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C4" w:rsidRPr="00743F1C" w:rsidRDefault="00743F1C" w:rsidP="0018566D">
      <w:pPr>
        <w:pStyle w:val="SCT"/>
      </w:pPr>
      <w:bookmarkStart w:id="0" w:name="_GoBack"/>
      <w:bookmarkEnd w:id="0"/>
      <w:r w:rsidRPr="00743F1C">
        <w:t xml:space="preserve">SECTION </w:t>
      </w:r>
      <w:r w:rsidRPr="00743F1C">
        <w:rPr>
          <w:rStyle w:val="NUM"/>
        </w:rPr>
        <w:t>28 31 00</w:t>
      </w:r>
    </w:p>
    <w:p w:rsidR="00AC662C" w:rsidRPr="00743F1C" w:rsidRDefault="0018566D" w:rsidP="0018566D">
      <w:pPr>
        <w:pStyle w:val="SCT"/>
      </w:pPr>
      <w:r w:rsidRPr="00743F1C">
        <w:rPr>
          <w:rStyle w:val="NAM"/>
        </w:rPr>
        <w:t>INTRUSION DETECTION</w:t>
      </w:r>
    </w:p>
    <w:p w:rsidR="00BB2424" w:rsidRPr="00743F1C" w:rsidRDefault="00DA3AF4" w:rsidP="00C21226">
      <w:pPr>
        <w:pStyle w:val="CMT"/>
      </w:pPr>
      <w:r w:rsidRPr="00743F1C">
        <w:t>SPEC WRITER NOTE</w:t>
      </w:r>
      <w:r w:rsidR="00743F1C" w:rsidRPr="00743F1C">
        <w:t>:</w:t>
      </w:r>
    </w:p>
    <w:p w:rsidR="00BB2424" w:rsidRPr="00743F1C" w:rsidRDefault="00743F1C" w:rsidP="00C21226">
      <w:pPr>
        <w:pStyle w:val="CMT"/>
      </w:pPr>
      <w:r>
        <w:t>1. Use this section only for NCA projects. Delete text between // ______ // not applicable to project. Edit remaining text to suit project.</w:t>
      </w:r>
    </w:p>
    <w:p w:rsidR="00BB2424" w:rsidRPr="00743F1C" w:rsidRDefault="00BB2424" w:rsidP="00C21226">
      <w:pPr>
        <w:pStyle w:val="CMT"/>
      </w:pPr>
      <w:r w:rsidRPr="00743F1C">
        <w:t>2. Contact Department of Veterans Affairs’ (VA) AHJ, Spectrum Management and COMSEC Service (SMCS), Special Communications Team (SMCS 07A2), Telephone (202</w:t>
      </w:r>
      <w:r w:rsidR="00743F1C" w:rsidRPr="00743F1C">
        <w:noBreakHyphen/>
      </w:r>
      <w:r w:rsidRPr="00743F1C">
        <w:t>461</w:t>
      </w:r>
      <w:r w:rsidR="00743F1C" w:rsidRPr="00743F1C">
        <w:noBreakHyphen/>
      </w:r>
      <w:r w:rsidRPr="00743F1C">
        <w:t>5301/5311), for technical assistance.</w:t>
      </w:r>
    </w:p>
    <w:p w:rsidR="00BB2424" w:rsidRPr="00743F1C" w:rsidRDefault="00BB2424" w:rsidP="00C21226">
      <w:pPr>
        <w:pStyle w:val="CMT"/>
      </w:pPr>
      <w:r w:rsidRPr="00743F1C">
        <w:t xml:space="preserve">3. When using this section, always include </w:t>
      </w:r>
      <w:r w:rsidR="00743F1C" w:rsidRPr="00743F1C">
        <w:t>Section 27 05 00</w:t>
      </w:r>
      <w:r w:rsidRPr="00743F1C">
        <w:t>, COMMON WORK RESULTS FOR COMMUNICATIONS in project specifications.</w:t>
      </w:r>
    </w:p>
    <w:p w:rsidR="00AC662C" w:rsidRPr="00743F1C" w:rsidRDefault="0018566D" w:rsidP="0018566D">
      <w:pPr>
        <w:pStyle w:val="PRT"/>
      </w:pPr>
      <w:r w:rsidRPr="00743F1C">
        <w:t>GENERAL</w:t>
      </w:r>
    </w:p>
    <w:p w:rsidR="00DA3AF4" w:rsidRPr="00743F1C" w:rsidRDefault="00DA3AF4" w:rsidP="002675CF">
      <w:pPr>
        <w:pStyle w:val="ART"/>
      </w:pPr>
      <w:r w:rsidRPr="00743F1C">
        <w:t>SUMMARY</w:t>
      </w:r>
    </w:p>
    <w:p w:rsidR="00DA3AF4" w:rsidRPr="00743F1C" w:rsidRDefault="00743F1C" w:rsidP="00C21226">
      <w:pPr>
        <w:pStyle w:val="PR1"/>
      </w:pPr>
      <w:r w:rsidRPr="00743F1C">
        <w:t>Section Includes:</w:t>
      </w:r>
    </w:p>
    <w:p w:rsidR="00EF32E7" w:rsidRPr="00743F1C" w:rsidRDefault="00EF32E7" w:rsidP="00EF32E7">
      <w:pPr>
        <w:pStyle w:val="CMT"/>
      </w:pPr>
      <w:r w:rsidRPr="00743F1C">
        <w:t>SPEC WRITER NOTE</w:t>
      </w:r>
      <w:r w:rsidR="00743F1C" w:rsidRPr="00743F1C">
        <w:t xml:space="preserve">: </w:t>
      </w:r>
      <w:r w:rsidRPr="00743F1C">
        <w:t>Insert cemetery name and contract identification number.</w:t>
      </w:r>
    </w:p>
    <w:p w:rsidR="00DA3AF4" w:rsidRPr="00743F1C" w:rsidRDefault="00743F1C" w:rsidP="00E24796">
      <w:pPr>
        <w:pStyle w:val="PR2"/>
      </w:pPr>
      <w:r>
        <w:t>New state</w:t>
      </w:r>
      <w:r>
        <w:noBreakHyphen/>
        <w:t>of</w:t>
      </w:r>
      <w:r>
        <w:noBreakHyphen/>
        <w:t>the</w:t>
      </w:r>
      <w:r>
        <w:noBreakHyphen/>
        <w:t>art fully functioning Intrusion Detection System (IDS) installed in VA’s National Cemetery (NCA) // ______ // to protect buildings, // building areas, // and // grounds // // fenced areas //. // Contract // Project // Number: // ______ //.</w:t>
      </w:r>
    </w:p>
    <w:p w:rsidR="005A343A" w:rsidRPr="00743F1C" w:rsidRDefault="00743F1C" w:rsidP="00674F99">
      <w:pPr>
        <w:pStyle w:val="PR2"/>
      </w:pPr>
      <w:r>
        <w:t>IDS sensors reports to // host facility intrusion detection system // systems’ intrusion detection system when PACS is not managed by host facility //.</w:t>
      </w:r>
    </w:p>
    <w:p w:rsidR="004908EB" w:rsidRPr="00743F1C" w:rsidRDefault="004908EB" w:rsidP="004908EB">
      <w:pPr>
        <w:pStyle w:val="PR1"/>
      </w:pPr>
      <w:r w:rsidRPr="00743F1C">
        <w:t xml:space="preserve">See </w:t>
      </w:r>
      <w:r w:rsidR="00743F1C" w:rsidRPr="00743F1C">
        <w:t>Section 27 05 00</w:t>
      </w:r>
      <w:r w:rsidRPr="00743F1C">
        <w:t>, COMMON WORK RESULTS FOR COMMUNICATIONS for requirements governing work of this section.</w:t>
      </w:r>
    </w:p>
    <w:p w:rsidR="00F1144C" w:rsidRPr="00743F1C" w:rsidRDefault="00F1144C" w:rsidP="002675CF">
      <w:pPr>
        <w:pStyle w:val="ART"/>
      </w:pPr>
      <w:r w:rsidRPr="00743F1C">
        <w:t>RELATED REQUIREMENTS</w:t>
      </w:r>
    </w:p>
    <w:p w:rsidR="00F1144C" w:rsidRPr="00743F1C" w:rsidRDefault="00F1144C" w:rsidP="00C21226">
      <w:pPr>
        <w:pStyle w:val="CMT"/>
      </w:pPr>
      <w:r w:rsidRPr="00743F1C">
        <w:t>SPEC WRITER NOTE</w:t>
      </w:r>
      <w:r w:rsidR="00743F1C" w:rsidRPr="00743F1C">
        <w:t xml:space="preserve">: </w:t>
      </w:r>
      <w:r w:rsidRPr="00743F1C">
        <w:t>Update and retain references only when specified elsewhere in this section.</w:t>
      </w:r>
    </w:p>
    <w:p w:rsidR="00137D29" w:rsidRPr="00743F1C" w:rsidRDefault="00137D29" w:rsidP="00137D29">
      <w:pPr>
        <w:pStyle w:val="PR1"/>
      </w:pPr>
      <w:r w:rsidRPr="00743F1C">
        <w:t>General electrical requirements</w:t>
      </w:r>
      <w:r w:rsidR="00743F1C" w:rsidRPr="00743F1C">
        <w:t>: Section 27 05 00</w:t>
      </w:r>
      <w:r w:rsidRPr="00743F1C">
        <w:t>, COMMON WORK RESULTS FOR COMMUNICATIONS.</w:t>
      </w:r>
    </w:p>
    <w:p w:rsidR="00AC662C" w:rsidRPr="00743F1C" w:rsidRDefault="00CC02C7" w:rsidP="0018566D">
      <w:pPr>
        <w:pStyle w:val="PR1"/>
      </w:pPr>
      <w:r w:rsidRPr="00743F1C">
        <w:t>Access Control Integration</w:t>
      </w:r>
      <w:r w:rsidR="00743F1C" w:rsidRPr="00743F1C">
        <w:t>: Section 28 10 00</w:t>
      </w:r>
      <w:r w:rsidR="0018566D" w:rsidRPr="00743F1C">
        <w:t>, ACCESS CONTROL.</w:t>
      </w:r>
    </w:p>
    <w:p w:rsidR="00AC662C" w:rsidRPr="00743F1C" w:rsidRDefault="00930E5D" w:rsidP="0018566D">
      <w:pPr>
        <w:pStyle w:val="PR1"/>
      </w:pPr>
      <w:r w:rsidRPr="00743F1C">
        <w:t>Security Cameras</w:t>
      </w:r>
      <w:r w:rsidR="00743F1C" w:rsidRPr="00743F1C">
        <w:t>: Section 28 20 00</w:t>
      </w:r>
      <w:r w:rsidR="0018566D" w:rsidRPr="00743F1C">
        <w:t>, VIDEO SURVEILLANCE.</w:t>
      </w:r>
    </w:p>
    <w:p w:rsidR="00F1144C" w:rsidRPr="00743F1C" w:rsidRDefault="00F1144C" w:rsidP="002675CF">
      <w:pPr>
        <w:pStyle w:val="ART"/>
      </w:pPr>
      <w:r w:rsidRPr="00743F1C">
        <w:lastRenderedPageBreak/>
        <w:t>APPLICABLE PUBLICATIONS</w:t>
      </w:r>
    </w:p>
    <w:p w:rsidR="00F1144C" w:rsidRPr="00743F1C" w:rsidRDefault="00F1144C" w:rsidP="00C21226">
      <w:pPr>
        <w:pStyle w:val="PR1"/>
      </w:pPr>
      <w:r w:rsidRPr="00743F1C">
        <w:t>Comply with references to extent specified in this section.</w:t>
      </w:r>
    </w:p>
    <w:p w:rsidR="00F1144C" w:rsidRPr="00743F1C" w:rsidRDefault="00F1144C" w:rsidP="00F1144C">
      <w:pPr>
        <w:pStyle w:val="PR1"/>
      </w:pPr>
      <w:r w:rsidRPr="00743F1C">
        <w:t>American National Standards Institute/Security Industry Association (</w:t>
      </w:r>
      <w:r w:rsidR="004B3949" w:rsidRPr="00743F1C">
        <w:t>ANSI/</w:t>
      </w:r>
      <w:r w:rsidRPr="00743F1C">
        <w:t>SIA)</w:t>
      </w:r>
      <w:r w:rsidR="00743F1C" w:rsidRPr="00743F1C">
        <w:t>:</w:t>
      </w:r>
    </w:p>
    <w:p w:rsidR="00F1144C" w:rsidRPr="00743F1C" w:rsidRDefault="00F1144C" w:rsidP="00F1144C">
      <w:pPr>
        <w:pStyle w:val="PR2"/>
      </w:pPr>
      <w:r w:rsidRPr="00743F1C">
        <w:t>PIR</w:t>
      </w:r>
      <w:r w:rsidR="00743F1C" w:rsidRPr="00743F1C">
        <w:noBreakHyphen/>
      </w:r>
      <w:r w:rsidRPr="00743F1C">
        <w:t>01</w:t>
      </w:r>
      <w:r w:rsidR="00743F1C" w:rsidRPr="00743F1C">
        <w:noBreakHyphen/>
      </w:r>
      <w:r w:rsidRPr="00743F1C">
        <w:t>00</w:t>
      </w:r>
      <w:r w:rsidR="00743F1C" w:rsidRPr="00743F1C">
        <w:t xml:space="preserve"> - </w:t>
      </w:r>
      <w:r w:rsidRPr="00743F1C">
        <w:t>Passive Infrared Motion Detector Standard</w:t>
      </w:r>
      <w:r w:rsidR="00743F1C" w:rsidRPr="00743F1C">
        <w:t xml:space="preserve"> - </w:t>
      </w:r>
      <w:r w:rsidRPr="00743F1C">
        <w:t>Features for Enhancing False Alarm Immunity</w:t>
      </w:r>
      <w:r w:rsidR="00376950" w:rsidRPr="00743F1C">
        <w:t>.</w:t>
      </w:r>
    </w:p>
    <w:p w:rsidR="00F1144C" w:rsidRPr="00743F1C" w:rsidRDefault="00F1144C" w:rsidP="00F1144C">
      <w:pPr>
        <w:pStyle w:val="PR2"/>
      </w:pPr>
      <w:r w:rsidRPr="00743F1C">
        <w:t>CP</w:t>
      </w:r>
      <w:r w:rsidR="00743F1C" w:rsidRPr="00743F1C">
        <w:noBreakHyphen/>
      </w:r>
      <w:r w:rsidRPr="00743F1C">
        <w:t>01</w:t>
      </w:r>
      <w:r w:rsidR="00743F1C" w:rsidRPr="00743F1C">
        <w:noBreakHyphen/>
      </w:r>
      <w:r w:rsidR="00376950" w:rsidRPr="00743F1C">
        <w:t>14</w:t>
      </w:r>
      <w:r w:rsidR="00743F1C" w:rsidRPr="00743F1C">
        <w:t xml:space="preserve"> - </w:t>
      </w:r>
      <w:r w:rsidRPr="00743F1C">
        <w:t>Control Panel Standard</w:t>
      </w:r>
      <w:r w:rsidR="00743F1C" w:rsidRPr="00743F1C">
        <w:t xml:space="preserve"> - </w:t>
      </w:r>
      <w:r w:rsidRPr="00743F1C">
        <w:t>Features for False Alarm Reduction</w:t>
      </w:r>
      <w:r w:rsidR="00376950" w:rsidRPr="00743F1C">
        <w:t>.</w:t>
      </w:r>
    </w:p>
    <w:p w:rsidR="00F1144C" w:rsidRPr="00743F1C" w:rsidRDefault="00F1144C" w:rsidP="00F1144C">
      <w:pPr>
        <w:pStyle w:val="PR1"/>
      </w:pPr>
      <w:r w:rsidRPr="00743F1C">
        <w:t>National Electrical Manufactures Association (NEMA)</w:t>
      </w:r>
      <w:r w:rsidR="00743F1C" w:rsidRPr="00743F1C">
        <w:t>:</w:t>
      </w:r>
    </w:p>
    <w:p w:rsidR="00F1144C" w:rsidRPr="00743F1C" w:rsidRDefault="00F1144C" w:rsidP="00F1144C">
      <w:pPr>
        <w:pStyle w:val="PR2"/>
      </w:pPr>
      <w:r w:rsidRPr="00743F1C">
        <w:t>250</w:t>
      </w:r>
      <w:r w:rsidR="00743F1C" w:rsidRPr="00743F1C">
        <w:noBreakHyphen/>
      </w:r>
      <w:r w:rsidR="00B26FF1" w:rsidRPr="00743F1C">
        <w:t>14</w:t>
      </w:r>
      <w:r w:rsidR="00743F1C" w:rsidRPr="00743F1C">
        <w:t xml:space="preserve"> - </w:t>
      </w:r>
      <w:r w:rsidRPr="00743F1C">
        <w:t>Enclosures for Electrical Equipment (1000 Volts Maximum)</w:t>
      </w:r>
      <w:r w:rsidR="00B26FF1" w:rsidRPr="00743F1C">
        <w:t>.</w:t>
      </w:r>
    </w:p>
    <w:p w:rsidR="004B3949" w:rsidRPr="00743F1C" w:rsidRDefault="00743F1C" w:rsidP="00C21226">
      <w:pPr>
        <w:pStyle w:val="PR1"/>
      </w:pPr>
      <w:r w:rsidRPr="00743F1C">
        <w:t>UL </w:t>
      </w:r>
      <w:r w:rsidR="004B3949" w:rsidRPr="00743F1C">
        <w:t>LLC (UL)</w:t>
      </w:r>
      <w:r w:rsidRPr="00743F1C">
        <w:t>:</w:t>
      </w:r>
    </w:p>
    <w:p w:rsidR="004B3949" w:rsidRPr="00743F1C" w:rsidRDefault="004B3949" w:rsidP="00C21226">
      <w:pPr>
        <w:pStyle w:val="PR2"/>
      </w:pPr>
      <w:r w:rsidRPr="00743F1C">
        <w:t>Listed</w:t>
      </w:r>
      <w:r w:rsidR="00743F1C" w:rsidRPr="00743F1C">
        <w:t xml:space="preserve"> - </w:t>
      </w:r>
      <w:r w:rsidRPr="00743F1C">
        <w:t>Online Certifications Directory.</w:t>
      </w:r>
    </w:p>
    <w:p w:rsidR="00F1144C" w:rsidRPr="00743F1C" w:rsidRDefault="00F1144C" w:rsidP="00B26FF1">
      <w:pPr>
        <w:pStyle w:val="PR2"/>
      </w:pPr>
      <w:r w:rsidRPr="00743F1C">
        <w:t>464</w:t>
      </w:r>
      <w:r w:rsidR="00743F1C" w:rsidRPr="00743F1C">
        <w:noBreakHyphen/>
      </w:r>
      <w:r w:rsidR="00B26FF1" w:rsidRPr="00743F1C">
        <w:t>16</w:t>
      </w:r>
      <w:r w:rsidR="00743F1C" w:rsidRPr="00743F1C">
        <w:t xml:space="preserve"> - </w:t>
      </w:r>
      <w:r w:rsidR="00B26FF1" w:rsidRPr="00743F1C">
        <w:t>Audible Signaling Devices for Fire Alarm and Signaling Systems, Including Accessories.</w:t>
      </w:r>
    </w:p>
    <w:p w:rsidR="00F1144C" w:rsidRPr="00743F1C" w:rsidRDefault="00F1144C" w:rsidP="00F1144C">
      <w:pPr>
        <w:pStyle w:val="PR2"/>
      </w:pPr>
      <w:r w:rsidRPr="00743F1C">
        <w:t>639</w:t>
      </w:r>
      <w:r w:rsidR="00743F1C" w:rsidRPr="00743F1C">
        <w:noBreakHyphen/>
      </w:r>
      <w:r w:rsidRPr="00743F1C">
        <w:t>07</w:t>
      </w:r>
      <w:r w:rsidR="00743F1C" w:rsidRPr="00743F1C">
        <w:t xml:space="preserve"> - </w:t>
      </w:r>
      <w:r w:rsidRPr="00743F1C">
        <w:t>Intrusion</w:t>
      </w:r>
      <w:r w:rsidR="00743F1C" w:rsidRPr="00743F1C">
        <w:noBreakHyphen/>
      </w:r>
      <w:r w:rsidRPr="00743F1C">
        <w:t>Detection Units</w:t>
      </w:r>
      <w:r w:rsidR="00445A55" w:rsidRPr="00743F1C">
        <w:t>.</w:t>
      </w:r>
    </w:p>
    <w:p w:rsidR="00F1144C" w:rsidRPr="00743F1C" w:rsidRDefault="00F1144C" w:rsidP="002675CF">
      <w:pPr>
        <w:pStyle w:val="ART"/>
      </w:pPr>
      <w:r w:rsidRPr="00743F1C">
        <w:t>SUBMITTALS</w:t>
      </w:r>
    </w:p>
    <w:p w:rsidR="00F1144C" w:rsidRPr="00743F1C" w:rsidRDefault="00F1144C" w:rsidP="00C21226">
      <w:pPr>
        <w:pStyle w:val="PR1"/>
      </w:pPr>
      <w:r w:rsidRPr="00743F1C">
        <w:t>Submittal Procedures</w:t>
      </w:r>
      <w:r w:rsidR="00743F1C" w:rsidRPr="00743F1C">
        <w:t>: Section 01 33 23</w:t>
      </w:r>
      <w:r w:rsidRPr="00743F1C">
        <w:t>, SHOP DRAWINGS, PRODUCT DATA, AND SAMPLES.</w:t>
      </w:r>
    </w:p>
    <w:p w:rsidR="00F1144C" w:rsidRPr="00743F1C" w:rsidRDefault="00F1144C" w:rsidP="002675CF">
      <w:pPr>
        <w:pStyle w:val="ART"/>
      </w:pPr>
      <w:r w:rsidRPr="00743F1C">
        <w:t>WARRANTY</w:t>
      </w:r>
    </w:p>
    <w:p w:rsidR="00F1144C" w:rsidRPr="00743F1C" w:rsidRDefault="00F1144C" w:rsidP="00C21226">
      <w:pPr>
        <w:pStyle w:val="CMT"/>
      </w:pPr>
      <w:r w:rsidRPr="00743F1C">
        <w:t>SPEC WRITER NOTE</w:t>
      </w:r>
      <w:r w:rsidR="00743F1C" w:rsidRPr="00743F1C">
        <w:t xml:space="preserve">: </w:t>
      </w:r>
      <w:r w:rsidRPr="00743F1C">
        <w:t>Always retain construction warranty. FAR includes Contractor's one year labor and material warranty.</w:t>
      </w:r>
    </w:p>
    <w:p w:rsidR="00F1144C" w:rsidRPr="00743F1C" w:rsidRDefault="00F1144C" w:rsidP="00C21226">
      <w:pPr>
        <w:pStyle w:val="PR1"/>
      </w:pPr>
      <w:r w:rsidRPr="00743F1C">
        <w:t>Construction Warranty</w:t>
      </w:r>
      <w:r w:rsidR="00743F1C" w:rsidRPr="00743F1C">
        <w:t xml:space="preserve">: </w:t>
      </w:r>
      <w:r w:rsidRPr="00743F1C">
        <w:t>FAR clause 52.246</w:t>
      </w:r>
      <w:r w:rsidR="00743F1C" w:rsidRPr="00743F1C">
        <w:noBreakHyphen/>
      </w:r>
      <w:r w:rsidRPr="00743F1C">
        <w:t>21, "Warranty of Construction."</w:t>
      </w:r>
    </w:p>
    <w:p w:rsidR="00AC662C" w:rsidRPr="00743F1C" w:rsidRDefault="0018566D" w:rsidP="0018566D">
      <w:pPr>
        <w:pStyle w:val="PRT"/>
      </w:pPr>
      <w:r w:rsidRPr="00743F1C">
        <w:t>PRODUCTS</w:t>
      </w:r>
    </w:p>
    <w:p w:rsidR="00EE7D62" w:rsidRPr="00743F1C" w:rsidRDefault="00EE7D62" w:rsidP="002675CF">
      <w:pPr>
        <w:pStyle w:val="ART"/>
      </w:pPr>
      <w:r w:rsidRPr="00743F1C">
        <w:t>SYSTEM PERFORMANCE</w:t>
      </w:r>
    </w:p>
    <w:p w:rsidR="00EE7D62" w:rsidRPr="00743F1C" w:rsidRDefault="00B30577" w:rsidP="00C21226">
      <w:pPr>
        <w:pStyle w:val="PR1"/>
      </w:pPr>
      <w:r w:rsidRPr="00743F1C">
        <w:t>Intrusion detection</w:t>
      </w:r>
      <w:r w:rsidR="00EE7D62" w:rsidRPr="00743F1C">
        <w:t xml:space="preserve"> system </w:t>
      </w:r>
      <w:r w:rsidR="007F6DB9" w:rsidRPr="00743F1C">
        <w:t xml:space="preserve">and system </w:t>
      </w:r>
      <w:r w:rsidR="00EE7D62" w:rsidRPr="00743F1C">
        <w:t>components complying with specified performance</w:t>
      </w:r>
      <w:r w:rsidR="00743F1C" w:rsidRPr="00743F1C">
        <w:t>:</w:t>
      </w:r>
    </w:p>
    <w:p w:rsidR="00FD3DC2" w:rsidRPr="00743F1C" w:rsidRDefault="00F30AC5">
      <w:pPr>
        <w:pStyle w:val="PR2"/>
      </w:pPr>
      <w:r w:rsidRPr="00743F1C">
        <w:t>Systems Success Probability</w:t>
      </w:r>
      <w:r w:rsidR="00743F1C" w:rsidRPr="00743F1C">
        <w:t xml:space="preserve">: </w:t>
      </w:r>
      <w:r w:rsidRPr="00743F1C">
        <w:t xml:space="preserve">Minimum </w:t>
      </w:r>
      <w:r w:rsidR="00FD3DC2" w:rsidRPr="00743F1C">
        <w:t>95</w:t>
      </w:r>
      <w:r w:rsidRPr="00743F1C">
        <w:t xml:space="preserve"> percent.</w:t>
      </w:r>
    </w:p>
    <w:p w:rsidR="00FD3DC2" w:rsidRPr="00743F1C" w:rsidRDefault="00FD3DC2">
      <w:pPr>
        <w:pStyle w:val="PR3"/>
      </w:pPr>
      <w:r w:rsidRPr="00743F1C">
        <w:t>False Alarm</w:t>
      </w:r>
      <w:r w:rsidR="00743F1C" w:rsidRPr="00743F1C">
        <w:t xml:space="preserve">: </w:t>
      </w:r>
      <w:r w:rsidR="00F30AC5" w:rsidRPr="00743F1C">
        <w:t xml:space="preserve">Maximum </w:t>
      </w:r>
      <w:r w:rsidRPr="00743F1C">
        <w:t>one false alarm per 30 days</w:t>
      </w:r>
      <w:r w:rsidR="00F30AC5" w:rsidRPr="00743F1C">
        <w:t>,</w:t>
      </w:r>
      <w:r w:rsidRPr="00743F1C">
        <w:t xml:space="preserve"> per sensor zone</w:t>
      </w:r>
      <w:r w:rsidR="005F0AAA" w:rsidRPr="00743F1C">
        <w:t>, averaged by total number of zones</w:t>
      </w:r>
      <w:r w:rsidRPr="00743F1C">
        <w:t>.</w:t>
      </w:r>
    </w:p>
    <w:p w:rsidR="00F30AC5" w:rsidRPr="00743F1C" w:rsidRDefault="00FD3DC2">
      <w:pPr>
        <w:pStyle w:val="PR3"/>
      </w:pPr>
      <w:r w:rsidRPr="00743F1C">
        <w:t>Nuisance Alarm</w:t>
      </w:r>
      <w:r w:rsidR="00743F1C" w:rsidRPr="00743F1C">
        <w:t>:</w:t>
      </w:r>
    </w:p>
    <w:p w:rsidR="00F30AC5" w:rsidRPr="00743F1C" w:rsidRDefault="00F30AC5" w:rsidP="00E24796">
      <w:pPr>
        <w:pStyle w:val="PR4"/>
      </w:pPr>
      <w:r w:rsidRPr="00743F1C">
        <w:t>Initial Installation</w:t>
      </w:r>
      <w:r w:rsidR="00743F1C" w:rsidRPr="00743F1C">
        <w:t xml:space="preserve">: </w:t>
      </w:r>
      <w:r w:rsidRPr="00743F1C">
        <w:t>Maximum</w:t>
      </w:r>
      <w:r w:rsidR="00FD3DC2" w:rsidRPr="00743F1C">
        <w:t xml:space="preserve"> one alarm per seven days</w:t>
      </w:r>
      <w:r w:rsidRPr="00743F1C">
        <w:t>,</w:t>
      </w:r>
      <w:r w:rsidR="00FD3DC2" w:rsidRPr="00743F1C">
        <w:t xml:space="preserve"> per zone </w:t>
      </w:r>
      <w:r w:rsidRPr="00743F1C">
        <w:t xml:space="preserve">during </w:t>
      </w:r>
      <w:r w:rsidR="00FD3DC2" w:rsidRPr="00743F1C">
        <w:t>first 60 days after installation and acceptance.</w:t>
      </w:r>
    </w:p>
    <w:p w:rsidR="00FD3DC2" w:rsidRPr="00743F1C" w:rsidRDefault="00F30AC5" w:rsidP="00E24796">
      <w:pPr>
        <w:pStyle w:val="PR4"/>
      </w:pPr>
      <w:r w:rsidRPr="00743F1C">
        <w:lastRenderedPageBreak/>
        <w:t>Adjusted Installation</w:t>
      </w:r>
      <w:r w:rsidR="00743F1C" w:rsidRPr="00743F1C">
        <w:t xml:space="preserve">: </w:t>
      </w:r>
      <w:r w:rsidRPr="00743F1C">
        <w:t xml:space="preserve">Maximum </w:t>
      </w:r>
      <w:r w:rsidR="00FD3DC2" w:rsidRPr="00743F1C">
        <w:t>one alarm per 30 days</w:t>
      </w:r>
      <w:r w:rsidRPr="00743F1C">
        <w:t xml:space="preserve"> after sensor adjustment</w:t>
      </w:r>
      <w:r w:rsidR="00FD3DC2" w:rsidRPr="00743F1C">
        <w:t>.</w:t>
      </w:r>
    </w:p>
    <w:p w:rsidR="00FD3DC2" w:rsidRPr="00743F1C" w:rsidRDefault="00386946">
      <w:pPr>
        <w:pStyle w:val="PR2"/>
      </w:pPr>
      <w:r w:rsidRPr="00743F1C">
        <w:t xml:space="preserve">Detect </w:t>
      </w:r>
      <w:r w:rsidR="00FD3DC2" w:rsidRPr="00743F1C">
        <w:t xml:space="preserve">line fault </w:t>
      </w:r>
      <w:r w:rsidRPr="00743F1C">
        <w:t xml:space="preserve">and </w:t>
      </w:r>
      <w:r w:rsidR="00FD3DC2" w:rsidRPr="00743F1C">
        <w:t xml:space="preserve">power loss for supervised </w:t>
      </w:r>
      <w:r w:rsidRPr="00743F1C">
        <w:t>cabling</w:t>
      </w:r>
      <w:r w:rsidR="00FD3DC2" w:rsidRPr="00743F1C">
        <w:t>.</w:t>
      </w:r>
    </w:p>
    <w:p w:rsidR="00386946" w:rsidRPr="00743F1C" w:rsidRDefault="00FD3DC2">
      <w:pPr>
        <w:pStyle w:val="PR3"/>
      </w:pPr>
      <w:r w:rsidRPr="00743F1C">
        <w:t>Line Fault Detection</w:t>
      </w:r>
      <w:r w:rsidR="00743F1C" w:rsidRPr="00743F1C">
        <w:t xml:space="preserve">: </w:t>
      </w:r>
      <w:r w:rsidRPr="00743F1C">
        <w:t xml:space="preserve">Communication links active mode line fault detection. </w:t>
      </w:r>
      <w:r w:rsidR="008E36D2" w:rsidRPr="00743F1C">
        <w:t xml:space="preserve">Provide graphic resolutions for systems level </w:t>
      </w:r>
      <w:r w:rsidRPr="00743F1C">
        <w:t xml:space="preserve">Fault isolation </w:t>
      </w:r>
      <w:r w:rsidR="008E36D2" w:rsidRPr="00743F1C">
        <w:t xml:space="preserve">as for </w:t>
      </w:r>
      <w:r w:rsidRPr="00743F1C">
        <w:t>intrusion detection.</w:t>
      </w:r>
    </w:p>
    <w:p w:rsidR="00FD3DC2" w:rsidRPr="00743F1C" w:rsidRDefault="00386946" w:rsidP="00E24796">
      <w:pPr>
        <w:pStyle w:val="PR4"/>
      </w:pPr>
      <w:r w:rsidRPr="00743F1C">
        <w:t>Alarm</w:t>
      </w:r>
      <w:r w:rsidR="00743F1C" w:rsidRPr="00743F1C">
        <w:t xml:space="preserve">: </w:t>
      </w:r>
      <w:r w:rsidRPr="00743F1C">
        <w:t xml:space="preserve">Distinguishable </w:t>
      </w:r>
      <w:r w:rsidR="00FD3DC2" w:rsidRPr="00743F1C">
        <w:t>from other alarms.</w:t>
      </w:r>
    </w:p>
    <w:p w:rsidR="00FD3DC2" w:rsidRPr="00743F1C" w:rsidRDefault="00FD3DC2">
      <w:pPr>
        <w:pStyle w:val="PR3"/>
      </w:pPr>
      <w:r w:rsidRPr="00743F1C">
        <w:t>Power Loss Detection</w:t>
      </w:r>
      <w:r w:rsidR="00743F1C" w:rsidRPr="00743F1C">
        <w:t xml:space="preserve">: </w:t>
      </w:r>
      <w:r w:rsidR="00386946" w:rsidRPr="00743F1C">
        <w:t xml:space="preserve">Detect </w:t>
      </w:r>
      <w:r w:rsidRPr="00743F1C">
        <w:t xml:space="preserve">temporary </w:t>
      </w:r>
      <w:r w:rsidR="00386946" w:rsidRPr="00743F1C">
        <w:t xml:space="preserve">and </w:t>
      </w:r>
      <w:r w:rsidRPr="00743F1C">
        <w:t xml:space="preserve">permanent </w:t>
      </w:r>
      <w:r w:rsidR="00386946" w:rsidRPr="00743F1C">
        <w:t xml:space="preserve">power </w:t>
      </w:r>
      <w:r w:rsidRPr="00743F1C">
        <w:t xml:space="preserve">loss and annunciate </w:t>
      </w:r>
      <w:r w:rsidR="00386946" w:rsidRPr="00743F1C">
        <w:t xml:space="preserve">affected </w:t>
      </w:r>
      <w:r w:rsidRPr="00743F1C">
        <w:t>component</w:t>
      </w:r>
      <w:r w:rsidR="00386946" w:rsidRPr="00743F1C">
        <w:t>s</w:t>
      </w:r>
      <w:r w:rsidRPr="00743F1C">
        <w:t>.</w:t>
      </w:r>
    </w:p>
    <w:p w:rsidR="00D21756" w:rsidRPr="00743F1C" w:rsidRDefault="00740810" w:rsidP="00D21756">
      <w:pPr>
        <w:pStyle w:val="PR2"/>
      </w:pPr>
      <w:r w:rsidRPr="00743F1C">
        <w:t>Sensor Standard Compliance</w:t>
      </w:r>
      <w:r w:rsidR="00743F1C" w:rsidRPr="00743F1C">
        <w:t>: UL </w:t>
      </w:r>
      <w:r w:rsidR="00D21756" w:rsidRPr="00743F1C">
        <w:t>639.</w:t>
      </w:r>
    </w:p>
    <w:p w:rsidR="003B1F4B" w:rsidRPr="00743F1C" w:rsidRDefault="003B1F4B">
      <w:pPr>
        <w:pStyle w:val="PR2"/>
      </w:pPr>
      <w:r w:rsidRPr="00743F1C">
        <w:t>Audible Annunciation</w:t>
      </w:r>
      <w:r w:rsidR="00743F1C" w:rsidRPr="00743F1C">
        <w:t>: UL </w:t>
      </w:r>
      <w:r w:rsidRPr="00743F1C">
        <w:t>464.</w:t>
      </w:r>
    </w:p>
    <w:p w:rsidR="00EE7D62" w:rsidRPr="00743F1C" w:rsidRDefault="00EE7D62" w:rsidP="00EE7D62">
      <w:pPr>
        <w:pStyle w:val="PR2"/>
      </w:pPr>
      <w:r w:rsidRPr="00743F1C">
        <w:t>Duty Rating</w:t>
      </w:r>
      <w:r w:rsidR="00743F1C" w:rsidRPr="00743F1C">
        <w:t xml:space="preserve">: </w:t>
      </w:r>
      <w:r w:rsidRPr="00743F1C">
        <w:t>Continuous service.</w:t>
      </w:r>
    </w:p>
    <w:p w:rsidR="00AC662C" w:rsidRPr="00743F1C" w:rsidRDefault="006D5EA9" w:rsidP="00E24796">
      <w:pPr>
        <w:pStyle w:val="ART"/>
      </w:pPr>
      <w:r w:rsidRPr="00743F1C">
        <w:t>CONTROL PANELS</w:t>
      </w:r>
    </w:p>
    <w:p w:rsidR="00AC662C" w:rsidRPr="00743F1C" w:rsidRDefault="0018566D" w:rsidP="00E24796">
      <w:pPr>
        <w:pStyle w:val="PR1"/>
      </w:pPr>
      <w:r w:rsidRPr="00743F1C">
        <w:t xml:space="preserve">Control </w:t>
      </w:r>
      <w:r w:rsidR="00C353F8" w:rsidRPr="00743F1C">
        <w:t>Panel</w:t>
      </w:r>
      <w:r w:rsidR="00743F1C" w:rsidRPr="00743F1C">
        <w:t>: ANSI </w:t>
      </w:r>
      <w:r w:rsidR="00C353F8" w:rsidRPr="00743F1C">
        <w:t>CP</w:t>
      </w:r>
      <w:r w:rsidR="00743F1C" w:rsidRPr="00743F1C">
        <w:noBreakHyphen/>
      </w:r>
      <w:r w:rsidR="00C353F8" w:rsidRPr="00743F1C">
        <w:t>01</w:t>
      </w:r>
      <w:r w:rsidR="00743F1C" w:rsidRPr="00743F1C">
        <w:t xml:space="preserve">; </w:t>
      </w:r>
      <w:r w:rsidR="00C353F8" w:rsidRPr="00743F1C">
        <w:t xml:space="preserve">providing </w:t>
      </w:r>
      <w:r w:rsidRPr="00743F1C">
        <w:t xml:space="preserve">programming, monitoring, accessing, securing, and troubleshooting </w:t>
      </w:r>
      <w:r w:rsidR="00C353F8" w:rsidRPr="00743F1C">
        <w:t>capabilities</w:t>
      </w:r>
      <w:r w:rsidRPr="00743F1C">
        <w:t>.</w:t>
      </w:r>
    </w:p>
    <w:p w:rsidR="00AC662C" w:rsidRPr="00743F1C" w:rsidRDefault="00C353F8">
      <w:pPr>
        <w:pStyle w:val="PR2"/>
      </w:pPr>
      <w:r w:rsidRPr="00743F1C">
        <w:t>Report</w:t>
      </w:r>
      <w:r w:rsidR="0018566D" w:rsidRPr="00743F1C">
        <w:t xml:space="preserve"> alarms to </w:t>
      </w:r>
      <w:r w:rsidR="00743F1C" w:rsidRPr="00743F1C">
        <w:t>Section 28 10 00</w:t>
      </w:r>
      <w:r w:rsidRPr="00743F1C">
        <w:t>, ACCESS CONTROL PACS</w:t>
      </w:r>
      <w:r w:rsidR="0018566D" w:rsidRPr="00743F1C">
        <w:t xml:space="preserve"> via computer interface or direct connection to alarm control panel.</w:t>
      </w:r>
    </w:p>
    <w:p w:rsidR="00AC662C" w:rsidRPr="00743F1C" w:rsidRDefault="00EF1EDF">
      <w:pPr>
        <w:pStyle w:val="PR2"/>
      </w:pPr>
      <w:r w:rsidRPr="00743F1C">
        <w:t>Provide</w:t>
      </w:r>
      <w:r w:rsidR="0018566D" w:rsidRPr="00743F1C">
        <w:t xml:space="preserve"> </w:t>
      </w:r>
      <w:r w:rsidRPr="00743F1C">
        <w:t xml:space="preserve">multifunctional </w:t>
      </w:r>
      <w:r w:rsidR="00C353F8" w:rsidRPr="00743F1C">
        <w:t>keypad</w:t>
      </w:r>
      <w:r w:rsidRPr="00743F1C">
        <w:t xml:space="preserve"> and</w:t>
      </w:r>
      <w:r w:rsidR="00C353F8" w:rsidRPr="00743F1C">
        <w:t xml:space="preserve"> input and output modules</w:t>
      </w:r>
      <w:r w:rsidR="0018566D" w:rsidRPr="00743F1C">
        <w:t xml:space="preserve"> for alarm </w:t>
      </w:r>
      <w:r w:rsidRPr="00743F1C">
        <w:t>zone expansion</w:t>
      </w:r>
      <w:r w:rsidR="0018566D" w:rsidRPr="00743F1C">
        <w:t>, interfacing with additional security subsystems, programming, monitoring</w:t>
      </w:r>
      <w:r w:rsidRPr="00743F1C">
        <w:t>,</w:t>
      </w:r>
      <w:r w:rsidR="0018566D" w:rsidRPr="00743F1C">
        <w:t xml:space="preserve"> and controlling IDS.</w:t>
      </w:r>
    </w:p>
    <w:p w:rsidR="00AC662C" w:rsidRPr="00743F1C" w:rsidRDefault="0018566D" w:rsidP="00E24796">
      <w:pPr>
        <w:pStyle w:val="PR2"/>
      </w:pPr>
      <w:r w:rsidRPr="00743F1C">
        <w:t>Programming Outputs</w:t>
      </w:r>
      <w:r w:rsidR="00743F1C" w:rsidRPr="00743F1C">
        <w:t>:</w:t>
      </w:r>
    </w:p>
    <w:p w:rsidR="00AC662C" w:rsidRPr="00743F1C" w:rsidRDefault="0018566D" w:rsidP="00E24796">
      <w:pPr>
        <w:pStyle w:val="PR3"/>
      </w:pPr>
      <w:r w:rsidRPr="00743F1C">
        <w:t>2</w:t>
      </w:r>
      <w:r w:rsidR="00743F1C" w:rsidRPr="00743F1C">
        <w:t> Ampere</w:t>
      </w:r>
      <w:r w:rsidRPr="00743F1C">
        <w:t xml:space="preserve"> alarm power at 12 V</w:t>
      </w:r>
      <w:r w:rsidR="002158EF" w:rsidRPr="00743F1C">
        <w:t>olts </w:t>
      </w:r>
      <w:r w:rsidRPr="00743F1C">
        <w:t>DC</w:t>
      </w:r>
      <w:r w:rsidR="002158EF" w:rsidRPr="00743F1C">
        <w:t>.</w:t>
      </w:r>
    </w:p>
    <w:p w:rsidR="00AC662C" w:rsidRPr="00743F1C" w:rsidRDefault="0018566D" w:rsidP="00E24796">
      <w:pPr>
        <w:pStyle w:val="PR3"/>
      </w:pPr>
      <w:r w:rsidRPr="00743F1C">
        <w:t>1.4</w:t>
      </w:r>
      <w:r w:rsidR="00743F1C" w:rsidRPr="00743F1C">
        <w:t> Ampere</w:t>
      </w:r>
      <w:r w:rsidR="002158EF" w:rsidRPr="00743F1C">
        <w:t xml:space="preserve"> </w:t>
      </w:r>
      <w:r w:rsidRPr="00743F1C">
        <w:t>auxiliary power at 12 V</w:t>
      </w:r>
      <w:r w:rsidR="002158EF" w:rsidRPr="00743F1C">
        <w:t>olts </w:t>
      </w:r>
      <w:r w:rsidRPr="00743F1C">
        <w:t>DC</w:t>
      </w:r>
      <w:r w:rsidR="002158EF" w:rsidRPr="00743F1C">
        <w:t>.</w:t>
      </w:r>
    </w:p>
    <w:p w:rsidR="00AC662C" w:rsidRPr="00743F1C" w:rsidRDefault="0018566D" w:rsidP="00E24796">
      <w:pPr>
        <w:pStyle w:val="PR3"/>
      </w:pPr>
      <w:r w:rsidRPr="00743F1C">
        <w:t>Four alarm output patterns</w:t>
      </w:r>
      <w:r w:rsidR="002158EF" w:rsidRPr="00743F1C">
        <w:t>.</w:t>
      </w:r>
    </w:p>
    <w:p w:rsidR="00AC662C" w:rsidRPr="00743F1C" w:rsidRDefault="0018566D" w:rsidP="00E24796">
      <w:pPr>
        <w:pStyle w:val="PR3"/>
      </w:pPr>
      <w:r w:rsidRPr="00743F1C">
        <w:t>Programmable bell test</w:t>
      </w:r>
      <w:r w:rsidR="002158EF" w:rsidRPr="00743F1C">
        <w:t>.</w:t>
      </w:r>
    </w:p>
    <w:p w:rsidR="00AC662C" w:rsidRPr="00743F1C" w:rsidRDefault="0018566D" w:rsidP="00E24796">
      <w:pPr>
        <w:pStyle w:val="PR3"/>
      </w:pPr>
      <w:r w:rsidRPr="00743F1C">
        <w:t>Programmable bell shut</w:t>
      </w:r>
      <w:r w:rsidR="00743F1C" w:rsidRPr="00743F1C">
        <w:noBreakHyphen/>
      </w:r>
      <w:r w:rsidRPr="00743F1C">
        <w:t>off timer</w:t>
      </w:r>
      <w:r w:rsidR="002158EF" w:rsidRPr="00743F1C">
        <w:t>.</w:t>
      </w:r>
    </w:p>
    <w:p w:rsidR="00AC662C" w:rsidRPr="00743F1C" w:rsidRDefault="0018566D" w:rsidP="00E24796">
      <w:pPr>
        <w:pStyle w:val="PR2"/>
      </w:pPr>
      <w:r w:rsidRPr="00743F1C">
        <w:t>System Response</w:t>
      </w:r>
      <w:r w:rsidR="00743F1C" w:rsidRPr="00743F1C">
        <w:t>:</w:t>
      </w:r>
    </w:p>
    <w:p w:rsidR="00AC662C" w:rsidRPr="00743F1C" w:rsidRDefault="0018566D" w:rsidP="00E24796">
      <w:pPr>
        <w:pStyle w:val="PR3"/>
      </w:pPr>
      <w:r w:rsidRPr="00743F1C">
        <w:t>Selectable point response time</w:t>
      </w:r>
      <w:r w:rsidR="002158EF" w:rsidRPr="00743F1C">
        <w:t>.</w:t>
      </w:r>
    </w:p>
    <w:p w:rsidR="00AC662C" w:rsidRPr="00743F1C" w:rsidRDefault="0018566D" w:rsidP="00E24796">
      <w:pPr>
        <w:pStyle w:val="PR3"/>
      </w:pPr>
      <w:r w:rsidRPr="00743F1C">
        <w:t>Cross point capability</w:t>
      </w:r>
      <w:r w:rsidR="002158EF" w:rsidRPr="00743F1C">
        <w:t>.</w:t>
      </w:r>
    </w:p>
    <w:p w:rsidR="00AC662C" w:rsidRPr="00743F1C" w:rsidRDefault="002158EF" w:rsidP="00E24796">
      <w:pPr>
        <w:pStyle w:val="PR3"/>
      </w:pPr>
      <w:r w:rsidRPr="00743F1C">
        <w:t>A</w:t>
      </w:r>
      <w:r w:rsidR="0018566D" w:rsidRPr="00743F1C">
        <w:t>larm verification</w:t>
      </w:r>
      <w:r w:rsidRPr="00743F1C">
        <w:t>.</w:t>
      </w:r>
    </w:p>
    <w:p w:rsidR="00AC662C" w:rsidRPr="00743F1C" w:rsidRDefault="0018566D" w:rsidP="00E24796">
      <w:pPr>
        <w:pStyle w:val="PR3"/>
      </w:pPr>
      <w:r w:rsidRPr="00743F1C">
        <w:t>Watch mode</w:t>
      </w:r>
      <w:r w:rsidR="002158EF" w:rsidRPr="00743F1C">
        <w:t>.</w:t>
      </w:r>
    </w:p>
    <w:p w:rsidR="00AC662C" w:rsidRPr="00743F1C" w:rsidRDefault="0018566D" w:rsidP="00E24796">
      <w:pPr>
        <w:pStyle w:val="PR3"/>
      </w:pPr>
      <w:r w:rsidRPr="00743F1C">
        <w:t>Scheduled events arm, disarm, bypass and un</w:t>
      </w:r>
      <w:r w:rsidR="00743F1C" w:rsidRPr="00743F1C">
        <w:noBreakHyphen/>
      </w:r>
      <w:r w:rsidRPr="00743F1C">
        <w:t>bypass points, control relays, and control authority levels</w:t>
      </w:r>
      <w:r w:rsidR="002158EF" w:rsidRPr="00743F1C">
        <w:t>.</w:t>
      </w:r>
    </w:p>
    <w:p w:rsidR="00AC662C" w:rsidRPr="00743F1C" w:rsidRDefault="0018566D" w:rsidP="00E24796">
      <w:pPr>
        <w:pStyle w:val="PR2"/>
      </w:pPr>
      <w:r w:rsidRPr="00743F1C">
        <w:t>User Interface</w:t>
      </w:r>
      <w:r w:rsidR="00743F1C" w:rsidRPr="00743F1C">
        <w:t>:</w:t>
      </w:r>
    </w:p>
    <w:p w:rsidR="00AC662C" w:rsidRPr="00743F1C" w:rsidRDefault="0018566D" w:rsidP="00E24796">
      <w:pPr>
        <w:pStyle w:val="PR3"/>
      </w:pPr>
      <w:r w:rsidRPr="00743F1C">
        <w:t>Supervises up to eight command points (e.g. Up to 16 unsupervised keypads can be used)</w:t>
      </w:r>
      <w:r w:rsidR="002158EF" w:rsidRPr="00743F1C">
        <w:t>.</w:t>
      </w:r>
    </w:p>
    <w:p w:rsidR="00AC662C" w:rsidRPr="00743F1C" w:rsidRDefault="0018566D" w:rsidP="00E24796">
      <w:pPr>
        <w:pStyle w:val="PR3"/>
      </w:pPr>
      <w:r w:rsidRPr="00743F1C">
        <w:t>Provides custom keypad text</w:t>
      </w:r>
      <w:r w:rsidR="002158EF" w:rsidRPr="00743F1C">
        <w:t>.</w:t>
      </w:r>
    </w:p>
    <w:p w:rsidR="00AC662C" w:rsidRPr="00743F1C" w:rsidRDefault="0018566D" w:rsidP="00E24796">
      <w:pPr>
        <w:pStyle w:val="PR3"/>
      </w:pPr>
      <w:r w:rsidRPr="00743F1C">
        <w:t>Addresses full function command menu including custom functions</w:t>
      </w:r>
      <w:r w:rsidR="002158EF" w:rsidRPr="00743F1C">
        <w:t>.</w:t>
      </w:r>
    </w:p>
    <w:p w:rsidR="00AC662C" w:rsidRPr="00743F1C" w:rsidRDefault="0018566D" w:rsidP="00E24796">
      <w:pPr>
        <w:pStyle w:val="PR3"/>
      </w:pPr>
      <w:r w:rsidRPr="00743F1C">
        <w:t>Allows user authority by defined area and 16</w:t>
      </w:r>
      <w:r w:rsidR="00743F1C" w:rsidRPr="00743F1C">
        <w:noBreakHyphen/>
      </w:r>
      <w:r w:rsidRPr="00743F1C">
        <w:t>character name</w:t>
      </w:r>
      <w:r w:rsidR="000A0D15" w:rsidRPr="00743F1C">
        <w:t>.</w:t>
      </w:r>
    </w:p>
    <w:p w:rsidR="00AC662C" w:rsidRPr="00743F1C" w:rsidRDefault="0018566D" w:rsidP="00E24796">
      <w:pPr>
        <w:pStyle w:val="PR3"/>
      </w:pPr>
      <w:r w:rsidRPr="00743F1C">
        <w:t>Provides 14 custom authority control levels allowing user’s authority to change, add, delete pass codes, disarm, bypass points, and start system tests.</w:t>
      </w:r>
    </w:p>
    <w:p w:rsidR="00AC662C" w:rsidRPr="00743F1C" w:rsidRDefault="0018566D" w:rsidP="00743F1C">
      <w:pPr>
        <w:pStyle w:val="PR1"/>
        <w:spacing w:after="240"/>
      </w:pPr>
      <w:r w:rsidRPr="00743F1C">
        <w:t xml:space="preserve">Control </w:t>
      </w:r>
      <w:r w:rsidR="000A0D15" w:rsidRPr="00743F1C">
        <w:t>Panel Technical Characteristics</w:t>
      </w:r>
      <w:r w:rsidR="00743F1C" w:rsidRPr="00743F1C">
        <w:t>:</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3"/>
        <w:gridCol w:w="3060"/>
      </w:tblGrid>
      <w:tr w:rsidR="00AC662C" w:rsidRPr="00743F1C" w:rsidTr="00743F1C">
        <w:trPr>
          <w:cantSplit/>
          <w:tblHeader/>
        </w:trPr>
        <w:tc>
          <w:tcPr>
            <w:tcW w:w="4673" w:type="dxa"/>
            <w:shd w:val="clear" w:color="auto" w:fill="auto"/>
          </w:tcPr>
          <w:p w:rsidR="000A0D15" w:rsidRPr="00743F1C" w:rsidRDefault="0018566D" w:rsidP="0018566D">
            <w:r w:rsidRPr="00743F1C">
              <w:t>Input</w:t>
            </w:r>
            <w:r w:rsidR="000B58C4" w:rsidRPr="00743F1C">
              <w:t> Volt</w:t>
            </w:r>
            <w:r w:rsidRPr="00743F1C">
              <w:t>age via</w:t>
            </w:r>
          </w:p>
          <w:p w:rsidR="000A0D15" w:rsidRPr="00743F1C" w:rsidRDefault="0018566D" w:rsidP="0018566D">
            <w:r w:rsidRPr="00743F1C">
              <w:t>110 V</w:t>
            </w:r>
            <w:r w:rsidR="00B52FF4" w:rsidRPr="00743F1C">
              <w:t>olts </w:t>
            </w:r>
            <w:r w:rsidRPr="00743F1C">
              <w:t>AC or 220 V</w:t>
            </w:r>
            <w:r w:rsidR="00B52FF4" w:rsidRPr="00743F1C">
              <w:t>olts </w:t>
            </w:r>
            <w:r w:rsidRPr="00743F1C">
              <w:t>AC</w:t>
            </w:r>
          </w:p>
          <w:p w:rsidR="00AC662C" w:rsidRPr="00743F1C" w:rsidRDefault="0018566D" w:rsidP="0018566D">
            <w:r w:rsidRPr="00743F1C">
              <w:t>Step</w:t>
            </w:r>
            <w:r w:rsidR="00743F1C" w:rsidRPr="00743F1C">
              <w:noBreakHyphen/>
            </w:r>
            <w:r w:rsidRPr="00743F1C">
              <w:t>down Transformer</w:t>
            </w:r>
          </w:p>
        </w:tc>
        <w:tc>
          <w:tcPr>
            <w:tcW w:w="3060" w:type="dxa"/>
            <w:shd w:val="clear" w:color="auto" w:fill="auto"/>
          </w:tcPr>
          <w:p w:rsidR="00AC662C" w:rsidRPr="00743F1C" w:rsidRDefault="0018566D" w:rsidP="0018566D">
            <w:r w:rsidRPr="00743F1C">
              <w:t>16 or 18 V</w:t>
            </w:r>
            <w:r w:rsidR="00B52FF4" w:rsidRPr="00743F1C">
              <w:t>olts </w:t>
            </w:r>
            <w:r w:rsidRPr="00743F1C">
              <w:t>AC</w:t>
            </w:r>
          </w:p>
        </w:tc>
      </w:tr>
      <w:tr w:rsidR="00AC662C" w:rsidRPr="00743F1C" w:rsidTr="00743F1C">
        <w:trPr>
          <w:cantSplit/>
        </w:trPr>
        <w:tc>
          <w:tcPr>
            <w:tcW w:w="4673" w:type="dxa"/>
            <w:shd w:val="clear" w:color="auto" w:fill="auto"/>
          </w:tcPr>
          <w:p w:rsidR="00AC662C" w:rsidRPr="00743F1C" w:rsidRDefault="0018566D" w:rsidP="0018566D">
            <w:r w:rsidRPr="00743F1C">
              <w:t>Operating</w:t>
            </w:r>
            <w:r w:rsidR="000B58C4" w:rsidRPr="00743F1C">
              <w:t> Volt</w:t>
            </w:r>
            <w:r w:rsidRPr="00743F1C">
              <w:t>age</w:t>
            </w:r>
          </w:p>
        </w:tc>
        <w:tc>
          <w:tcPr>
            <w:tcW w:w="3060" w:type="dxa"/>
            <w:shd w:val="clear" w:color="auto" w:fill="auto"/>
          </w:tcPr>
          <w:p w:rsidR="00AC662C" w:rsidRPr="00743F1C" w:rsidRDefault="0018566D" w:rsidP="0018566D">
            <w:r w:rsidRPr="00743F1C">
              <w:t>12 V</w:t>
            </w:r>
            <w:r w:rsidR="002158EF" w:rsidRPr="00743F1C">
              <w:t>olts </w:t>
            </w:r>
            <w:r w:rsidRPr="00743F1C">
              <w:t>DC</w:t>
            </w:r>
          </w:p>
        </w:tc>
      </w:tr>
      <w:tr w:rsidR="00AC662C" w:rsidRPr="00743F1C" w:rsidTr="00743F1C">
        <w:trPr>
          <w:cantSplit/>
        </w:trPr>
        <w:tc>
          <w:tcPr>
            <w:tcW w:w="4673" w:type="dxa"/>
            <w:shd w:val="clear" w:color="auto" w:fill="auto"/>
          </w:tcPr>
          <w:p w:rsidR="00AC662C" w:rsidRPr="00743F1C" w:rsidRDefault="0018566D" w:rsidP="0018566D">
            <w:r w:rsidRPr="00743F1C">
              <w:t>Output</w:t>
            </w:r>
            <w:r w:rsidR="000B58C4" w:rsidRPr="00743F1C">
              <w:t> Volt</w:t>
            </w:r>
            <w:r w:rsidRPr="00743F1C">
              <w:t>age</w:t>
            </w:r>
          </w:p>
        </w:tc>
        <w:tc>
          <w:tcPr>
            <w:tcW w:w="3060" w:type="dxa"/>
            <w:shd w:val="clear" w:color="auto" w:fill="auto"/>
          </w:tcPr>
          <w:p w:rsidR="002158EF" w:rsidRPr="00743F1C" w:rsidRDefault="0018566D">
            <w:r w:rsidRPr="00743F1C">
              <w:t>12 V</w:t>
            </w:r>
            <w:r w:rsidR="002158EF" w:rsidRPr="00743F1C">
              <w:t>olts </w:t>
            </w:r>
            <w:r w:rsidRPr="00743F1C">
              <w:t>DC</w:t>
            </w:r>
          </w:p>
          <w:p w:rsidR="00AC662C" w:rsidRPr="00743F1C" w:rsidRDefault="0018566D">
            <w:r w:rsidRPr="00743F1C">
              <w:t>2</w:t>
            </w:r>
            <w:r w:rsidR="00743F1C" w:rsidRPr="00743F1C">
              <w:t> Ampere</w:t>
            </w:r>
            <w:r w:rsidR="002158EF" w:rsidRPr="00743F1C">
              <w:t xml:space="preserve"> </w:t>
            </w:r>
            <w:r w:rsidRPr="00743F1C">
              <w:t>max</w:t>
            </w:r>
            <w:r w:rsidR="000A0D15" w:rsidRPr="00743F1C">
              <w:t>imum</w:t>
            </w:r>
          </w:p>
        </w:tc>
      </w:tr>
      <w:tr w:rsidR="00AC662C" w:rsidRPr="00743F1C" w:rsidTr="00743F1C">
        <w:trPr>
          <w:cantSplit/>
        </w:trPr>
        <w:tc>
          <w:tcPr>
            <w:tcW w:w="4673" w:type="dxa"/>
            <w:shd w:val="clear" w:color="auto" w:fill="auto"/>
          </w:tcPr>
          <w:p w:rsidR="00AC662C" w:rsidRPr="00743F1C" w:rsidRDefault="0018566D" w:rsidP="0018566D">
            <w:r w:rsidRPr="00743F1C">
              <w:t>Direct Hardwire Zones</w:t>
            </w:r>
          </w:p>
        </w:tc>
        <w:tc>
          <w:tcPr>
            <w:tcW w:w="3060" w:type="dxa"/>
            <w:shd w:val="clear" w:color="auto" w:fill="auto"/>
          </w:tcPr>
          <w:p w:rsidR="00AC662C" w:rsidRPr="00743F1C" w:rsidRDefault="0018566D" w:rsidP="0018566D">
            <w:r w:rsidRPr="00743F1C">
              <w:t>7</w:t>
            </w:r>
          </w:p>
        </w:tc>
      </w:tr>
      <w:tr w:rsidR="00AC662C" w:rsidRPr="00743F1C" w:rsidTr="00743F1C">
        <w:trPr>
          <w:cantSplit/>
        </w:trPr>
        <w:tc>
          <w:tcPr>
            <w:tcW w:w="4673" w:type="dxa"/>
            <w:shd w:val="clear" w:color="auto" w:fill="auto"/>
          </w:tcPr>
          <w:p w:rsidR="00AC662C" w:rsidRPr="00743F1C" w:rsidRDefault="0018566D" w:rsidP="0018566D">
            <w:r w:rsidRPr="00743F1C">
              <w:t>Partitions</w:t>
            </w:r>
          </w:p>
        </w:tc>
        <w:tc>
          <w:tcPr>
            <w:tcW w:w="3060" w:type="dxa"/>
            <w:shd w:val="clear" w:color="auto" w:fill="auto"/>
          </w:tcPr>
          <w:p w:rsidR="00AC662C" w:rsidRPr="00743F1C" w:rsidRDefault="0018566D" w:rsidP="0018566D">
            <w:r w:rsidRPr="00743F1C">
              <w:t>8</w:t>
            </w:r>
          </w:p>
        </w:tc>
      </w:tr>
      <w:tr w:rsidR="00AC662C" w:rsidRPr="00743F1C" w:rsidTr="00743F1C">
        <w:trPr>
          <w:cantSplit/>
        </w:trPr>
        <w:tc>
          <w:tcPr>
            <w:tcW w:w="4673" w:type="dxa"/>
            <w:shd w:val="clear" w:color="auto" w:fill="auto"/>
          </w:tcPr>
          <w:p w:rsidR="00AC662C" w:rsidRPr="00743F1C" w:rsidRDefault="0018566D" w:rsidP="0018566D">
            <w:r w:rsidRPr="00743F1C">
              <w:t>Multifunctional Keypads</w:t>
            </w:r>
          </w:p>
        </w:tc>
        <w:tc>
          <w:tcPr>
            <w:tcW w:w="3060" w:type="dxa"/>
            <w:shd w:val="clear" w:color="auto" w:fill="auto"/>
          </w:tcPr>
          <w:p w:rsidR="00AC662C" w:rsidRPr="00743F1C" w:rsidRDefault="0018566D" w:rsidP="0018566D">
            <w:r w:rsidRPr="00743F1C">
              <w:t>16 (2 per partition)</w:t>
            </w:r>
          </w:p>
        </w:tc>
      </w:tr>
      <w:tr w:rsidR="00AC662C" w:rsidRPr="00743F1C" w:rsidTr="00743F1C">
        <w:trPr>
          <w:cantSplit/>
        </w:trPr>
        <w:tc>
          <w:tcPr>
            <w:tcW w:w="4673" w:type="dxa"/>
            <w:shd w:val="clear" w:color="auto" w:fill="auto"/>
          </w:tcPr>
          <w:p w:rsidR="00AC662C" w:rsidRPr="00743F1C" w:rsidRDefault="0018566D" w:rsidP="0018566D">
            <w:r w:rsidRPr="00743F1C">
              <w:t>Communications Port</w:t>
            </w:r>
          </w:p>
        </w:tc>
        <w:tc>
          <w:tcPr>
            <w:tcW w:w="3060" w:type="dxa"/>
            <w:shd w:val="clear" w:color="auto" w:fill="auto"/>
          </w:tcPr>
          <w:p w:rsidR="00AC662C" w:rsidRPr="00743F1C" w:rsidRDefault="0018566D" w:rsidP="0018566D">
            <w:r w:rsidRPr="00743F1C">
              <w:t>RJ</w:t>
            </w:r>
            <w:r w:rsidR="00743F1C" w:rsidRPr="00743F1C">
              <w:noBreakHyphen/>
            </w:r>
            <w:r w:rsidRPr="00743F1C">
              <w:t>11</w:t>
            </w:r>
          </w:p>
        </w:tc>
      </w:tr>
    </w:tbl>
    <w:p w:rsidR="00AC662C" w:rsidRPr="00743F1C" w:rsidRDefault="00B52FF4" w:rsidP="00743F1C">
      <w:pPr>
        <w:pStyle w:val="PR1"/>
        <w:spacing w:before="240"/>
      </w:pPr>
      <w:r w:rsidRPr="00743F1C">
        <w:t>Keypad</w:t>
      </w:r>
      <w:r w:rsidR="00743F1C" w:rsidRPr="00743F1C">
        <w:t xml:space="preserve">: </w:t>
      </w:r>
      <w:r w:rsidR="00281253" w:rsidRPr="00743F1C">
        <w:t xml:space="preserve">Multifunctional </w:t>
      </w:r>
      <w:r w:rsidR="0018566D" w:rsidRPr="00743F1C">
        <w:t>user interface for arming, disarming, monitoring, troubleshooting, and programming alarm control panel.</w:t>
      </w:r>
    </w:p>
    <w:p w:rsidR="00281253" w:rsidRPr="00743F1C" w:rsidRDefault="0018566D" w:rsidP="00E24796">
      <w:pPr>
        <w:pStyle w:val="PR2"/>
      </w:pPr>
      <w:r w:rsidRPr="00743F1C">
        <w:t xml:space="preserve">Multiple function keypads suitable for remote mounting, </w:t>
      </w:r>
      <w:r w:rsidR="00281253" w:rsidRPr="00743F1C">
        <w:t>maximum</w:t>
      </w:r>
      <w:r w:rsidRPr="00743F1C">
        <w:t xml:space="preserve"> 1333</w:t>
      </w:r>
      <w:r w:rsidR="00743F1C" w:rsidRPr="00743F1C">
        <w:t> m (</w:t>
      </w:r>
      <w:r w:rsidRPr="00743F1C">
        <w:t>4000 ft</w:t>
      </w:r>
      <w:r w:rsidR="00281253" w:rsidRPr="00743F1C">
        <w:t>.</w:t>
      </w:r>
      <w:r w:rsidRPr="00743F1C">
        <w:t xml:space="preserve">), </w:t>
      </w:r>
      <w:r w:rsidR="00281253" w:rsidRPr="00743F1C">
        <w:t>distant</w:t>
      </w:r>
      <w:r w:rsidRPr="00743F1C">
        <w:t xml:space="preserve"> from control panel</w:t>
      </w:r>
      <w:r w:rsidR="00281253" w:rsidRPr="00743F1C">
        <w:t>.</w:t>
      </w:r>
    </w:p>
    <w:p w:rsidR="00AC662C" w:rsidRPr="00743F1C" w:rsidRDefault="00281253" w:rsidP="00E24796">
      <w:pPr>
        <w:pStyle w:val="PR2"/>
      </w:pPr>
      <w:r w:rsidRPr="00743F1C">
        <w:t>Indicators</w:t>
      </w:r>
      <w:r w:rsidR="00743F1C" w:rsidRPr="00743F1C">
        <w:t xml:space="preserve">: </w:t>
      </w:r>
      <w:r w:rsidRPr="00743F1C">
        <w:t xml:space="preserve">Light </w:t>
      </w:r>
      <w:r w:rsidR="0018566D" w:rsidRPr="00743F1C">
        <w:t>emitting diode</w:t>
      </w:r>
      <w:r w:rsidRPr="00743F1C">
        <w:t>s</w:t>
      </w:r>
      <w:r w:rsidR="0018566D" w:rsidRPr="00743F1C">
        <w:t xml:space="preserve"> (LED) </w:t>
      </w:r>
      <w:r w:rsidRPr="00743F1C">
        <w:t xml:space="preserve">for </w:t>
      </w:r>
      <w:r w:rsidR="00A0470D" w:rsidRPr="00743F1C">
        <w:t xml:space="preserve">individually distinguishable </w:t>
      </w:r>
      <w:r w:rsidRPr="00743F1C">
        <w:t xml:space="preserve">intrusion </w:t>
      </w:r>
      <w:r w:rsidR="0018566D" w:rsidRPr="00743F1C">
        <w:t xml:space="preserve">alarm and </w:t>
      </w:r>
      <w:r w:rsidRPr="00743F1C">
        <w:t xml:space="preserve">system </w:t>
      </w:r>
      <w:r w:rsidR="0018566D" w:rsidRPr="00743F1C">
        <w:t>trouble conditions by zone.</w:t>
      </w:r>
    </w:p>
    <w:p w:rsidR="00AC662C" w:rsidRPr="00743F1C" w:rsidRDefault="00281253" w:rsidP="00E24796">
      <w:pPr>
        <w:pStyle w:val="PR2"/>
      </w:pPr>
      <w:r w:rsidRPr="00743F1C">
        <w:t>Display</w:t>
      </w:r>
      <w:r w:rsidR="00743F1C" w:rsidRPr="00743F1C">
        <w:t xml:space="preserve">: </w:t>
      </w:r>
      <w:r w:rsidRPr="00743F1C">
        <w:t xml:space="preserve">Alphanumeric </w:t>
      </w:r>
      <w:r w:rsidR="0018566D" w:rsidRPr="00743F1C">
        <w:t>English language display, with keypad programmability, and EE</w:t>
      </w:r>
      <w:r w:rsidR="00743F1C" w:rsidRPr="00743F1C">
        <w:noBreakHyphen/>
      </w:r>
      <w:r w:rsidR="0018566D" w:rsidRPr="00743F1C">
        <w:t>PROM memory.</w:t>
      </w:r>
    </w:p>
    <w:p w:rsidR="00AC662C" w:rsidRPr="00743F1C" w:rsidRDefault="00A0470D" w:rsidP="00E24796">
      <w:pPr>
        <w:pStyle w:val="PR2"/>
      </w:pPr>
      <w:r w:rsidRPr="00743F1C">
        <w:t>Entry and Exit Zones</w:t>
      </w:r>
      <w:r w:rsidR="00743F1C" w:rsidRPr="00743F1C">
        <w:t xml:space="preserve">: </w:t>
      </w:r>
      <w:r w:rsidRPr="00743F1C">
        <w:t xml:space="preserve">Minimum </w:t>
      </w:r>
      <w:r w:rsidR="0018566D" w:rsidRPr="00743F1C">
        <w:t>four</w:t>
      </w:r>
      <w:r w:rsidR="00743F1C" w:rsidRPr="00743F1C">
        <w:t xml:space="preserve">; </w:t>
      </w:r>
      <w:r w:rsidR="0018566D" w:rsidRPr="00743F1C">
        <w:t>selectable with programmable time delay.</w:t>
      </w:r>
    </w:p>
    <w:p w:rsidR="00AC662C" w:rsidRPr="00743F1C" w:rsidRDefault="00A0470D" w:rsidP="00E24796">
      <w:pPr>
        <w:pStyle w:val="PR2"/>
      </w:pPr>
      <w:r w:rsidRPr="00743F1C">
        <w:t xml:space="preserve">Keypad activated complete </w:t>
      </w:r>
      <w:r w:rsidR="0018566D" w:rsidRPr="00743F1C">
        <w:t>system test.</w:t>
      </w:r>
    </w:p>
    <w:p w:rsidR="00AC662C" w:rsidRPr="00743F1C" w:rsidRDefault="0018566D" w:rsidP="00E24796">
      <w:pPr>
        <w:pStyle w:val="PR2"/>
      </w:pPr>
      <w:r w:rsidRPr="00743F1C">
        <w:t>Capability for opening and closing reports to remote monitoring location.</w:t>
      </w:r>
    </w:p>
    <w:p w:rsidR="00AC662C" w:rsidRPr="00743F1C" w:rsidRDefault="0018566D" w:rsidP="00E24796">
      <w:pPr>
        <w:pStyle w:val="PR2"/>
      </w:pPr>
      <w:r w:rsidRPr="00743F1C">
        <w:t>Adjustable entry and exit delay times.</w:t>
      </w:r>
    </w:p>
    <w:p w:rsidR="00AC662C" w:rsidRPr="00743F1C" w:rsidRDefault="0018566D" w:rsidP="00E24796">
      <w:pPr>
        <w:pStyle w:val="PR2"/>
      </w:pPr>
      <w:r w:rsidRPr="00743F1C">
        <w:t>Capability for minimum two multiple function keypads.</w:t>
      </w:r>
    </w:p>
    <w:p w:rsidR="00AC662C" w:rsidRPr="00743F1C" w:rsidRDefault="0018566D" w:rsidP="00E24796">
      <w:pPr>
        <w:pStyle w:val="PR2"/>
      </w:pPr>
      <w:r w:rsidRPr="00743F1C">
        <w:t>Capability to shunt or bypass selected interior zones while arming perimeter protection and remaining interior zones.</w:t>
      </w:r>
    </w:p>
    <w:p w:rsidR="00AC662C" w:rsidRPr="00743F1C" w:rsidRDefault="0018566D" w:rsidP="00E24796">
      <w:pPr>
        <w:pStyle w:val="PR2"/>
      </w:pPr>
      <w:r w:rsidRPr="00743F1C">
        <w:t>Capability for minimum seven assignable pass</w:t>
      </w:r>
      <w:r w:rsidR="00743F1C" w:rsidRPr="00743F1C">
        <w:noBreakHyphen/>
      </w:r>
      <w:r w:rsidRPr="00743F1C">
        <w:t>codes keypad programmable from suppressed master code.</w:t>
      </w:r>
    </w:p>
    <w:p w:rsidR="00AC662C" w:rsidRPr="00743F1C" w:rsidRDefault="0018566D" w:rsidP="00743F1C">
      <w:pPr>
        <w:pStyle w:val="PR2"/>
        <w:spacing w:after="240"/>
      </w:pPr>
      <w:r w:rsidRPr="00743F1C">
        <w:t xml:space="preserve">Keypad </w:t>
      </w:r>
      <w:r w:rsidR="00C64135" w:rsidRPr="00743F1C">
        <w:t>Technical Characteristics</w:t>
      </w:r>
      <w:r w:rsidR="00743F1C" w:rsidRPr="00743F1C">
        <w:t>:</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0"/>
        <w:gridCol w:w="4223"/>
      </w:tblGrid>
      <w:tr w:rsidR="00AC662C" w:rsidRPr="00743F1C" w:rsidTr="00743F1C">
        <w:trPr>
          <w:cantSplit/>
          <w:tblHeader/>
        </w:trPr>
        <w:tc>
          <w:tcPr>
            <w:tcW w:w="3780" w:type="dxa"/>
            <w:shd w:val="clear" w:color="auto" w:fill="auto"/>
          </w:tcPr>
          <w:p w:rsidR="00AC662C" w:rsidRPr="00743F1C" w:rsidRDefault="0018566D" w:rsidP="0018566D">
            <w:r w:rsidRPr="00743F1C">
              <w:t xml:space="preserve">Connections </w:t>
            </w:r>
          </w:p>
        </w:tc>
        <w:tc>
          <w:tcPr>
            <w:tcW w:w="4223" w:type="dxa"/>
            <w:shd w:val="clear" w:color="auto" w:fill="auto"/>
          </w:tcPr>
          <w:p w:rsidR="00AC662C" w:rsidRPr="00743F1C" w:rsidRDefault="0018566D" w:rsidP="0018566D">
            <w:r w:rsidRPr="00743F1C">
              <w:t>4</w:t>
            </w:r>
            <w:r w:rsidR="00743F1C" w:rsidRPr="00743F1C">
              <w:noBreakHyphen/>
            </w:r>
            <w:r w:rsidRPr="00743F1C">
              <w:t>wire flying lead for data and power</w:t>
            </w:r>
          </w:p>
        </w:tc>
      </w:tr>
      <w:tr w:rsidR="00AC662C" w:rsidRPr="00743F1C" w:rsidTr="00743F1C">
        <w:trPr>
          <w:cantSplit/>
          <w:tblHeader/>
        </w:trPr>
        <w:tc>
          <w:tcPr>
            <w:tcW w:w="3780" w:type="dxa"/>
            <w:shd w:val="clear" w:color="auto" w:fill="auto"/>
          </w:tcPr>
          <w:p w:rsidR="00AC662C" w:rsidRPr="00743F1C" w:rsidRDefault="0018566D" w:rsidP="0018566D">
            <w:r w:rsidRPr="00743F1C">
              <w:t xml:space="preserve">Operating Temperature </w:t>
            </w:r>
          </w:p>
        </w:tc>
        <w:tc>
          <w:tcPr>
            <w:tcW w:w="4223" w:type="dxa"/>
            <w:shd w:val="clear" w:color="auto" w:fill="auto"/>
          </w:tcPr>
          <w:p w:rsidR="00AC662C" w:rsidRPr="00743F1C" w:rsidRDefault="0018566D">
            <w:r w:rsidRPr="00743F1C">
              <w:t>0</w:t>
            </w:r>
            <w:r w:rsidR="00C64135" w:rsidRPr="00743F1C">
              <w:t xml:space="preserve"> </w:t>
            </w:r>
            <w:r w:rsidRPr="00743F1C">
              <w:t>to 50</w:t>
            </w:r>
            <w:r w:rsidR="00743F1C" w:rsidRPr="00743F1C">
              <w:t> degrees C (</w:t>
            </w:r>
            <w:r w:rsidRPr="00743F1C">
              <w:t>32</w:t>
            </w:r>
            <w:r w:rsidR="001951F8" w:rsidRPr="00743F1C">
              <w:t xml:space="preserve"> </w:t>
            </w:r>
            <w:r w:rsidR="00C64135" w:rsidRPr="00743F1C">
              <w:t xml:space="preserve">to </w:t>
            </w:r>
            <w:r w:rsidRPr="00743F1C">
              <w:t>122</w:t>
            </w:r>
            <w:r w:rsidR="00743F1C" w:rsidRPr="00743F1C">
              <w:t> degrees F)</w:t>
            </w:r>
          </w:p>
        </w:tc>
      </w:tr>
      <w:tr w:rsidR="00AC662C" w:rsidRPr="00743F1C" w:rsidTr="00743F1C">
        <w:trPr>
          <w:cantSplit/>
          <w:tblHeader/>
        </w:trPr>
        <w:tc>
          <w:tcPr>
            <w:tcW w:w="3780" w:type="dxa"/>
            <w:shd w:val="clear" w:color="auto" w:fill="auto"/>
          </w:tcPr>
          <w:p w:rsidR="00AC662C" w:rsidRPr="00743F1C" w:rsidRDefault="0018566D" w:rsidP="0018566D">
            <w:r w:rsidRPr="00743F1C">
              <w:t xml:space="preserve">Display Window </w:t>
            </w:r>
          </w:p>
        </w:tc>
        <w:tc>
          <w:tcPr>
            <w:tcW w:w="4223" w:type="dxa"/>
            <w:shd w:val="clear" w:color="auto" w:fill="auto"/>
          </w:tcPr>
          <w:p w:rsidR="00AC662C" w:rsidRPr="00743F1C" w:rsidRDefault="0018566D" w:rsidP="0018566D">
            <w:r w:rsidRPr="00743F1C">
              <w:t>8</w:t>
            </w:r>
            <w:r w:rsidR="00743F1C" w:rsidRPr="00743F1C">
              <w:noBreakHyphen/>
            </w:r>
            <w:r w:rsidRPr="00743F1C">
              <w:t>point LED</w:t>
            </w:r>
          </w:p>
        </w:tc>
      </w:tr>
      <w:tr w:rsidR="00AC662C" w:rsidRPr="00743F1C" w:rsidTr="00743F1C">
        <w:trPr>
          <w:cantSplit/>
          <w:tblHeader/>
        </w:trPr>
        <w:tc>
          <w:tcPr>
            <w:tcW w:w="3780" w:type="dxa"/>
            <w:vMerge w:val="restart"/>
            <w:shd w:val="clear" w:color="auto" w:fill="auto"/>
          </w:tcPr>
          <w:p w:rsidR="00AC662C" w:rsidRPr="00743F1C" w:rsidRDefault="0018566D" w:rsidP="0018566D">
            <w:r w:rsidRPr="00743F1C">
              <w:t>Indicators</w:t>
            </w:r>
            <w:r w:rsidR="00743F1C" w:rsidRPr="00743F1C">
              <w:t xml:space="preserve">: </w:t>
            </w:r>
            <w:r w:rsidRPr="00743F1C">
              <w:t>Illuminated keys</w:t>
            </w:r>
          </w:p>
        </w:tc>
        <w:tc>
          <w:tcPr>
            <w:tcW w:w="4223" w:type="dxa"/>
            <w:shd w:val="clear" w:color="auto" w:fill="auto"/>
          </w:tcPr>
          <w:p w:rsidR="00AC662C" w:rsidRPr="00743F1C" w:rsidRDefault="0018566D" w:rsidP="0018566D">
            <w:r w:rsidRPr="00743F1C">
              <w:t>Armed Status</w:t>
            </w:r>
            <w:r w:rsidR="00743F1C" w:rsidRPr="00743F1C">
              <w:noBreakHyphen/>
            </w:r>
            <w:r w:rsidRPr="00743F1C">
              <w:t>LED</w:t>
            </w:r>
          </w:p>
        </w:tc>
      </w:tr>
      <w:tr w:rsidR="00AC662C" w:rsidRPr="00743F1C" w:rsidTr="00743F1C">
        <w:trPr>
          <w:cantSplit/>
          <w:tblHeader/>
        </w:trPr>
        <w:tc>
          <w:tcPr>
            <w:tcW w:w="3780" w:type="dxa"/>
            <w:vMerge/>
            <w:shd w:val="clear" w:color="auto" w:fill="auto"/>
          </w:tcPr>
          <w:p w:rsidR="00AC662C" w:rsidRPr="00743F1C" w:rsidRDefault="00AC662C" w:rsidP="0018566D"/>
        </w:tc>
        <w:tc>
          <w:tcPr>
            <w:tcW w:w="4223" w:type="dxa"/>
            <w:shd w:val="clear" w:color="auto" w:fill="auto"/>
          </w:tcPr>
          <w:p w:rsidR="00AC662C" w:rsidRPr="00743F1C" w:rsidRDefault="0018566D" w:rsidP="0018566D">
            <w:r w:rsidRPr="00743F1C">
              <w:t>Point Status</w:t>
            </w:r>
            <w:r w:rsidR="00743F1C" w:rsidRPr="00743F1C">
              <w:noBreakHyphen/>
            </w:r>
            <w:r w:rsidRPr="00743F1C">
              <w:t>LED</w:t>
            </w:r>
          </w:p>
        </w:tc>
      </w:tr>
      <w:tr w:rsidR="00AC662C" w:rsidRPr="00743F1C" w:rsidTr="00743F1C">
        <w:trPr>
          <w:cantSplit/>
          <w:tblHeader/>
        </w:trPr>
        <w:tc>
          <w:tcPr>
            <w:tcW w:w="3780" w:type="dxa"/>
            <w:vMerge/>
            <w:shd w:val="clear" w:color="auto" w:fill="auto"/>
          </w:tcPr>
          <w:p w:rsidR="00AC662C" w:rsidRPr="00743F1C" w:rsidRDefault="00AC662C" w:rsidP="0018566D"/>
        </w:tc>
        <w:tc>
          <w:tcPr>
            <w:tcW w:w="4223" w:type="dxa"/>
            <w:shd w:val="clear" w:color="auto" w:fill="auto"/>
          </w:tcPr>
          <w:p w:rsidR="00AC662C" w:rsidRPr="00743F1C" w:rsidRDefault="0018566D" w:rsidP="0018566D">
            <w:r w:rsidRPr="00743F1C">
              <w:t>Command Mode</w:t>
            </w:r>
            <w:r w:rsidR="00743F1C" w:rsidRPr="00743F1C">
              <w:noBreakHyphen/>
            </w:r>
            <w:r w:rsidRPr="00743F1C">
              <w:t>LED</w:t>
            </w:r>
          </w:p>
        </w:tc>
      </w:tr>
      <w:tr w:rsidR="00AC662C" w:rsidRPr="00743F1C" w:rsidTr="00743F1C">
        <w:trPr>
          <w:cantSplit/>
          <w:tblHeader/>
        </w:trPr>
        <w:tc>
          <w:tcPr>
            <w:tcW w:w="3780" w:type="dxa"/>
            <w:vMerge/>
            <w:shd w:val="clear" w:color="auto" w:fill="auto"/>
          </w:tcPr>
          <w:p w:rsidR="00AC662C" w:rsidRPr="00743F1C" w:rsidRDefault="00AC662C" w:rsidP="0018566D"/>
        </w:tc>
        <w:tc>
          <w:tcPr>
            <w:tcW w:w="4223" w:type="dxa"/>
            <w:shd w:val="clear" w:color="auto" w:fill="auto"/>
          </w:tcPr>
          <w:p w:rsidR="00AC662C" w:rsidRPr="00743F1C" w:rsidRDefault="0018566D" w:rsidP="0018566D">
            <w:r w:rsidRPr="00743F1C">
              <w:t>Power</w:t>
            </w:r>
            <w:r w:rsidR="00743F1C" w:rsidRPr="00743F1C">
              <w:noBreakHyphen/>
            </w:r>
            <w:r w:rsidRPr="00743F1C">
              <w:t>LED</w:t>
            </w:r>
          </w:p>
        </w:tc>
      </w:tr>
      <w:tr w:rsidR="00AC662C" w:rsidRPr="00743F1C" w:rsidTr="00743F1C">
        <w:trPr>
          <w:cantSplit/>
          <w:tblHeader/>
        </w:trPr>
        <w:tc>
          <w:tcPr>
            <w:tcW w:w="3780" w:type="dxa"/>
            <w:shd w:val="clear" w:color="auto" w:fill="auto"/>
          </w:tcPr>
          <w:p w:rsidR="00AC662C" w:rsidRPr="00743F1C" w:rsidRDefault="0018566D" w:rsidP="0018566D">
            <w:r w:rsidRPr="00743F1C">
              <w:t xml:space="preserve">Voltage </w:t>
            </w:r>
          </w:p>
        </w:tc>
        <w:tc>
          <w:tcPr>
            <w:tcW w:w="4223" w:type="dxa"/>
            <w:shd w:val="clear" w:color="auto" w:fill="auto"/>
          </w:tcPr>
          <w:p w:rsidR="00AC662C" w:rsidRPr="00743F1C" w:rsidRDefault="0018566D" w:rsidP="0018566D">
            <w:r w:rsidRPr="00743F1C">
              <w:t>Nominal 12 V</w:t>
            </w:r>
            <w:r w:rsidR="00C64135" w:rsidRPr="00743F1C">
              <w:t>olts </w:t>
            </w:r>
            <w:r w:rsidRPr="00743F1C">
              <w:t>DC</w:t>
            </w:r>
          </w:p>
        </w:tc>
      </w:tr>
    </w:tbl>
    <w:p w:rsidR="00AC662C" w:rsidRPr="00743F1C" w:rsidRDefault="00C64135" w:rsidP="00743F1C">
      <w:pPr>
        <w:pStyle w:val="PR1"/>
        <w:spacing w:before="240" w:after="240"/>
      </w:pPr>
      <w:r w:rsidRPr="00743F1C">
        <w:t>Input Module</w:t>
      </w:r>
      <w:r w:rsidR="00743F1C" w:rsidRPr="00743F1C">
        <w:t xml:space="preserve">: </w:t>
      </w:r>
      <w:r w:rsidR="00C637EC" w:rsidRPr="00743F1C">
        <w:t>C</w:t>
      </w:r>
      <w:r w:rsidR="0018566D" w:rsidRPr="00743F1C">
        <w:t xml:space="preserve">onnect detection devices to control panel. </w:t>
      </w:r>
      <w:r w:rsidR="00677DDA" w:rsidRPr="00743F1C">
        <w:t>Minimum</w:t>
      </w:r>
      <w:r w:rsidR="0018566D" w:rsidRPr="00743F1C">
        <w:t xml:space="preserve"> technical characteristics</w:t>
      </w:r>
      <w:r w:rsidR="00743F1C" w:rsidRPr="00743F1C">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30"/>
        <w:gridCol w:w="4223"/>
      </w:tblGrid>
      <w:tr w:rsidR="00AC662C" w:rsidRPr="00743F1C" w:rsidTr="00743F1C">
        <w:trPr>
          <w:cantSplit/>
          <w:tblHeader/>
        </w:trPr>
        <w:tc>
          <w:tcPr>
            <w:tcW w:w="4230" w:type="dxa"/>
            <w:shd w:val="clear" w:color="auto" w:fill="auto"/>
          </w:tcPr>
          <w:p w:rsidR="00AC662C" w:rsidRPr="00743F1C" w:rsidRDefault="0018566D" w:rsidP="0018566D">
            <w:r w:rsidRPr="00743F1C">
              <w:t>Operating</w:t>
            </w:r>
            <w:r w:rsidR="000B58C4" w:rsidRPr="00743F1C">
              <w:t> Volt</w:t>
            </w:r>
            <w:r w:rsidRPr="00743F1C">
              <w:t>age</w:t>
            </w:r>
          </w:p>
        </w:tc>
        <w:tc>
          <w:tcPr>
            <w:tcW w:w="4223" w:type="dxa"/>
            <w:shd w:val="clear" w:color="auto" w:fill="auto"/>
          </w:tcPr>
          <w:p w:rsidR="00AC662C" w:rsidRPr="00743F1C" w:rsidRDefault="0018566D" w:rsidP="0018566D">
            <w:r w:rsidRPr="00743F1C">
              <w:t>8.5 to 14.5 V</w:t>
            </w:r>
            <w:r w:rsidR="00C64135" w:rsidRPr="00743F1C">
              <w:t>olts </w:t>
            </w:r>
            <w:r w:rsidRPr="00743F1C">
              <w:t>DC Nominal</w:t>
            </w:r>
          </w:p>
        </w:tc>
      </w:tr>
      <w:tr w:rsidR="00AC662C" w:rsidRPr="00743F1C" w:rsidTr="00743F1C">
        <w:trPr>
          <w:cantSplit/>
        </w:trPr>
        <w:tc>
          <w:tcPr>
            <w:tcW w:w="4230" w:type="dxa"/>
            <w:shd w:val="clear" w:color="auto" w:fill="auto"/>
          </w:tcPr>
          <w:p w:rsidR="00AC662C" w:rsidRPr="00743F1C" w:rsidRDefault="0018566D" w:rsidP="0018566D">
            <w:r w:rsidRPr="00743F1C">
              <w:t>Zone Inputs</w:t>
            </w:r>
          </w:p>
        </w:tc>
        <w:tc>
          <w:tcPr>
            <w:tcW w:w="4223" w:type="dxa"/>
            <w:shd w:val="clear" w:color="auto" w:fill="auto"/>
          </w:tcPr>
          <w:p w:rsidR="00AC662C" w:rsidRPr="00743F1C" w:rsidRDefault="0018566D" w:rsidP="0018566D">
            <w:r w:rsidRPr="00743F1C">
              <w:t xml:space="preserve">Style A (Class B) Supervised </w:t>
            </w:r>
          </w:p>
        </w:tc>
      </w:tr>
      <w:tr w:rsidR="00AC662C" w:rsidRPr="00743F1C" w:rsidTr="00743F1C">
        <w:trPr>
          <w:cantSplit/>
        </w:trPr>
        <w:tc>
          <w:tcPr>
            <w:tcW w:w="4230" w:type="dxa"/>
            <w:shd w:val="clear" w:color="auto" w:fill="auto"/>
          </w:tcPr>
          <w:p w:rsidR="00AC662C" w:rsidRPr="00743F1C" w:rsidRDefault="0018566D" w:rsidP="0018566D">
            <w:r w:rsidRPr="00743F1C">
              <w:t>Operating Temperature</w:t>
            </w:r>
          </w:p>
        </w:tc>
        <w:tc>
          <w:tcPr>
            <w:tcW w:w="4223" w:type="dxa"/>
            <w:shd w:val="clear" w:color="auto" w:fill="auto"/>
          </w:tcPr>
          <w:p w:rsidR="00AC662C" w:rsidRPr="00743F1C" w:rsidRDefault="0018566D" w:rsidP="0018566D">
            <w:r w:rsidRPr="00743F1C">
              <w:t>0 to 40</w:t>
            </w:r>
            <w:r w:rsidR="00743F1C" w:rsidRPr="00743F1C">
              <w:t> degrees C (</w:t>
            </w:r>
            <w:r w:rsidRPr="00743F1C">
              <w:t>32 to 140</w:t>
            </w:r>
            <w:r w:rsidR="00743F1C" w:rsidRPr="00743F1C">
              <w:t> degrees F)</w:t>
            </w:r>
          </w:p>
        </w:tc>
      </w:tr>
    </w:tbl>
    <w:p w:rsidR="00AC662C" w:rsidRPr="00743F1C" w:rsidRDefault="00677DDA" w:rsidP="00743F1C">
      <w:pPr>
        <w:pStyle w:val="PR1"/>
        <w:spacing w:before="240" w:after="240"/>
      </w:pPr>
      <w:r w:rsidRPr="00743F1C">
        <w:t>Output Module</w:t>
      </w:r>
      <w:r w:rsidR="00743F1C" w:rsidRPr="00743F1C">
        <w:t xml:space="preserve">: </w:t>
      </w:r>
      <w:r w:rsidR="00C637EC" w:rsidRPr="00743F1C">
        <w:t>I</w:t>
      </w:r>
      <w:r w:rsidR="0018566D" w:rsidRPr="00743F1C">
        <w:t xml:space="preserve">nterface control panel with other security subsystems. </w:t>
      </w:r>
      <w:r w:rsidRPr="00743F1C">
        <w:t>Minimum</w:t>
      </w:r>
      <w:r w:rsidR="0018566D" w:rsidRPr="00743F1C">
        <w:t xml:space="preserve"> technical characteristics</w:t>
      </w:r>
      <w:r w:rsidR="00743F1C" w:rsidRPr="00743F1C">
        <w:t>:</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30"/>
        <w:gridCol w:w="4223"/>
      </w:tblGrid>
      <w:tr w:rsidR="00AC662C" w:rsidRPr="00743F1C" w:rsidTr="00743F1C">
        <w:trPr>
          <w:cantSplit/>
          <w:tblHeader/>
        </w:trPr>
        <w:tc>
          <w:tcPr>
            <w:tcW w:w="4230" w:type="dxa"/>
            <w:shd w:val="clear" w:color="auto" w:fill="auto"/>
          </w:tcPr>
          <w:p w:rsidR="00AC662C" w:rsidRPr="00743F1C" w:rsidRDefault="0018566D" w:rsidP="0018566D">
            <w:r w:rsidRPr="00743F1C">
              <w:t>Operating</w:t>
            </w:r>
            <w:r w:rsidR="000B58C4" w:rsidRPr="00743F1C">
              <w:t> Volt</w:t>
            </w:r>
            <w:r w:rsidRPr="00743F1C">
              <w:t>age</w:t>
            </w:r>
          </w:p>
        </w:tc>
        <w:tc>
          <w:tcPr>
            <w:tcW w:w="4223" w:type="dxa"/>
            <w:shd w:val="clear" w:color="auto" w:fill="auto"/>
          </w:tcPr>
          <w:p w:rsidR="00AC662C" w:rsidRPr="00743F1C" w:rsidRDefault="0018566D" w:rsidP="0018566D">
            <w:r w:rsidRPr="00743F1C">
              <w:t>8.5 to 14.5 V</w:t>
            </w:r>
            <w:r w:rsidR="00677DDA" w:rsidRPr="00743F1C">
              <w:t>olts </w:t>
            </w:r>
            <w:r w:rsidRPr="00743F1C">
              <w:t>DC Nominal</w:t>
            </w:r>
          </w:p>
        </w:tc>
      </w:tr>
      <w:tr w:rsidR="00AC662C" w:rsidRPr="00743F1C" w:rsidTr="00743F1C">
        <w:trPr>
          <w:cantSplit/>
          <w:tblHeader/>
        </w:trPr>
        <w:tc>
          <w:tcPr>
            <w:tcW w:w="4230" w:type="dxa"/>
            <w:shd w:val="clear" w:color="auto" w:fill="auto"/>
          </w:tcPr>
          <w:p w:rsidR="00AC662C" w:rsidRPr="00743F1C" w:rsidRDefault="0018566D" w:rsidP="0018566D">
            <w:r w:rsidRPr="00743F1C">
              <w:t>Output Relays</w:t>
            </w:r>
          </w:p>
        </w:tc>
        <w:tc>
          <w:tcPr>
            <w:tcW w:w="4223" w:type="dxa"/>
            <w:shd w:val="clear" w:color="auto" w:fill="auto"/>
          </w:tcPr>
          <w:p w:rsidR="00AC662C" w:rsidRPr="00743F1C" w:rsidRDefault="0018566D" w:rsidP="0018566D">
            <w:r w:rsidRPr="00743F1C">
              <w:t>“Form C” Dry Relay Contracts</w:t>
            </w:r>
          </w:p>
        </w:tc>
      </w:tr>
      <w:tr w:rsidR="00AC662C" w:rsidRPr="00743F1C" w:rsidTr="00743F1C">
        <w:trPr>
          <w:cantSplit/>
          <w:tblHeader/>
        </w:trPr>
        <w:tc>
          <w:tcPr>
            <w:tcW w:w="4230" w:type="dxa"/>
            <w:vMerge w:val="restart"/>
            <w:shd w:val="clear" w:color="auto" w:fill="auto"/>
          </w:tcPr>
          <w:p w:rsidR="00AC662C" w:rsidRPr="00743F1C" w:rsidRDefault="0018566D" w:rsidP="0018566D">
            <w:r w:rsidRPr="00743F1C">
              <w:t>Relay Contact Rating</w:t>
            </w:r>
          </w:p>
        </w:tc>
        <w:tc>
          <w:tcPr>
            <w:tcW w:w="4223" w:type="dxa"/>
            <w:shd w:val="clear" w:color="auto" w:fill="auto"/>
          </w:tcPr>
          <w:p w:rsidR="00AC662C" w:rsidRPr="00743F1C" w:rsidRDefault="0018566D" w:rsidP="0018566D">
            <w:r w:rsidRPr="00743F1C">
              <w:t>4A @ 24 V</w:t>
            </w:r>
            <w:r w:rsidR="00677DDA" w:rsidRPr="00743F1C">
              <w:t>olts </w:t>
            </w:r>
            <w:r w:rsidRPr="00743F1C">
              <w:t>DC</w:t>
            </w:r>
          </w:p>
        </w:tc>
      </w:tr>
      <w:tr w:rsidR="00AC662C" w:rsidRPr="00743F1C" w:rsidTr="00743F1C">
        <w:trPr>
          <w:cantSplit/>
          <w:tblHeader/>
        </w:trPr>
        <w:tc>
          <w:tcPr>
            <w:tcW w:w="4230" w:type="dxa"/>
            <w:vMerge/>
            <w:shd w:val="clear" w:color="auto" w:fill="auto"/>
          </w:tcPr>
          <w:p w:rsidR="00AC662C" w:rsidRPr="00743F1C" w:rsidRDefault="00AC662C" w:rsidP="0018566D"/>
        </w:tc>
        <w:tc>
          <w:tcPr>
            <w:tcW w:w="4223" w:type="dxa"/>
            <w:shd w:val="clear" w:color="auto" w:fill="auto"/>
          </w:tcPr>
          <w:p w:rsidR="00AC662C" w:rsidRPr="00743F1C" w:rsidRDefault="0018566D" w:rsidP="0018566D">
            <w:r w:rsidRPr="00743F1C">
              <w:t>4A @ 24 V</w:t>
            </w:r>
            <w:r w:rsidR="00677DDA" w:rsidRPr="00743F1C">
              <w:t>olts </w:t>
            </w:r>
            <w:r w:rsidRPr="00743F1C">
              <w:t>AC</w:t>
            </w:r>
          </w:p>
        </w:tc>
      </w:tr>
      <w:tr w:rsidR="00AC662C" w:rsidRPr="00743F1C" w:rsidTr="00743F1C">
        <w:trPr>
          <w:cantSplit/>
          <w:tblHeader/>
        </w:trPr>
        <w:tc>
          <w:tcPr>
            <w:tcW w:w="4230" w:type="dxa"/>
            <w:vMerge/>
            <w:shd w:val="clear" w:color="auto" w:fill="auto"/>
          </w:tcPr>
          <w:p w:rsidR="00AC662C" w:rsidRPr="00743F1C" w:rsidRDefault="00AC662C" w:rsidP="0018566D"/>
        </w:tc>
        <w:tc>
          <w:tcPr>
            <w:tcW w:w="4223" w:type="dxa"/>
            <w:shd w:val="clear" w:color="auto" w:fill="auto"/>
          </w:tcPr>
          <w:p w:rsidR="00AC662C" w:rsidRPr="00743F1C" w:rsidRDefault="0018566D" w:rsidP="0018566D">
            <w:r w:rsidRPr="00743F1C">
              <w:t>1A @ 70 V</w:t>
            </w:r>
            <w:r w:rsidR="00677DDA" w:rsidRPr="00743F1C">
              <w:t>olts </w:t>
            </w:r>
            <w:r w:rsidRPr="00743F1C">
              <w:t>AC</w:t>
            </w:r>
          </w:p>
        </w:tc>
      </w:tr>
      <w:tr w:rsidR="00AC662C" w:rsidRPr="00743F1C" w:rsidTr="00743F1C">
        <w:trPr>
          <w:cantSplit/>
          <w:tblHeader/>
        </w:trPr>
        <w:tc>
          <w:tcPr>
            <w:tcW w:w="4230" w:type="dxa"/>
            <w:shd w:val="clear" w:color="auto" w:fill="auto"/>
          </w:tcPr>
          <w:p w:rsidR="00AC662C" w:rsidRPr="00743F1C" w:rsidRDefault="0018566D" w:rsidP="0018566D">
            <w:r w:rsidRPr="00743F1C">
              <w:t>Operating Temperature</w:t>
            </w:r>
          </w:p>
        </w:tc>
        <w:tc>
          <w:tcPr>
            <w:tcW w:w="4223" w:type="dxa"/>
            <w:shd w:val="clear" w:color="auto" w:fill="auto"/>
          </w:tcPr>
          <w:p w:rsidR="00AC662C" w:rsidRPr="00743F1C" w:rsidRDefault="0018566D" w:rsidP="0018566D">
            <w:r w:rsidRPr="00743F1C">
              <w:t>0 to 40 degrees C F (32 to 140 degrees)</w:t>
            </w:r>
          </w:p>
        </w:tc>
      </w:tr>
    </w:tbl>
    <w:p w:rsidR="00AC662C" w:rsidRPr="00743F1C" w:rsidRDefault="00FD3DC2" w:rsidP="00743F1C">
      <w:pPr>
        <w:pStyle w:val="PR1"/>
        <w:spacing w:before="240"/>
      </w:pPr>
      <w:r w:rsidRPr="00743F1C">
        <w:t>Communications Port</w:t>
      </w:r>
      <w:r w:rsidR="00743F1C" w:rsidRPr="00743F1C">
        <w:t xml:space="preserve">: </w:t>
      </w:r>
      <w:r w:rsidRPr="00743F1C">
        <w:t>Minimum RJ</w:t>
      </w:r>
      <w:r w:rsidR="00743F1C" w:rsidRPr="00743F1C">
        <w:noBreakHyphen/>
      </w:r>
      <w:r w:rsidRPr="00743F1C">
        <w:t xml:space="preserve">11 for connection to remote computer </w:t>
      </w:r>
      <w:r w:rsidR="0018566D" w:rsidRPr="00743F1C">
        <w:t>for programming, monitoring, and troubleshooting.</w:t>
      </w:r>
      <w:r w:rsidR="00FF2129" w:rsidRPr="00743F1C">
        <w:t xml:space="preserve"> </w:t>
      </w:r>
      <w:r w:rsidR="00E16841" w:rsidRPr="00743F1C">
        <w:t>RJ</w:t>
      </w:r>
      <w:r w:rsidR="00743F1C" w:rsidRPr="00743F1C">
        <w:noBreakHyphen/>
      </w:r>
      <w:r w:rsidR="00E16841" w:rsidRPr="00743F1C">
        <w:t>45</w:t>
      </w:r>
      <w:r w:rsidR="00FF2129" w:rsidRPr="00743F1C">
        <w:t xml:space="preserve"> </w:t>
      </w:r>
      <w:r w:rsidR="009E0140" w:rsidRPr="00743F1C">
        <w:t>is</w:t>
      </w:r>
      <w:r w:rsidR="00FF2129" w:rsidRPr="00743F1C">
        <w:t xml:space="preserve"> acceptable option for IDS control panels.</w:t>
      </w:r>
    </w:p>
    <w:p w:rsidR="006C5AC3" w:rsidRPr="00743F1C" w:rsidRDefault="006C5AC3" w:rsidP="006C5AC3">
      <w:pPr>
        <w:pStyle w:val="CMT"/>
      </w:pPr>
      <w:r w:rsidRPr="00743F1C">
        <w:t>SPEC WRITER NOTE</w:t>
      </w:r>
      <w:r w:rsidR="00743F1C" w:rsidRPr="00743F1C">
        <w:t xml:space="preserve">: </w:t>
      </w:r>
      <w:r w:rsidR="001F5394" w:rsidRPr="00743F1C">
        <w:t>Retain exterior s</w:t>
      </w:r>
      <w:r w:rsidRPr="00743F1C">
        <w:t xml:space="preserve">ensors </w:t>
      </w:r>
      <w:r w:rsidR="001F5394" w:rsidRPr="00743F1C">
        <w:t>to monitor facility perimeter and fences.</w:t>
      </w:r>
    </w:p>
    <w:p w:rsidR="00AC662C" w:rsidRPr="00743F1C" w:rsidRDefault="002A4CD2" w:rsidP="00E24796">
      <w:pPr>
        <w:pStyle w:val="ART"/>
      </w:pPr>
      <w:r w:rsidRPr="00743F1C">
        <w:t>EXTERIOR DETECTION DEVICES (SENSORS)</w:t>
      </w:r>
    </w:p>
    <w:p w:rsidR="00C857F6" w:rsidRPr="00743F1C" w:rsidRDefault="00C857F6" w:rsidP="00C857F6">
      <w:pPr>
        <w:pStyle w:val="CMT"/>
      </w:pPr>
      <w:r w:rsidRPr="00743F1C">
        <w:t>SPEC WRITER NOTE</w:t>
      </w:r>
      <w:r w:rsidR="00743F1C" w:rsidRPr="00743F1C">
        <w:t xml:space="preserve">: </w:t>
      </w:r>
      <w:r w:rsidRPr="00743F1C">
        <w:t>Edit climatic conditions to suit project location.</w:t>
      </w:r>
    </w:p>
    <w:p w:rsidR="00AC662C" w:rsidRPr="00743F1C" w:rsidRDefault="00F37B1D" w:rsidP="00743F1C">
      <w:pPr>
        <w:pStyle w:val="PR1"/>
        <w:spacing w:after="240"/>
      </w:pPr>
      <w:r w:rsidRPr="00743F1C">
        <w:t xml:space="preserve">Exterior </w:t>
      </w:r>
      <w:r w:rsidR="0018566D" w:rsidRPr="00743F1C">
        <w:t xml:space="preserve">Sensors Environmental </w:t>
      </w:r>
      <w:r w:rsidRPr="00743F1C">
        <w:t>Range</w:t>
      </w:r>
      <w:r w:rsidR="00743F1C" w:rsidRPr="00743F1C">
        <w:t xml:space="preserve">: </w:t>
      </w:r>
      <w:r w:rsidRPr="00743F1C">
        <w:t>Remain operational throughout specified ranges.</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30"/>
        <w:gridCol w:w="4223"/>
      </w:tblGrid>
      <w:tr w:rsidR="00AC662C" w:rsidRPr="00743F1C" w:rsidTr="00743F1C">
        <w:trPr>
          <w:cantSplit/>
          <w:tblHeader/>
        </w:trPr>
        <w:tc>
          <w:tcPr>
            <w:tcW w:w="4230" w:type="dxa"/>
            <w:shd w:val="clear" w:color="auto" w:fill="auto"/>
          </w:tcPr>
          <w:p w:rsidR="00AC662C" w:rsidRPr="00743F1C" w:rsidRDefault="0018566D" w:rsidP="0018566D">
            <w:r w:rsidRPr="00743F1C">
              <w:t>Temperature</w:t>
            </w:r>
          </w:p>
        </w:tc>
        <w:tc>
          <w:tcPr>
            <w:tcW w:w="4223" w:type="dxa"/>
            <w:shd w:val="clear" w:color="auto" w:fill="auto"/>
          </w:tcPr>
          <w:p w:rsidR="00AC662C" w:rsidRPr="00743F1C" w:rsidRDefault="00743F1C">
            <w:r w:rsidRPr="00743F1C">
              <w:noBreakHyphen/>
            </w:r>
            <w:r w:rsidR="0018566D" w:rsidRPr="00743F1C">
              <w:t>32</w:t>
            </w:r>
            <w:r w:rsidR="00FD3DC2" w:rsidRPr="00743F1C">
              <w:t xml:space="preserve"> to</w:t>
            </w:r>
            <w:r w:rsidR="000B58C4" w:rsidRPr="00743F1C">
              <w:t xml:space="preserve"> </w:t>
            </w:r>
            <w:r w:rsidR="0018566D" w:rsidRPr="00743F1C">
              <w:t>60</w:t>
            </w:r>
            <w:r w:rsidRPr="00743F1C">
              <w:t> degrees C (</w:t>
            </w:r>
            <w:r w:rsidRPr="00743F1C">
              <w:noBreakHyphen/>
            </w:r>
            <w:r w:rsidR="00FD3DC2" w:rsidRPr="00743F1C">
              <w:t>25 to 140</w:t>
            </w:r>
            <w:r w:rsidRPr="00743F1C">
              <w:t> degrees F)</w:t>
            </w:r>
          </w:p>
        </w:tc>
      </w:tr>
      <w:tr w:rsidR="00AC662C" w:rsidRPr="00743F1C" w:rsidTr="00743F1C">
        <w:trPr>
          <w:cantSplit/>
        </w:trPr>
        <w:tc>
          <w:tcPr>
            <w:tcW w:w="4230" w:type="dxa"/>
            <w:shd w:val="clear" w:color="auto" w:fill="auto"/>
          </w:tcPr>
          <w:p w:rsidR="00AC662C" w:rsidRPr="00743F1C" w:rsidRDefault="0018566D" w:rsidP="0018566D">
            <w:r w:rsidRPr="00743F1C">
              <w:t>Pressure</w:t>
            </w:r>
          </w:p>
        </w:tc>
        <w:tc>
          <w:tcPr>
            <w:tcW w:w="4223" w:type="dxa"/>
            <w:shd w:val="clear" w:color="auto" w:fill="auto"/>
          </w:tcPr>
          <w:p w:rsidR="00AC662C" w:rsidRPr="00743F1C" w:rsidRDefault="0018566D">
            <w:r w:rsidRPr="00743F1C">
              <w:t xml:space="preserve">Sea Level to </w:t>
            </w:r>
            <w:r w:rsidR="00F37B1D" w:rsidRPr="00743F1C">
              <w:t>4600</w:t>
            </w:r>
            <w:r w:rsidR="00743F1C" w:rsidRPr="00743F1C">
              <w:t> m (</w:t>
            </w:r>
            <w:r w:rsidRPr="00743F1C">
              <w:t>15,000</w:t>
            </w:r>
            <w:r w:rsidR="00743F1C" w:rsidRPr="00743F1C">
              <w:t> feet)</w:t>
            </w:r>
            <w:r w:rsidRPr="00743F1C">
              <w:t xml:space="preserve"> above sea level</w:t>
            </w:r>
          </w:p>
        </w:tc>
      </w:tr>
      <w:tr w:rsidR="00AC662C" w:rsidRPr="00743F1C" w:rsidTr="00743F1C">
        <w:trPr>
          <w:cantSplit/>
        </w:trPr>
        <w:tc>
          <w:tcPr>
            <w:tcW w:w="4230" w:type="dxa"/>
            <w:shd w:val="clear" w:color="auto" w:fill="auto"/>
          </w:tcPr>
          <w:p w:rsidR="00AC662C" w:rsidRPr="00743F1C" w:rsidRDefault="0018566D" w:rsidP="00C857F6">
            <w:r w:rsidRPr="00743F1C">
              <w:t>Solar Radiation</w:t>
            </w:r>
          </w:p>
        </w:tc>
        <w:tc>
          <w:tcPr>
            <w:tcW w:w="4223" w:type="dxa"/>
            <w:shd w:val="clear" w:color="auto" w:fill="auto"/>
          </w:tcPr>
          <w:p w:rsidR="00AC662C" w:rsidRPr="00743F1C" w:rsidRDefault="00144864">
            <w:r w:rsidRPr="00743F1C">
              <w:t xml:space="preserve">Minimum six </w:t>
            </w:r>
            <w:r w:rsidR="0018566D" w:rsidRPr="00743F1C">
              <w:t xml:space="preserve">hrs. </w:t>
            </w:r>
            <w:r w:rsidR="00F37B1D" w:rsidRPr="00743F1C">
              <w:t>49</w:t>
            </w:r>
            <w:r w:rsidR="00743F1C" w:rsidRPr="00743F1C">
              <w:t> degrees C (</w:t>
            </w:r>
            <w:r w:rsidR="0018566D" w:rsidRPr="00743F1C">
              <w:t>120</w:t>
            </w:r>
            <w:r w:rsidR="00743F1C" w:rsidRPr="00743F1C">
              <w:t> degrees F)</w:t>
            </w:r>
            <w:r w:rsidRPr="00743F1C">
              <w:t xml:space="preserve"> dry bulb continuous exposure</w:t>
            </w:r>
          </w:p>
        </w:tc>
      </w:tr>
      <w:tr w:rsidR="00AC662C" w:rsidRPr="00743F1C" w:rsidTr="00743F1C">
        <w:trPr>
          <w:cantSplit/>
        </w:trPr>
        <w:tc>
          <w:tcPr>
            <w:tcW w:w="4230" w:type="dxa"/>
            <w:shd w:val="clear" w:color="auto" w:fill="auto"/>
          </w:tcPr>
          <w:p w:rsidR="00AC662C" w:rsidRPr="00743F1C" w:rsidRDefault="0018566D" w:rsidP="0018566D">
            <w:r w:rsidRPr="00743F1C">
              <w:t>Rain</w:t>
            </w:r>
            <w:r w:rsidR="00144864" w:rsidRPr="00743F1C">
              <w:t>fall</w:t>
            </w:r>
          </w:p>
        </w:tc>
        <w:tc>
          <w:tcPr>
            <w:tcW w:w="4223" w:type="dxa"/>
            <w:shd w:val="clear" w:color="auto" w:fill="auto"/>
          </w:tcPr>
          <w:p w:rsidR="00AC662C" w:rsidRPr="00743F1C" w:rsidRDefault="00144864">
            <w:r w:rsidRPr="00743F1C">
              <w:t>Minimum 50</w:t>
            </w:r>
            <w:r w:rsidR="00743F1C" w:rsidRPr="00743F1C">
              <w:t> mm (</w:t>
            </w:r>
            <w:r w:rsidRPr="00743F1C">
              <w:t>2</w:t>
            </w:r>
            <w:r w:rsidR="00743F1C" w:rsidRPr="00743F1C">
              <w:t> inches)</w:t>
            </w:r>
            <w:r w:rsidR="0018566D" w:rsidRPr="00743F1C">
              <w:t xml:space="preserve"> per hour</w:t>
            </w:r>
          </w:p>
        </w:tc>
      </w:tr>
      <w:tr w:rsidR="00AC662C" w:rsidRPr="00743F1C" w:rsidTr="00743F1C">
        <w:trPr>
          <w:cantSplit/>
        </w:trPr>
        <w:tc>
          <w:tcPr>
            <w:tcW w:w="4230" w:type="dxa"/>
            <w:shd w:val="clear" w:color="auto" w:fill="auto"/>
          </w:tcPr>
          <w:p w:rsidR="00AC662C" w:rsidRPr="00743F1C" w:rsidRDefault="00144864" w:rsidP="0018566D">
            <w:r w:rsidRPr="00743F1C">
              <w:t xml:space="preserve">Relative </w:t>
            </w:r>
            <w:r w:rsidR="0018566D" w:rsidRPr="00743F1C">
              <w:t>Humidity</w:t>
            </w:r>
          </w:p>
        </w:tc>
        <w:tc>
          <w:tcPr>
            <w:tcW w:w="4223" w:type="dxa"/>
            <w:shd w:val="clear" w:color="auto" w:fill="auto"/>
          </w:tcPr>
          <w:p w:rsidR="00AC662C" w:rsidRPr="00743F1C" w:rsidRDefault="00144864" w:rsidP="0018566D">
            <w:r w:rsidRPr="00743F1C">
              <w:t>5 to 95 percent</w:t>
            </w:r>
          </w:p>
        </w:tc>
      </w:tr>
      <w:tr w:rsidR="00AC662C" w:rsidRPr="00743F1C" w:rsidTr="00743F1C">
        <w:trPr>
          <w:cantSplit/>
        </w:trPr>
        <w:tc>
          <w:tcPr>
            <w:tcW w:w="4230" w:type="dxa"/>
            <w:shd w:val="clear" w:color="auto" w:fill="auto"/>
          </w:tcPr>
          <w:p w:rsidR="00AC662C" w:rsidRPr="00743F1C" w:rsidRDefault="0018566D" w:rsidP="0018566D">
            <w:r w:rsidRPr="00743F1C">
              <w:t>Fungus</w:t>
            </w:r>
          </w:p>
        </w:tc>
        <w:tc>
          <w:tcPr>
            <w:tcW w:w="4223" w:type="dxa"/>
            <w:shd w:val="clear" w:color="auto" w:fill="auto"/>
          </w:tcPr>
          <w:p w:rsidR="00AC662C" w:rsidRPr="00743F1C" w:rsidRDefault="0018566D" w:rsidP="0018566D">
            <w:r w:rsidRPr="00743F1C">
              <w:t>Components of non</w:t>
            </w:r>
            <w:r w:rsidR="00743F1C" w:rsidRPr="00743F1C">
              <w:noBreakHyphen/>
            </w:r>
            <w:r w:rsidRPr="00743F1C">
              <w:t>fungus nutrient materials</w:t>
            </w:r>
          </w:p>
        </w:tc>
      </w:tr>
      <w:tr w:rsidR="00AC662C" w:rsidRPr="00743F1C" w:rsidTr="00743F1C">
        <w:trPr>
          <w:cantSplit/>
        </w:trPr>
        <w:tc>
          <w:tcPr>
            <w:tcW w:w="4230" w:type="dxa"/>
            <w:shd w:val="clear" w:color="auto" w:fill="auto"/>
          </w:tcPr>
          <w:p w:rsidR="00AC662C" w:rsidRPr="00743F1C" w:rsidRDefault="0018566D" w:rsidP="0018566D">
            <w:r w:rsidRPr="00743F1C">
              <w:t>Salt/fog</w:t>
            </w:r>
          </w:p>
        </w:tc>
        <w:tc>
          <w:tcPr>
            <w:tcW w:w="4223" w:type="dxa"/>
            <w:shd w:val="clear" w:color="auto" w:fill="auto"/>
          </w:tcPr>
          <w:p w:rsidR="00AC662C" w:rsidRPr="00743F1C" w:rsidRDefault="0018566D">
            <w:r w:rsidRPr="00743F1C">
              <w:t>Atmosphere 5</w:t>
            </w:r>
            <w:r w:rsidR="00144864" w:rsidRPr="00743F1C">
              <w:t xml:space="preserve"> percent</w:t>
            </w:r>
            <w:r w:rsidRPr="00743F1C">
              <w:t xml:space="preserve"> salinity</w:t>
            </w:r>
          </w:p>
        </w:tc>
      </w:tr>
      <w:tr w:rsidR="00AC662C" w:rsidRPr="00743F1C" w:rsidTr="00743F1C">
        <w:trPr>
          <w:cantSplit/>
        </w:trPr>
        <w:tc>
          <w:tcPr>
            <w:tcW w:w="4230" w:type="dxa"/>
            <w:shd w:val="clear" w:color="auto" w:fill="auto"/>
          </w:tcPr>
          <w:p w:rsidR="00AC662C" w:rsidRPr="00743F1C" w:rsidRDefault="0018566D" w:rsidP="0018566D">
            <w:r w:rsidRPr="00743F1C">
              <w:t>Snow loading</w:t>
            </w:r>
          </w:p>
        </w:tc>
        <w:tc>
          <w:tcPr>
            <w:tcW w:w="4223" w:type="dxa"/>
            <w:shd w:val="clear" w:color="auto" w:fill="auto"/>
          </w:tcPr>
          <w:p w:rsidR="00AC662C" w:rsidRPr="00743F1C" w:rsidRDefault="00C857F6">
            <w:r w:rsidRPr="00743F1C">
              <w:t>2.3</w:t>
            </w:r>
            <w:r w:rsidR="00743F1C" w:rsidRPr="00743F1C">
              <w:t> kPa (</w:t>
            </w:r>
            <w:r w:rsidRPr="00743F1C">
              <w:t>48</w:t>
            </w:r>
            <w:r w:rsidR="00743F1C" w:rsidRPr="00743F1C">
              <w:t> psf)</w:t>
            </w:r>
          </w:p>
        </w:tc>
      </w:tr>
      <w:tr w:rsidR="00AC662C" w:rsidRPr="00743F1C" w:rsidTr="00743F1C">
        <w:trPr>
          <w:cantSplit/>
        </w:trPr>
        <w:tc>
          <w:tcPr>
            <w:tcW w:w="4230" w:type="dxa"/>
            <w:shd w:val="clear" w:color="auto" w:fill="auto"/>
          </w:tcPr>
          <w:p w:rsidR="00AC662C" w:rsidRPr="00743F1C" w:rsidRDefault="0018566D" w:rsidP="0018566D">
            <w:r w:rsidRPr="00743F1C">
              <w:t>Ice accumulation</w:t>
            </w:r>
          </w:p>
        </w:tc>
        <w:tc>
          <w:tcPr>
            <w:tcW w:w="4223" w:type="dxa"/>
            <w:shd w:val="clear" w:color="auto" w:fill="auto"/>
          </w:tcPr>
          <w:p w:rsidR="00AC662C" w:rsidRPr="00743F1C" w:rsidRDefault="00144864">
            <w:r w:rsidRPr="00743F1C">
              <w:t>Maximum 13</w:t>
            </w:r>
            <w:r w:rsidR="00743F1C" w:rsidRPr="00743F1C">
              <w:t> mm (</w:t>
            </w:r>
            <w:r w:rsidRPr="00743F1C">
              <w:t>1/2</w:t>
            </w:r>
            <w:r w:rsidR="00743F1C" w:rsidRPr="00743F1C">
              <w:t> inch)</w:t>
            </w:r>
            <w:r w:rsidR="0018566D" w:rsidRPr="00743F1C">
              <w:t xml:space="preserve"> radial ice</w:t>
            </w:r>
          </w:p>
        </w:tc>
      </w:tr>
      <w:tr w:rsidR="00AC662C" w:rsidRPr="00743F1C" w:rsidTr="00743F1C">
        <w:trPr>
          <w:cantSplit/>
        </w:trPr>
        <w:tc>
          <w:tcPr>
            <w:tcW w:w="4230" w:type="dxa"/>
            <w:shd w:val="clear" w:color="auto" w:fill="auto"/>
          </w:tcPr>
          <w:p w:rsidR="00AC662C" w:rsidRPr="00743F1C" w:rsidRDefault="0018566D" w:rsidP="0018566D">
            <w:r w:rsidRPr="00743F1C">
              <w:t>Wind limitations</w:t>
            </w:r>
          </w:p>
        </w:tc>
        <w:tc>
          <w:tcPr>
            <w:tcW w:w="4223" w:type="dxa"/>
            <w:shd w:val="clear" w:color="auto" w:fill="auto"/>
          </w:tcPr>
          <w:p w:rsidR="000B58C4" w:rsidRPr="00743F1C" w:rsidRDefault="008A25BA" w:rsidP="0018566D">
            <w:r w:rsidRPr="00743F1C">
              <w:t xml:space="preserve">Sustained </w:t>
            </w:r>
            <w:r w:rsidR="00144864" w:rsidRPr="00743F1C">
              <w:t>80 km/h (</w:t>
            </w:r>
            <w:r w:rsidR="0018566D" w:rsidRPr="00743F1C">
              <w:t>50 mph)</w:t>
            </w:r>
          </w:p>
          <w:p w:rsidR="00AC662C" w:rsidRPr="00743F1C" w:rsidRDefault="0018566D">
            <w:r w:rsidRPr="00743F1C">
              <w:t xml:space="preserve">Gusts to </w:t>
            </w:r>
            <w:r w:rsidR="008A25BA" w:rsidRPr="00743F1C">
              <w:t>106 km/h (</w:t>
            </w:r>
            <w:r w:rsidRPr="00743F1C">
              <w:t>66 mph)</w:t>
            </w:r>
          </w:p>
        </w:tc>
      </w:tr>
      <w:tr w:rsidR="00AC662C" w:rsidRPr="00743F1C" w:rsidTr="00743F1C">
        <w:trPr>
          <w:cantSplit/>
        </w:trPr>
        <w:tc>
          <w:tcPr>
            <w:tcW w:w="4230" w:type="dxa"/>
            <w:shd w:val="clear" w:color="auto" w:fill="auto"/>
          </w:tcPr>
          <w:p w:rsidR="00AC662C" w:rsidRPr="00743F1C" w:rsidRDefault="0018566D" w:rsidP="0018566D">
            <w:r w:rsidRPr="00743F1C">
              <w:t>Acoustical Noise Suitability</w:t>
            </w:r>
          </w:p>
        </w:tc>
        <w:tc>
          <w:tcPr>
            <w:tcW w:w="4223" w:type="dxa"/>
            <w:shd w:val="clear" w:color="auto" w:fill="auto"/>
          </w:tcPr>
          <w:p w:rsidR="00AC662C" w:rsidRPr="00743F1C" w:rsidRDefault="00F37B1D">
            <w:r w:rsidRPr="00743F1C">
              <w:t xml:space="preserve">Minimum </w:t>
            </w:r>
            <w:r w:rsidR="0018566D" w:rsidRPr="00743F1C">
              <w:t>110 decibels</w:t>
            </w:r>
          </w:p>
        </w:tc>
      </w:tr>
    </w:tbl>
    <w:p w:rsidR="00AC662C" w:rsidRPr="00743F1C" w:rsidRDefault="00743F1C" w:rsidP="00743F1C">
      <w:pPr>
        <w:pStyle w:val="PR1"/>
        <w:spacing w:before="240"/>
      </w:pPr>
      <w:r>
        <w:t>Electromechanical Fence // Gate // ______ // Sensors: Detect, without dead zones, mechanical vibrations and motion associated with scaling, cutting, and lifting chain link fence fabric as follows:</w:t>
      </w:r>
    </w:p>
    <w:p w:rsidR="00AC662C" w:rsidRPr="00743F1C" w:rsidRDefault="004F1646" w:rsidP="00E24796">
      <w:pPr>
        <w:pStyle w:val="PR2"/>
      </w:pPr>
      <w:r w:rsidRPr="00743F1C">
        <w:t>Alarm Threshold</w:t>
      </w:r>
      <w:r w:rsidR="00743F1C" w:rsidRPr="00743F1C">
        <w:t xml:space="preserve">: </w:t>
      </w:r>
      <w:r w:rsidRPr="00743F1C">
        <w:t xml:space="preserve">Field </w:t>
      </w:r>
      <w:r w:rsidR="00C40782" w:rsidRPr="00743F1C">
        <w:t xml:space="preserve">adjustable </w:t>
      </w:r>
      <w:r w:rsidRPr="00743F1C">
        <w:t xml:space="preserve">based on </w:t>
      </w:r>
      <w:r w:rsidR="009946B9" w:rsidRPr="00743F1C">
        <w:t xml:space="preserve">intrusion </w:t>
      </w:r>
      <w:r w:rsidRPr="00743F1C">
        <w:t xml:space="preserve">detection </w:t>
      </w:r>
      <w:r w:rsidR="0018566D" w:rsidRPr="00743F1C">
        <w:t xml:space="preserve">number </w:t>
      </w:r>
      <w:r w:rsidRPr="00743F1C">
        <w:t>and frequency.</w:t>
      </w:r>
    </w:p>
    <w:p w:rsidR="0027064B" w:rsidRPr="00743F1C" w:rsidRDefault="004F1646" w:rsidP="00E24796">
      <w:pPr>
        <w:pStyle w:val="PR2"/>
      </w:pPr>
      <w:r w:rsidRPr="00743F1C">
        <w:t>Sensing Units</w:t>
      </w:r>
      <w:r w:rsidR="00743F1C" w:rsidRPr="00743F1C">
        <w:t xml:space="preserve">: </w:t>
      </w:r>
      <w:r w:rsidRPr="00743F1C">
        <w:t xml:space="preserve">Field </w:t>
      </w:r>
      <w:r w:rsidR="0018566D" w:rsidRPr="00743F1C">
        <w:t>adjustable</w:t>
      </w:r>
      <w:r w:rsidR="0068318F" w:rsidRPr="00743F1C">
        <w:t>,</w:t>
      </w:r>
      <w:r w:rsidRPr="00743F1C">
        <w:t xml:space="preserve"> midrange </w:t>
      </w:r>
      <w:r w:rsidR="0018566D" w:rsidRPr="00743F1C">
        <w:t>sensitivity settings</w:t>
      </w:r>
      <w:r w:rsidR="0068318F" w:rsidRPr="00743F1C">
        <w:t>,</w:t>
      </w:r>
      <w:r w:rsidR="0018566D" w:rsidRPr="00743F1C">
        <w:t xml:space="preserve"> </w:t>
      </w:r>
      <w:r w:rsidR="0068318F" w:rsidRPr="00743F1C">
        <w:t xml:space="preserve">detects </w:t>
      </w:r>
      <w:r w:rsidR="0018566D" w:rsidRPr="00743F1C">
        <w:t>fence</w:t>
      </w:r>
      <w:r w:rsidR="0027064B" w:rsidRPr="00743F1C">
        <w:t xml:space="preserve"> scaling and climbing</w:t>
      </w:r>
      <w:r w:rsidR="0018566D" w:rsidRPr="00743F1C">
        <w:t xml:space="preserve"> </w:t>
      </w:r>
      <w:r w:rsidR="009272C2" w:rsidRPr="00743F1C">
        <w:t xml:space="preserve">attempts </w:t>
      </w:r>
      <w:r w:rsidR="0018566D" w:rsidRPr="00743F1C">
        <w:t xml:space="preserve">in </w:t>
      </w:r>
      <w:r w:rsidR="0027064B" w:rsidRPr="00743F1C">
        <w:t xml:space="preserve">reduced sensitivity </w:t>
      </w:r>
      <w:r w:rsidR="0018566D" w:rsidRPr="00743F1C">
        <w:t xml:space="preserve">areas </w:t>
      </w:r>
      <w:r w:rsidR="0027064B" w:rsidRPr="00743F1C">
        <w:t xml:space="preserve">including areas adjacent to </w:t>
      </w:r>
      <w:r w:rsidR="0018566D" w:rsidRPr="00743F1C">
        <w:t>poles and rigid supports</w:t>
      </w:r>
      <w:r w:rsidR="009272C2" w:rsidRPr="00743F1C">
        <w:t>,</w:t>
      </w:r>
      <w:r w:rsidR="0018566D" w:rsidRPr="00743F1C">
        <w:t xml:space="preserve"> and </w:t>
      </w:r>
      <w:r w:rsidR="009272C2" w:rsidRPr="00743F1C">
        <w:t xml:space="preserve">fence </w:t>
      </w:r>
      <w:r w:rsidR="0018566D" w:rsidRPr="00743F1C">
        <w:t xml:space="preserve">lifting </w:t>
      </w:r>
      <w:r w:rsidR="009272C2" w:rsidRPr="00743F1C">
        <w:t xml:space="preserve">and </w:t>
      </w:r>
      <w:r w:rsidR="0018566D" w:rsidRPr="00743F1C">
        <w:t xml:space="preserve">scaling </w:t>
      </w:r>
      <w:r w:rsidR="009272C2" w:rsidRPr="00743F1C">
        <w:t>attempts</w:t>
      </w:r>
      <w:r w:rsidR="0018566D" w:rsidRPr="00743F1C">
        <w:t xml:space="preserve"> using items leaned against fence.</w:t>
      </w:r>
    </w:p>
    <w:p w:rsidR="00AC662C" w:rsidRPr="00743F1C" w:rsidRDefault="0027064B">
      <w:pPr>
        <w:pStyle w:val="PR3"/>
      </w:pPr>
      <w:r w:rsidRPr="00743F1C">
        <w:t xml:space="preserve">Accommodate </w:t>
      </w:r>
      <w:r w:rsidR="0018566D" w:rsidRPr="00743F1C">
        <w:t>gradual changes in fence positioning without increased nuisance alarms.</w:t>
      </w:r>
    </w:p>
    <w:p w:rsidR="00AC662C" w:rsidRPr="00743F1C" w:rsidRDefault="00186AE3" w:rsidP="00E24796">
      <w:pPr>
        <w:pStyle w:val="PR2"/>
      </w:pPr>
      <w:r w:rsidRPr="00743F1C">
        <w:t>Sensor Housings</w:t>
      </w:r>
      <w:r w:rsidR="00743F1C" w:rsidRPr="00743F1C">
        <w:t xml:space="preserve">: </w:t>
      </w:r>
      <w:r w:rsidRPr="00743F1C">
        <w:t>Rugged</w:t>
      </w:r>
      <w:r w:rsidR="0018566D" w:rsidRPr="00743F1C">
        <w:t>, corrosion</w:t>
      </w:r>
      <w:r w:rsidR="00743F1C" w:rsidRPr="00743F1C">
        <w:noBreakHyphen/>
      </w:r>
      <w:r w:rsidR="0018566D" w:rsidRPr="00743F1C">
        <w:t>resistant</w:t>
      </w:r>
      <w:r w:rsidRPr="00743F1C">
        <w:t>, weather resistant</w:t>
      </w:r>
      <w:r w:rsidR="0018566D" w:rsidRPr="00743F1C">
        <w:t xml:space="preserve"> enclosures.</w:t>
      </w:r>
      <w:r w:rsidR="00C76976" w:rsidRPr="00743F1C">
        <w:t xml:space="preserve"> Provide IP66 or </w:t>
      </w:r>
      <w:r w:rsidR="00743F1C" w:rsidRPr="00743F1C">
        <w:t>NEMA </w:t>
      </w:r>
      <w:r w:rsidR="00C76976" w:rsidRPr="00743F1C">
        <w:t>3R rated housings.</w:t>
      </w:r>
    </w:p>
    <w:p w:rsidR="00AC662C" w:rsidRPr="00743F1C" w:rsidRDefault="00186AE3" w:rsidP="00E24796">
      <w:pPr>
        <w:pStyle w:val="PR2"/>
      </w:pPr>
      <w:r w:rsidRPr="00743F1C">
        <w:t>Support Hardware</w:t>
      </w:r>
      <w:r w:rsidR="00743F1C" w:rsidRPr="00743F1C">
        <w:t xml:space="preserve">: </w:t>
      </w:r>
      <w:r w:rsidRPr="00743F1C">
        <w:t>Corrosion</w:t>
      </w:r>
      <w:r w:rsidR="00743F1C" w:rsidRPr="00743F1C">
        <w:noBreakHyphen/>
      </w:r>
      <w:r w:rsidRPr="00743F1C">
        <w:t xml:space="preserve">resistant, </w:t>
      </w:r>
      <w:r w:rsidR="0018566D" w:rsidRPr="00743F1C">
        <w:t>weather</w:t>
      </w:r>
      <w:r w:rsidR="00743F1C" w:rsidRPr="00743F1C">
        <w:noBreakHyphen/>
      </w:r>
      <w:r w:rsidR="0018566D" w:rsidRPr="00743F1C">
        <w:t>resistant. Interfacing between sensor zones and alarm enunciators, install in underground conduit and cables.</w:t>
      </w:r>
    </w:p>
    <w:p w:rsidR="00AC662C" w:rsidRPr="00743F1C" w:rsidRDefault="0018566D" w:rsidP="00743F1C">
      <w:pPr>
        <w:pStyle w:val="PR2"/>
        <w:spacing w:after="240"/>
      </w:pPr>
      <w:r w:rsidRPr="00743F1C">
        <w:t>Fencing Cable Technical Characteristics</w:t>
      </w:r>
      <w:r w:rsidR="00743F1C" w:rsidRPr="00743F1C">
        <w:t>:</w:t>
      </w: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0"/>
        <w:gridCol w:w="5033"/>
      </w:tblGrid>
      <w:tr w:rsidR="00AC662C" w:rsidRPr="00743F1C" w:rsidTr="00743F1C">
        <w:trPr>
          <w:cantSplit/>
          <w:tblHeader/>
        </w:trPr>
        <w:tc>
          <w:tcPr>
            <w:tcW w:w="2970" w:type="dxa"/>
            <w:shd w:val="clear" w:color="auto" w:fill="auto"/>
          </w:tcPr>
          <w:p w:rsidR="00AC662C" w:rsidRPr="00743F1C" w:rsidRDefault="0018566D" w:rsidP="0018566D">
            <w:r w:rsidRPr="00743F1C">
              <w:t>Input</w:t>
            </w:r>
            <w:r w:rsidR="000B58C4" w:rsidRPr="00743F1C">
              <w:t> Volt</w:t>
            </w:r>
            <w:r w:rsidRPr="00743F1C">
              <w:t>age</w:t>
            </w:r>
          </w:p>
        </w:tc>
        <w:tc>
          <w:tcPr>
            <w:tcW w:w="5033" w:type="dxa"/>
            <w:shd w:val="clear" w:color="auto" w:fill="auto"/>
          </w:tcPr>
          <w:p w:rsidR="00AC662C" w:rsidRPr="00743F1C" w:rsidRDefault="0018566D" w:rsidP="0018566D">
            <w:r w:rsidRPr="00743F1C">
              <w:t>12</w:t>
            </w:r>
            <w:r w:rsidR="00743F1C" w:rsidRPr="00743F1C">
              <w:noBreakHyphen/>
            </w:r>
            <w:r w:rsidRPr="00743F1C">
              <w:t>30 V</w:t>
            </w:r>
            <w:r w:rsidR="00186AE3" w:rsidRPr="00743F1C">
              <w:t>olts </w:t>
            </w:r>
            <w:r w:rsidRPr="00743F1C">
              <w:t>DC</w:t>
            </w:r>
          </w:p>
          <w:p w:rsidR="00AC662C" w:rsidRPr="00743F1C" w:rsidRDefault="00AC662C" w:rsidP="0018566D"/>
        </w:tc>
      </w:tr>
      <w:tr w:rsidR="00AC662C" w:rsidRPr="00743F1C" w:rsidTr="00743F1C">
        <w:trPr>
          <w:cantSplit/>
        </w:trPr>
        <w:tc>
          <w:tcPr>
            <w:tcW w:w="2970" w:type="dxa"/>
            <w:shd w:val="clear" w:color="auto" w:fill="auto"/>
          </w:tcPr>
          <w:p w:rsidR="00AC662C" w:rsidRPr="00743F1C" w:rsidRDefault="0018566D" w:rsidP="0018566D">
            <w:r w:rsidRPr="00743F1C">
              <w:t>Current requirement</w:t>
            </w:r>
          </w:p>
        </w:tc>
        <w:tc>
          <w:tcPr>
            <w:tcW w:w="5033" w:type="dxa"/>
            <w:shd w:val="clear" w:color="auto" w:fill="auto"/>
          </w:tcPr>
          <w:p w:rsidR="000B58C4" w:rsidRPr="00743F1C" w:rsidRDefault="0018566D" w:rsidP="0018566D">
            <w:r w:rsidRPr="00743F1C">
              <w:t>4 mA quiescent</w:t>
            </w:r>
          </w:p>
          <w:p w:rsidR="00AC662C" w:rsidRPr="00743F1C" w:rsidRDefault="0018566D" w:rsidP="0018566D">
            <w:r w:rsidRPr="00743F1C">
              <w:t>25 mA (max</w:t>
            </w:r>
            <w:r w:rsidR="00097D5A" w:rsidRPr="00743F1C">
              <w:t>imum</w:t>
            </w:r>
            <w:r w:rsidRPr="00743F1C">
              <w:t>) in alarm</w:t>
            </w:r>
          </w:p>
        </w:tc>
      </w:tr>
      <w:tr w:rsidR="00AC662C" w:rsidRPr="00743F1C" w:rsidTr="00743F1C">
        <w:trPr>
          <w:cantSplit/>
        </w:trPr>
        <w:tc>
          <w:tcPr>
            <w:tcW w:w="2970" w:type="dxa"/>
            <w:shd w:val="clear" w:color="auto" w:fill="auto"/>
          </w:tcPr>
          <w:p w:rsidR="00AC662C" w:rsidRPr="00743F1C" w:rsidRDefault="0018566D" w:rsidP="0018566D">
            <w:r w:rsidRPr="00743F1C">
              <w:t>Transient suppression</w:t>
            </w:r>
          </w:p>
        </w:tc>
        <w:tc>
          <w:tcPr>
            <w:tcW w:w="5033" w:type="dxa"/>
            <w:shd w:val="clear" w:color="auto" w:fill="auto"/>
          </w:tcPr>
          <w:p w:rsidR="000B58C4" w:rsidRPr="00743F1C" w:rsidRDefault="0018566D" w:rsidP="0018566D">
            <w:r w:rsidRPr="00743F1C">
              <w:t>On data, power input lines and on</w:t>
            </w:r>
          </w:p>
          <w:p w:rsidR="00AC662C" w:rsidRPr="00743F1C" w:rsidRDefault="0018566D" w:rsidP="0018566D">
            <w:r w:rsidRPr="00743F1C">
              <w:t>relay output</w:t>
            </w:r>
          </w:p>
        </w:tc>
      </w:tr>
      <w:tr w:rsidR="00AC662C" w:rsidRPr="00743F1C" w:rsidTr="00743F1C">
        <w:trPr>
          <w:cantSplit/>
        </w:trPr>
        <w:tc>
          <w:tcPr>
            <w:tcW w:w="2970" w:type="dxa"/>
            <w:shd w:val="clear" w:color="auto" w:fill="auto"/>
          </w:tcPr>
          <w:p w:rsidR="00AC662C" w:rsidRPr="00743F1C" w:rsidRDefault="0018566D" w:rsidP="0018566D">
            <w:r w:rsidRPr="00743F1C">
              <w:t>Enclosure</w:t>
            </w:r>
          </w:p>
        </w:tc>
        <w:tc>
          <w:tcPr>
            <w:tcW w:w="5033" w:type="dxa"/>
            <w:shd w:val="clear" w:color="auto" w:fill="auto"/>
          </w:tcPr>
          <w:p w:rsidR="00AC662C" w:rsidRPr="00743F1C" w:rsidRDefault="0018566D" w:rsidP="0018566D">
            <w:r w:rsidRPr="00743F1C">
              <w:t>Weatherproof</w:t>
            </w:r>
          </w:p>
        </w:tc>
      </w:tr>
      <w:tr w:rsidR="00AC662C" w:rsidRPr="00743F1C" w:rsidTr="00743F1C">
        <w:trPr>
          <w:cantSplit/>
        </w:trPr>
        <w:tc>
          <w:tcPr>
            <w:tcW w:w="2970" w:type="dxa"/>
            <w:shd w:val="clear" w:color="auto" w:fill="auto"/>
          </w:tcPr>
          <w:p w:rsidR="00AC662C" w:rsidRPr="00743F1C" w:rsidRDefault="0018566D" w:rsidP="0018566D">
            <w:r w:rsidRPr="00743F1C">
              <w:t>Sensor type</w:t>
            </w:r>
          </w:p>
        </w:tc>
        <w:tc>
          <w:tcPr>
            <w:tcW w:w="5033" w:type="dxa"/>
            <w:shd w:val="clear" w:color="auto" w:fill="auto"/>
          </w:tcPr>
          <w:p w:rsidR="00AC662C" w:rsidRPr="00743F1C" w:rsidRDefault="0018566D" w:rsidP="0018566D">
            <w:r w:rsidRPr="00743F1C">
              <w:t>Inertial band</w:t>
            </w:r>
            <w:r w:rsidR="00743F1C" w:rsidRPr="00743F1C">
              <w:noBreakHyphen/>
            </w:r>
            <w:r w:rsidRPr="00743F1C">
              <w:t>pass</w:t>
            </w:r>
            <w:r w:rsidR="00743F1C" w:rsidRPr="00743F1C">
              <w:noBreakHyphen/>
            </w:r>
            <w:r w:rsidRPr="00743F1C">
              <w:t>filter</w:t>
            </w:r>
          </w:p>
        </w:tc>
      </w:tr>
      <w:tr w:rsidR="00AC662C" w:rsidRPr="00743F1C" w:rsidTr="00743F1C">
        <w:trPr>
          <w:cantSplit/>
        </w:trPr>
        <w:tc>
          <w:tcPr>
            <w:tcW w:w="2970" w:type="dxa"/>
            <w:shd w:val="clear" w:color="auto" w:fill="auto"/>
          </w:tcPr>
          <w:p w:rsidR="00AC662C" w:rsidRPr="00743F1C" w:rsidRDefault="0018566D" w:rsidP="0018566D">
            <w:r w:rsidRPr="00743F1C">
              <w:t>Transponder</w:t>
            </w:r>
          </w:p>
        </w:tc>
        <w:tc>
          <w:tcPr>
            <w:tcW w:w="5033" w:type="dxa"/>
            <w:shd w:val="clear" w:color="auto" w:fill="auto"/>
          </w:tcPr>
          <w:p w:rsidR="000B58C4" w:rsidRPr="00743F1C" w:rsidRDefault="0018566D" w:rsidP="0018566D">
            <w:r w:rsidRPr="00743F1C">
              <w:t>4 zone controller</w:t>
            </w:r>
          </w:p>
          <w:p w:rsidR="000B58C4" w:rsidRPr="00743F1C" w:rsidRDefault="0018566D" w:rsidP="0018566D">
            <w:r w:rsidRPr="00743F1C">
              <w:t>Output relays for dry contacts, or</w:t>
            </w:r>
          </w:p>
          <w:p w:rsidR="000B58C4" w:rsidRPr="00743F1C" w:rsidRDefault="0018566D" w:rsidP="0018566D">
            <w:r w:rsidRPr="00743F1C">
              <w:t>RS</w:t>
            </w:r>
            <w:r w:rsidR="00743F1C" w:rsidRPr="00743F1C">
              <w:noBreakHyphen/>
            </w:r>
            <w:r w:rsidRPr="00743F1C">
              <w:t>485 communication</w:t>
            </w:r>
          </w:p>
          <w:p w:rsidR="00AC662C" w:rsidRPr="00743F1C" w:rsidRDefault="0018566D" w:rsidP="0018566D">
            <w:r w:rsidRPr="00743F1C">
              <w:t>Inputs for weather sensor</w:t>
            </w:r>
          </w:p>
        </w:tc>
      </w:tr>
      <w:tr w:rsidR="00AC662C" w:rsidRPr="00743F1C" w:rsidTr="00743F1C">
        <w:trPr>
          <w:cantSplit/>
        </w:trPr>
        <w:tc>
          <w:tcPr>
            <w:tcW w:w="2970" w:type="dxa"/>
            <w:shd w:val="clear" w:color="auto" w:fill="auto"/>
          </w:tcPr>
          <w:p w:rsidR="00AC662C" w:rsidRPr="00743F1C" w:rsidRDefault="0018566D" w:rsidP="0018566D">
            <w:r w:rsidRPr="00743F1C">
              <w:t>Sensor spacing</w:t>
            </w:r>
          </w:p>
        </w:tc>
        <w:tc>
          <w:tcPr>
            <w:tcW w:w="5033" w:type="dxa"/>
            <w:shd w:val="clear" w:color="auto" w:fill="auto"/>
          </w:tcPr>
          <w:p w:rsidR="00AC662C" w:rsidRPr="00743F1C" w:rsidRDefault="0018566D">
            <w:r w:rsidRPr="00743F1C">
              <w:t>2.5 to 3</w:t>
            </w:r>
            <w:r w:rsidR="00743F1C" w:rsidRPr="00743F1C">
              <w:t> m (</w:t>
            </w:r>
            <w:r w:rsidR="00097D5A" w:rsidRPr="00743F1C">
              <w:t>8 to 10</w:t>
            </w:r>
            <w:r w:rsidR="00743F1C" w:rsidRPr="00743F1C">
              <w:t> feet)</w:t>
            </w:r>
          </w:p>
        </w:tc>
      </w:tr>
      <w:tr w:rsidR="00AC662C" w:rsidRPr="00743F1C" w:rsidTr="00743F1C">
        <w:trPr>
          <w:cantSplit/>
        </w:trPr>
        <w:tc>
          <w:tcPr>
            <w:tcW w:w="2970" w:type="dxa"/>
            <w:shd w:val="clear" w:color="auto" w:fill="auto"/>
          </w:tcPr>
          <w:p w:rsidR="00AC662C" w:rsidRPr="00743F1C" w:rsidRDefault="0018566D">
            <w:r w:rsidRPr="00743F1C">
              <w:t xml:space="preserve">Data </w:t>
            </w:r>
            <w:r w:rsidR="00097D5A" w:rsidRPr="00743F1C">
              <w:t>Input/Output</w:t>
            </w:r>
          </w:p>
        </w:tc>
        <w:tc>
          <w:tcPr>
            <w:tcW w:w="5033" w:type="dxa"/>
            <w:shd w:val="clear" w:color="auto" w:fill="auto"/>
          </w:tcPr>
          <w:p w:rsidR="00AC662C" w:rsidRPr="00743F1C" w:rsidRDefault="0018566D" w:rsidP="0018566D">
            <w:r w:rsidRPr="00743F1C">
              <w:t>RS 485 communications</w:t>
            </w:r>
          </w:p>
        </w:tc>
      </w:tr>
      <w:tr w:rsidR="00AC662C" w:rsidRPr="00743F1C" w:rsidTr="00743F1C">
        <w:trPr>
          <w:cantSplit/>
        </w:trPr>
        <w:tc>
          <w:tcPr>
            <w:tcW w:w="2970" w:type="dxa"/>
            <w:shd w:val="clear" w:color="auto" w:fill="auto"/>
          </w:tcPr>
          <w:p w:rsidR="00AC662C" w:rsidRPr="00743F1C" w:rsidRDefault="0018566D" w:rsidP="0018566D">
            <w:r w:rsidRPr="00743F1C">
              <w:t>Data output</w:t>
            </w:r>
          </w:p>
        </w:tc>
        <w:tc>
          <w:tcPr>
            <w:tcW w:w="5033" w:type="dxa"/>
            <w:shd w:val="clear" w:color="auto" w:fill="auto"/>
          </w:tcPr>
          <w:p w:rsidR="000B58C4" w:rsidRPr="00743F1C" w:rsidRDefault="0018566D" w:rsidP="0018566D">
            <w:r w:rsidRPr="00743F1C">
              <w:t>• Vibration alarm (in either line)</w:t>
            </w:r>
          </w:p>
          <w:p w:rsidR="000B58C4" w:rsidRPr="00743F1C" w:rsidRDefault="0018566D" w:rsidP="0018566D">
            <w:r w:rsidRPr="00743F1C">
              <w:t>• Line alarm (in either line)</w:t>
            </w:r>
          </w:p>
          <w:p w:rsidR="000B58C4" w:rsidRPr="00743F1C" w:rsidRDefault="0018566D" w:rsidP="0018566D">
            <w:r w:rsidRPr="00743F1C">
              <w:t>• End of line action</w:t>
            </w:r>
          </w:p>
          <w:p w:rsidR="000B58C4" w:rsidRPr="00743F1C" w:rsidRDefault="0018566D" w:rsidP="0018566D">
            <w:r w:rsidRPr="00743F1C">
              <w:t>• Wind situation</w:t>
            </w:r>
          </w:p>
          <w:p w:rsidR="000B58C4" w:rsidRPr="00743F1C" w:rsidRDefault="0018566D" w:rsidP="0018566D">
            <w:r w:rsidRPr="00743F1C">
              <w:t>• Weather sensor line failure</w:t>
            </w:r>
          </w:p>
          <w:p w:rsidR="000B58C4" w:rsidRPr="00743F1C" w:rsidRDefault="0018566D" w:rsidP="0018566D">
            <w:r w:rsidRPr="00743F1C">
              <w:t>• Enclosure tamper switch</w:t>
            </w:r>
          </w:p>
          <w:p w:rsidR="000B58C4" w:rsidRPr="00743F1C" w:rsidRDefault="0018566D" w:rsidP="0018566D">
            <w:r w:rsidRPr="00743F1C">
              <w:t>• Program fail</w:t>
            </w:r>
          </w:p>
          <w:p w:rsidR="00AC662C" w:rsidRPr="00743F1C" w:rsidRDefault="0018566D">
            <w:r w:rsidRPr="00743F1C">
              <w:t xml:space="preserve">• </w:t>
            </w:r>
            <w:r w:rsidR="00097D5A" w:rsidRPr="00743F1C">
              <w:t xml:space="preserve">Dry </w:t>
            </w:r>
            <w:r w:rsidRPr="00743F1C">
              <w:t xml:space="preserve">contact output with end of line resistor </w:t>
            </w:r>
            <w:r w:rsidR="00097D5A" w:rsidRPr="00743F1C">
              <w:t xml:space="preserve">for </w:t>
            </w:r>
            <w:r w:rsidRPr="00743F1C">
              <w:t>each of 4 vibration inputs</w:t>
            </w:r>
          </w:p>
        </w:tc>
      </w:tr>
    </w:tbl>
    <w:p w:rsidR="004A7C64" w:rsidRPr="00743F1C" w:rsidRDefault="0018566D" w:rsidP="00743F1C">
      <w:pPr>
        <w:pStyle w:val="PR1"/>
        <w:spacing w:before="240"/>
      </w:pPr>
      <w:r w:rsidRPr="00743F1C">
        <w:t>Strain</w:t>
      </w:r>
      <w:r w:rsidR="00743F1C" w:rsidRPr="00743F1C">
        <w:noBreakHyphen/>
      </w:r>
      <w:r w:rsidRPr="00743F1C">
        <w:t>Sensitive Cable Sensors</w:t>
      </w:r>
      <w:r w:rsidR="00743F1C" w:rsidRPr="00743F1C">
        <w:t xml:space="preserve">: </w:t>
      </w:r>
      <w:r w:rsidR="004A7C64" w:rsidRPr="00743F1C">
        <w:t xml:space="preserve">Detect, without dead zones, </w:t>
      </w:r>
      <w:r w:rsidRPr="00743F1C">
        <w:t xml:space="preserve">movement associated with scaling, cutting, </w:t>
      </w:r>
      <w:r w:rsidR="004A7C64" w:rsidRPr="00743F1C">
        <w:t xml:space="preserve">and </w:t>
      </w:r>
      <w:r w:rsidRPr="00743F1C">
        <w:t>lift</w:t>
      </w:r>
      <w:r w:rsidR="004A7C64" w:rsidRPr="00743F1C">
        <w:t>ing</w:t>
      </w:r>
      <w:r w:rsidRPr="00743F1C">
        <w:t xml:space="preserve"> </w:t>
      </w:r>
      <w:r w:rsidR="004A7C64" w:rsidRPr="00743F1C">
        <w:t xml:space="preserve">chain link </w:t>
      </w:r>
      <w:r w:rsidRPr="00743F1C">
        <w:t>fence fabric.</w:t>
      </w:r>
    </w:p>
    <w:p w:rsidR="00AC662C" w:rsidRPr="00743F1C" w:rsidRDefault="004A7C64" w:rsidP="00E24796">
      <w:pPr>
        <w:pStyle w:val="PR2"/>
      </w:pPr>
      <w:r w:rsidRPr="00743F1C">
        <w:t>Mounting</w:t>
      </w:r>
      <w:r w:rsidR="00743F1C" w:rsidRPr="00743F1C">
        <w:t xml:space="preserve">: </w:t>
      </w:r>
      <w:r w:rsidRPr="00743F1C">
        <w:t xml:space="preserve">Directly </w:t>
      </w:r>
      <w:r w:rsidR="0018566D" w:rsidRPr="00743F1C">
        <w:t>on fence and able to withstand same environmental condition exposures.</w:t>
      </w:r>
    </w:p>
    <w:p w:rsidR="009946B9" w:rsidRPr="00743F1C" w:rsidRDefault="009946B9" w:rsidP="009946B9">
      <w:pPr>
        <w:pStyle w:val="PR2"/>
      </w:pPr>
      <w:r w:rsidRPr="00743F1C">
        <w:t>Alarm Threshold</w:t>
      </w:r>
      <w:r w:rsidR="00743F1C" w:rsidRPr="00743F1C">
        <w:t xml:space="preserve">: </w:t>
      </w:r>
      <w:r w:rsidRPr="00743F1C">
        <w:t>Field adjustable based on intrusion detection number and frequency.</w:t>
      </w:r>
    </w:p>
    <w:p w:rsidR="00AC662C" w:rsidRPr="00743F1C" w:rsidRDefault="009946B9" w:rsidP="00E24796">
      <w:pPr>
        <w:pStyle w:val="PR2"/>
      </w:pPr>
      <w:r w:rsidRPr="00743F1C">
        <w:t>Sensing Units</w:t>
      </w:r>
      <w:r w:rsidR="00743F1C" w:rsidRPr="00743F1C">
        <w:t xml:space="preserve">: </w:t>
      </w:r>
      <w:r w:rsidRPr="00743F1C">
        <w:t xml:space="preserve">Field </w:t>
      </w:r>
      <w:r w:rsidR="0018566D" w:rsidRPr="00743F1C">
        <w:t>adjustable</w:t>
      </w:r>
      <w:r w:rsidR="009822D6" w:rsidRPr="00743F1C">
        <w:t xml:space="preserve"> individually or by zone to</w:t>
      </w:r>
      <w:r w:rsidR="0018566D" w:rsidRPr="00743F1C">
        <w:t xml:space="preserve"> </w:t>
      </w:r>
      <w:r w:rsidRPr="00743F1C">
        <w:t xml:space="preserve">compensate for </w:t>
      </w:r>
      <w:r w:rsidR="0018566D" w:rsidRPr="00743F1C">
        <w:t>winds up to 40</w:t>
      </w:r>
      <w:r w:rsidRPr="00743F1C">
        <w:t> </w:t>
      </w:r>
      <w:r w:rsidR="0018566D" w:rsidRPr="00743F1C">
        <w:t>km/h (25 mph).</w:t>
      </w:r>
    </w:p>
    <w:p w:rsidR="00587C8E" w:rsidRPr="00743F1C" w:rsidRDefault="00587C8E">
      <w:pPr>
        <w:pStyle w:val="PR3"/>
      </w:pPr>
      <w:r w:rsidRPr="00743F1C">
        <w:t>Provide equal adjustable sensitivity throughout entire fence length.</w:t>
      </w:r>
    </w:p>
    <w:p w:rsidR="009822D6" w:rsidRPr="00743F1C" w:rsidRDefault="0018566D" w:rsidP="00E24796">
      <w:pPr>
        <w:pStyle w:val="PR2"/>
      </w:pPr>
      <w:r w:rsidRPr="00743F1C">
        <w:t xml:space="preserve">Sensor </w:t>
      </w:r>
      <w:r w:rsidR="009822D6" w:rsidRPr="00743F1C">
        <w:t>Zone Control Units</w:t>
      </w:r>
      <w:r w:rsidR="00743F1C" w:rsidRPr="00743F1C">
        <w:t xml:space="preserve">: </w:t>
      </w:r>
      <w:r w:rsidR="009822D6" w:rsidRPr="00743F1C">
        <w:t xml:space="preserve">Provide </w:t>
      </w:r>
      <w:r w:rsidRPr="00743F1C">
        <w:t>analog audio output interface</w:t>
      </w:r>
      <w:r w:rsidR="009822D6" w:rsidRPr="00743F1C">
        <w:t>d</w:t>
      </w:r>
      <w:r w:rsidRPr="00743F1C">
        <w:t xml:space="preserve"> </w:t>
      </w:r>
      <w:r w:rsidR="009822D6" w:rsidRPr="00743F1C">
        <w:t xml:space="preserve">with </w:t>
      </w:r>
      <w:r w:rsidRPr="00743F1C">
        <w:t>external audio amplifier to permit remote audio assessment regardless of sensor alarm status.</w:t>
      </w:r>
    </w:p>
    <w:p w:rsidR="00AC662C" w:rsidRPr="00743F1C" w:rsidRDefault="009822D6">
      <w:pPr>
        <w:pStyle w:val="PR3"/>
      </w:pPr>
      <w:r w:rsidRPr="00743F1C">
        <w:t>Alarm Output Interface</w:t>
      </w:r>
      <w:r w:rsidR="00743F1C" w:rsidRPr="00743F1C">
        <w:t xml:space="preserve">: </w:t>
      </w:r>
      <w:r w:rsidRPr="00743F1C">
        <w:t xml:space="preserve">Separately </w:t>
      </w:r>
      <w:r w:rsidR="0018566D" w:rsidRPr="00743F1C">
        <w:t>supervised relay contact normally open or normally closed.</w:t>
      </w:r>
    </w:p>
    <w:p w:rsidR="00AC662C" w:rsidRPr="00743F1C" w:rsidRDefault="009822D6" w:rsidP="00E24796">
      <w:pPr>
        <w:pStyle w:val="PR2"/>
      </w:pPr>
      <w:r w:rsidRPr="00743F1C">
        <w:t xml:space="preserve">Divide </w:t>
      </w:r>
      <w:r w:rsidR="0018566D" w:rsidRPr="00743F1C">
        <w:t>fence into 100</w:t>
      </w:r>
      <w:r w:rsidR="00743F1C" w:rsidRPr="00743F1C">
        <w:t> m (</w:t>
      </w:r>
      <w:r w:rsidR="0018566D" w:rsidRPr="00743F1C">
        <w:t>300 ft</w:t>
      </w:r>
      <w:r w:rsidRPr="00743F1C">
        <w:t>.</w:t>
      </w:r>
      <w:r w:rsidR="0018566D" w:rsidRPr="00743F1C">
        <w:t xml:space="preserve">) </w:t>
      </w:r>
      <w:r w:rsidRPr="00743F1C">
        <w:t xml:space="preserve">long </w:t>
      </w:r>
      <w:r w:rsidR="0018566D" w:rsidRPr="00743F1C">
        <w:t>zones.</w:t>
      </w:r>
    </w:p>
    <w:p w:rsidR="001A7B22" w:rsidRPr="00743F1C" w:rsidRDefault="001A7B22" w:rsidP="00E24796">
      <w:pPr>
        <w:pStyle w:val="CMT"/>
      </w:pPr>
      <w:r w:rsidRPr="00743F1C">
        <w:t>SPEC WRITER NOTE</w:t>
      </w:r>
      <w:r w:rsidR="00743F1C" w:rsidRPr="00743F1C">
        <w:t xml:space="preserve">: </w:t>
      </w:r>
      <w:r w:rsidRPr="00743F1C">
        <w:t>Retain connector requirements to reduce electrical magnetic interference.</w:t>
      </w:r>
    </w:p>
    <w:p w:rsidR="00AC662C" w:rsidRPr="00743F1C" w:rsidRDefault="001A7B22" w:rsidP="00E24796">
      <w:pPr>
        <w:pStyle w:val="PR2"/>
      </w:pPr>
      <w:r w:rsidRPr="00743F1C">
        <w:t>Connectors</w:t>
      </w:r>
      <w:r w:rsidR="00743F1C" w:rsidRPr="00743F1C">
        <w:t xml:space="preserve">: </w:t>
      </w:r>
      <w:r w:rsidRPr="00743F1C">
        <w:t xml:space="preserve">Waterproof </w:t>
      </w:r>
      <w:r w:rsidR="0018566D" w:rsidRPr="00743F1C">
        <w:t>coaxial cable connectors.</w:t>
      </w:r>
    </w:p>
    <w:p w:rsidR="00587C8E" w:rsidRPr="00743F1C" w:rsidRDefault="00587C8E" w:rsidP="00E24796">
      <w:pPr>
        <w:pStyle w:val="PR2"/>
      </w:pPr>
      <w:r w:rsidRPr="00743F1C">
        <w:t>Sensor Cable</w:t>
      </w:r>
      <w:r w:rsidR="00743F1C" w:rsidRPr="00743F1C">
        <w:t xml:space="preserve">: </w:t>
      </w:r>
      <w:r w:rsidRPr="00743F1C">
        <w:t>Transducer cable capable for attachment directly to fence fabric by plastic cable every 300 to 450</w:t>
      </w:r>
      <w:r w:rsidR="00743F1C" w:rsidRPr="00743F1C">
        <w:t> mm (</w:t>
      </w:r>
      <w:r w:rsidRPr="00743F1C">
        <w:t>12 to 18</w:t>
      </w:r>
      <w:r w:rsidR="00743F1C" w:rsidRPr="00743F1C">
        <w:t> inches)</w:t>
      </w:r>
      <w:r w:rsidRPr="00743F1C">
        <w:t xml:space="preserve"> or for installation inside electrical metallic tubing conduit mounted on fence.</w:t>
      </w:r>
    </w:p>
    <w:p w:rsidR="00AC662C" w:rsidRPr="00743F1C" w:rsidRDefault="00C54E9F" w:rsidP="00E24796">
      <w:pPr>
        <w:pStyle w:val="PR2"/>
      </w:pPr>
      <w:r w:rsidRPr="00743F1C">
        <w:t>T</w:t>
      </w:r>
      <w:r w:rsidR="0018566D" w:rsidRPr="00743F1C">
        <w:t>amper resistant capable of detecting tampering within each sensor zone.</w:t>
      </w:r>
    </w:p>
    <w:p w:rsidR="00AC662C" w:rsidRPr="00743F1C" w:rsidRDefault="0018566D" w:rsidP="00B40D5C">
      <w:pPr>
        <w:pStyle w:val="PR1"/>
      </w:pPr>
      <w:r w:rsidRPr="00743F1C">
        <w:t>Buried Electromagnetic Cable Sensor</w:t>
      </w:r>
      <w:r w:rsidR="00743F1C" w:rsidRPr="00743F1C">
        <w:t>:</w:t>
      </w:r>
    </w:p>
    <w:p w:rsidR="00AC662C" w:rsidRPr="00743F1C" w:rsidRDefault="009A39C5" w:rsidP="00E24796">
      <w:pPr>
        <w:pStyle w:val="PR2"/>
      </w:pPr>
      <w:r w:rsidRPr="00743F1C">
        <w:t xml:space="preserve">Function </w:t>
      </w:r>
      <w:r w:rsidR="0018566D" w:rsidRPr="00743F1C">
        <w:t>as standalone system or as component of centralized security control system.</w:t>
      </w:r>
    </w:p>
    <w:p w:rsidR="00AC662C" w:rsidRPr="00743F1C" w:rsidRDefault="009A39C5" w:rsidP="00E24796">
      <w:pPr>
        <w:pStyle w:val="PR2"/>
      </w:pPr>
      <w:r w:rsidRPr="00743F1C">
        <w:t>Detection Field</w:t>
      </w:r>
      <w:r w:rsidR="00743F1C" w:rsidRPr="00743F1C">
        <w:t xml:space="preserve">: </w:t>
      </w:r>
      <w:r w:rsidRPr="00743F1C">
        <w:t>Radio</w:t>
      </w:r>
      <w:r w:rsidR="00743F1C" w:rsidRPr="00743F1C">
        <w:noBreakHyphen/>
      </w:r>
      <w:r w:rsidR="0018566D" w:rsidRPr="00743F1C">
        <w:t xml:space="preserve">frequency (RF) </w:t>
      </w:r>
      <w:r w:rsidRPr="00743F1C">
        <w:t xml:space="preserve">formed </w:t>
      </w:r>
      <w:r w:rsidR="0018566D" w:rsidRPr="00743F1C">
        <w:t xml:space="preserve">signal carried by </w:t>
      </w:r>
      <w:r w:rsidRPr="00743F1C">
        <w:t xml:space="preserve">buried perimeter </w:t>
      </w:r>
      <w:r w:rsidR="0018566D" w:rsidRPr="00743F1C">
        <w:t>sensor cables.</w:t>
      </w:r>
    </w:p>
    <w:p w:rsidR="00AC662C" w:rsidRPr="00743F1C" w:rsidRDefault="009A39C5" w:rsidP="00E24796">
      <w:pPr>
        <w:pStyle w:val="PR2"/>
      </w:pPr>
      <w:r w:rsidRPr="00743F1C">
        <w:t>Form</w:t>
      </w:r>
      <w:r w:rsidR="0018566D" w:rsidRPr="00743F1C">
        <w:t xml:space="preserve"> invisible electromagnetic detection field around sensor cables </w:t>
      </w:r>
      <w:r w:rsidRPr="00743F1C">
        <w:t xml:space="preserve">to </w:t>
      </w:r>
      <w:r w:rsidR="0018566D" w:rsidRPr="00743F1C">
        <w:t>detect intruder</w:t>
      </w:r>
      <w:r w:rsidRPr="00743F1C">
        <w:t>s</w:t>
      </w:r>
      <w:r w:rsidR="0018566D" w:rsidRPr="00743F1C">
        <w:t xml:space="preserve"> passing through field.</w:t>
      </w:r>
    </w:p>
    <w:p w:rsidR="00AC662C" w:rsidRPr="00743F1C" w:rsidRDefault="009A39C5" w:rsidP="00E24796">
      <w:pPr>
        <w:pStyle w:val="PR2"/>
      </w:pPr>
      <w:r w:rsidRPr="00743F1C">
        <w:t xml:space="preserve">Detect </w:t>
      </w:r>
      <w:r w:rsidR="0018566D" w:rsidRPr="00743F1C">
        <w:t xml:space="preserve">moving intruders </w:t>
      </w:r>
      <w:r w:rsidRPr="00743F1C">
        <w:t xml:space="preserve">including humans, vehicles, and other large conductive objects with </w:t>
      </w:r>
      <w:r w:rsidR="0018566D" w:rsidRPr="00743F1C">
        <w:t xml:space="preserve">significant electromagnetic field while rejecting </w:t>
      </w:r>
      <w:r w:rsidRPr="00743F1C">
        <w:t xml:space="preserve">signals caused by </w:t>
      </w:r>
      <w:r w:rsidR="0018566D" w:rsidRPr="00743F1C">
        <w:t xml:space="preserve">birds, small animals, </w:t>
      </w:r>
      <w:r w:rsidRPr="00743F1C">
        <w:t xml:space="preserve">and </w:t>
      </w:r>
      <w:r w:rsidR="0018566D" w:rsidRPr="00743F1C">
        <w:t>weather elements.</w:t>
      </w:r>
    </w:p>
    <w:p w:rsidR="00AC662C" w:rsidRPr="00743F1C" w:rsidRDefault="00037CAB" w:rsidP="00E24796">
      <w:pPr>
        <w:pStyle w:val="PR2"/>
      </w:pPr>
      <w:r w:rsidRPr="00743F1C">
        <w:t>Sensor Module</w:t>
      </w:r>
      <w:r w:rsidR="0018566D" w:rsidRPr="00743F1C">
        <w:t xml:space="preserve"> </w:t>
      </w:r>
      <w:r w:rsidRPr="00743F1C">
        <w:t>Capabilities</w:t>
      </w:r>
      <w:r w:rsidR="00743F1C" w:rsidRPr="00743F1C">
        <w:t>:</w:t>
      </w:r>
    </w:p>
    <w:p w:rsidR="00AC662C" w:rsidRPr="00743F1C" w:rsidRDefault="0018566D" w:rsidP="00E24796">
      <w:pPr>
        <w:pStyle w:val="PR3"/>
      </w:pPr>
      <w:r w:rsidRPr="00743F1C">
        <w:t xml:space="preserve">Transmit and receive RF signal without </w:t>
      </w:r>
      <w:r w:rsidR="00037CAB" w:rsidRPr="00743F1C">
        <w:t xml:space="preserve">using </w:t>
      </w:r>
      <w:r w:rsidRPr="00743F1C">
        <w:t>external antenna.</w:t>
      </w:r>
    </w:p>
    <w:p w:rsidR="00AA6679" w:rsidRPr="00743F1C" w:rsidRDefault="00AA6679" w:rsidP="00E24796">
      <w:pPr>
        <w:pStyle w:val="PR3"/>
      </w:pPr>
      <w:r w:rsidRPr="00743F1C">
        <w:t>Monitor and analyze detection field property changes indicating intruder</w:t>
      </w:r>
      <w:r w:rsidR="005F0AAA" w:rsidRPr="00743F1C">
        <w:t xml:space="preserve"> presence</w:t>
      </w:r>
      <w:r w:rsidRPr="00743F1C">
        <w:t>.</w:t>
      </w:r>
    </w:p>
    <w:p w:rsidR="00AC662C" w:rsidRPr="00743F1C" w:rsidRDefault="0018566D" w:rsidP="00E24796">
      <w:pPr>
        <w:pStyle w:val="PR3"/>
      </w:pPr>
      <w:r w:rsidRPr="00743F1C">
        <w:t xml:space="preserve">Monitor detection fields of two zones and </w:t>
      </w:r>
      <w:r w:rsidR="00037CAB" w:rsidRPr="00743F1C">
        <w:t xml:space="preserve">signal </w:t>
      </w:r>
      <w:r w:rsidRPr="00743F1C">
        <w:t>alarm when intruder enters zones.</w:t>
      </w:r>
    </w:p>
    <w:p w:rsidR="00AC662C" w:rsidRPr="00743F1C" w:rsidRDefault="00037CAB" w:rsidP="00E24796">
      <w:pPr>
        <w:pStyle w:val="PR2"/>
      </w:pPr>
      <w:r w:rsidRPr="00743F1C">
        <w:t xml:space="preserve">Provide field </w:t>
      </w:r>
      <w:r w:rsidR="0018566D" w:rsidRPr="00743F1C">
        <w:t>power modules for standalone systems and networked systems.</w:t>
      </w:r>
    </w:p>
    <w:p w:rsidR="00AC662C" w:rsidRPr="00743F1C" w:rsidRDefault="00037CAB" w:rsidP="00E24796">
      <w:pPr>
        <w:pStyle w:val="PR2"/>
      </w:pPr>
      <w:r w:rsidRPr="00743F1C">
        <w:t>Standalone System</w:t>
      </w:r>
      <w:r w:rsidR="0018566D" w:rsidRPr="00743F1C">
        <w:t xml:space="preserve"> </w:t>
      </w:r>
      <w:r w:rsidRPr="00743F1C">
        <w:t>Operator Interface</w:t>
      </w:r>
      <w:r w:rsidR="00743F1C" w:rsidRPr="00743F1C">
        <w:t xml:space="preserve">: </w:t>
      </w:r>
      <w:r w:rsidRPr="00743F1C">
        <w:t xml:space="preserve">Local </w:t>
      </w:r>
      <w:r w:rsidR="0018566D" w:rsidRPr="00743F1C">
        <w:t>interface module connected directly to sensor module.</w:t>
      </w:r>
    </w:p>
    <w:p w:rsidR="00AA6679" w:rsidRPr="00743F1C" w:rsidRDefault="00037CAB" w:rsidP="00E24796">
      <w:pPr>
        <w:pStyle w:val="PR2"/>
      </w:pPr>
      <w:r w:rsidRPr="00743F1C">
        <w:t>Network Configuration</w:t>
      </w:r>
      <w:r w:rsidR="0018566D" w:rsidRPr="00743F1C">
        <w:t xml:space="preserve"> </w:t>
      </w:r>
      <w:r w:rsidRPr="00743F1C">
        <w:t>Operator Interface</w:t>
      </w:r>
      <w:r w:rsidR="00743F1C" w:rsidRPr="00743F1C">
        <w:t xml:space="preserve">: </w:t>
      </w:r>
      <w:r w:rsidRPr="00743F1C">
        <w:t xml:space="preserve">Personal </w:t>
      </w:r>
      <w:r w:rsidR="0018566D" w:rsidRPr="00743F1C">
        <w:t>computer (PC) based central controller.</w:t>
      </w:r>
    </w:p>
    <w:p w:rsidR="00AA6679" w:rsidRPr="00743F1C" w:rsidRDefault="00AA6679">
      <w:pPr>
        <w:pStyle w:val="PR3"/>
      </w:pPr>
      <w:r w:rsidRPr="00743F1C">
        <w:t xml:space="preserve">Monitor </w:t>
      </w:r>
      <w:r w:rsidR="0018566D" w:rsidRPr="00743F1C">
        <w:t xml:space="preserve">entire buried coaxial cable </w:t>
      </w:r>
      <w:r w:rsidRPr="00743F1C">
        <w:t xml:space="preserve">performance </w:t>
      </w:r>
      <w:r w:rsidR="0018566D" w:rsidRPr="00743F1C">
        <w:t>and auxiliary sensors.</w:t>
      </w:r>
    </w:p>
    <w:p w:rsidR="00AA6679" w:rsidRPr="00743F1C" w:rsidRDefault="00AA6679">
      <w:pPr>
        <w:pStyle w:val="PR3"/>
      </w:pPr>
      <w:r w:rsidRPr="00743F1C">
        <w:t>Acknowledge</w:t>
      </w:r>
      <w:r w:rsidR="0018566D" w:rsidRPr="00743F1C">
        <w:t>, process and report alarms.</w:t>
      </w:r>
    </w:p>
    <w:p w:rsidR="00AC662C" w:rsidRPr="00743F1C" w:rsidRDefault="00AA6679">
      <w:pPr>
        <w:pStyle w:val="PR3"/>
      </w:pPr>
      <w:r w:rsidRPr="00743F1C">
        <w:t xml:space="preserve">Display </w:t>
      </w:r>
      <w:r w:rsidR="0018566D" w:rsidRPr="00743F1C">
        <w:t xml:space="preserve">customized color site map </w:t>
      </w:r>
      <w:r w:rsidRPr="00743F1C">
        <w:t xml:space="preserve">showing </w:t>
      </w:r>
      <w:r w:rsidR="0018566D" w:rsidRPr="00743F1C">
        <w:t>system monitor sensor locations</w:t>
      </w:r>
      <w:r w:rsidRPr="00743F1C">
        <w:t xml:space="preserve"> and status</w:t>
      </w:r>
      <w:r w:rsidR="0018566D" w:rsidRPr="00743F1C">
        <w:t>.</w:t>
      </w:r>
    </w:p>
    <w:p w:rsidR="00AC662C" w:rsidRPr="00743F1C" w:rsidRDefault="005F0AAA" w:rsidP="00E24796">
      <w:pPr>
        <w:pStyle w:val="PR2"/>
      </w:pPr>
      <w:r w:rsidRPr="00743F1C">
        <w:t xml:space="preserve">Provide continuous, uniform detection field when </w:t>
      </w:r>
      <w:r w:rsidR="0018566D" w:rsidRPr="00743F1C">
        <w:t xml:space="preserve">system is calibrated </w:t>
      </w:r>
      <w:r w:rsidRPr="00743F1C">
        <w:t>according to manufacturer's instructions</w:t>
      </w:r>
      <w:r w:rsidR="0018566D" w:rsidRPr="00743F1C">
        <w:t>.</w:t>
      </w:r>
    </w:p>
    <w:p w:rsidR="00AC662C" w:rsidRPr="00743F1C" w:rsidRDefault="005F0AAA" w:rsidP="00E24796">
      <w:pPr>
        <w:pStyle w:val="PR2"/>
      </w:pPr>
      <w:r w:rsidRPr="00743F1C">
        <w:t xml:space="preserve">Detect </w:t>
      </w:r>
      <w:r w:rsidR="004A076B" w:rsidRPr="00743F1C">
        <w:t>intruders within maximum 2</w:t>
      </w:r>
      <w:r w:rsidR="00743F1C" w:rsidRPr="00743F1C">
        <w:t> m (</w:t>
      </w:r>
      <w:r w:rsidR="004A076B" w:rsidRPr="00743F1C">
        <w:t>6.5</w:t>
      </w:r>
      <w:r w:rsidR="00743F1C" w:rsidRPr="00743F1C">
        <w:t> feet)</w:t>
      </w:r>
      <w:r w:rsidR="004A076B" w:rsidRPr="00743F1C">
        <w:t xml:space="preserve"> of sensor cable when </w:t>
      </w:r>
      <w:r w:rsidR="0018566D" w:rsidRPr="00743F1C">
        <w:t xml:space="preserve">system sensitivity is calibrated according to </w:t>
      </w:r>
      <w:r w:rsidR="004A076B" w:rsidRPr="00743F1C">
        <w:t>manufacturer's instructions</w:t>
      </w:r>
      <w:r w:rsidR="0018566D" w:rsidRPr="00743F1C">
        <w:t>.</w:t>
      </w:r>
    </w:p>
    <w:p w:rsidR="00AC662C" w:rsidRPr="00743F1C" w:rsidRDefault="0018566D" w:rsidP="00743F1C">
      <w:pPr>
        <w:pStyle w:val="PR2"/>
        <w:spacing w:after="240"/>
      </w:pPr>
      <w:r w:rsidRPr="00743F1C">
        <w:t>Buried Electromagnetic Cable Sensor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5504"/>
      </w:tblGrid>
      <w:tr w:rsidR="00AC662C" w:rsidRPr="00743F1C" w:rsidTr="00743F1C">
        <w:trPr>
          <w:cantSplit/>
          <w:tblHeader/>
        </w:trPr>
        <w:tc>
          <w:tcPr>
            <w:tcW w:w="2790" w:type="dxa"/>
            <w:shd w:val="clear" w:color="auto" w:fill="auto"/>
          </w:tcPr>
          <w:p w:rsidR="00AC662C" w:rsidRPr="00743F1C" w:rsidRDefault="0018566D" w:rsidP="0018566D">
            <w:r w:rsidRPr="00743F1C">
              <w:t>Burial Medium</w:t>
            </w:r>
          </w:p>
        </w:tc>
        <w:tc>
          <w:tcPr>
            <w:tcW w:w="5504" w:type="dxa"/>
            <w:shd w:val="clear" w:color="auto" w:fill="auto"/>
          </w:tcPr>
          <w:p w:rsidR="00AC662C" w:rsidRPr="00743F1C" w:rsidRDefault="0018566D" w:rsidP="0018566D">
            <w:r w:rsidRPr="00743F1C">
              <w:t>Clay, sand, soil, asphalt, concrete</w:t>
            </w:r>
          </w:p>
        </w:tc>
      </w:tr>
      <w:tr w:rsidR="00AC662C" w:rsidRPr="00743F1C" w:rsidTr="00743F1C">
        <w:trPr>
          <w:cantSplit/>
        </w:trPr>
        <w:tc>
          <w:tcPr>
            <w:tcW w:w="2790" w:type="dxa"/>
            <w:shd w:val="clear" w:color="auto" w:fill="auto"/>
          </w:tcPr>
          <w:p w:rsidR="00AC662C" w:rsidRPr="00743F1C" w:rsidRDefault="0018566D" w:rsidP="0018566D">
            <w:r w:rsidRPr="00743F1C">
              <w:t>Snow limitation</w:t>
            </w:r>
          </w:p>
        </w:tc>
        <w:tc>
          <w:tcPr>
            <w:tcW w:w="5504" w:type="dxa"/>
            <w:shd w:val="clear" w:color="auto" w:fill="auto"/>
          </w:tcPr>
          <w:p w:rsidR="00AC662C" w:rsidRPr="00743F1C" w:rsidRDefault="0018566D">
            <w:r w:rsidRPr="00743F1C">
              <w:t xml:space="preserve">Up to </w:t>
            </w:r>
            <w:r w:rsidR="004A076B" w:rsidRPr="00743F1C">
              <w:t>300</w:t>
            </w:r>
            <w:r w:rsidR="00743F1C" w:rsidRPr="00743F1C">
              <w:t> mm (</w:t>
            </w:r>
            <w:r w:rsidR="004A076B" w:rsidRPr="00743F1C">
              <w:t>12</w:t>
            </w:r>
            <w:r w:rsidR="00743F1C" w:rsidRPr="00743F1C">
              <w:t> inches)</w:t>
            </w:r>
            <w:r w:rsidRPr="00743F1C">
              <w:t xml:space="preserve"> deep</w:t>
            </w:r>
          </w:p>
        </w:tc>
      </w:tr>
      <w:tr w:rsidR="00AC662C" w:rsidRPr="00743F1C" w:rsidTr="00743F1C">
        <w:trPr>
          <w:cantSplit/>
        </w:trPr>
        <w:tc>
          <w:tcPr>
            <w:tcW w:w="2790" w:type="dxa"/>
            <w:shd w:val="clear" w:color="auto" w:fill="auto"/>
          </w:tcPr>
          <w:p w:rsidR="00AC662C" w:rsidRPr="00743F1C" w:rsidRDefault="0018566D">
            <w:r w:rsidRPr="00743F1C">
              <w:t xml:space="preserve">Degradation </w:t>
            </w:r>
            <w:r w:rsidR="004A076B" w:rsidRPr="00743F1C">
              <w:t>Warranty</w:t>
            </w:r>
          </w:p>
        </w:tc>
        <w:tc>
          <w:tcPr>
            <w:tcW w:w="5504" w:type="dxa"/>
            <w:shd w:val="clear" w:color="auto" w:fill="auto"/>
          </w:tcPr>
          <w:p w:rsidR="00AC662C" w:rsidRPr="00743F1C" w:rsidRDefault="0018566D">
            <w:r w:rsidRPr="00743F1C">
              <w:t xml:space="preserve">Minimum 10 </w:t>
            </w:r>
            <w:r w:rsidR="004A076B" w:rsidRPr="00743F1C">
              <w:t>years</w:t>
            </w:r>
            <w:r w:rsidRPr="00743F1C">
              <w:t>.</w:t>
            </w:r>
          </w:p>
        </w:tc>
      </w:tr>
      <w:tr w:rsidR="00AC662C" w:rsidRPr="00743F1C" w:rsidTr="00743F1C">
        <w:trPr>
          <w:cantSplit/>
        </w:trPr>
        <w:tc>
          <w:tcPr>
            <w:tcW w:w="2790" w:type="dxa"/>
            <w:shd w:val="clear" w:color="auto" w:fill="auto"/>
          </w:tcPr>
          <w:p w:rsidR="00AC662C" w:rsidRPr="00743F1C" w:rsidRDefault="0018566D" w:rsidP="0018566D">
            <w:r w:rsidRPr="00743F1C">
              <w:t>Detection Medium</w:t>
            </w:r>
          </w:p>
        </w:tc>
        <w:tc>
          <w:tcPr>
            <w:tcW w:w="5504" w:type="dxa"/>
            <w:shd w:val="clear" w:color="auto" w:fill="auto"/>
          </w:tcPr>
          <w:p w:rsidR="00AC662C" w:rsidRPr="00743F1C" w:rsidRDefault="0018566D" w:rsidP="0018566D">
            <w:r w:rsidRPr="00743F1C">
              <w:t>Radio Frequency (RF)</w:t>
            </w:r>
          </w:p>
        </w:tc>
      </w:tr>
      <w:tr w:rsidR="00AC662C" w:rsidRPr="00743F1C" w:rsidTr="00743F1C">
        <w:trPr>
          <w:cantSplit/>
        </w:trPr>
        <w:tc>
          <w:tcPr>
            <w:tcW w:w="2790" w:type="dxa"/>
            <w:shd w:val="clear" w:color="auto" w:fill="auto"/>
          </w:tcPr>
          <w:p w:rsidR="00AC662C" w:rsidRPr="00743F1C" w:rsidRDefault="0018566D" w:rsidP="0018566D">
            <w:r w:rsidRPr="00743F1C">
              <w:t>Detection Coverage</w:t>
            </w:r>
          </w:p>
        </w:tc>
        <w:tc>
          <w:tcPr>
            <w:tcW w:w="5504" w:type="dxa"/>
            <w:shd w:val="clear" w:color="auto" w:fill="auto"/>
          </w:tcPr>
          <w:p w:rsidR="00AC662C" w:rsidRPr="00743F1C" w:rsidRDefault="0018566D" w:rsidP="0018566D">
            <w:r w:rsidRPr="00743F1C">
              <w:t>Maximum 200</w:t>
            </w:r>
            <w:r w:rsidR="00743F1C" w:rsidRPr="00743F1C">
              <w:t> m (</w:t>
            </w:r>
            <w:r w:rsidRPr="00743F1C">
              <w:t>656</w:t>
            </w:r>
            <w:r w:rsidR="00743F1C" w:rsidRPr="00743F1C">
              <w:t> feet)</w:t>
            </w:r>
            <w:r w:rsidRPr="00743F1C">
              <w:t xml:space="preserve"> per zone</w:t>
            </w:r>
          </w:p>
        </w:tc>
      </w:tr>
      <w:tr w:rsidR="00AC662C" w:rsidRPr="00743F1C" w:rsidTr="00743F1C">
        <w:trPr>
          <w:cantSplit/>
        </w:trPr>
        <w:tc>
          <w:tcPr>
            <w:tcW w:w="2790" w:type="dxa"/>
            <w:shd w:val="clear" w:color="auto" w:fill="auto"/>
          </w:tcPr>
          <w:p w:rsidR="00AC662C" w:rsidRPr="00743F1C" w:rsidRDefault="0018566D" w:rsidP="0018566D">
            <w:r w:rsidRPr="00743F1C">
              <w:t>Detection Capability</w:t>
            </w:r>
          </w:p>
        </w:tc>
        <w:tc>
          <w:tcPr>
            <w:tcW w:w="5504" w:type="dxa"/>
            <w:shd w:val="clear" w:color="auto" w:fill="auto"/>
          </w:tcPr>
          <w:p w:rsidR="00AC662C" w:rsidRPr="00743F1C" w:rsidRDefault="0018566D" w:rsidP="0018566D">
            <w:r w:rsidRPr="00743F1C">
              <w:t>Human</w:t>
            </w:r>
            <w:r w:rsidR="00743F1C" w:rsidRPr="00743F1C">
              <w:t xml:space="preserve">: </w:t>
            </w:r>
            <w:r w:rsidR="004A076B" w:rsidRPr="00743F1C">
              <w:t xml:space="preserve">Minimum </w:t>
            </w:r>
            <w:r w:rsidRPr="00743F1C">
              <w:t>34 kg. (75</w:t>
            </w:r>
            <w:r w:rsidR="00743F1C" w:rsidRPr="00743F1C">
              <w:t> lbs.)</w:t>
            </w:r>
          </w:p>
        </w:tc>
      </w:tr>
      <w:tr w:rsidR="00AC662C" w:rsidRPr="00743F1C" w:rsidTr="00743F1C">
        <w:trPr>
          <w:cantSplit/>
        </w:trPr>
        <w:tc>
          <w:tcPr>
            <w:tcW w:w="2790" w:type="dxa"/>
            <w:shd w:val="clear" w:color="auto" w:fill="auto"/>
          </w:tcPr>
          <w:p w:rsidR="00AC662C" w:rsidRPr="00743F1C" w:rsidRDefault="0018566D" w:rsidP="0018566D">
            <w:r w:rsidRPr="00743F1C">
              <w:t>Detection Speed</w:t>
            </w:r>
          </w:p>
        </w:tc>
        <w:tc>
          <w:tcPr>
            <w:tcW w:w="5504" w:type="dxa"/>
            <w:shd w:val="clear" w:color="auto" w:fill="auto"/>
          </w:tcPr>
          <w:p w:rsidR="000B58C4" w:rsidRPr="00743F1C" w:rsidRDefault="0018566D" w:rsidP="0018566D">
            <w:r w:rsidRPr="00743F1C">
              <w:t>Human walk, crawl, run, roll, jump</w:t>
            </w:r>
          </w:p>
          <w:p w:rsidR="00AC662C" w:rsidRPr="00743F1C" w:rsidRDefault="004A076B">
            <w:r w:rsidRPr="00743F1C">
              <w:t>250 to 15000</w:t>
            </w:r>
            <w:r w:rsidR="00743F1C" w:rsidRPr="00743F1C">
              <w:t> mm/s (</w:t>
            </w:r>
            <w:r w:rsidRPr="00743F1C">
              <w:t>1 inch/s to 50 feet/s)</w:t>
            </w:r>
            <w:r w:rsidR="0018566D" w:rsidRPr="00743F1C">
              <w:t xml:space="preserve"> regardless of direction across field </w:t>
            </w:r>
          </w:p>
        </w:tc>
      </w:tr>
      <w:tr w:rsidR="00AC662C" w:rsidRPr="00743F1C" w:rsidTr="00743F1C">
        <w:trPr>
          <w:cantSplit/>
        </w:trPr>
        <w:tc>
          <w:tcPr>
            <w:tcW w:w="2790" w:type="dxa"/>
            <w:shd w:val="clear" w:color="auto" w:fill="auto"/>
          </w:tcPr>
          <w:p w:rsidR="00AC662C" w:rsidRPr="00743F1C" w:rsidRDefault="0018566D" w:rsidP="0018566D">
            <w:r w:rsidRPr="00743F1C">
              <w:t xml:space="preserve">Velocity Response </w:t>
            </w:r>
          </w:p>
        </w:tc>
        <w:tc>
          <w:tcPr>
            <w:tcW w:w="5504" w:type="dxa"/>
            <w:shd w:val="clear" w:color="auto" w:fill="auto"/>
          </w:tcPr>
          <w:p w:rsidR="00AC662C" w:rsidRPr="00743F1C" w:rsidRDefault="0018566D" w:rsidP="0018566D">
            <w:r w:rsidRPr="00743F1C">
              <w:t>Programmable</w:t>
            </w:r>
          </w:p>
        </w:tc>
      </w:tr>
      <w:tr w:rsidR="00AC662C" w:rsidRPr="00743F1C" w:rsidTr="00743F1C">
        <w:trPr>
          <w:cantSplit/>
        </w:trPr>
        <w:tc>
          <w:tcPr>
            <w:tcW w:w="2790" w:type="dxa"/>
            <w:shd w:val="clear" w:color="auto" w:fill="auto"/>
          </w:tcPr>
          <w:p w:rsidR="00AC662C" w:rsidRPr="00743F1C" w:rsidRDefault="0018566D" w:rsidP="0018566D">
            <w:r w:rsidRPr="00743F1C">
              <w:t>Detection Probability</w:t>
            </w:r>
          </w:p>
        </w:tc>
        <w:tc>
          <w:tcPr>
            <w:tcW w:w="5504" w:type="dxa"/>
            <w:shd w:val="clear" w:color="auto" w:fill="auto"/>
          </w:tcPr>
          <w:p w:rsidR="000B58C4" w:rsidRPr="00743F1C" w:rsidRDefault="0018566D" w:rsidP="0018566D">
            <w:r w:rsidRPr="00743F1C">
              <w:t>Human</w:t>
            </w:r>
            <w:r w:rsidR="00743F1C" w:rsidRPr="00743F1C">
              <w:t xml:space="preserve">: </w:t>
            </w:r>
            <w:r w:rsidRPr="00743F1C">
              <w:t>99</w:t>
            </w:r>
            <w:r w:rsidR="00D2568B" w:rsidRPr="00743F1C">
              <w:t xml:space="preserve"> percent </w:t>
            </w:r>
            <w:r w:rsidRPr="00743F1C">
              <w:t>with 95</w:t>
            </w:r>
            <w:r w:rsidR="00D2568B" w:rsidRPr="00743F1C">
              <w:t xml:space="preserve"> percent </w:t>
            </w:r>
            <w:r w:rsidRPr="00743F1C">
              <w:t>confidence factor</w:t>
            </w:r>
          </w:p>
          <w:p w:rsidR="000B58C4" w:rsidRPr="00743F1C" w:rsidRDefault="0018566D" w:rsidP="0018566D">
            <w:r w:rsidRPr="00743F1C">
              <w:t>Animal</w:t>
            </w:r>
            <w:r w:rsidR="00743F1C" w:rsidRPr="00743F1C">
              <w:t xml:space="preserve">: </w:t>
            </w:r>
            <w:r w:rsidR="00D2568B" w:rsidRPr="00743F1C">
              <w:t>Maximum</w:t>
            </w:r>
            <w:r w:rsidRPr="00743F1C">
              <w:t xml:space="preserve"> 10 kg. (22</w:t>
            </w:r>
            <w:r w:rsidR="00743F1C" w:rsidRPr="00743F1C">
              <w:t> lbs.)</w:t>
            </w:r>
          </w:p>
          <w:p w:rsidR="00AC662C" w:rsidRPr="00743F1C" w:rsidRDefault="0018566D">
            <w:r w:rsidRPr="00743F1C">
              <w:t>Less than 5</w:t>
            </w:r>
            <w:r w:rsidR="00D2568B" w:rsidRPr="00743F1C">
              <w:t xml:space="preserve"> percent</w:t>
            </w:r>
            <w:r w:rsidRPr="00743F1C">
              <w:t xml:space="preserve"> with 90</w:t>
            </w:r>
            <w:r w:rsidR="00D2568B" w:rsidRPr="00743F1C">
              <w:t xml:space="preserve"> percent</w:t>
            </w:r>
            <w:r w:rsidRPr="00743F1C">
              <w:t xml:space="preserve"> confidence factor</w:t>
            </w:r>
          </w:p>
        </w:tc>
      </w:tr>
      <w:tr w:rsidR="00AC662C" w:rsidRPr="00743F1C" w:rsidTr="00743F1C">
        <w:trPr>
          <w:cantSplit/>
        </w:trPr>
        <w:tc>
          <w:tcPr>
            <w:tcW w:w="2790" w:type="dxa"/>
            <w:shd w:val="clear" w:color="auto" w:fill="auto"/>
          </w:tcPr>
          <w:p w:rsidR="00AC662C" w:rsidRPr="00743F1C" w:rsidRDefault="0018566D" w:rsidP="0018566D">
            <w:r w:rsidRPr="00743F1C">
              <w:t>Terrain Detection Capabilities</w:t>
            </w:r>
          </w:p>
        </w:tc>
        <w:tc>
          <w:tcPr>
            <w:tcW w:w="5504" w:type="dxa"/>
            <w:shd w:val="clear" w:color="auto" w:fill="auto"/>
          </w:tcPr>
          <w:p w:rsidR="000B58C4" w:rsidRPr="00743F1C" w:rsidRDefault="0018566D" w:rsidP="0018566D">
            <w:r w:rsidRPr="00743F1C">
              <w:t>Even to uneven ground with maximum grade 4</w:t>
            </w:r>
            <w:r w:rsidR="00743F1C" w:rsidRPr="00743F1C">
              <w:t> m (</w:t>
            </w:r>
            <w:r w:rsidRPr="00743F1C">
              <w:t>13</w:t>
            </w:r>
            <w:r w:rsidR="00743F1C" w:rsidRPr="00743F1C">
              <w:t> feet)</w:t>
            </w:r>
          </w:p>
          <w:p w:rsidR="00AC662C" w:rsidRPr="00743F1C" w:rsidRDefault="0018566D" w:rsidP="0018566D">
            <w:r w:rsidRPr="00743F1C">
              <w:t>Corner bend radius 6.5m (22</w:t>
            </w:r>
            <w:r w:rsidR="00743F1C" w:rsidRPr="00743F1C">
              <w:t> feet)</w:t>
            </w:r>
            <w:r w:rsidRPr="00743F1C">
              <w:t xml:space="preserve"> </w:t>
            </w:r>
          </w:p>
        </w:tc>
      </w:tr>
      <w:tr w:rsidR="00AC662C" w:rsidRPr="00743F1C" w:rsidTr="00743F1C">
        <w:trPr>
          <w:cantSplit/>
        </w:trPr>
        <w:tc>
          <w:tcPr>
            <w:tcW w:w="2790" w:type="dxa"/>
            <w:shd w:val="clear" w:color="auto" w:fill="auto"/>
          </w:tcPr>
          <w:p w:rsidR="00AC662C" w:rsidRPr="00743F1C" w:rsidRDefault="0018566D" w:rsidP="0018566D">
            <w:r w:rsidRPr="00743F1C">
              <w:t>Detection Field Cross Section</w:t>
            </w:r>
          </w:p>
        </w:tc>
        <w:tc>
          <w:tcPr>
            <w:tcW w:w="5504" w:type="dxa"/>
            <w:shd w:val="clear" w:color="auto" w:fill="auto"/>
          </w:tcPr>
          <w:p w:rsidR="000B58C4" w:rsidRPr="00743F1C" w:rsidRDefault="0018566D" w:rsidP="0018566D">
            <w:r w:rsidRPr="00743F1C">
              <w:t>Upright walking</w:t>
            </w:r>
            <w:r w:rsidR="00743F1C" w:rsidRPr="00743F1C">
              <w:t>;</w:t>
            </w:r>
          </w:p>
          <w:p w:rsidR="000B58C4" w:rsidRPr="00743F1C" w:rsidRDefault="0018566D" w:rsidP="0018566D">
            <w:r w:rsidRPr="00743F1C">
              <w:t>Height</w:t>
            </w:r>
            <w:r w:rsidR="00743F1C" w:rsidRPr="00743F1C">
              <w:t xml:space="preserve">: </w:t>
            </w:r>
            <w:r w:rsidR="00D2568B" w:rsidRPr="00743F1C">
              <w:t>1000</w:t>
            </w:r>
            <w:r w:rsidR="00743F1C" w:rsidRPr="00743F1C">
              <w:t> mm (</w:t>
            </w:r>
            <w:r w:rsidRPr="00743F1C">
              <w:t>3.2</w:t>
            </w:r>
            <w:r w:rsidR="00743F1C" w:rsidRPr="00743F1C">
              <w:t> feet)</w:t>
            </w:r>
            <w:r w:rsidRPr="00743F1C">
              <w:t xml:space="preserve"> above ground</w:t>
            </w:r>
          </w:p>
          <w:p w:rsidR="000B58C4" w:rsidRPr="00743F1C" w:rsidRDefault="0018566D" w:rsidP="0018566D">
            <w:r w:rsidRPr="00743F1C">
              <w:t>Width</w:t>
            </w:r>
            <w:r w:rsidR="00743F1C" w:rsidRPr="00743F1C">
              <w:t xml:space="preserve">: </w:t>
            </w:r>
            <w:r w:rsidR="00D2568B" w:rsidRPr="00743F1C">
              <w:t>2000</w:t>
            </w:r>
            <w:r w:rsidR="00743F1C" w:rsidRPr="00743F1C">
              <w:t> mm (</w:t>
            </w:r>
            <w:r w:rsidRPr="00743F1C">
              <w:t>6.5</w:t>
            </w:r>
            <w:r w:rsidR="00743F1C" w:rsidRPr="00743F1C">
              <w:t> feet)</w:t>
            </w:r>
            <w:r w:rsidRPr="00743F1C">
              <w:t xml:space="preserve"> single cable</w:t>
            </w:r>
          </w:p>
          <w:p w:rsidR="00AC662C" w:rsidRPr="00743F1C" w:rsidRDefault="00D2568B">
            <w:r w:rsidRPr="00743F1C">
              <w:t>3000</w:t>
            </w:r>
            <w:r w:rsidR="00743F1C" w:rsidRPr="00743F1C">
              <w:t> mm (</w:t>
            </w:r>
            <w:r w:rsidRPr="00743F1C">
              <w:t>10</w:t>
            </w:r>
            <w:r w:rsidR="00743F1C" w:rsidRPr="00743F1C">
              <w:t> feet)</w:t>
            </w:r>
            <w:r w:rsidR="0018566D" w:rsidRPr="00743F1C">
              <w:t xml:space="preserve"> double cable</w:t>
            </w:r>
          </w:p>
        </w:tc>
      </w:tr>
      <w:tr w:rsidR="00AC662C" w:rsidRPr="00743F1C" w:rsidTr="00743F1C">
        <w:trPr>
          <w:cantSplit/>
        </w:trPr>
        <w:tc>
          <w:tcPr>
            <w:tcW w:w="2790" w:type="dxa"/>
            <w:shd w:val="clear" w:color="auto" w:fill="auto"/>
          </w:tcPr>
          <w:p w:rsidR="00AC662C" w:rsidRPr="00743F1C" w:rsidRDefault="0018566D" w:rsidP="0018566D">
            <w:r w:rsidRPr="00743F1C">
              <w:t>Sensing Element</w:t>
            </w:r>
          </w:p>
        </w:tc>
        <w:tc>
          <w:tcPr>
            <w:tcW w:w="5504" w:type="dxa"/>
            <w:shd w:val="clear" w:color="auto" w:fill="auto"/>
          </w:tcPr>
          <w:p w:rsidR="00AC662C" w:rsidRPr="00743F1C" w:rsidRDefault="0018566D" w:rsidP="0018566D">
            <w:r w:rsidRPr="00743F1C">
              <w:t>Ported (leaky) coaxial cables</w:t>
            </w:r>
          </w:p>
        </w:tc>
      </w:tr>
      <w:tr w:rsidR="00AC662C" w:rsidRPr="00743F1C" w:rsidTr="00743F1C">
        <w:trPr>
          <w:cantSplit/>
        </w:trPr>
        <w:tc>
          <w:tcPr>
            <w:tcW w:w="2790" w:type="dxa"/>
            <w:shd w:val="clear" w:color="auto" w:fill="auto"/>
          </w:tcPr>
          <w:p w:rsidR="00AC662C" w:rsidRPr="00743F1C" w:rsidRDefault="0018566D" w:rsidP="0018566D">
            <w:r w:rsidRPr="00743F1C">
              <w:t>Cable Construction</w:t>
            </w:r>
          </w:p>
        </w:tc>
        <w:tc>
          <w:tcPr>
            <w:tcW w:w="5504" w:type="dxa"/>
            <w:shd w:val="clear" w:color="auto" w:fill="auto"/>
          </w:tcPr>
          <w:p w:rsidR="00AC662C" w:rsidRPr="00743F1C" w:rsidRDefault="0018566D" w:rsidP="0018566D">
            <w:r w:rsidRPr="00743F1C">
              <w:t>Abrasion and chemical resistant, high density polyethylene, with flooding compound</w:t>
            </w:r>
          </w:p>
        </w:tc>
      </w:tr>
      <w:tr w:rsidR="00AC662C" w:rsidRPr="00743F1C" w:rsidTr="00743F1C">
        <w:trPr>
          <w:cantSplit/>
        </w:trPr>
        <w:tc>
          <w:tcPr>
            <w:tcW w:w="2790" w:type="dxa"/>
            <w:shd w:val="clear" w:color="auto" w:fill="auto"/>
          </w:tcPr>
          <w:p w:rsidR="00AC662C" w:rsidRPr="00743F1C" w:rsidRDefault="0018566D" w:rsidP="0018566D">
            <w:r w:rsidRPr="00743F1C">
              <w:t>Cable Requirements</w:t>
            </w:r>
          </w:p>
        </w:tc>
        <w:tc>
          <w:tcPr>
            <w:tcW w:w="5504" w:type="dxa"/>
            <w:shd w:val="clear" w:color="auto" w:fill="auto"/>
          </w:tcPr>
          <w:p w:rsidR="00AC662C" w:rsidRPr="00743F1C" w:rsidRDefault="0018566D">
            <w:r w:rsidRPr="00743F1C">
              <w:t>Two</w:t>
            </w:r>
            <w:r w:rsidR="00743F1C" w:rsidRPr="00743F1C">
              <w:t xml:space="preserve">: </w:t>
            </w:r>
            <w:r w:rsidRPr="00743F1C">
              <w:t>Transmit cable, receive cable</w:t>
            </w:r>
          </w:p>
        </w:tc>
      </w:tr>
      <w:tr w:rsidR="00AC662C" w:rsidRPr="00743F1C" w:rsidTr="00743F1C">
        <w:trPr>
          <w:cantSplit/>
        </w:trPr>
        <w:tc>
          <w:tcPr>
            <w:tcW w:w="2790" w:type="dxa"/>
            <w:shd w:val="clear" w:color="auto" w:fill="auto"/>
          </w:tcPr>
          <w:p w:rsidR="00AC662C" w:rsidRPr="00743F1C" w:rsidRDefault="0018566D" w:rsidP="0018566D">
            <w:r w:rsidRPr="00743F1C">
              <w:t xml:space="preserve">Configurations Available </w:t>
            </w:r>
          </w:p>
        </w:tc>
        <w:tc>
          <w:tcPr>
            <w:tcW w:w="5504" w:type="dxa"/>
            <w:shd w:val="clear" w:color="auto" w:fill="auto"/>
          </w:tcPr>
          <w:p w:rsidR="00AC662C" w:rsidRPr="00743F1C" w:rsidRDefault="0018566D">
            <w:r w:rsidRPr="00743F1C">
              <w:t>Two</w:t>
            </w:r>
            <w:r w:rsidR="00743F1C" w:rsidRPr="00743F1C">
              <w:t xml:space="preserve">: </w:t>
            </w:r>
            <w:r w:rsidRPr="00743F1C">
              <w:t>Single cable, double cable</w:t>
            </w:r>
          </w:p>
        </w:tc>
      </w:tr>
      <w:tr w:rsidR="00AC662C" w:rsidRPr="00743F1C" w:rsidTr="00743F1C">
        <w:trPr>
          <w:cantSplit/>
        </w:trPr>
        <w:tc>
          <w:tcPr>
            <w:tcW w:w="2790" w:type="dxa"/>
            <w:shd w:val="clear" w:color="auto" w:fill="auto"/>
          </w:tcPr>
          <w:p w:rsidR="00AC662C" w:rsidRPr="00743F1C" w:rsidRDefault="0018566D" w:rsidP="0018566D">
            <w:r w:rsidRPr="00743F1C">
              <w:t>Cable Lengths</w:t>
            </w:r>
          </w:p>
        </w:tc>
        <w:tc>
          <w:tcPr>
            <w:tcW w:w="5504" w:type="dxa"/>
            <w:shd w:val="clear" w:color="auto" w:fill="auto"/>
          </w:tcPr>
          <w:p w:rsidR="000B58C4" w:rsidRPr="00743F1C" w:rsidRDefault="0018566D" w:rsidP="0018566D">
            <w:r w:rsidRPr="00743F1C">
              <w:t>50</w:t>
            </w:r>
            <w:r w:rsidR="00743F1C" w:rsidRPr="00743F1C">
              <w:t> m (</w:t>
            </w:r>
            <w:r w:rsidRPr="00743F1C">
              <w:t>164</w:t>
            </w:r>
            <w:r w:rsidR="00743F1C" w:rsidRPr="00743F1C">
              <w:t> feet)</w:t>
            </w:r>
            <w:r w:rsidRPr="00743F1C">
              <w:t>, 100</w:t>
            </w:r>
            <w:r w:rsidR="00743F1C" w:rsidRPr="00743F1C">
              <w:t> m (</w:t>
            </w:r>
            <w:r w:rsidRPr="00743F1C">
              <w:t>328</w:t>
            </w:r>
            <w:r w:rsidR="00743F1C" w:rsidRPr="00743F1C">
              <w:t> feet)</w:t>
            </w:r>
            <w:r w:rsidRPr="00743F1C">
              <w:t>,</w:t>
            </w:r>
          </w:p>
          <w:p w:rsidR="00AC662C" w:rsidRPr="00743F1C" w:rsidRDefault="0018566D" w:rsidP="0018566D">
            <w:r w:rsidRPr="00743F1C">
              <w:t>150</w:t>
            </w:r>
            <w:r w:rsidR="00743F1C" w:rsidRPr="00743F1C">
              <w:t> m (</w:t>
            </w:r>
            <w:r w:rsidRPr="00743F1C">
              <w:t>492</w:t>
            </w:r>
            <w:r w:rsidR="00743F1C" w:rsidRPr="00743F1C">
              <w:t> feet)</w:t>
            </w:r>
            <w:r w:rsidRPr="00743F1C">
              <w:t>, 200</w:t>
            </w:r>
            <w:r w:rsidR="00743F1C" w:rsidRPr="00743F1C">
              <w:t> m (</w:t>
            </w:r>
            <w:r w:rsidRPr="00743F1C">
              <w:t>656</w:t>
            </w:r>
            <w:r w:rsidR="00743F1C" w:rsidRPr="00743F1C">
              <w:t> feet)</w:t>
            </w:r>
          </w:p>
        </w:tc>
      </w:tr>
      <w:tr w:rsidR="00AC662C" w:rsidRPr="00743F1C" w:rsidTr="00743F1C">
        <w:trPr>
          <w:cantSplit/>
        </w:trPr>
        <w:tc>
          <w:tcPr>
            <w:tcW w:w="2790" w:type="dxa"/>
            <w:shd w:val="clear" w:color="auto" w:fill="auto"/>
          </w:tcPr>
          <w:p w:rsidR="00AC662C" w:rsidRPr="00743F1C" w:rsidRDefault="0018566D" w:rsidP="0018566D">
            <w:r w:rsidRPr="00743F1C">
              <w:t>Zone Length Minimum</w:t>
            </w:r>
          </w:p>
        </w:tc>
        <w:tc>
          <w:tcPr>
            <w:tcW w:w="5504" w:type="dxa"/>
            <w:shd w:val="clear" w:color="auto" w:fill="auto"/>
          </w:tcPr>
          <w:p w:rsidR="00AC662C" w:rsidRPr="00743F1C" w:rsidRDefault="0018566D" w:rsidP="0018566D">
            <w:r w:rsidRPr="00743F1C">
              <w:t>10</w:t>
            </w:r>
            <w:r w:rsidR="00743F1C" w:rsidRPr="00743F1C">
              <w:t> m (</w:t>
            </w:r>
            <w:r w:rsidRPr="00743F1C">
              <w:t>33</w:t>
            </w:r>
            <w:r w:rsidR="00743F1C" w:rsidRPr="00743F1C">
              <w:t> feet)</w:t>
            </w:r>
          </w:p>
        </w:tc>
      </w:tr>
      <w:tr w:rsidR="00AC662C" w:rsidRPr="00743F1C" w:rsidTr="00743F1C">
        <w:trPr>
          <w:cantSplit/>
        </w:trPr>
        <w:tc>
          <w:tcPr>
            <w:tcW w:w="2790" w:type="dxa"/>
            <w:shd w:val="clear" w:color="auto" w:fill="auto"/>
          </w:tcPr>
          <w:p w:rsidR="00AC662C" w:rsidRPr="00743F1C" w:rsidRDefault="0018566D" w:rsidP="0018566D">
            <w:r w:rsidRPr="00743F1C">
              <w:t>Antenna Requirements</w:t>
            </w:r>
          </w:p>
        </w:tc>
        <w:tc>
          <w:tcPr>
            <w:tcW w:w="5504" w:type="dxa"/>
            <w:shd w:val="clear" w:color="auto" w:fill="auto"/>
          </w:tcPr>
          <w:p w:rsidR="00AC662C" w:rsidRPr="00743F1C" w:rsidRDefault="0018566D" w:rsidP="0018566D">
            <w:r w:rsidRPr="00743F1C">
              <w:t>None</w:t>
            </w:r>
          </w:p>
        </w:tc>
      </w:tr>
      <w:tr w:rsidR="00AC662C" w:rsidRPr="00743F1C" w:rsidTr="00743F1C">
        <w:trPr>
          <w:cantSplit/>
        </w:trPr>
        <w:tc>
          <w:tcPr>
            <w:tcW w:w="2790" w:type="dxa"/>
            <w:shd w:val="clear" w:color="auto" w:fill="auto"/>
          </w:tcPr>
          <w:p w:rsidR="00AC662C" w:rsidRPr="00743F1C" w:rsidRDefault="0018566D" w:rsidP="0018566D">
            <w:r w:rsidRPr="00743F1C">
              <w:t>False alarm rate</w:t>
            </w:r>
          </w:p>
        </w:tc>
        <w:tc>
          <w:tcPr>
            <w:tcW w:w="5504" w:type="dxa"/>
            <w:shd w:val="clear" w:color="auto" w:fill="auto"/>
          </w:tcPr>
          <w:p w:rsidR="00AC662C" w:rsidRPr="00743F1C" w:rsidRDefault="0018566D">
            <w:r w:rsidRPr="00743F1C">
              <w:t xml:space="preserve">Less than </w:t>
            </w:r>
            <w:r w:rsidR="00E076BF" w:rsidRPr="00743F1C">
              <w:t>1</w:t>
            </w:r>
            <w:r w:rsidRPr="00743F1C">
              <w:t xml:space="preserve"> per day</w:t>
            </w:r>
          </w:p>
        </w:tc>
      </w:tr>
    </w:tbl>
    <w:p w:rsidR="00AC662C" w:rsidRPr="00743F1C" w:rsidRDefault="0018566D" w:rsidP="00743F1C">
      <w:pPr>
        <w:pStyle w:val="PR2"/>
        <w:spacing w:before="240"/>
      </w:pPr>
      <w:r w:rsidRPr="00743F1C">
        <w:t>Sensor Module</w:t>
      </w:r>
      <w:r w:rsidR="00664E66" w:rsidRPr="00743F1C">
        <w:t>s</w:t>
      </w:r>
      <w:r w:rsidR="00743F1C" w:rsidRPr="00743F1C">
        <w:t xml:space="preserve">: </w:t>
      </w:r>
      <w:r w:rsidR="00664E66" w:rsidRPr="00743F1C">
        <w:t>Transmit</w:t>
      </w:r>
      <w:r w:rsidRPr="00743F1C">
        <w:t xml:space="preserve">, receive and process electromagnetic detection fields independently from other sensor modules. Failure of one sensor module </w:t>
      </w:r>
      <w:r w:rsidR="00664E66" w:rsidRPr="00743F1C">
        <w:t xml:space="preserve">does </w:t>
      </w:r>
      <w:r w:rsidRPr="00743F1C">
        <w:t xml:space="preserve">not affect </w:t>
      </w:r>
      <w:r w:rsidR="002A36AC" w:rsidRPr="00743F1C">
        <w:t xml:space="preserve">operation of </w:t>
      </w:r>
      <w:r w:rsidR="00664E66" w:rsidRPr="00743F1C">
        <w:t>other sensor modules</w:t>
      </w:r>
      <w:r w:rsidRPr="00743F1C">
        <w:t xml:space="preserve">. </w:t>
      </w:r>
      <w:r w:rsidR="00664E66" w:rsidRPr="00743F1C">
        <w:t xml:space="preserve">Operate </w:t>
      </w:r>
      <w:r w:rsidRPr="00743F1C">
        <w:t>as standalone unit, or in network configuration.</w:t>
      </w:r>
    </w:p>
    <w:p w:rsidR="00AC662C" w:rsidRPr="00743F1C" w:rsidRDefault="00001DB1" w:rsidP="00E24796">
      <w:pPr>
        <w:pStyle w:val="PR3"/>
      </w:pPr>
      <w:r w:rsidRPr="00743F1C">
        <w:t xml:space="preserve">Use </w:t>
      </w:r>
      <w:r w:rsidR="0018566D" w:rsidRPr="00743F1C">
        <w:t xml:space="preserve">adaptive filter to analyze detection signal and adjust signal processing to reduce </w:t>
      </w:r>
      <w:r w:rsidRPr="00743F1C">
        <w:t xml:space="preserve">environmental factor </w:t>
      </w:r>
      <w:r w:rsidR="0018566D" w:rsidRPr="00743F1C">
        <w:t>nuisance alarms.</w:t>
      </w:r>
    </w:p>
    <w:p w:rsidR="00AC662C" w:rsidRPr="00743F1C" w:rsidRDefault="00001DB1" w:rsidP="00E24796">
      <w:pPr>
        <w:pStyle w:val="PR3"/>
      </w:pPr>
      <w:r w:rsidRPr="00743F1C">
        <w:t>Identify</w:t>
      </w:r>
      <w:r w:rsidR="0018566D" w:rsidRPr="00743F1C">
        <w:t xml:space="preserve"> sensor, tamper, and failure alarms </w:t>
      </w:r>
      <w:r w:rsidRPr="00743F1C">
        <w:t>by type.</w:t>
      </w:r>
      <w:r w:rsidR="0018566D" w:rsidRPr="00743F1C">
        <w:t xml:space="preserve"> </w:t>
      </w:r>
      <w:r w:rsidRPr="00743F1C">
        <w:t xml:space="preserve">Transmit data </w:t>
      </w:r>
      <w:r w:rsidR="0018566D" w:rsidRPr="00743F1C">
        <w:t>between sensor modules</w:t>
      </w:r>
      <w:r w:rsidRPr="00743F1C">
        <w:t xml:space="preserve"> over sensor cables</w:t>
      </w:r>
      <w:r w:rsidR="0018566D" w:rsidRPr="00743F1C">
        <w:t xml:space="preserve"> for </w:t>
      </w:r>
      <w:r w:rsidRPr="00743F1C">
        <w:t xml:space="preserve">displaying </w:t>
      </w:r>
      <w:r w:rsidR="0018566D" w:rsidRPr="00743F1C">
        <w:t>alarm conditions.</w:t>
      </w:r>
    </w:p>
    <w:p w:rsidR="00AC662C" w:rsidRPr="00743F1C" w:rsidRDefault="00001DB1" w:rsidP="00E24796">
      <w:pPr>
        <w:pStyle w:val="PR3"/>
      </w:pPr>
      <w:r w:rsidRPr="00743F1C">
        <w:t xml:space="preserve">Provide </w:t>
      </w:r>
      <w:r w:rsidR="0018566D" w:rsidRPr="00743F1C">
        <w:t xml:space="preserve">internal interface for </w:t>
      </w:r>
      <w:r w:rsidRPr="00743F1C">
        <w:t xml:space="preserve">auxiliary sensor data </w:t>
      </w:r>
      <w:r w:rsidR="0018566D" w:rsidRPr="00743F1C">
        <w:t>collection.</w:t>
      </w:r>
    </w:p>
    <w:p w:rsidR="00AC662C" w:rsidRPr="00743F1C" w:rsidRDefault="00696D6A" w:rsidP="00E24796">
      <w:pPr>
        <w:pStyle w:val="PR3"/>
      </w:pPr>
      <w:r w:rsidRPr="00743F1C">
        <w:t>Provide capability</w:t>
      </w:r>
      <w:r w:rsidR="0018566D" w:rsidRPr="00743F1C">
        <w:t xml:space="preserve"> to supply power directly to each unit for applications </w:t>
      </w:r>
      <w:r w:rsidRPr="00743F1C">
        <w:t xml:space="preserve">requiring </w:t>
      </w:r>
      <w:r w:rsidR="0018566D" w:rsidRPr="00743F1C">
        <w:t>sensor modules with independent power sources.</w:t>
      </w:r>
    </w:p>
    <w:p w:rsidR="00AC662C" w:rsidRPr="00743F1C" w:rsidRDefault="00696D6A" w:rsidP="00E24796">
      <w:pPr>
        <w:pStyle w:val="PR3"/>
      </w:pPr>
      <w:r w:rsidRPr="00743F1C">
        <w:t xml:space="preserve">Demonstrate </w:t>
      </w:r>
      <w:r w:rsidR="0018566D" w:rsidRPr="00743F1C">
        <w:t xml:space="preserve">sensor module's response by analog output signal that can be displayed on </w:t>
      </w:r>
      <w:r w:rsidRPr="00743F1C">
        <w:t xml:space="preserve">voltmeter </w:t>
      </w:r>
      <w:r w:rsidR="0018566D" w:rsidRPr="00743F1C">
        <w:t>or on analog</w:t>
      </w:r>
      <w:r w:rsidRPr="00743F1C">
        <w:t xml:space="preserve"> voltage</w:t>
      </w:r>
      <w:r w:rsidR="00743F1C" w:rsidRPr="00743F1C">
        <w:noBreakHyphen/>
      </w:r>
      <w:r w:rsidR="0018566D" w:rsidRPr="00743F1C">
        <w:t xml:space="preserve">recording device. </w:t>
      </w:r>
      <w:r w:rsidRPr="00743F1C">
        <w:t xml:space="preserve">Encode </w:t>
      </w:r>
      <w:r w:rsidR="0018566D" w:rsidRPr="00743F1C">
        <w:t>output signal to indicate alarm trip</w:t>
      </w:r>
      <w:r w:rsidR="00743F1C" w:rsidRPr="00743F1C">
        <w:noBreakHyphen/>
      </w:r>
      <w:r w:rsidR="0018566D" w:rsidRPr="00743F1C">
        <w:t xml:space="preserve">point, showing sensor module’s degree of detection above or below </w:t>
      </w:r>
      <w:r w:rsidR="00784504" w:rsidRPr="00743F1C">
        <w:t xml:space="preserve">alarm </w:t>
      </w:r>
      <w:r w:rsidR="0018566D" w:rsidRPr="00743F1C">
        <w:t>level.</w:t>
      </w:r>
    </w:p>
    <w:p w:rsidR="00664E66" w:rsidRPr="00743F1C" w:rsidRDefault="00664E66" w:rsidP="00E24796">
      <w:pPr>
        <w:pStyle w:val="PR3"/>
      </w:pPr>
      <w:r w:rsidRPr="00743F1C">
        <w:t>Enclosure</w:t>
      </w:r>
      <w:r w:rsidR="00743F1C" w:rsidRPr="00743F1C">
        <w:t xml:space="preserve">: </w:t>
      </w:r>
      <w:r w:rsidRPr="00743F1C">
        <w:t>Weatherproof.</w:t>
      </w:r>
    </w:p>
    <w:p w:rsidR="00AC662C" w:rsidRPr="00743F1C" w:rsidRDefault="0018566D" w:rsidP="00743F1C">
      <w:pPr>
        <w:pStyle w:val="PR3"/>
        <w:spacing w:after="240"/>
      </w:pPr>
      <w:r w:rsidRPr="00743F1C">
        <w:t>Sensor Module Technical Characteristics</w:t>
      </w:r>
      <w:r w:rsidR="00743F1C" w:rsidRPr="00743F1C">
        <w:t>:</w:t>
      </w:r>
    </w:p>
    <w:tbl>
      <w:tblPr>
        <w:tblW w:w="7830"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60"/>
        <w:gridCol w:w="4770"/>
      </w:tblGrid>
      <w:tr w:rsidR="00AC662C" w:rsidRPr="00743F1C" w:rsidTr="00743F1C">
        <w:trPr>
          <w:cantSplit/>
          <w:tblHeader/>
        </w:trPr>
        <w:tc>
          <w:tcPr>
            <w:tcW w:w="3060" w:type="dxa"/>
            <w:shd w:val="clear" w:color="auto" w:fill="auto"/>
          </w:tcPr>
          <w:p w:rsidR="00AC662C" w:rsidRPr="00743F1C" w:rsidRDefault="0018566D" w:rsidP="0018566D">
            <w:r w:rsidRPr="00743F1C">
              <w:t>Sensor Module Power Output</w:t>
            </w:r>
          </w:p>
        </w:tc>
        <w:tc>
          <w:tcPr>
            <w:tcW w:w="4770" w:type="dxa"/>
            <w:shd w:val="clear" w:color="auto" w:fill="auto"/>
          </w:tcPr>
          <w:p w:rsidR="00AC662C" w:rsidRPr="00743F1C" w:rsidRDefault="0018566D">
            <w:r w:rsidRPr="00743F1C">
              <w:t>12 V</w:t>
            </w:r>
            <w:r w:rsidR="00784504" w:rsidRPr="00743F1C">
              <w:t>olts </w:t>
            </w:r>
            <w:r w:rsidRPr="00743F1C">
              <w:t>DC at 150 mA</w:t>
            </w:r>
          </w:p>
        </w:tc>
      </w:tr>
      <w:tr w:rsidR="00AC662C" w:rsidRPr="00743F1C" w:rsidTr="00743F1C">
        <w:trPr>
          <w:cantSplit/>
        </w:trPr>
        <w:tc>
          <w:tcPr>
            <w:tcW w:w="3060" w:type="dxa"/>
            <w:shd w:val="clear" w:color="auto" w:fill="auto"/>
          </w:tcPr>
          <w:p w:rsidR="00AC662C" w:rsidRPr="00743F1C" w:rsidRDefault="0018566D" w:rsidP="0018566D">
            <w:r w:rsidRPr="00743F1C">
              <w:t>Sensor Module Power Requirements</w:t>
            </w:r>
          </w:p>
        </w:tc>
        <w:tc>
          <w:tcPr>
            <w:tcW w:w="4770" w:type="dxa"/>
            <w:shd w:val="clear" w:color="auto" w:fill="auto"/>
          </w:tcPr>
          <w:p w:rsidR="000B58C4" w:rsidRPr="00743F1C" w:rsidRDefault="0018566D" w:rsidP="0018566D">
            <w:r w:rsidRPr="00743F1C">
              <w:t>Stand</w:t>
            </w:r>
            <w:r w:rsidR="00743F1C" w:rsidRPr="00743F1C">
              <w:noBreakHyphen/>
            </w:r>
            <w:r w:rsidRPr="00743F1C">
              <w:t>alone</w:t>
            </w:r>
            <w:r w:rsidR="00743F1C" w:rsidRPr="00743F1C">
              <w:t xml:space="preserve">: </w:t>
            </w:r>
            <w:r w:rsidRPr="00743F1C">
              <w:t>12 V</w:t>
            </w:r>
            <w:r w:rsidR="00784504" w:rsidRPr="00743F1C">
              <w:t>olts </w:t>
            </w:r>
            <w:r w:rsidRPr="00743F1C">
              <w:t>DC 500 mA max</w:t>
            </w:r>
          </w:p>
          <w:p w:rsidR="00AC662C" w:rsidRPr="00743F1C" w:rsidRDefault="0018566D" w:rsidP="0018566D">
            <w:r w:rsidRPr="00743F1C">
              <w:t>Network</w:t>
            </w:r>
            <w:r w:rsidR="00743F1C" w:rsidRPr="00743F1C">
              <w:t xml:space="preserve">: </w:t>
            </w:r>
            <w:r w:rsidRPr="00743F1C">
              <w:t>48 V</w:t>
            </w:r>
            <w:r w:rsidR="00784504" w:rsidRPr="00743F1C">
              <w:t>olts </w:t>
            </w:r>
            <w:r w:rsidRPr="00743F1C">
              <w:t>DC 175 mA max</w:t>
            </w:r>
          </w:p>
        </w:tc>
      </w:tr>
      <w:tr w:rsidR="00AC662C" w:rsidRPr="00743F1C" w:rsidTr="00743F1C">
        <w:trPr>
          <w:cantSplit/>
        </w:trPr>
        <w:tc>
          <w:tcPr>
            <w:tcW w:w="3060" w:type="dxa"/>
            <w:shd w:val="clear" w:color="auto" w:fill="auto"/>
          </w:tcPr>
          <w:p w:rsidR="00AC662C" w:rsidRPr="00743F1C" w:rsidRDefault="0018566D" w:rsidP="0018566D">
            <w:r w:rsidRPr="00743F1C">
              <w:t xml:space="preserve">Sensor capability </w:t>
            </w:r>
          </w:p>
        </w:tc>
        <w:tc>
          <w:tcPr>
            <w:tcW w:w="4770" w:type="dxa"/>
            <w:shd w:val="clear" w:color="auto" w:fill="auto"/>
          </w:tcPr>
          <w:p w:rsidR="00AC662C" w:rsidRPr="00743F1C" w:rsidRDefault="0018566D" w:rsidP="0018566D">
            <w:r w:rsidRPr="00743F1C">
              <w:t>Two (2) zones independent of other sensor modules</w:t>
            </w:r>
          </w:p>
        </w:tc>
      </w:tr>
      <w:tr w:rsidR="00AC662C" w:rsidRPr="00743F1C" w:rsidTr="00743F1C">
        <w:trPr>
          <w:cantSplit/>
        </w:trPr>
        <w:tc>
          <w:tcPr>
            <w:tcW w:w="3060" w:type="dxa"/>
            <w:shd w:val="clear" w:color="auto" w:fill="auto"/>
          </w:tcPr>
          <w:p w:rsidR="00AC662C" w:rsidRPr="00743F1C" w:rsidRDefault="0018566D" w:rsidP="0018566D">
            <w:r w:rsidRPr="00743F1C">
              <w:t>Sensor coverage</w:t>
            </w:r>
          </w:p>
        </w:tc>
        <w:tc>
          <w:tcPr>
            <w:tcW w:w="4770" w:type="dxa"/>
            <w:shd w:val="clear" w:color="auto" w:fill="auto"/>
          </w:tcPr>
          <w:p w:rsidR="00AC662C" w:rsidRPr="00743F1C" w:rsidRDefault="0018566D">
            <w:r w:rsidRPr="00743F1C">
              <w:t>400</w:t>
            </w:r>
            <w:r w:rsidR="00743F1C" w:rsidRPr="00743F1C">
              <w:t> m (</w:t>
            </w:r>
            <w:r w:rsidR="00784504" w:rsidRPr="00743F1C">
              <w:t>1,300</w:t>
            </w:r>
            <w:r w:rsidR="00743F1C" w:rsidRPr="00743F1C">
              <w:t> feet)</w:t>
            </w:r>
            <w:r w:rsidRPr="00743F1C">
              <w:t xml:space="preserve"> </w:t>
            </w:r>
          </w:p>
        </w:tc>
      </w:tr>
      <w:tr w:rsidR="00AC662C" w:rsidRPr="00743F1C" w:rsidTr="00743F1C">
        <w:trPr>
          <w:cantSplit/>
        </w:trPr>
        <w:tc>
          <w:tcPr>
            <w:tcW w:w="3060" w:type="dxa"/>
            <w:shd w:val="clear" w:color="auto" w:fill="auto"/>
          </w:tcPr>
          <w:p w:rsidR="00AC662C" w:rsidRPr="00743F1C" w:rsidRDefault="0018566D" w:rsidP="0018566D">
            <w:r w:rsidRPr="00743F1C">
              <w:t>Calibration</w:t>
            </w:r>
          </w:p>
        </w:tc>
        <w:tc>
          <w:tcPr>
            <w:tcW w:w="4770" w:type="dxa"/>
            <w:shd w:val="clear" w:color="auto" w:fill="auto"/>
          </w:tcPr>
          <w:p w:rsidR="00AC662C" w:rsidRPr="00743F1C" w:rsidRDefault="0018566D" w:rsidP="0018566D">
            <w:r w:rsidRPr="00743F1C">
              <w:t>Locally and remotely from Central Controller</w:t>
            </w:r>
          </w:p>
        </w:tc>
      </w:tr>
      <w:tr w:rsidR="00AC662C" w:rsidRPr="00743F1C" w:rsidTr="00743F1C">
        <w:trPr>
          <w:cantSplit/>
        </w:trPr>
        <w:tc>
          <w:tcPr>
            <w:tcW w:w="3060" w:type="dxa"/>
            <w:shd w:val="clear" w:color="auto" w:fill="auto"/>
          </w:tcPr>
          <w:p w:rsidR="00AC662C" w:rsidRPr="00743F1C" w:rsidRDefault="003F2339" w:rsidP="0018566D">
            <w:r w:rsidRPr="00743F1C">
              <w:t>Self</w:t>
            </w:r>
            <w:r w:rsidR="00743F1C" w:rsidRPr="00743F1C">
              <w:noBreakHyphen/>
            </w:r>
            <w:r w:rsidRPr="00743F1C">
              <w:t>Test</w:t>
            </w:r>
          </w:p>
        </w:tc>
        <w:tc>
          <w:tcPr>
            <w:tcW w:w="4770" w:type="dxa"/>
            <w:shd w:val="clear" w:color="auto" w:fill="auto"/>
          </w:tcPr>
          <w:p w:rsidR="00AC662C" w:rsidRPr="00743F1C" w:rsidRDefault="0018566D" w:rsidP="0018566D">
            <w:r w:rsidRPr="00743F1C">
              <w:t>Via 4 relay drive points</w:t>
            </w:r>
          </w:p>
        </w:tc>
      </w:tr>
      <w:tr w:rsidR="00AC662C" w:rsidRPr="00743F1C" w:rsidTr="00743F1C">
        <w:trPr>
          <w:cantSplit/>
        </w:trPr>
        <w:tc>
          <w:tcPr>
            <w:tcW w:w="3060" w:type="dxa"/>
            <w:shd w:val="clear" w:color="auto" w:fill="auto"/>
          </w:tcPr>
          <w:p w:rsidR="00AC662C" w:rsidRPr="00743F1C" w:rsidRDefault="0018566D" w:rsidP="0018566D">
            <w:r w:rsidRPr="00743F1C">
              <w:t>Detection coverage</w:t>
            </w:r>
          </w:p>
        </w:tc>
        <w:tc>
          <w:tcPr>
            <w:tcW w:w="4770" w:type="dxa"/>
            <w:shd w:val="clear" w:color="auto" w:fill="auto"/>
          </w:tcPr>
          <w:p w:rsidR="00AC662C" w:rsidRPr="00743F1C" w:rsidRDefault="0018566D" w:rsidP="0018566D">
            <w:r w:rsidRPr="00743F1C">
              <w:t>Unlimited expansion using multiple modules</w:t>
            </w:r>
          </w:p>
        </w:tc>
      </w:tr>
      <w:tr w:rsidR="00AC662C" w:rsidRPr="00743F1C" w:rsidTr="00743F1C">
        <w:trPr>
          <w:cantSplit/>
        </w:trPr>
        <w:tc>
          <w:tcPr>
            <w:tcW w:w="3060" w:type="dxa"/>
            <w:shd w:val="clear" w:color="auto" w:fill="auto"/>
          </w:tcPr>
          <w:p w:rsidR="00AC662C" w:rsidRPr="00743F1C" w:rsidRDefault="0018566D" w:rsidP="0018566D">
            <w:r w:rsidRPr="00743F1C">
              <w:t>Nuisance avoidance</w:t>
            </w:r>
          </w:p>
        </w:tc>
        <w:tc>
          <w:tcPr>
            <w:tcW w:w="4770" w:type="dxa"/>
            <w:shd w:val="clear" w:color="auto" w:fill="auto"/>
          </w:tcPr>
          <w:p w:rsidR="00AC662C" w:rsidRPr="00743F1C" w:rsidRDefault="0018566D" w:rsidP="0018566D">
            <w:r w:rsidRPr="00743F1C">
              <w:t>Adaptive filtering</w:t>
            </w:r>
          </w:p>
        </w:tc>
      </w:tr>
      <w:tr w:rsidR="00AC662C" w:rsidRPr="00743F1C" w:rsidTr="00743F1C">
        <w:trPr>
          <w:cantSplit/>
        </w:trPr>
        <w:tc>
          <w:tcPr>
            <w:tcW w:w="3060" w:type="dxa"/>
            <w:shd w:val="clear" w:color="auto" w:fill="auto"/>
          </w:tcPr>
          <w:p w:rsidR="00AC662C" w:rsidRPr="00743F1C" w:rsidRDefault="0018566D" w:rsidP="0018566D">
            <w:r w:rsidRPr="00743F1C">
              <w:t xml:space="preserve">Connectivity </w:t>
            </w:r>
          </w:p>
        </w:tc>
        <w:tc>
          <w:tcPr>
            <w:tcW w:w="4770" w:type="dxa"/>
            <w:shd w:val="clear" w:color="auto" w:fill="auto"/>
          </w:tcPr>
          <w:p w:rsidR="00AC662C" w:rsidRPr="00743F1C" w:rsidRDefault="0018566D" w:rsidP="0018566D">
            <w:r w:rsidRPr="00743F1C">
              <w:t>RS</w:t>
            </w:r>
            <w:r w:rsidR="00743F1C" w:rsidRPr="00743F1C">
              <w:noBreakHyphen/>
            </w:r>
            <w:r w:rsidRPr="00743F1C">
              <w:t>485 twisted pair cable</w:t>
            </w:r>
          </w:p>
        </w:tc>
      </w:tr>
      <w:tr w:rsidR="00AC662C" w:rsidRPr="00743F1C" w:rsidTr="00743F1C">
        <w:trPr>
          <w:cantSplit/>
        </w:trPr>
        <w:tc>
          <w:tcPr>
            <w:tcW w:w="3060" w:type="dxa"/>
            <w:shd w:val="clear" w:color="auto" w:fill="auto"/>
          </w:tcPr>
          <w:p w:rsidR="00AC662C" w:rsidRPr="00743F1C" w:rsidRDefault="0018566D" w:rsidP="0018566D">
            <w:r w:rsidRPr="00743F1C">
              <w:t>Sensor Support</w:t>
            </w:r>
          </w:p>
        </w:tc>
        <w:tc>
          <w:tcPr>
            <w:tcW w:w="4770" w:type="dxa"/>
            <w:shd w:val="clear" w:color="auto" w:fill="auto"/>
          </w:tcPr>
          <w:p w:rsidR="00AC662C" w:rsidRPr="00743F1C" w:rsidRDefault="0018566D" w:rsidP="0018566D">
            <w:r w:rsidRPr="00743F1C">
              <w:t>Dual redundant data paths</w:t>
            </w:r>
          </w:p>
        </w:tc>
      </w:tr>
      <w:tr w:rsidR="00AC662C" w:rsidRPr="00743F1C" w:rsidTr="00743F1C">
        <w:trPr>
          <w:cantSplit/>
        </w:trPr>
        <w:tc>
          <w:tcPr>
            <w:tcW w:w="3060" w:type="dxa"/>
            <w:shd w:val="clear" w:color="auto" w:fill="auto"/>
          </w:tcPr>
          <w:p w:rsidR="00AC662C" w:rsidRPr="00743F1C" w:rsidRDefault="0018566D" w:rsidP="0018566D">
            <w:r w:rsidRPr="00743F1C">
              <w:t>Transmission capability</w:t>
            </w:r>
          </w:p>
        </w:tc>
        <w:tc>
          <w:tcPr>
            <w:tcW w:w="4770" w:type="dxa"/>
            <w:shd w:val="clear" w:color="auto" w:fill="auto"/>
          </w:tcPr>
          <w:p w:rsidR="00AC662C" w:rsidRPr="00743F1C" w:rsidRDefault="00E076BF">
            <w:r w:rsidRPr="00743F1C">
              <w:t>8</w:t>
            </w:r>
            <w:r w:rsidR="0018566D" w:rsidRPr="00743F1C">
              <w:t xml:space="preserve"> contact</w:t>
            </w:r>
            <w:r w:rsidR="00743F1C" w:rsidRPr="00743F1C">
              <w:noBreakHyphen/>
            </w:r>
            <w:r w:rsidR="0018566D" w:rsidRPr="00743F1C">
              <w:t>closure signals</w:t>
            </w:r>
          </w:p>
        </w:tc>
      </w:tr>
    </w:tbl>
    <w:p w:rsidR="00AC662C" w:rsidRPr="00743F1C" w:rsidRDefault="002233FC" w:rsidP="00743F1C">
      <w:pPr>
        <w:pStyle w:val="PR2"/>
        <w:spacing w:before="240"/>
      </w:pPr>
      <w:r w:rsidRPr="00743F1C">
        <w:t>Field Power Module</w:t>
      </w:r>
      <w:r w:rsidR="00743F1C" w:rsidRPr="00743F1C">
        <w:t xml:space="preserve">: </w:t>
      </w:r>
      <w:r w:rsidRPr="00743F1C">
        <w:t xml:space="preserve">Power </w:t>
      </w:r>
      <w:r w:rsidR="0018566D" w:rsidRPr="00743F1C">
        <w:t>sensor modules</w:t>
      </w:r>
      <w:r w:rsidRPr="00743F1C">
        <w:t>.</w:t>
      </w:r>
    </w:p>
    <w:p w:rsidR="00AC662C" w:rsidRPr="00743F1C" w:rsidRDefault="002233FC" w:rsidP="00E24796">
      <w:pPr>
        <w:pStyle w:val="PR3"/>
      </w:pPr>
      <w:r w:rsidRPr="00743F1C">
        <w:t>Network Configuration</w:t>
      </w:r>
      <w:r w:rsidR="00743F1C" w:rsidRPr="00743F1C">
        <w:t xml:space="preserve">: </w:t>
      </w:r>
      <w:r w:rsidRPr="00743F1C">
        <w:t xml:space="preserve">Where </w:t>
      </w:r>
      <w:r w:rsidR="0018566D" w:rsidRPr="00743F1C">
        <w:t xml:space="preserve">power is supplied redundantly via sensor cables, sensor modules </w:t>
      </w:r>
      <w:r w:rsidRPr="00743F1C">
        <w:t xml:space="preserve">remain operational </w:t>
      </w:r>
      <w:r w:rsidR="0018566D" w:rsidRPr="00743F1C">
        <w:t xml:space="preserve">when power is removed from either of </w:t>
      </w:r>
      <w:r w:rsidR="00E076BF" w:rsidRPr="00743F1C">
        <w:t>2</w:t>
      </w:r>
      <w:r w:rsidR="0018566D" w:rsidRPr="00743F1C">
        <w:t xml:space="preserve"> sensor cables.</w:t>
      </w:r>
    </w:p>
    <w:p w:rsidR="00AC662C" w:rsidRPr="00743F1C" w:rsidRDefault="005D0A22" w:rsidP="00E24796">
      <w:pPr>
        <w:pStyle w:val="PR3"/>
      </w:pPr>
      <w:r w:rsidRPr="00743F1C">
        <w:t xml:space="preserve">Calibrate </w:t>
      </w:r>
      <w:r w:rsidR="0018566D" w:rsidRPr="00743F1C">
        <w:t>cable zone</w:t>
      </w:r>
      <w:r w:rsidRPr="00743F1C">
        <w:t>s</w:t>
      </w:r>
      <w:r w:rsidR="0018566D" w:rsidRPr="00743F1C">
        <w:t xml:space="preserve"> locally at sensor module or remotely from central controller. </w:t>
      </w:r>
      <w:r w:rsidRPr="00743F1C">
        <w:t xml:space="preserve">Set </w:t>
      </w:r>
      <w:r w:rsidR="0018566D" w:rsidRPr="00743F1C">
        <w:t>high speed and low speed response from central controller.</w:t>
      </w:r>
    </w:p>
    <w:p w:rsidR="00AC662C" w:rsidRPr="00743F1C" w:rsidRDefault="005D0A22" w:rsidP="00E24796">
      <w:pPr>
        <w:pStyle w:val="PR3"/>
      </w:pPr>
      <w:r w:rsidRPr="00743F1C">
        <w:t xml:space="preserve">Adjust zone detection </w:t>
      </w:r>
      <w:r w:rsidR="0018566D" w:rsidRPr="00743F1C">
        <w:t xml:space="preserve">sensitivity locally at sensor module with local interface module or from central controller. </w:t>
      </w:r>
      <w:r w:rsidRPr="00743F1C">
        <w:t xml:space="preserve">Require enclosure cover removal to access </w:t>
      </w:r>
      <w:r w:rsidR="0018566D" w:rsidRPr="00743F1C">
        <w:t xml:space="preserve">local calibration controls </w:t>
      </w:r>
      <w:r w:rsidRPr="00743F1C">
        <w:t>causing</w:t>
      </w:r>
      <w:r w:rsidR="0018566D" w:rsidRPr="00743F1C">
        <w:t xml:space="preserve"> tamper alarm.</w:t>
      </w:r>
    </w:p>
    <w:p w:rsidR="00AC662C" w:rsidRPr="00743F1C" w:rsidRDefault="0018566D" w:rsidP="00743F1C">
      <w:pPr>
        <w:pStyle w:val="PR3"/>
        <w:spacing w:after="240"/>
      </w:pPr>
      <w:r w:rsidRPr="00743F1C">
        <w:t>Power Module Technical Characteristics</w:t>
      </w:r>
      <w:r w:rsidR="00743F1C" w:rsidRPr="00743F1C">
        <w:t>:</w:t>
      </w:r>
    </w:p>
    <w:tbl>
      <w:tblPr>
        <w:tblW w:w="0" w:type="auto"/>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60"/>
        <w:gridCol w:w="4770"/>
      </w:tblGrid>
      <w:tr w:rsidR="00AC662C" w:rsidRPr="00743F1C" w:rsidTr="00743F1C">
        <w:trPr>
          <w:cantSplit/>
          <w:tblHeader/>
        </w:trPr>
        <w:tc>
          <w:tcPr>
            <w:tcW w:w="3060" w:type="dxa"/>
            <w:shd w:val="clear" w:color="auto" w:fill="auto"/>
          </w:tcPr>
          <w:p w:rsidR="00AC662C" w:rsidRPr="00743F1C" w:rsidRDefault="0018566D" w:rsidP="0018566D">
            <w:r w:rsidRPr="00743F1C">
              <w:t>Output support</w:t>
            </w:r>
          </w:p>
        </w:tc>
        <w:tc>
          <w:tcPr>
            <w:tcW w:w="4770" w:type="dxa"/>
            <w:shd w:val="clear" w:color="auto" w:fill="auto"/>
          </w:tcPr>
          <w:p w:rsidR="000B58C4" w:rsidRPr="00743F1C" w:rsidRDefault="0018566D" w:rsidP="0018566D">
            <w:r w:rsidRPr="00743F1C">
              <w:t>Nine sensor modules max</w:t>
            </w:r>
            <w:r w:rsidR="005D0A22" w:rsidRPr="00743F1C">
              <w:t>imum</w:t>
            </w:r>
          </w:p>
          <w:p w:rsidR="00AC662C" w:rsidRPr="00743F1C" w:rsidRDefault="0018566D">
            <w:r w:rsidRPr="00743F1C">
              <w:t>2,800</w:t>
            </w:r>
            <w:r w:rsidR="00743F1C" w:rsidRPr="00743F1C">
              <w:t> m (</w:t>
            </w:r>
            <w:r w:rsidR="00880ACB" w:rsidRPr="00743F1C">
              <w:t>9,200</w:t>
            </w:r>
            <w:r w:rsidR="00743F1C" w:rsidRPr="00743F1C">
              <w:t> feet)</w:t>
            </w:r>
          </w:p>
        </w:tc>
      </w:tr>
      <w:tr w:rsidR="00AC662C" w:rsidRPr="00743F1C" w:rsidTr="00743F1C">
        <w:trPr>
          <w:cantSplit/>
        </w:trPr>
        <w:tc>
          <w:tcPr>
            <w:tcW w:w="3060" w:type="dxa"/>
            <w:shd w:val="clear" w:color="auto" w:fill="auto"/>
          </w:tcPr>
          <w:p w:rsidR="00AC662C" w:rsidRPr="00743F1C" w:rsidRDefault="0018566D" w:rsidP="0018566D">
            <w:r w:rsidRPr="00743F1C">
              <w:t xml:space="preserve">System block configuration </w:t>
            </w:r>
          </w:p>
        </w:tc>
        <w:tc>
          <w:tcPr>
            <w:tcW w:w="4770" w:type="dxa"/>
            <w:shd w:val="clear" w:color="auto" w:fill="auto"/>
          </w:tcPr>
          <w:p w:rsidR="00AC662C" w:rsidRPr="00743F1C" w:rsidRDefault="0018566D">
            <w:r w:rsidRPr="00743F1C">
              <w:t>1,400</w:t>
            </w:r>
            <w:r w:rsidR="00743F1C" w:rsidRPr="00743F1C">
              <w:t> m (</w:t>
            </w:r>
            <w:r w:rsidR="00880ACB" w:rsidRPr="00743F1C">
              <w:t>4,600</w:t>
            </w:r>
            <w:r w:rsidR="00743F1C" w:rsidRPr="00743F1C">
              <w:t> feet)</w:t>
            </w:r>
          </w:p>
        </w:tc>
      </w:tr>
      <w:tr w:rsidR="00AC662C" w:rsidRPr="00743F1C" w:rsidTr="00743F1C">
        <w:trPr>
          <w:cantSplit/>
        </w:trPr>
        <w:tc>
          <w:tcPr>
            <w:tcW w:w="3060" w:type="dxa"/>
            <w:shd w:val="clear" w:color="auto" w:fill="auto"/>
          </w:tcPr>
          <w:p w:rsidR="00AC662C" w:rsidRPr="00743F1C" w:rsidRDefault="0018566D" w:rsidP="0018566D">
            <w:r w:rsidRPr="00743F1C">
              <w:t>Power Output</w:t>
            </w:r>
          </w:p>
        </w:tc>
        <w:tc>
          <w:tcPr>
            <w:tcW w:w="4770" w:type="dxa"/>
            <w:shd w:val="clear" w:color="auto" w:fill="auto"/>
          </w:tcPr>
          <w:p w:rsidR="000B58C4" w:rsidRPr="00743F1C" w:rsidRDefault="0018566D" w:rsidP="0018566D">
            <w:r w:rsidRPr="00743F1C">
              <w:t>Stand</w:t>
            </w:r>
            <w:r w:rsidR="00743F1C" w:rsidRPr="00743F1C">
              <w:noBreakHyphen/>
            </w:r>
            <w:r w:rsidRPr="00743F1C">
              <w:t>alone</w:t>
            </w:r>
            <w:r w:rsidR="00743F1C" w:rsidRPr="00743F1C">
              <w:t xml:space="preserve">: </w:t>
            </w:r>
            <w:r w:rsidRPr="00743F1C">
              <w:t>12 V</w:t>
            </w:r>
            <w:r w:rsidR="005D0A22" w:rsidRPr="00743F1C">
              <w:t>olts </w:t>
            </w:r>
            <w:r w:rsidRPr="00743F1C">
              <w:t>DC 500 mA max</w:t>
            </w:r>
            <w:r w:rsidR="00880ACB" w:rsidRPr="00743F1C">
              <w:t>imum</w:t>
            </w:r>
          </w:p>
          <w:p w:rsidR="00AC662C" w:rsidRPr="00743F1C" w:rsidRDefault="0018566D" w:rsidP="0018566D">
            <w:r w:rsidRPr="00743F1C">
              <w:t>Network</w:t>
            </w:r>
            <w:r w:rsidR="00743F1C" w:rsidRPr="00743F1C">
              <w:t xml:space="preserve">: </w:t>
            </w:r>
            <w:r w:rsidRPr="00743F1C">
              <w:t>48 V</w:t>
            </w:r>
            <w:r w:rsidR="005D0A22" w:rsidRPr="00743F1C">
              <w:t>olts </w:t>
            </w:r>
            <w:r w:rsidRPr="00743F1C">
              <w:t>DC 175 mA max</w:t>
            </w:r>
            <w:r w:rsidR="005D0A22" w:rsidRPr="00743F1C">
              <w:t>imum</w:t>
            </w:r>
          </w:p>
        </w:tc>
      </w:tr>
    </w:tbl>
    <w:p w:rsidR="00880ACB" w:rsidRPr="00743F1C" w:rsidRDefault="0018566D" w:rsidP="00743F1C">
      <w:pPr>
        <w:pStyle w:val="PR1"/>
        <w:spacing w:before="240"/>
      </w:pPr>
      <w:r w:rsidRPr="00743F1C">
        <w:t>Microwave Sensors</w:t>
      </w:r>
      <w:r w:rsidR="00743F1C" w:rsidRPr="00743F1C">
        <w:t xml:space="preserve">: </w:t>
      </w:r>
      <w:r w:rsidR="00880ACB" w:rsidRPr="00743F1C">
        <w:t xml:space="preserve">Modular </w:t>
      </w:r>
      <w:r w:rsidRPr="00743F1C">
        <w:t>microwave outdoor intrusion detection sensor based on microwave radar technology.</w:t>
      </w:r>
    </w:p>
    <w:p w:rsidR="00AC662C" w:rsidRPr="00743F1C" w:rsidRDefault="00880ACB" w:rsidP="00E24796">
      <w:pPr>
        <w:pStyle w:val="PR2"/>
      </w:pPr>
      <w:r w:rsidRPr="00743F1C">
        <w:t>Detection Field</w:t>
      </w:r>
      <w:r w:rsidR="00743F1C" w:rsidRPr="00743F1C">
        <w:t xml:space="preserve">: </w:t>
      </w:r>
      <w:r w:rsidRPr="00743F1C">
        <w:t xml:space="preserve">Formed </w:t>
      </w:r>
      <w:r w:rsidR="0018566D" w:rsidRPr="00743F1C">
        <w:t>by radio frequency (RF) signals, in X</w:t>
      </w:r>
      <w:r w:rsidR="00743F1C" w:rsidRPr="00743F1C">
        <w:noBreakHyphen/>
      </w:r>
      <w:r w:rsidR="0018566D" w:rsidRPr="00743F1C">
        <w:t>band, carried between transmitter and receiver</w:t>
      </w:r>
      <w:r w:rsidR="0054133C" w:rsidRPr="00743F1C">
        <w:t xml:space="preserve"> creating</w:t>
      </w:r>
      <w:r w:rsidR="0018566D" w:rsidRPr="00743F1C">
        <w:t xml:space="preserve"> invisible electromagnetic detection field</w:t>
      </w:r>
      <w:r w:rsidR="0057638B" w:rsidRPr="00743F1C">
        <w:t>,</w:t>
      </w:r>
      <w:r w:rsidR="0018566D" w:rsidRPr="00743F1C">
        <w:t xml:space="preserve"> detect</w:t>
      </w:r>
      <w:r w:rsidR="0057638B" w:rsidRPr="00743F1C">
        <w:t>s</w:t>
      </w:r>
      <w:r w:rsidR="0018566D" w:rsidRPr="00743F1C">
        <w:t xml:space="preserve"> intruder </w:t>
      </w:r>
      <w:r w:rsidR="0054133C" w:rsidRPr="00743F1C">
        <w:t xml:space="preserve">moving </w:t>
      </w:r>
      <w:r w:rsidR="0018566D" w:rsidRPr="00743F1C">
        <w:t>through detection field.</w:t>
      </w:r>
    </w:p>
    <w:p w:rsidR="0054133C" w:rsidRPr="00743F1C" w:rsidRDefault="0054133C" w:rsidP="00E24796">
      <w:pPr>
        <w:pStyle w:val="PR2"/>
      </w:pPr>
      <w:r w:rsidRPr="00743F1C">
        <w:t>Transmitter</w:t>
      </w:r>
      <w:r w:rsidR="00743F1C" w:rsidRPr="00743F1C">
        <w:t xml:space="preserve">: </w:t>
      </w:r>
      <w:r w:rsidRPr="00743F1C">
        <w:t xml:space="preserve">Individually powered unit creating </w:t>
      </w:r>
      <w:r w:rsidR="0018566D" w:rsidRPr="00743F1C">
        <w:t xml:space="preserve">RF signals </w:t>
      </w:r>
      <w:r w:rsidRPr="00743F1C">
        <w:t xml:space="preserve">forming </w:t>
      </w:r>
      <w:r w:rsidR="0018566D" w:rsidRPr="00743F1C">
        <w:t>detection field.</w:t>
      </w:r>
    </w:p>
    <w:p w:rsidR="00AC662C" w:rsidRPr="00743F1C" w:rsidRDefault="0054133C" w:rsidP="00E24796">
      <w:pPr>
        <w:pStyle w:val="PR2"/>
      </w:pPr>
      <w:r w:rsidRPr="00743F1C">
        <w:t>Receiver</w:t>
      </w:r>
      <w:r w:rsidR="00743F1C" w:rsidRPr="00743F1C">
        <w:t xml:space="preserve">: </w:t>
      </w:r>
      <w:r w:rsidRPr="00743F1C">
        <w:t xml:space="preserve">Individually powered unit monitoring </w:t>
      </w:r>
      <w:r w:rsidR="0018566D" w:rsidRPr="00743F1C">
        <w:t xml:space="preserve">detection field and </w:t>
      </w:r>
      <w:r w:rsidRPr="00743F1C">
        <w:t>signal</w:t>
      </w:r>
      <w:r w:rsidR="000B07B7" w:rsidRPr="00743F1C">
        <w:t>ing</w:t>
      </w:r>
      <w:r w:rsidRPr="00743F1C">
        <w:t xml:space="preserve"> </w:t>
      </w:r>
      <w:r w:rsidR="0018566D" w:rsidRPr="00743F1C">
        <w:t>alarm when intruder enters field.</w:t>
      </w:r>
    </w:p>
    <w:p w:rsidR="00AC662C" w:rsidRPr="00743F1C" w:rsidRDefault="000B07B7" w:rsidP="00E24796">
      <w:pPr>
        <w:pStyle w:val="PR2"/>
      </w:pPr>
      <w:r w:rsidRPr="00743F1C">
        <w:t xml:space="preserve">Detect </w:t>
      </w:r>
      <w:r w:rsidR="0018566D" w:rsidRPr="00743F1C">
        <w:t>moving intruders</w:t>
      </w:r>
      <w:r w:rsidRPr="00743F1C">
        <w:t xml:space="preserve"> including humans, vehicles, and other large conductive objects with</w:t>
      </w:r>
      <w:r w:rsidR="0018566D" w:rsidRPr="00743F1C">
        <w:t xml:space="preserve"> significant electromagnetic </w:t>
      </w:r>
      <w:r w:rsidRPr="00743F1C">
        <w:t>field while</w:t>
      </w:r>
      <w:r w:rsidR="0018566D" w:rsidRPr="00743F1C">
        <w:t xml:space="preserve"> rejecting </w:t>
      </w:r>
      <w:r w:rsidRPr="00743F1C">
        <w:t>signals caused by birds, small animals, and weather elements</w:t>
      </w:r>
      <w:r w:rsidR="0018566D" w:rsidRPr="00743F1C">
        <w:t>.</w:t>
      </w:r>
    </w:p>
    <w:p w:rsidR="00AC662C" w:rsidRPr="00743F1C" w:rsidRDefault="000B07B7" w:rsidP="00E24796">
      <w:pPr>
        <w:pStyle w:val="PR2"/>
      </w:pPr>
      <w:r w:rsidRPr="00743F1C">
        <w:t>Detect</w:t>
      </w:r>
      <w:r w:rsidR="0018566D" w:rsidRPr="00743F1C">
        <w:t xml:space="preserve"> intruders moving through detection field regardless of </w:t>
      </w:r>
      <w:r w:rsidR="0062538D" w:rsidRPr="00743F1C">
        <w:t xml:space="preserve">motion </w:t>
      </w:r>
      <w:r w:rsidR="0018566D" w:rsidRPr="00743F1C">
        <w:t>direction.</w:t>
      </w:r>
    </w:p>
    <w:p w:rsidR="00AC662C" w:rsidRPr="00743F1C" w:rsidRDefault="0062538D" w:rsidP="00E24796">
      <w:pPr>
        <w:pStyle w:val="PR2"/>
      </w:pPr>
      <w:r w:rsidRPr="00743F1C">
        <w:t xml:space="preserve">Receiver </w:t>
      </w:r>
      <w:r w:rsidR="0018566D" w:rsidRPr="00743F1C">
        <w:t>Processor</w:t>
      </w:r>
      <w:r w:rsidR="00743F1C" w:rsidRPr="00743F1C">
        <w:t xml:space="preserve">: </w:t>
      </w:r>
      <w:r w:rsidRPr="00743F1C">
        <w:t xml:space="preserve">Perform </w:t>
      </w:r>
      <w:r w:rsidR="0018566D" w:rsidRPr="00743F1C">
        <w:t>signal processing for detection zone.</w:t>
      </w:r>
    </w:p>
    <w:p w:rsidR="00AC662C" w:rsidRPr="00743F1C" w:rsidRDefault="0018566D" w:rsidP="00E24796">
      <w:pPr>
        <w:pStyle w:val="PR2"/>
      </w:pPr>
      <w:r w:rsidRPr="00743F1C">
        <w:t xml:space="preserve">Distributed </w:t>
      </w:r>
      <w:r w:rsidR="0062538D" w:rsidRPr="00743F1C">
        <w:t>Processing</w:t>
      </w:r>
      <w:r w:rsidR="00743F1C" w:rsidRPr="00743F1C">
        <w:t xml:space="preserve">: </w:t>
      </w:r>
      <w:r w:rsidR="0062538D" w:rsidRPr="00743F1C">
        <w:t>Provide extended range and fail</w:t>
      </w:r>
      <w:r w:rsidR="00743F1C" w:rsidRPr="00743F1C">
        <w:noBreakHyphen/>
      </w:r>
      <w:r w:rsidR="0062538D" w:rsidRPr="00743F1C">
        <w:t>safe operation with transmitter</w:t>
      </w:r>
      <w:r w:rsidR="00743F1C" w:rsidRPr="00743F1C">
        <w:noBreakHyphen/>
      </w:r>
      <w:r w:rsidRPr="00743F1C">
        <w:t xml:space="preserve">receiver pairs distributed along </w:t>
      </w:r>
      <w:r w:rsidR="0062538D" w:rsidRPr="00743F1C">
        <w:t xml:space="preserve">secured </w:t>
      </w:r>
      <w:r w:rsidRPr="00743F1C">
        <w:t xml:space="preserve">perimeter. </w:t>
      </w:r>
      <w:r w:rsidR="002A36AC" w:rsidRPr="00743F1C">
        <w:t xml:space="preserve">Failure </w:t>
      </w:r>
      <w:r w:rsidRPr="00743F1C">
        <w:t xml:space="preserve">of one pair </w:t>
      </w:r>
      <w:r w:rsidR="002A36AC" w:rsidRPr="00743F1C">
        <w:t xml:space="preserve">does </w:t>
      </w:r>
      <w:r w:rsidRPr="00743F1C">
        <w:t xml:space="preserve">not affect </w:t>
      </w:r>
      <w:r w:rsidR="002A36AC" w:rsidRPr="00743F1C">
        <w:t>operation of other pairs</w:t>
      </w:r>
      <w:r w:rsidRPr="00743F1C">
        <w:t>.</w:t>
      </w:r>
    </w:p>
    <w:p w:rsidR="00AC662C" w:rsidRPr="00743F1C" w:rsidRDefault="0018566D" w:rsidP="00E24796">
      <w:pPr>
        <w:pStyle w:val="PR2"/>
      </w:pPr>
      <w:r w:rsidRPr="00743F1C">
        <w:t>Alarms</w:t>
      </w:r>
      <w:r w:rsidR="00743F1C" w:rsidRPr="00743F1C">
        <w:t xml:space="preserve">: </w:t>
      </w:r>
      <w:r w:rsidR="002A36AC" w:rsidRPr="00743F1C">
        <w:t xml:space="preserve">Identify individually distinctive </w:t>
      </w:r>
      <w:r w:rsidRPr="00743F1C">
        <w:t>intrusion</w:t>
      </w:r>
      <w:r w:rsidR="002A36AC" w:rsidRPr="00743F1C">
        <w:t>,</w:t>
      </w:r>
      <w:r w:rsidRPr="00743F1C">
        <w:t xml:space="preserve"> tamper</w:t>
      </w:r>
      <w:r w:rsidR="002A36AC" w:rsidRPr="00743F1C">
        <w:t xml:space="preserve">, and </w:t>
      </w:r>
      <w:r w:rsidRPr="00743F1C">
        <w:t>fail</w:t>
      </w:r>
      <w:r w:rsidR="002A36AC" w:rsidRPr="00743F1C">
        <w:t>ure</w:t>
      </w:r>
      <w:r w:rsidRPr="00743F1C">
        <w:t xml:space="preserve"> alarms locally, at transmitter or receiver.</w:t>
      </w:r>
    </w:p>
    <w:p w:rsidR="00AC662C" w:rsidRPr="00743F1C" w:rsidRDefault="002A36AC" w:rsidP="00E24796">
      <w:pPr>
        <w:pStyle w:val="PR3"/>
      </w:pPr>
      <w:r w:rsidRPr="00743F1C">
        <w:t xml:space="preserve">Signal tamper alarm when </w:t>
      </w:r>
      <w:r w:rsidR="0018566D" w:rsidRPr="00743F1C">
        <w:t xml:space="preserve">transmitter </w:t>
      </w:r>
      <w:r w:rsidRPr="00743F1C">
        <w:t xml:space="preserve">and </w:t>
      </w:r>
      <w:r w:rsidR="0018566D" w:rsidRPr="00743F1C">
        <w:t xml:space="preserve">receiver </w:t>
      </w:r>
      <w:r w:rsidRPr="00743F1C">
        <w:t>enclosure is opened</w:t>
      </w:r>
      <w:r w:rsidR="0018566D" w:rsidRPr="00743F1C">
        <w:t>.</w:t>
      </w:r>
    </w:p>
    <w:p w:rsidR="00AC662C" w:rsidRPr="00743F1C" w:rsidRDefault="002A36AC" w:rsidP="00E24796">
      <w:pPr>
        <w:pStyle w:val="PR3"/>
      </w:pPr>
      <w:r w:rsidRPr="00743F1C">
        <w:t xml:space="preserve">Signal failure </w:t>
      </w:r>
      <w:r w:rsidR="00875BD4" w:rsidRPr="00743F1C">
        <w:t xml:space="preserve">alarm on </w:t>
      </w:r>
      <w:r w:rsidR="0018566D" w:rsidRPr="00743F1C">
        <w:t xml:space="preserve">power </w:t>
      </w:r>
      <w:r w:rsidR="00875BD4" w:rsidRPr="00743F1C">
        <w:t xml:space="preserve">loss and </w:t>
      </w:r>
      <w:r w:rsidR="0018566D" w:rsidRPr="00743F1C">
        <w:t>internal electronic failure.</w:t>
      </w:r>
    </w:p>
    <w:p w:rsidR="0062538D" w:rsidRPr="00743F1C" w:rsidRDefault="0062538D" w:rsidP="00E24796">
      <w:pPr>
        <w:pStyle w:val="PR2"/>
      </w:pPr>
      <w:r w:rsidRPr="00743F1C">
        <w:t>Sensor Enclosure</w:t>
      </w:r>
      <w:r w:rsidR="00743F1C" w:rsidRPr="00743F1C">
        <w:t xml:space="preserve">: </w:t>
      </w:r>
      <w:r w:rsidRPr="00743F1C">
        <w:t>Weatherproof.</w:t>
      </w:r>
    </w:p>
    <w:p w:rsidR="00AC662C" w:rsidRPr="00743F1C" w:rsidRDefault="0018566D" w:rsidP="00743F1C">
      <w:pPr>
        <w:pStyle w:val="PR2"/>
        <w:spacing w:after="240"/>
      </w:pPr>
      <w:r w:rsidRPr="00743F1C">
        <w:t>Microwave Sensor System Technical Characteristics</w:t>
      </w:r>
      <w:r w:rsidR="00743F1C" w:rsidRPr="00743F1C">
        <w:t>:</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5393"/>
      </w:tblGrid>
      <w:tr w:rsidR="00AC662C" w:rsidRPr="00743F1C" w:rsidTr="00743F1C">
        <w:trPr>
          <w:cantSplit/>
          <w:tblHeader/>
        </w:trPr>
        <w:tc>
          <w:tcPr>
            <w:tcW w:w="2790" w:type="dxa"/>
            <w:shd w:val="clear" w:color="auto" w:fill="auto"/>
          </w:tcPr>
          <w:p w:rsidR="000B58C4" w:rsidRPr="00743F1C" w:rsidRDefault="0018566D" w:rsidP="0018566D">
            <w:r w:rsidRPr="00743F1C">
              <w:t>Operating</w:t>
            </w:r>
            <w:r w:rsidR="000B58C4" w:rsidRPr="00743F1C">
              <w:t> Volt</w:t>
            </w:r>
            <w:r w:rsidRPr="00743F1C">
              <w:t>age</w:t>
            </w:r>
          </w:p>
          <w:p w:rsidR="00AC662C" w:rsidRPr="00743F1C" w:rsidRDefault="0018566D" w:rsidP="0018566D">
            <w:r w:rsidRPr="00743F1C">
              <w:t>Transmitter</w:t>
            </w:r>
          </w:p>
        </w:tc>
        <w:tc>
          <w:tcPr>
            <w:tcW w:w="5393" w:type="dxa"/>
            <w:shd w:val="clear" w:color="auto" w:fill="auto"/>
          </w:tcPr>
          <w:p w:rsidR="00AC662C" w:rsidRPr="00743F1C" w:rsidRDefault="0018566D">
            <w:r w:rsidRPr="00743F1C">
              <w:t>11</w:t>
            </w:r>
            <w:r w:rsidR="00743F1C" w:rsidRPr="00743F1C">
              <w:t xml:space="preserve"> - </w:t>
            </w:r>
            <w:r w:rsidRPr="00743F1C">
              <w:t>15 V</w:t>
            </w:r>
            <w:r w:rsidR="00875BD4" w:rsidRPr="00743F1C">
              <w:t>olts </w:t>
            </w:r>
            <w:r w:rsidRPr="00743F1C">
              <w:t>DC 70</w:t>
            </w:r>
            <w:r w:rsidR="00875BD4" w:rsidRPr="00743F1C">
              <w:t xml:space="preserve"> </w:t>
            </w:r>
            <w:r w:rsidRPr="00743F1C">
              <w:t xml:space="preserve">mA </w:t>
            </w:r>
            <w:r w:rsidR="00875BD4" w:rsidRPr="00743F1C">
              <w:t>maximum</w:t>
            </w:r>
            <w:r w:rsidRPr="00743F1C">
              <w:t xml:space="preserve"> current</w:t>
            </w:r>
          </w:p>
        </w:tc>
      </w:tr>
      <w:tr w:rsidR="00AC662C" w:rsidRPr="00743F1C" w:rsidTr="00743F1C">
        <w:trPr>
          <w:cantSplit/>
        </w:trPr>
        <w:tc>
          <w:tcPr>
            <w:tcW w:w="2790" w:type="dxa"/>
            <w:shd w:val="clear" w:color="auto" w:fill="auto"/>
          </w:tcPr>
          <w:p w:rsidR="000B58C4" w:rsidRPr="00743F1C" w:rsidRDefault="0018566D" w:rsidP="0018566D">
            <w:r w:rsidRPr="00743F1C">
              <w:t>Operating</w:t>
            </w:r>
            <w:r w:rsidR="000B58C4" w:rsidRPr="00743F1C">
              <w:t> Volt</w:t>
            </w:r>
            <w:r w:rsidRPr="00743F1C">
              <w:t>age</w:t>
            </w:r>
          </w:p>
          <w:p w:rsidR="00AC662C" w:rsidRPr="00743F1C" w:rsidRDefault="0018566D" w:rsidP="0018566D">
            <w:r w:rsidRPr="00743F1C">
              <w:t>Receiver</w:t>
            </w:r>
          </w:p>
        </w:tc>
        <w:tc>
          <w:tcPr>
            <w:tcW w:w="5393" w:type="dxa"/>
            <w:shd w:val="clear" w:color="auto" w:fill="auto"/>
          </w:tcPr>
          <w:p w:rsidR="00AC662C" w:rsidRPr="00743F1C" w:rsidRDefault="0018566D">
            <w:r w:rsidRPr="00743F1C">
              <w:t>11</w:t>
            </w:r>
            <w:r w:rsidR="00743F1C" w:rsidRPr="00743F1C">
              <w:t xml:space="preserve"> - </w:t>
            </w:r>
            <w:r w:rsidRPr="00743F1C">
              <w:t>15 V</w:t>
            </w:r>
            <w:r w:rsidR="00875BD4" w:rsidRPr="00743F1C">
              <w:t>olts </w:t>
            </w:r>
            <w:r w:rsidRPr="00743F1C">
              <w:t>DC 30</w:t>
            </w:r>
            <w:r w:rsidR="00875BD4" w:rsidRPr="00743F1C">
              <w:t xml:space="preserve"> </w:t>
            </w:r>
            <w:r w:rsidRPr="00743F1C">
              <w:t xml:space="preserve">mA </w:t>
            </w:r>
            <w:r w:rsidR="00875BD4" w:rsidRPr="00743F1C">
              <w:t>maximum</w:t>
            </w:r>
            <w:r w:rsidRPr="00743F1C">
              <w:t xml:space="preserve"> current</w:t>
            </w:r>
          </w:p>
        </w:tc>
      </w:tr>
      <w:tr w:rsidR="00AC662C" w:rsidRPr="00743F1C" w:rsidTr="00743F1C">
        <w:trPr>
          <w:cantSplit/>
        </w:trPr>
        <w:tc>
          <w:tcPr>
            <w:tcW w:w="2790" w:type="dxa"/>
            <w:shd w:val="clear" w:color="auto" w:fill="auto"/>
          </w:tcPr>
          <w:p w:rsidR="00AC662C" w:rsidRPr="00743F1C" w:rsidRDefault="0018566D" w:rsidP="0018566D">
            <w:r w:rsidRPr="00743F1C">
              <w:t>LEDs</w:t>
            </w:r>
          </w:p>
        </w:tc>
        <w:tc>
          <w:tcPr>
            <w:tcW w:w="5393" w:type="dxa"/>
            <w:shd w:val="clear" w:color="auto" w:fill="auto"/>
          </w:tcPr>
          <w:p w:rsidR="00AC662C" w:rsidRPr="00743F1C" w:rsidRDefault="0018566D" w:rsidP="0018566D">
            <w:r w:rsidRPr="00743F1C">
              <w:t>POWER ON, WRONG CHANNEL, ALARM</w:t>
            </w:r>
          </w:p>
        </w:tc>
      </w:tr>
      <w:tr w:rsidR="00AC662C" w:rsidRPr="00743F1C" w:rsidTr="00743F1C">
        <w:trPr>
          <w:cantSplit/>
        </w:trPr>
        <w:tc>
          <w:tcPr>
            <w:tcW w:w="2790" w:type="dxa"/>
            <w:shd w:val="clear" w:color="auto" w:fill="auto"/>
          </w:tcPr>
          <w:p w:rsidR="00AC662C" w:rsidRPr="00743F1C" w:rsidRDefault="0018566D" w:rsidP="0018566D">
            <w:r w:rsidRPr="00743F1C">
              <w:t>Maximum zone length</w:t>
            </w:r>
          </w:p>
        </w:tc>
        <w:tc>
          <w:tcPr>
            <w:tcW w:w="5393" w:type="dxa"/>
            <w:shd w:val="clear" w:color="auto" w:fill="auto"/>
          </w:tcPr>
          <w:p w:rsidR="00AC662C" w:rsidRPr="00743F1C" w:rsidRDefault="0018566D" w:rsidP="0018566D">
            <w:r w:rsidRPr="00743F1C">
              <w:t>10</w:t>
            </w:r>
            <w:r w:rsidR="00743F1C" w:rsidRPr="00743F1C">
              <w:t> m (</w:t>
            </w:r>
            <w:r w:rsidRPr="00743F1C">
              <w:t>33</w:t>
            </w:r>
            <w:r w:rsidR="00743F1C" w:rsidRPr="00743F1C">
              <w:t> feet)</w:t>
            </w:r>
            <w:r w:rsidRPr="00743F1C">
              <w:t xml:space="preserve"> and a maximum of 457</w:t>
            </w:r>
            <w:r w:rsidR="00743F1C" w:rsidRPr="00743F1C">
              <w:t> m (</w:t>
            </w:r>
            <w:r w:rsidRPr="00743F1C">
              <w:t>1500</w:t>
            </w:r>
            <w:r w:rsidR="00743F1C" w:rsidRPr="00743F1C">
              <w:t> feet)</w:t>
            </w:r>
            <w:r w:rsidRPr="00743F1C">
              <w:t xml:space="preserve"> per zone.</w:t>
            </w:r>
          </w:p>
        </w:tc>
      </w:tr>
      <w:tr w:rsidR="00AC662C" w:rsidRPr="00743F1C" w:rsidTr="00743F1C">
        <w:trPr>
          <w:cantSplit/>
        </w:trPr>
        <w:tc>
          <w:tcPr>
            <w:tcW w:w="2790" w:type="dxa"/>
            <w:shd w:val="clear" w:color="auto" w:fill="auto"/>
          </w:tcPr>
          <w:p w:rsidR="00AC662C" w:rsidRPr="00743F1C" w:rsidRDefault="0018566D" w:rsidP="0018566D">
            <w:r w:rsidRPr="00743F1C">
              <w:t>Detection Success Probability</w:t>
            </w:r>
          </w:p>
        </w:tc>
        <w:tc>
          <w:tcPr>
            <w:tcW w:w="5393" w:type="dxa"/>
            <w:shd w:val="clear" w:color="auto" w:fill="auto"/>
          </w:tcPr>
          <w:p w:rsidR="00AC662C" w:rsidRPr="00743F1C" w:rsidRDefault="0018566D">
            <w:r w:rsidRPr="00743F1C">
              <w:t>34</w:t>
            </w:r>
            <w:r w:rsidR="00743F1C" w:rsidRPr="00743F1C">
              <w:t> kg (</w:t>
            </w:r>
            <w:r w:rsidRPr="00743F1C">
              <w:t>75</w:t>
            </w:r>
            <w:r w:rsidR="00743F1C" w:rsidRPr="00743F1C">
              <w:t> lbs.)</w:t>
            </w:r>
            <w:r w:rsidRPr="00743F1C">
              <w:t xml:space="preserve"> 99</w:t>
            </w:r>
            <w:r w:rsidR="005248B5" w:rsidRPr="00743F1C">
              <w:t xml:space="preserve"> percent</w:t>
            </w:r>
            <w:r w:rsidRPr="00743F1C">
              <w:t xml:space="preserve"> with a 95</w:t>
            </w:r>
            <w:r w:rsidR="005248B5" w:rsidRPr="00743F1C">
              <w:t xml:space="preserve"> percent</w:t>
            </w:r>
            <w:r w:rsidRPr="00743F1C">
              <w:t xml:space="preserve"> confidence factor</w:t>
            </w:r>
          </w:p>
        </w:tc>
      </w:tr>
      <w:tr w:rsidR="00AC662C" w:rsidRPr="00743F1C" w:rsidTr="00743F1C">
        <w:trPr>
          <w:cantSplit/>
        </w:trPr>
        <w:tc>
          <w:tcPr>
            <w:tcW w:w="2790" w:type="dxa"/>
            <w:shd w:val="clear" w:color="auto" w:fill="auto"/>
          </w:tcPr>
          <w:p w:rsidR="00AC662C" w:rsidRPr="00743F1C" w:rsidRDefault="0018566D" w:rsidP="0018566D">
            <w:r w:rsidRPr="00743F1C">
              <w:t>Operating frequency</w:t>
            </w:r>
          </w:p>
        </w:tc>
        <w:tc>
          <w:tcPr>
            <w:tcW w:w="5393" w:type="dxa"/>
            <w:shd w:val="clear" w:color="auto" w:fill="auto"/>
          </w:tcPr>
          <w:p w:rsidR="00AC662C" w:rsidRPr="00743F1C" w:rsidRDefault="0018566D">
            <w:r w:rsidRPr="00743F1C">
              <w:t xml:space="preserve">X Band 10.525 </w:t>
            </w:r>
            <w:r w:rsidR="00570C78" w:rsidRPr="00743F1C">
              <w:t xml:space="preserve">plus or minus </w:t>
            </w:r>
            <w:r w:rsidRPr="00743F1C">
              <w:t>0.025 GHz</w:t>
            </w:r>
          </w:p>
        </w:tc>
      </w:tr>
      <w:tr w:rsidR="00AC662C" w:rsidRPr="00743F1C" w:rsidTr="00743F1C">
        <w:trPr>
          <w:cantSplit/>
        </w:trPr>
        <w:tc>
          <w:tcPr>
            <w:tcW w:w="2790" w:type="dxa"/>
            <w:shd w:val="clear" w:color="auto" w:fill="auto"/>
          </w:tcPr>
          <w:p w:rsidR="00AC662C" w:rsidRPr="00743F1C" w:rsidRDefault="0018566D" w:rsidP="0018566D">
            <w:r w:rsidRPr="00743F1C">
              <w:t>Type modulation</w:t>
            </w:r>
          </w:p>
        </w:tc>
        <w:tc>
          <w:tcPr>
            <w:tcW w:w="5393" w:type="dxa"/>
            <w:shd w:val="clear" w:color="auto" w:fill="auto"/>
          </w:tcPr>
          <w:p w:rsidR="00AC662C" w:rsidRPr="00743F1C" w:rsidRDefault="0018566D">
            <w:r w:rsidRPr="00743F1C">
              <w:t>Class A2 with one of six selectable crystal</w:t>
            </w:r>
            <w:r w:rsidR="00743F1C" w:rsidRPr="00743F1C">
              <w:noBreakHyphen/>
            </w:r>
            <w:r w:rsidRPr="00743F1C">
              <w:t>controlled frequencies.</w:t>
            </w:r>
          </w:p>
        </w:tc>
      </w:tr>
      <w:tr w:rsidR="00AC662C" w:rsidRPr="00743F1C" w:rsidTr="00743F1C">
        <w:trPr>
          <w:cantSplit/>
        </w:trPr>
        <w:tc>
          <w:tcPr>
            <w:tcW w:w="2790" w:type="dxa"/>
            <w:shd w:val="clear" w:color="auto" w:fill="auto"/>
          </w:tcPr>
          <w:p w:rsidR="00AC662C" w:rsidRPr="00743F1C" w:rsidRDefault="0018566D" w:rsidP="0018566D">
            <w:r w:rsidRPr="00743F1C">
              <w:t>Detection movement speed</w:t>
            </w:r>
          </w:p>
        </w:tc>
        <w:tc>
          <w:tcPr>
            <w:tcW w:w="5393" w:type="dxa"/>
            <w:shd w:val="clear" w:color="auto" w:fill="auto"/>
          </w:tcPr>
          <w:p w:rsidR="00AC662C" w:rsidRPr="00743F1C" w:rsidRDefault="0018566D">
            <w:r w:rsidRPr="00743F1C">
              <w:t>5</w:t>
            </w:r>
            <w:r w:rsidR="001A0216" w:rsidRPr="00743F1C">
              <w:t>0</w:t>
            </w:r>
            <w:r w:rsidR="009D1427" w:rsidRPr="00743F1C">
              <w:t xml:space="preserve"> </w:t>
            </w:r>
            <w:r w:rsidR="001A0216" w:rsidRPr="00743F1C">
              <w:t>to 8000</w:t>
            </w:r>
            <w:r w:rsidR="00743F1C" w:rsidRPr="00743F1C">
              <w:t> mm/s (</w:t>
            </w:r>
            <w:r w:rsidRPr="00743F1C">
              <w:t>2</w:t>
            </w:r>
            <w:r w:rsidR="001A0216" w:rsidRPr="00743F1C">
              <w:t xml:space="preserve"> inches/s to 26 </w:t>
            </w:r>
            <w:r w:rsidR="00601AC9" w:rsidRPr="00743F1C">
              <w:t>feet</w:t>
            </w:r>
            <w:r w:rsidR="001A0216" w:rsidRPr="00743F1C">
              <w:t>/s</w:t>
            </w:r>
            <w:r w:rsidRPr="00743F1C">
              <w:t>)</w:t>
            </w:r>
          </w:p>
        </w:tc>
      </w:tr>
      <w:tr w:rsidR="00AC662C" w:rsidRPr="00743F1C" w:rsidTr="00743F1C">
        <w:trPr>
          <w:cantSplit/>
        </w:trPr>
        <w:tc>
          <w:tcPr>
            <w:tcW w:w="2790" w:type="dxa"/>
            <w:shd w:val="clear" w:color="auto" w:fill="auto"/>
          </w:tcPr>
          <w:p w:rsidR="00AC662C" w:rsidRPr="00743F1C" w:rsidRDefault="0018566D" w:rsidP="0018566D">
            <w:r w:rsidRPr="00743F1C">
              <w:t>Audio assessment</w:t>
            </w:r>
          </w:p>
        </w:tc>
        <w:tc>
          <w:tcPr>
            <w:tcW w:w="5393" w:type="dxa"/>
            <w:shd w:val="clear" w:color="auto" w:fill="auto"/>
          </w:tcPr>
          <w:p w:rsidR="00AC662C" w:rsidRPr="00743F1C" w:rsidRDefault="0018566D" w:rsidP="0018566D">
            <w:r w:rsidRPr="00743F1C">
              <w:t>Via 1/8 in</w:t>
            </w:r>
            <w:r w:rsidR="00475326" w:rsidRPr="00743F1C">
              <w:t>ch</w:t>
            </w:r>
            <w:r w:rsidRPr="00743F1C">
              <w:t xml:space="preserve"> </w:t>
            </w:r>
            <w:r w:rsidR="00475326" w:rsidRPr="00743F1C">
              <w:t>or 1/4 inch</w:t>
            </w:r>
            <w:r w:rsidR="0061239A" w:rsidRPr="00743F1C">
              <w:t xml:space="preserve"> </w:t>
            </w:r>
            <w:r w:rsidRPr="00743F1C">
              <w:t>phone jack on receiver</w:t>
            </w:r>
          </w:p>
        </w:tc>
      </w:tr>
      <w:tr w:rsidR="00AC662C" w:rsidRPr="00743F1C" w:rsidTr="00743F1C">
        <w:trPr>
          <w:cantSplit/>
        </w:trPr>
        <w:tc>
          <w:tcPr>
            <w:tcW w:w="2790" w:type="dxa"/>
            <w:shd w:val="clear" w:color="auto" w:fill="auto"/>
          </w:tcPr>
          <w:p w:rsidR="00AC662C" w:rsidRPr="00743F1C" w:rsidRDefault="0018566D" w:rsidP="0018566D">
            <w:r w:rsidRPr="00743F1C">
              <w:t>Alarms</w:t>
            </w:r>
          </w:p>
        </w:tc>
        <w:tc>
          <w:tcPr>
            <w:tcW w:w="5393" w:type="dxa"/>
            <w:shd w:val="clear" w:color="auto" w:fill="auto"/>
          </w:tcPr>
          <w:p w:rsidR="00AC662C" w:rsidRPr="00743F1C" w:rsidRDefault="0018566D" w:rsidP="0018566D">
            <w:r w:rsidRPr="00743F1C">
              <w:t>Tamper, failure, intrusion</w:t>
            </w:r>
          </w:p>
        </w:tc>
      </w:tr>
      <w:tr w:rsidR="00AC662C" w:rsidRPr="00743F1C" w:rsidTr="00743F1C">
        <w:trPr>
          <w:cantSplit/>
        </w:trPr>
        <w:tc>
          <w:tcPr>
            <w:tcW w:w="2790" w:type="dxa"/>
            <w:shd w:val="clear" w:color="auto" w:fill="auto"/>
          </w:tcPr>
          <w:p w:rsidR="00AC662C" w:rsidRPr="00743F1C" w:rsidRDefault="0018566D" w:rsidP="0018566D">
            <w:r w:rsidRPr="00743F1C">
              <w:t>Tamper/fail alarm</w:t>
            </w:r>
          </w:p>
        </w:tc>
        <w:tc>
          <w:tcPr>
            <w:tcW w:w="5393" w:type="dxa"/>
            <w:shd w:val="clear" w:color="auto" w:fill="auto"/>
          </w:tcPr>
          <w:p w:rsidR="00AC662C" w:rsidRPr="00743F1C" w:rsidRDefault="0018566D">
            <w:r w:rsidRPr="00743F1C">
              <w:t xml:space="preserve">Via sealed relay rated </w:t>
            </w:r>
            <w:r w:rsidR="001A0216" w:rsidRPr="00743F1C">
              <w:t>1</w:t>
            </w:r>
            <w:r w:rsidR="00743F1C" w:rsidRPr="00743F1C">
              <w:t> Ampere</w:t>
            </w:r>
            <w:r w:rsidRPr="00743F1C">
              <w:t xml:space="preserve"> 28 V</w:t>
            </w:r>
            <w:r w:rsidR="001A0216" w:rsidRPr="00743F1C">
              <w:t>olts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Intrusion field alarm</w:t>
            </w:r>
          </w:p>
        </w:tc>
        <w:tc>
          <w:tcPr>
            <w:tcW w:w="5393" w:type="dxa"/>
            <w:shd w:val="clear" w:color="auto" w:fill="auto"/>
          </w:tcPr>
          <w:p w:rsidR="00AC662C" w:rsidRPr="00743F1C" w:rsidRDefault="0018566D">
            <w:r w:rsidRPr="00743F1C">
              <w:t xml:space="preserve">Via sealed relay rated </w:t>
            </w:r>
            <w:r w:rsidR="001A0216" w:rsidRPr="00743F1C">
              <w:t>2</w:t>
            </w:r>
            <w:r w:rsidR="00743F1C" w:rsidRPr="00743F1C">
              <w:t> Ampere</w:t>
            </w:r>
            <w:r w:rsidRPr="00743F1C">
              <w:t xml:space="preserve"> 28 V</w:t>
            </w:r>
            <w:r w:rsidR="001A0216" w:rsidRPr="00743F1C">
              <w:t>olts </w:t>
            </w:r>
            <w:r w:rsidRPr="00743F1C">
              <w:t xml:space="preserve">DC. </w:t>
            </w:r>
          </w:p>
        </w:tc>
      </w:tr>
      <w:tr w:rsidR="00AC662C" w:rsidRPr="00743F1C" w:rsidTr="00743F1C">
        <w:trPr>
          <w:cantSplit/>
        </w:trPr>
        <w:tc>
          <w:tcPr>
            <w:tcW w:w="2790" w:type="dxa"/>
            <w:shd w:val="clear" w:color="auto" w:fill="auto"/>
          </w:tcPr>
          <w:p w:rsidR="00AC662C" w:rsidRPr="00743F1C" w:rsidRDefault="0018566D" w:rsidP="0018566D">
            <w:r w:rsidRPr="00743F1C">
              <w:t>Intrusion alarm latch time</w:t>
            </w:r>
          </w:p>
        </w:tc>
        <w:tc>
          <w:tcPr>
            <w:tcW w:w="5393" w:type="dxa"/>
            <w:shd w:val="clear" w:color="auto" w:fill="auto"/>
          </w:tcPr>
          <w:p w:rsidR="00AC662C" w:rsidRPr="00743F1C" w:rsidRDefault="0018566D">
            <w:r w:rsidRPr="00743F1C">
              <w:t>Adjustable</w:t>
            </w:r>
            <w:r w:rsidR="00743F1C" w:rsidRPr="00743F1C">
              <w:t xml:space="preserve">: </w:t>
            </w:r>
            <w:r w:rsidRPr="00743F1C">
              <w:t xml:space="preserve">0.5 </w:t>
            </w:r>
            <w:r w:rsidR="001A0216" w:rsidRPr="00743F1C">
              <w:t>to</w:t>
            </w:r>
            <w:r w:rsidRPr="00743F1C">
              <w:t xml:space="preserve"> 10 </w:t>
            </w:r>
            <w:r w:rsidR="001A0216" w:rsidRPr="00743F1C">
              <w:t>seconds</w:t>
            </w:r>
          </w:p>
        </w:tc>
      </w:tr>
      <w:tr w:rsidR="00AC662C" w:rsidRPr="00743F1C" w:rsidTr="00743F1C">
        <w:trPr>
          <w:cantSplit/>
        </w:trPr>
        <w:tc>
          <w:tcPr>
            <w:tcW w:w="2790" w:type="dxa"/>
            <w:shd w:val="clear" w:color="auto" w:fill="auto"/>
          </w:tcPr>
          <w:p w:rsidR="00AC662C" w:rsidRPr="00743F1C" w:rsidRDefault="0018566D" w:rsidP="0018566D">
            <w:r w:rsidRPr="00743F1C">
              <w:t>Processing</w:t>
            </w:r>
          </w:p>
        </w:tc>
        <w:tc>
          <w:tcPr>
            <w:tcW w:w="5393" w:type="dxa"/>
            <w:shd w:val="clear" w:color="auto" w:fill="auto"/>
          </w:tcPr>
          <w:p w:rsidR="00AC662C" w:rsidRPr="00743F1C" w:rsidRDefault="0018566D" w:rsidP="0018566D">
            <w:r w:rsidRPr="00743F1C">
              <w:t>Distributed</w:t>
            </w:r>
            <w:r w:rsidR="00743F1C" w:rsidRPr="00743F1C">
              <w:t xml:space="preserve">: </w:t>
            </w:r>
            <w:r w:rsidRPr="00743F1C">
              <w:t>receiver/transmitter pairs</w:t>
            </w:r>
          </w:p>
        </w:tc>
      </w:tr>
      <w:tr w:rsidR="00AC662C" w:rsidRPr="00743F1C" w:rsidTr="00743F1C">
        <w:trPr>
          <w:cantSplit/>
        </w:trPr>
        <w:tc>
          <w:tcPr>
            <w:tcW w:w="2790" w:type="dxa"/>
            <w:shd w:val="clear" w:color="auto" w:fill="auto"/>
          </w:tcPr>
          <w:p w:rsidR="00AC662C" w:rsidRPr="00743F1C" w:rsidRDefault="0018566D" w:rsidP="0018566D">
            <w:r w:rsidRPr="00743F1C">
              <w:t xml:space="preserve">Perimeter Length </w:t>
            </w:r>
          </w:p>
        </w:tc>
        <w:tc>
          <w:tcPr>
            <w:tcW w:w="5393" w:type="dxa"/>
            <w:shd w:val="clear" w:color="auto" w:fill="auto"/>
          </w:tcPr>
          <w:p w:rsidR="000B58C4" w:rsidRPr="00743F1C" w:rsidRDefault="0018566D" w:rsidP="0018566D">
            <w:r w:rsidRPr="00743F1C">
              <w:t>Single Receiver/transmitter pair</w:t>
            </w:r>
            <w:r w:rsidR="00743F1C" w:rsidRPr="00743F1C">
              <w:t xml:space="preserve">: </w:t>
            </w:r>
            <w:r w:rsidRPr="00743F1C">
              <w:t>457</w:t>
            </w:r>
            <w:r w:rsidR="00743F1C" w:rsidRPr="00743F1C">
              <w:t> m (</w:t>
            </w:r>
            <w:r w:rsidRPr="00743F1C">
              <w:t>1500</w:t>
            </w:r>
            <w:r w:rsidR="00743F1C" w:rsidRPr="00743F1C">
              <w:t> feet)</w:t>
            </w:r>
          </w:p>
          <w:p w:rsidR="00AC662C" w:rsidRPr="00743F1C" w:rsidRDefault="0018566D" w:rsidP="0018566D">
            <w:r w:rsidRPr="00743F1C">
              <w:t>Multiple pairs</w:t>
            </w:r>
            <w:r w:rsidR="00743F1C" w:rsidRPr="00743F1C">
              <w:t xml:space="preserve">: </w:t>
            </w:r>
            <w:r w:rsidRPr="00743F1C">
              <w:t xml:space="preserve">Unlimited </w:t>
            </w:r>
          </w:p>
        </w:tc>
      </w:tr>
    </w:tbl>
    <w:p w:rsidR="00AC662C" w:rsidRPr="00743F1C" w:rsidRDefault="0018566D" w:rsidP="00743F1C">
      <w:pPr>
        <w:pStyle w:val="PR1"/>
        <w:spacing w:before="240"/>
      </w:pPr>
      <w:r w:rsidRPr="00743F1C">
        <w:t>Taut</w:t>
      </w:r>
      <w:r w:rsidR="00743F1C" w:rsidRPr="00743F1C">
        <w:noBreakHyphen/>
      </w:r>
      <w:r w:rsidRPr="00743F1C">
        <w:t>wire Sensors</w:t>
      </w:r>
      <w:r w:rsidR="00743F1C" w:rsidRPr="00743F1C">
        <w:t xml:space="preserve">: </w:t>
      </w:r>
      <w:r w:rsidR="004B305E" w:rsidRPr="00743F1C">
        <w:t xml:space="preserve">Sensor </w:t>
      </w:r>
      <w:r w:rsidRPr="00743F1C">
        <w:t>incorporated into wire security fence</w:t>
      </w:r>
      <w:r w:rsidR="004B305E" w:rsidRPr="00743F1C">
        <w:t xml:space="preserve"> to detect</w:t>
      </w:r>
      <w:r w:rsidRPr="00743F1C">
        <w:t xml:space="preserve"> cutting of wire </w:t>
      </w:r>
      <w:r w:rsidR="004B305E" w:rsidRPr="00743F1C">
        <w:t xml:space="preserve">and fence wire </w:t>
      </w:r>
      <w:r w:rsidRPr="00743F1C">
        <w:t>deflection.</w:t>
      </w:r>
    </w:p>
    <w:p w:rsidR="00AB71FB" w:rsidRPr="00743F1C" w:rsidRDefault="0018566D" w:rsidP="00E24796">
      <w:pPr>
        <w:pStyle w:val="PR2"/>
      </w:pPr>
      <w:r w:rsidRPr="00743F1C">
        <w:t xml:space="preserve">Sensor </w:t>
      </w:r>
      <w:r w:rsidR="00AB71FB" w:rsidRPr="00743F1C">
        <w:t>Zone</w:t>
      </w:r>
      <w:r w:rsidR="00743F1C" w:rsidRPr="00743F1C">
        <w:t xml:space="preserve">: </w:t>
      </w:r>
      <w:r w:rsidRPr="00743F1C">
        <w:t>Includes one or more 61</w:t>
      </w:r>
      <w:r w:rsidR="00743F1C" w:rsidRPr="00743F1C">
        <w:t> m (</w:t>
      </w:r>
      <w:r w:rsidRPr="00743F1C">
        <w:t>200 ft.) maximum sections of 2.3</w:t>
      </w:r>
      <w:r w:rsidR="00743F1C" w:rsidRPr="00743F1C">
        <w:t> m (</w:t>
      </w:r>
      <w:r w:rsidR="004B305E" w:rsidRPr="00743F1C">
        <w:t>7</w:t>
      </w:r>
      <w:r w:rsidRPr="00743F1C">
        <w:t xml:space="preserve"> ft.) high parallel fence.</w:t>
      </w:r>
    </w:p>
    <w:p w:rsidR="00AC662C" w:rsidRPr="00743F1C" w:rsidRDefault="00AB71FB">
      <w:pPr>
        <w:pStyle w:val="PR3"/>
      </w:pPr>
      <w:r w:rsidRPr="00743F1C">
        <w:t xml:space="preserve">Fence </w:t>
      </w:r>
      <w:r w:rsidR="004155DA" w:rsidRPr="00743F1C">
        <w:t>Section</w:t>
      </w:r>
      <w:r w:rsidR="00743F1C" w:rsidRPr="00743F1C">
        <w:t xml:space="preserve">: </w:t>
      </w:r>
      <w:r w:rsidR="0018566D" w:rsidRPr="00743F1C">
        <w:t>13 horizontal barbed wires attached to taut</w:t>
      </w:r>
      <w:r w:rsidR="00743F1C" w:rsidRPr="00743F1C">
        <w:noBreakHyphen/>
      </w:r>
      <w:r w:rsidR="0018566D" w:rsidRPr="00743F1C">
        <w:t>wire fence posts, and three strands as outriggers, and "anti</w:t>
      </w:r>
      <w:r w:rsidR="00743F1C" w:rsidRPr="00743F1C">
        <w:noBreakHyphen/>
      </w:r>
      <w:r w:rsidR="0018566D" w:rsidRPr="00743F1C">
        <w:t>ladder" trip wire</w:t>
      </w:r>
      <w:r w:rsidR="0057638B" w:rsidRPr="00743F1C">
        <w:t>,</w:t>
      </w:r>
      <w:r w:rsidR="0018566D" w:rsidRPr="00743F1C">
        <w:t xml:space="preserve"> </w:t>
      </w:r>
      <w:r w:rsidR="0057638B" w:rsidRPr="00743F1C">
        <w:t xml:space="preserve">rod </w:t>
      </w:r>
      <w:r w:rsidR="0018566D" w:rsidRPr="00743F1C">
        <w:t>supported</w:t>
      </w:r>
      <w:r w:rsidR="0057638B" w:rsidRPr="00743F1C">
        <w:t>,</w:t>
      </w:r>
      <w:r w:rsidR="0018566D" w:rsidRPr="00743F1C">
        <w:t xml:space="preserve"> extending from outriggers for total vertical height of approximately 2.6</w:t>
      </w:r>
      <w:r w:rsidR="00743F1C" w:rsidRPr="00743F1C">
        <w:t> m (</w:t>
      </w:r>
      <w:r w:rsidRPr="00743F1C">
        <w:t>8</w:t>
      </w:r>
      <w:r w:rsidR="0018566D" w:rsidRPr="00743F1C">
        <w:t xml:space="preserve"> ft.).</w:t>
      </w:r>
    </w:p>
    <w:p w:rsidR="005F5986" w:rsidRPr="00743F1C" w:rsidRDefault="005F5986" w:rsidP="00E24796">
      <w:pPr>
        <w:pStyle w:val="PR2"/>
      </w:pPr>
      <w:r w:rsidRPr="00743F1C">
        <w:t>Barbed Wire</w:t>
      </w:r>
      <w:r w:rsidR="00743F1C" w:rsidRPr="00743F1C">
        <w:t xml:space="preserve">: </w:t>
      </w:r>
      <w:r w:rsidRPr="00743F1C">
        <w:t>Double</w:t>
      </w:r>
      <w:r w:rsidR="00743F1C" w:rsidRPr="00743F1C">
        <w:noBreakHyphen/>
      </w:r>
      <w:r w:rsidRPr="00743F1C">
        <w:t>strand minimum 15 1/2</w:t>
      </w:r>
      <w:r w:rsidR="00743F1C" w:rsidRPr="00743F1C">
        <w:noBreakHyphen/>
      </w:r>
      <w:r w:rsidRPr="00743F1C">
        <w:t>gage barbed wire</w:t>
      </w:r>
      <w:r w:rsidR="00743F1C" w:rsidRPr="00743F1C">
        <w:t xml:space="preserve">; </w:t>
      </w:r>
      <w:r w:rsidRPr="00743F1C">
        <w:t>suitable for installation under preload tension of approximately 392</w:t>
      </w:r>
      <w:r w:rsidR="00743F1C" w:rsidRPr="00743F1C">
        <w:t> N (</w:t>
      </w:r>
      <w:r w:rsidRPr="00743F1C">
        <w:t>88</w:t>
      </w:r>
      <w:r w:rsidR="00743F1C" w:rsidRPr="00743F1C">
        <w:t> pounds)</w:t>
      </w:r>
      <w:r w:rsidRPr="00743F1C">
        <w:t xml:space="preserve"> and flexible enough for manipulation during tensioning.</w:t>
      </w:r>
    </w:p>
    <w:p w:rsidR="00AC662C" w:rsidRPr="00743F1C" w:rsidRDefault="00AB71FB" w:rsidP="00E24796">
      <w:pPr>
        <w:pStyle w:val="PR2"/>
      </w:pPr>
      <w:r w:rsidRPr="00743F1C">
        <w:t xml:space="preserve">Mount displacement </w:t>
      </w:r>
      <w:r w:rsidR="0018566D" w:rsidRPr="00743F1C">
        <w:t>switches for each wire within pre</w:t>
      </w:r>
      <w:r w:rsidR="00743F1C" w:rsidRPr="00743F1C">
        <w:noBreakHyphen/>
      </w:r>
      <w:r w:rsidR="0018566D" w:rsidRPr="00743F1C">
        <w:t>wired channel fastened to fence post at midpoint of each section. Outrigger barbed wire and tripwire may share same switch.</w:t>
      </w:r>
    </w:p>
    <w:p w:rsidR="00CB1DFE" w:rsidRPr="00743F1C" w:rsidRDefault="0018566D" w:rsidP="00E24796">
      <w:pPr>
        <w:pStyle w:val="PR2"/>
      </w:pPr>
      <w:r w:rsidRPr="00743F1C">
        <w:t>Abnormal displacement of switch lever resulting from cutting or deflecting its attached wire, initiate alarm condition.</w:t>
      </w:r>
    </w:p>
    <w:p w:rsidR="00AC662C" w:rsidRPr="00743F1C" w:rsidRDefault="00CB1DFE" w:rsidP="00E24796">
      <w:pPr>
        <w:pStyle w:val="PR2"/>
      </w:pPr>
      <w:r w:rsidRPr="00743F1C">
        <w:t xml:space="preserve">Provide </w:t>
      </w:r>
      <w:r w:rsidR="0018566D" w:rsidRPr="00743F1C">
        <w:t xml:space="preserve">damping mechanism within sensor </w:t>
      </w:r>
      <w:r w:rsidRPr="00743F1C">
        <w:t xml:space="preserve">to </w:t>
      </w:r>
      <w:r w:rsidR="0018566D" w:rsidRPr="00743F1C">
        <w:t>reduce alarm thresholds.</w:t>
      </w:r>
    </w:p>
    <w:p w:rsidR="00AC662C" w:rsidRPr="00743F1C" w:rsidRDefault="004155DA" w:rsidP="00E24796">
      <w:pPr>
        <w:pStyle w:val="PR2"/>
      </w:pPr>
      <w:r w:rsidRPr="00743F1C">
        <w:t xml:space="preserve">Provide sensor </w:t>
      </w:r>
      <w:r w:rsidR="0018566D" w:rsidRPr="00743F1C">
        <w:t xml:space="preserve">switches with electrical contact closures </w:t>
      </w:r>
      <w:r w:rsidRPr="00743F1C">
        <w:t xml:space="preserve">to signal </w:t>
      </w:r>
      <w:r w:rsidR="0018566D" w:rsidRPr="00743F1C">
        <w:t>alarm condition.</w:t>
      </w:r>
    </w:p>
    <w:p w:rsidR="00AC662C" w:rsidRPr="00743F1C" w:rsidRDefault="004155DA" w:rsidP="00E24796">
      <w:pPr>
        <w:pStyle w:val="PR2"/>
      </w:pPr>
      <w:r w:rsidRPr="00743F1C">
        <w:t xml:space="preserve">Provide </w:t>
      </w:r>
      <w:r w:rsidR="0018566D" w:rsidRPr="00743F1C">
        <w:t>relay outputs to interface alarm</w:t>
      </w:r>
      <w:r w:rsidRPr="00743F1C">
        <w:t>s</w:t>
      </w:r>
      <w:r w:rsidR="0018566D" w:rsidRPr="00743F1C">
        <w:t xml:space="preserve"> with IDS.</w:t>
      </w:r>
    </w:p>
    <w:p w:rsidR="00AC662C" w:rsidRPr="00743F1C" w:rsidRDefault="0018566D" w:rsidP="00743F1C">
      <w:pPr>
        <w:pStyle w:val="PR2"/>
        <w:spacing w:after="240"/>
      </w:pPr>
      <w:r w:rsidRPr="00743F1C">
        <w:t>Taut</w:t>
      </w:r>
      <w:r w:rsidR="00743F1C" w:rsidRPr="00743F1C">
        <w:noBreakHyphen/>
      </w:r>
      <w:r w:rsidRPr="00743F1C">
        <w:t>wire Sensor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5324"/>
      </w:tblGrid>
      <w:tr w:rsidR="00AC662C" w:rsidRPr="00743F1C" w:rsidTr="00743F1C">
        <w:trPr>
          <w:cantSplit/>
          <w:tblHeader/>
        </w:trPr>
        <w:tc>
          <w:tcPr>
            <w:tcW w:w="2790" w:type="dxa"/>
            <w:shd w:val="clear" w:color="auto" w:fill="auto"/>
          </w:tcPr>
          <w:p w:rsidR="00AC662C" w:rsidRPr="00743F1C" w:rsidRDefault="0018566D" w:rsidP="0018566D">
            <w:r w:rsidRPr="00743F1C">
              <w:t>Power requirements</w:t>
            </w:r>
          </w:p>
        </w:tc>
        <w:tc>
          <w:tcPr>
            <w:tcW w:w="5324" w:type="dxa"/>
            <w:shd w:val="clear" w:color="auto" w:fill="auto"/>
          </w:tcPr>
          <w:p w:rsidR="00AC662C" w:rsidRPr="00743F1C" w:rsidRDefault="0018566D" w:rsidP="0018566D">
            <w:r w:rsidRPr="00743F1C">
              <w:t>Input</w:t>
            </w:r>
            <w:r w:rsidR="00743F1C" w:rsidRPr="00743F1C">
              <w:t xml:space="preserve">: </w:t>
            </w:r>
            <w:r w:rsidRPr="00743F1C">
              <w:t>120</w:t>
            </w:r>
            <w:r w:rsidR="00743F1C" w:rsidRPr="00743F1C">
              <w:t xml:space="preserve"> - </w:t>
            </w:r>
            <w:r w:rsidRPr="00743F1C">
              <w:t>208 V</w:t>
            </w:r>
            <w:r w:rsidR="004155DA" w:rsidRPr="00743F1C">
              <w:t>olts </w:t>
            </w:r>
            <w:r w:rsidRPr="00743F1C">
              <w:t>AC</w:t>
            </w:r>
          </w:p>
        </w:tc>
      </w:tr>
      <w:tr w:rsidR="00AC662C" w:rsidRPr="00743F1C" w:rsidTr="00743F1C">
        <w:trPr>
          <w:cantSplit/>
        </w:trPr>
        <w:tc>
          <w:tcPr>
            <w:tcW w:w="2790" w:type="dxa"/>
            <w:shd w:val="clear" w:color="auto" w:fill="auto"/>
          </w:tcPr>
          <w:p w:rsidR="00AC662C" w:rsidRPr="00743F1C" w:rsidRDefault="0018566D" w:rsidP="0018566D">
            <w:r w:rsidRPr="00743F1C">
              <w:t>Sensor zone control unit capability</w:t>
            </w:r>
          </w:p>
        </w:tc>
        <w:tc>
          <w:tcPr>
            <w:tcW w:w="5324" w:type="dxa"/>
            <w:shd w:val="clear" w:color="auto" w:fill="auto"/>
          </w:tcPr>
          <w:p w:rsidR="00AC662C" w:rsidRPr="00743F1C" w:rsidRDefault="0018566D" w:rsidP="0018566D">
            <w:r w:rsidRPr="00743F1C">
              <w:t>Up to 10 zones</w:t>
            </w:r>
          </w:p>
        </w:tc>
      </w:tr>
      <w:tr w:rsidR="00AC662C" w:rsidRPr="00743F1C" w:rsidTr="00743F1C">
        <w:trPr>
          <w:cantSplit/>
        </w:trPr>
        <w:tc>
          <w:tcPr>
            <w:tcW w:w="2790" w:type="dxa"/>
            <w:shd w:val="clear" w:color="auto" w:fill="auto"/>
          </w:tcPr>
          <w:p w:rsidR="00AC662C" w:rsidRPr="00743F1C" w:rsidRDefault="0018566D" w:rsidP="0018566D">
            <w:r w:rsidRPr="00743F1C">
              <w:t>Sensitivity</w:t>
            </w:r>
          </w:p>
        </w:tc>
        <w:tc>
          <w:tcPr>
            <w:tcW w:w="5324" w:type="dxa"/>
            <w:shd w:val="clear" w:color="auto" w:fill="auto"/>
          </w:tcPr>
          <w:p w:rsidR="00AC662C" w:rsidRPr="00743F1C" w:rsidRDefault="004155DA" w:rsidP="0018566D">
            <w:r w:rsidRPr="00743F1C">
              <w:t>18</w:t>
            </w:r>
            <w:r w:rsidR="00743F1C" w:rsidRPr="00743F1C">
              <w:t> mm (</w:t>
            </w:r>
            <w:r w:rsidR="0018566D" w:rsidRPr="00743F1C">
              <w:t>0.75</w:t>
            </w:r>
            <w:r w:rsidR="00743F1C" w:rsidRPr="00743F1C">
              <w:t> inches)</w:t>
            </w:r>
            <w:r w:rsidR="0018566D" w:rsidRPr="00743F1C">
              <w:t xml:space="preserve"> </w:t>
            </w:r>
          </w:p>
        </w:tc>
      </w:tr>
      <w:tr w:rsidR="00AC662C" w:rsidRPr="00743F1C" w:rsidTr="00743F1C">
        <w:trPr>
          <w:cantSplit/>
        </w:trPr>
        <w:tc>
          <w:tcPr>
            <w:tcW w:w="2790" w:type="dxa"/>
            <w:shd w:val="clear" w:color="auto" w:fill="auto"/>
          </w:tcPr>
          <w:p w:rsidR="00AC662C" w:rsidRPr="00743F1C" w:rsidRDefault="0018566D" w:rsidP="0018566D">
            <w:r w:rsidRPr="00743F1C">
              <w:t>Environment Limits</w:t>
            </w:r>
          </w:p>
        </w:tc>
        <w:tc>
          <w:tcPr>
            <w:tcW w:w="5324" w:type="dxa"/>
            <w:shd w:val="clear" w:color="auto" w:fill="auto"/>
          </w:tcPr>
          <w:p w:rsidR="00AC662C" w:rsidRPr="00743F1C" w:rsidRDefault="0018566D" w:rsidP="0018566D">
            <w:r w:rsidRPr="00743F1C">
              <w:t xml:space="preserve">Winds up to 56 km/h (35 mph) </w:t>
            </w:r>
          </w:p>
        </w:tc>
      </w:tr>
    </w:tbl>
    <w:p w:rsidR="00AC662C" w:rsidRPr="00743F1C" w:rsidRDefault="0018566D" w:rsidP="00743F1C">
      <w:pPr>
        <w:pStyle w:val="PR1"/>
        <w:spacing w:before="240"/>
      </w:pPr>
      <w:r w:rsidRPr="00743F1C">
        <w:t>Electrostatic Field Sensors</w:t>
      </w:r>
      <w:r w:rsidR="00743F1C" w:rsidRPr="00743F1C">
        <w:t xml:space="preserve">: </w:t>
      </w:r>
      <w:r w:rsidR="00E602AD" w:rsidRPr="00743F1C">
        <w:t xml:space="preserve">Generate </w:t>
      </w:r>
      <w:r w:rsidRPr="00743F1C">
        <w:t>electrostatic field around one or more horizontal wires and detect intrusion of electrostatic field.</w:t>
      </w:r>
    </w:p>
    <w:p w:rsidR="00AC662C" w:rsidRPr="00743F1C" w:rsidRDefault="00E602AD" w:rsidP="00E24796">
      <w:pPr>
        <w:pStyle w:val="PR2"/>
      </w:pPr>
      <w:r w:rsidRPr="00743F1C">
        <w:t xml:space="preserve">Signal </w:t>
      </w:r>
      <w:r w:rsidR="0018566D" w:rsidRPr="00743F1C">
        <w:t>alarm.</w:t>
      </w:r>
    </w:p>
    <w:p w:rsidR="00AC662C" w:rsidRPr="00743F1C" w:rsidRDefault="00E602AD" w:rsidP="00E24796">
      <w:pPr>
        <w:pStyle w:val="PR2"/>
      </w:pPr>
      <w:r w:rsidRPr="00743F1C">
        <w:t xml:space="preserve">Monitor </w:t>
      </w:r>
      <w:r w:rsidR="0018566D" w:rsidRPr="00743F1C">
        <w:t>induced signal changes result</w:t>
      </w:r>
      <w:r w:rsidRPr="00743F1C">
        <w:t>ing</w:t>
      </w:r>
      <w:r w:rsidR="0018566D" w:rsidRPr="00743F1C">
        <w:t xml:space="preserve"> from </w:t>
      </w:r>
      <w:r w:rsidRPr="00743F1C">
        <w:t xml:space="preserve">intruder </w:t>
      </w:r>
      <w:r w:rsidR="0018566D" w:rsidRPr="00743F1C">
        <w:t>presence.</w:t>
      </w:r>
    </w:p>
    <w:p w:rsidR="00AC662C" w:rsidRPr="00743F1C" w:rsidRDefault="0018566D" w:rsidP="00E24796">
      <w:pPr>
        <w:pStyle w:val="PR2"/>
      </w:pPr>
      <w:r w:rsidRPr="00743F1C">
        <w:t xml:space="preserve">Sensor </w:t>
      </w:r>
      <w:r w:rsidR="000E3F31" w:rsidRPr="00743F1C">
        <w:t>Components</w:t>
      </w:r>
      <w:r w:rsidR="00743F1C" w:rsidRPr="00743F1C">
        <w:t xml:space="preserve">: </w:t>
      </w:r>
      <w:r w:rsidR="000E3F31" w:rsidRPr="00743F1C">
        <w:t>One</w:t>
      </w:r>
      <w:r w:rsidRPr="00743F1C">
        <w:t xml:space="preserve"> or more signal generator field wires and mounting hardware, sensing wires,</w:t>
      </w:r>
      <w:r w:rsidR="00A33B5E" w:rsidRPr="00743F1C">
        <w:t xml:space="preserve"> </w:t>
      </w:r>
      <w:r w:rsidRPr="00743F1C">
        <w:t>amplifier</w:t>
      </w:r>
      <w:r w:rsidR="000E3F31" w:rsidRPr="00743F1C">
        <w:t xml:space="preserve"> and </w:t>
      </w:r>
      <w:r w:rsidRPr="00743F1C">
        <w:t>signal processors, power supplies, circuitry hardware</w:t>
      </w:r>
      <w:r w:rsidR="000E3F31" w:rsidRPr="00743F1C">
        <w:t>, and mounting</w:t>
      </w:r>
      <w:r w:rsidRPr="00743F1C">
        <w:t xml:space="preserve"> hardware.</w:t>
      </w:r>
    </w:p>
    <w:p w:rsidR="00AC662C" w:rsidRPr="00743F1C" w:rsidRDefault="0018566D" w:rsidP="00E24796">
      <w:pPr>
        <w:pStyle w:val="PR2"/>
      </w:pPr>
      <w:r w:rsidRPr="00743F1C">
        <w:t>Wires</w:t>
      </w:r>
      <w:r w:rsidR="00743F1C" w:rsidRPr="00743F1C">
        <w:t xml:space="preserve">: </w:t>
      </w:r>
      <w:r w:rsidR="000E3F31" w:rsidRPr="00743F1C">
        <w:t xml:space="preserve">Spring </w:t>
      </w:r>
      <w:r w:rsidRPr="00743F1C">
        <w:t>tension</w:t>
      </w:r>
      <w:r w:rsidR="00743F1C" w:rsidRPr="00743F1C">
        <w:noBreakHyphen/>
      </w:r>
      <w:r w:rsidRPr="00743F1C">
        <w:t>mounted with end</w:t>
      </w:r>
      <w:r w:rsidR="00743F1C" w:rsidRPr="00743F1C">
        <w:noBreakHyphen/>
      </w:r>
      <w:r w:rsidRPr="00743F1C">
        <w:t>of</w:t>
      </w:r>
      <w:r w:rsidR="00743F1C" w:rsidRPr="00743F1C">
        <w:noBreakHyphen/>
      </w:r>
      <w:r w:rsidRPr="00743F1C">
        <w:t xml:space="preserve">line terminators to detect cutting, shorting, </w:t>
      </w:r>
      <w:r w:rsidR="000E3F31" w:rsidRPr="00743F1C">
        <w:t xml:space="preserve">and </w:t>
      </w:r>
      <w:r w:rsidRPr="00743F1C">
        <w:t>breaking.</w:t>
      </w:r>
    </w:p>
    <w:p w:rsidR="00AC662C" w:rsidRPr="00743F1C" w:rsidRDefault="000E3F31" w:rsidP="00E24796">
      <w:pPr>
        <w:pStyle w:val="PR2"/>
      </w:pPr>
      <w:r w:rsidRPr="00743F1C">
        <w:t>Detect</w:t>
      </w:r>
      <w:r w:rsidR="0018566D" w:rsidRPr="00743F1C">
        <w:t xml:space="preserve"> intruder crawl</w:t>
      </w:r>
      <w:r w:rsidRPr="00743F1C">
        <w:t>ing</w:t>
      </w:r>
      <w:r w:rsidR="0018566D" w:rsidRPr="00743F1C">
        <w:t xml:space="preserve"> under bottom wire, through wires, or over top wire by divided sensor zones.</w:t>
      </w:r>
    </w:p>
    <w:p w:rsidR="00AC662C" w:rsidRPr="00743F1C" w:rsidRDefault="000E3F31" w:rsidP="00E24796">
      <w:pPr>
        <w:pStyle w:val="PR2"/>
      </w:pPr>
      <w:r w:rsidRPr="00743F1C">
        <w:t xml:space="preserve">Provide signal </w:t>
      </w:r>
      <w:r w:rsidR="0018566D" w:rsidRPr="00743F1C">
        <w:t>processing circuitry filtering to distinguish nuisance alarms.</w:t>
      </w:r>
    </w:p>
    <w:p w:rsidR="00AC662C" w:rsidRPr="00743F1C" w:rsidRDefault="000E3F31" w:rsidP="00E24796">
      <w:pPr>
        <w:pStyle w:val="PR2"/>
      </w:pPr>
      <w:r w:rsidRPr="00743F1C">
        <w:t xml:space="preserve">Incorporate </w:t>
      </w:r>
      <w:r w:rsidR="0018566D" w:rsidRPr="00743F1C">
        <w:t>balanced, opposed field construction to eliminate distant field noise.</w:t>
      </w:r>
    </w:p>
    <w:p w:rsidR="00AC662C" w:rsidRPr="00743F1C" w:rsidRDefault="0018566D" w:rsidP="00E24796">
      <w:pPr>
        <w:pStyle w:val="PR2"/>
      </w:pPr>
      <w:r w:rsidRPr="00743F1C">
        <w:t xml:space="preserve">Sensor </w:t>
      </w:r>
      <w:r w:rsidR="000E3F31" w:rsidRPr="00743F1C">
        <w:t>Sensitivity</w:t>
      </w:r>
      <w:r w:rsidR="00743F1C" w:rsidRPr="00743F1C">
        <w:t xml:space="preserve">: </w:t>
      </w:r>
      <w:r w:rsidR="000E3F31" w:rsidRPr="00743F1C">
        <w:t>Adjustable</w:t>
      </w:r>
      <w:r w:rsidR="00743F1C" w:rsidRPr="00743F1C">
        <w:t xml:space="preserve">; </w:t>
      </w:r>
      <w:r w:rsidR="00714A90" w:rsidRPr="00743F1C">
        <w:t>set approximately midrange with adjustment</w:t>
      </w:r>
      <w:r w:rsidRPr="00743F1C">
        <w:t xml:space="preserve"> inaccessible to operating personnel.</w:t>
      </w:r>
    </w:p>
    <w:p w:rsidR="00AC662C" w:rsidRPr="00743F1C" w:rsidRDefault="00714A90" w:rsidP="00E24796">
      <w:pPr>
        <w:pStyle w:val="PR2"/>
      </w:pPr>
      <w:r w:rsidRPr="00743F1C">
        <w:t xml:space="preserve">Provide </w:t>
      </w:r>
      <w:r w:rsidR="0018566D" w:rsidRPr="00743F1C">
        <w:t>means of indicating alarm condition at protected perimeter to facilitate installation and calibration.</w:t>
      </w:r>
    </w:p>
    <w:p w:rsidR="00AC662C" w:rsidRPr="00743F1C" w:rsidRDefault="00714A90" w:rsidP="00E24796">
      <w:pPr>
        <w:pStyle w:val="PR2"/>
      </w:pPr>
      <w:r w:rsidRPr="00743F1C">
        <w:t>Provide</w:t>
      </w:r>
      <w:r w:rsidR="0018566D" w:rsidRPr="00743F1C">
        <w:t xml:space="preserve"> indicator disabling device within tamperproof enclosure.</w:t>
      </w:r>
    </w:p>
    <w:p w:rsidR="00AC662C" w:rsidRPr="00743F1C" w:rsidRDefault="0018566D" w:rsidP="00743F1C">
      <w:pPr>
        <w:pStyle w:val="PR2"/>
        <w:spacing w:after="240"/>
      </w:pPr>
      <w:r w:rsidRPr="00743F1C">
        <w:t>Electrostatic Field Sensor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5234"/>
      </w:tblGrid>
      <w:tr w:rsidR="00AC662C" w:rsidRPr="00743F1C" w:rsidTr="00743F1C">
        <w:trPr>
          <w:cantSplit/>
          <w:tblHeader/>
        </w:trPr>
        <w:tc>
          <w:tcPr>
            <w:tcW w:w="2790" w:type="dxa"/>
            <w:shd w:val="clear" w:color="auto" w:fill="auto"/>
          </w:tcPr>
          <w:p w:rsidR="00AC662C" w:rsidRPr="00743F1C" w:rsidRDefault="0018566D" w:rsidP="0018566D">
            <w:r w:rsidRPr="00743F1C">
              <w:t>Power</w:t>
            </w:r>
          </w:p>
        </w:tc>
        <w:tc>
          <w:tcPr>
            <w:tcW w:w="5234" w:type="dxa"/>
            <w:shd w:val="clear" w:color="auto" w:fill="auto"/>
          </w:tcPr>
          <w:p w:rsidR="00AC662C" w:rsidRPr="00743F1C" w:rsidRDefault="0018566D" w:rsidP="0018566D">
            <w:r w:rsidRPr="00743F1C">
              <w:t xml:space="preserve">115 </w:t>
            </w:r>
            <w:r w:rsidR="00743F1C" w:rsidRPr="00743F1C">
              <w:noBreakHyphen/>
            </w:r>
            <w:r w:rsidRPr="00743F1C">
              <w:t>120 V</w:t>
            </w:r>
            <w:r w:rsidR="00714A90" w:rsidRPr="00743F1C">
              <w:t>olts </w:t>
            </w:r>
            <w:r w:rsidRPr="00743F1C">
              <w:t>AC transformer</w:t>
            </w:r>
          </w:p>
        </w:tc>
      </w:tr>
      <w:tr w:rsidR="00AC662C" w:rsidRPr="00743F1C" w:rsidTr="00743F1C">
        <w:trPr>
          <w:cantSplit/>
        </w:trPr>
        <w:tc>
          <w:tcPr>
            <w:tcW w:w="2790" w:type="dxa"/>
            <w:shd w:val="clear" w:color="auto" w:fill="auto"/>
          </w:tcPr>
          <w:p w:rsidR="00AC662C" w:rsidRPr="00743F1C" w:rsidRDefault="0018566D" w:rsidP="0018566D">
            <w:r w:rsidRPr="00743F1C">
              <w:t>Operating Power Requirements</w:t>
            </w:r>
          </w:p>
        </w:tc>
        <w:tc>
          <w:tcPr>
            <w:tcW w:w="5234" w:type="dxa"/>
            <w:shd w:val="clear" w:color="auto" w:fill="auto"/>
          </w:tcPr>
          <w:p w:rsidR="000B58C4" w:rsidRPr="00743F1C" w:rsidRDefault="0018566D" w:rsidP="0018566D">
            <w:r w:rsidRPr="00743F1C">
              <w:t>16</w:t>
            </w:r>
            <w:r w:rsidR="00743F1C" w:rsidRPr="00743F1C">
              <w:noBreakHyphen/>
            </w:r>
            <w:r w:rsidRPr="00743F1C">
              <w:t>22 V</w:t>
            </w:r>
            <w:r w:rsidR="00714A90" w:rsidRPr="00743F1C">
              <w:t>olts </w:t>
            </w:r>
            <w:r w:rsidRPr="00743F1C">
              <w:t>AC, 225 mA single zone</w:t>
            </w:r>
          </w:p>
          <w:p w:rsidR="00AC662C" w:rsidRPr="00743F1C" w:rsidRDefault="0018566D" w:rsidP="0018566D">
            <w:r w:rsidRPr="00743F1C">
              <w:t xml:space="preserve">275 </w:t>
            </w:r>
            <w:r w:rsidR="00714A90" w:rsidRPr="00743F1C">
              <w:t xml:space="preserve">mA </w:t>
            </w:r>
            <w:r w:rsidRPr="00743F1C">
              <w:t>dual zone</w:t>
            </w:r>
          </w:p>
        </w:tc>
      </w:tr>
      <w:tr w:rsidR="00AC662C" w:rsidRPr="00743F1C" w:rsidTr="00743F1C">
        <w:trPr>
          <w:cantSplit/>
        </w:trPr>
        <w:tc>
          <w:tcPr>
            <w:tcW w:w="2790" w:type="dxa"/>
            <w:shd w:val="clear" w:color="auto" w:fill="auto"/>
          </w:tcPr>
          <w:p w:rsidR="00AC662C" w:rsidRPr="00743F1C" w:rsidRDefault="0018566D" w:rsidP="0018566D">
            <w:r w:rsidRPr="00743F1C">
              <w:t>Detection Sensitivity</w:t>
            </w:r>
          </w:p>
        </w:tc>
        <w:tc>
          <w:tcPr>
            <w:tcW w:w="5234" w:type="dxa"/>
            <w:shd w:val="clear" w:color="auto" w:fill="auto"/>
          </w:tcPr>
          <w:p w:rsidR="00AC662C" w:rsidRPr="00743F1C" w:rsidRDefault="00714A90">
            <w:r w:rsidRPr="00743F1C">
              <w:t>34</w:t>
            </w:r>
            <w:r w:rsidR="00743F1C" w:rsidRPr="00743F1C">
              <w:t> kg (</w:t>
            </w:r>
            <w:r w:rsidRPr="00743F1C">
              <w:t>75</w:t>
            </w:r>
            <w:r w:rsidR="00743F1C" w:rsidRPr="00743F1C">
              <w:t> lbs.)</w:t>
            </w:r>
            <w:r w:rsidR="0018566D" w:rsidRPr="00743F1C">
              <w:t xml:space="preserve"> within </w:t>
            </w:r>
            <w:r w:rsidRPr="00743F1C">
              <w:t>900</w:t>
            </w:r>
            <w:r w:rsidR="00743F1C" w:rsidRPr="00743F1C">
              <w:t> mm (</w:t>
            </w:r>
            <w:r w:rsidR="0018566D" w:rsidRPr="00743F1C">
              <w:t>3</w:t>
            </w:r>
            <w:r w:rsidR="00743F1C" w:rsidRPr="00743F1C">
              <w:t> feet)</w:t>
            </w:r>
            <w:r w:rsidR="00743F1C" w:rsidRPr="00743F1C">
              <w:noBreakHyphen/>
            </w:r>
            <w:r w:rsidR="0018566D" w:rsidRPr="00743F1C">
              <w:t xml:space="preserve"> midrange setting</w:t>
            </w:r>
          </w:p>
        </w:tc>
      </w:tr>
      <w:tr w:rsidR="00AC662C" w:rsidRPr="00743F1C" w:rsidTr="00743F1C">
        <w:trPr>
          <w:cantSplit/>
        </w:trPr>
        <w:tc>
          <w:tcPr>
            <w:tcW w:w="2790" w:type="dxa"/>
            <w:shd w:val="clear" w:color="auto" w:fill="auto"/>
          </w:tcPr>
          <w:p w:rsidR="00AC662C" w:rsidRPr="00743F1C" w:rsidRDefault="0018566D" w:rsidP="0018566D">
            <w:r w:rsidRPr="00743F1C">
              <w:t>Detection Velocity</w:t>
            </w:r>
          </w:p>
        </w:tc>
        <w:tc>
          <w:tcPr>
            <w:tcW w:w="5234" w:type="dxa"/>
            <w:shd w:val="clear" w:color="auto" w:fill="auto"/>
          </w:tcPr>
          <w:p w:rsidR="00AC662C" w:rsidRPr="00743F1C" w:rsidRDefault="0018566D" w:rsidP="0018566D">
            <w:r w:rsidRPr="00743F1C">
              <w:t>30</w:t>
            </w:r>
            <w:r w:rsidR="00743F1C" w:rsidRPr="00743F1C">
              <w:t> m (</w:t>
            </w:r>
            <w:r w:rsidRPr="00743F1C">
              <w:t>0.1</w:t>
            </w:r>
            <w:r w:rsidR="00743F1C" w:rsidRPr="00743F1C">
              <w:t xml:space="preserve"> feet) - </w:t>
            </w:r>
            <w:r w:rsidRPr="00743F1C">
              <w:t>300</w:t>
            </w:r>
            <w:r w:rsidR="00743F1C" w:rsidRPr="00743F1C">
              <w:t> m (</w:t>
            </w:r>
            <w:r w:rsidRPr="00743F1C">
              <w:t>10</w:t>
            </w:r>
            <w:r w:rsidR="00743F1C" w:rsidRPr="00743F1C">
              <w:t> feet)</w:t>
            </w:r>
            <w:r w:rsidRPr="00743F1C">
              <w:t xml:space="preserve"> per sec</w:t>
            </w:r>
          </w:p>
        </w:tc>
      </w:tr>
      <w:tr w:rsidR="00AC662C" w:rsidRPr="00743F1C" w:rsidTr="00743F1C">
        <w:trPr>
          <w:cantSplit/>
        </w:trPr>
        <w:tc>
          <w:tcPr>
            <w:tcW w:w="2790" w:type="dxa"/>
            <w:shd w:val="clear" w:color="auto" w:fill="auto"/>
          </w:tcPr>
          <w:p w:rsidR="00AC662C" w:rsidRPr="00743F1C" w:rsidRDefault="0018566D" w:rsidP="0018566D">
            <w:r w:rsidRPr="00743F1C">
              <w:t xml:space="preserve">Supervision </w:t>
            </w:r>
          </w:p>
        </w:tc>
        <w:tc>
          <w:tcPr>
            <w:tcW w:w="5234" w:type="dxa"/>
            <w:shd w:val="clear" w:color="auto" w:fill="auto"/>
          </w:tcPr>
          <w:p w:rsidR="00AC662C" w:rsidRPr="00743F1C" w:rsidRDefault="0018566D" w:rsidP="0018566D">
            <w:r w:rsidRPr="00743F1C">
              <w:t>AC Monitoring of fence and field wires</w:t>
            </w:r>
            <w:r w:rsidR="00743F1C" w:rsidRPr="00743F1C">
              <w:t xml:space="preserve"> - </w:t>
            </w:r>
            <w:r w:rsidRPr="00743F1C">
              <w:t>open, short, and grounded circuits</w:t>
            </w:r>
          </w:p>
        </w:tc>
      </w:tr>
      <w:tr w:rsidR="00AC662C" w:rsidRPr="00743F1C" w:rsidTr="00743F1C">
        <w:trPr>
          <w:cantSplit/>
        </w:trPr>
        <w:tc>
          <w:tcPr>
            <w:tcW w:w="2790" w:type="dxa"/>
            <w:shd w:val="clear" w:color="auto" w:fill="auto"/>
          </w:tcPr>
          <w:p w:rsidR="00AC662C" w:rsidRPr="00743F1C" w:rsidRDefault="0018566D" w:rsidP="0018566D">
            <w:r w:rsidRPr="00743F1C">
              <w:t>Tamper Switch</w:t>
            </w:r>
          </w:p>
        </w:tc>
        <w:tc>
          <w:tcPr>
            <w:tcW w:w="5234" w:type="dxa"/>
            <w:shd w:val="clear" w:color="auto" w:fill="auto"/>
          </w:tcPr>
          <w:p w:rsidR="00AC662C" w:rsidRPr="00743F1C" w:rsidRDefault="00714A90">
            <w:r w:rsidRPr="00743F1C">
              <w:t>Single</w:t>
            </w:r>
            <w:r w:rsidR="00743F1C" w:rsidRPr="00743F1C">
              <w:noBreakHyphen/>
            </w:r>
            <w:r w:rsidR="0018566D" w:rsidRPr="00743F1C">
              <w:t xml:space="preserve">pole, </w:t>
            </w:r>
            <w:r w:rsidR="009E5086" w:rsidRPr="00743F1C">
              <w:t>2</w:t>
            </w:r>
            <w:r w:rsidR="0018566D" w:rsidRPr="00743F1C">
              <w:t xml:space="preserve"> position </w:t>
            </w:r>
          </w:p>
        </w:tc>
      </w:tr>
      <w:tr w:rsidR="00AC662C" w:rsidRPr="00743F1C" w:rsidTr="00743F1C">
        <w:trPr>
          <w:cantSplit/>
        </w:trPr>
        <w:tc>
          <w:tcPr>
            <w:tcW w:w="2790" w:type="dxa"/>
            <w:shd w:val="clear" w:color="auto" w:fill="auto"/>
          </w:tcPr>
          <w:p w:rsidR="00AC662C" w:rsidRPr="00743F1C" w:rsidRDefault="0018566D" w:rsidP="0018566D">
            <w:r w:rsidRPr="00743F1C">
              <w:t>Lightening arrestor</w:t>
            </w:r>
          </w:p>
        </w:tc>
        <w:tc>
          <w:tcPr>
            <w:tcW w:w="5234" w:type="dxa"/>
            <w:shd w:val="clear" w:color="auto" w:fill="auto"/>
          </w:tcPr>
          <w:p w:rsidR="00AC662C" w:rsidRPr="00743F1C" w:rsidRDefault="0018566D">
            <w:r w:rsidRPr="00743F1C">
              <w:t>Transistors on relay output and power inputs</w:t>
            </w:r>
          </w:p>
        </w:tc>
      </w:tr>
      <w:tr w:rsidR="00AC662C" w:rsidRPr="00743F1C" w:rsidTr="00743F1C">
        <w:trPr>
          <w:cantSplit/>
        </w:trPr>
        <w:tc>
          <w:tcPr>
            <w:tcW w:w="2790" w:type="dxa"/>
            <w:shd w:val="clear" w:color="auto" w:fill="auto"/>
          </w:tcPr>
          <w:p w:rsidR="00AC662C" w:rsidRPr="00743F1C" w:rsidRDefault="0018566D" w:rsidP="0018566D">
            <w:r w:rsidRPr="00743F1C">
              <w:t>Battery Charger</w:t>
            </w:r>
          </w:p>
        </w:tc>
        <w:tc>
          <w:tcPr>
            <w:tcW w:w="5234" w:type="dxa"/>
            <w:shd w:val="clear" w:color="auto" w:fill="auto"/>
          </w:tcPr>
          <w:p w:rsidR="00AC662C" w:rsidRPr="00743F1C" w:rsidRDefault="0018566D" w:rsidP="0018566D">
            <w:r w:rsidRPr="00743F1C">
              <w:t>Built</w:t>
            </w:r>
            <w:r w:rsidR="00743F1C" w:rsidRPr="00743F1C">
              <w:noBreakHyphen/>
            </w:r>
            <w:r w:rsidRPr="00743F1C">
              <w:t>in</w:t>
            </w:r>
          </w:p>
        </w:tc>
      </w:tr>
      <w:tr w:rsidR="00AC662C" w:rsidRPr="00743F1C" w:rsidTr="00743F1C">
        <w:trPr>
          <w:cantSplit/>
        </w:trPr>
        <w:tc>
          <w:tcPr>
            <w:tcW w:w="2790" w:type="dxa"/>
            <w:shd w:val="clear" w:color="auto" w:fill="auto"/>
          </w:tcPr>
          <w:p w:rsidR="00AC662C" w:rsidRPr="00743F1C" w:rsidRDefault="0018566D" w:rsidP="0018566D">
            <w:r w:rsidRPr="00743F1C">
              <w:t>Processor Enclosure</w:t>
            </w:r>
          </w:p>
        </w:tc>
        <w:tc>
          <w:tcPr>
            <w:tcW w:w="5234" w:type="dxa"/>
            <w:shd w:val="clear" w:color="auto" w:fill="auto"/>
          </w:tcPr>
          <w:p w:rsidR="000B58C4" w:rsidRPr="00743F1C" w:rsidRDefault="0018566D" w:rsidP="0018566D">
            <w:r w:rsidRPr="00743F1C">
              <w:t xml:space="preserve">Base plate, steel </w:t>
            </w:r>
            <w:r w:rsidR="00743F1C" w:rsidRPr="00743F1C">
              <w:t>NEMA </w:t>
            </w:r>
            <w:r w:rsidRPr="00743F1C">
              <w:t>enclosure</w:t>
            </w:r>
          </w:p>
          <w:p w:rsidR="00AC662C" w:rsidRPr="00743F1C" w:rsidRDefault="0018566D" w:rsidP="0018566D">
            <w:r w:rsidRPr="00743F1C">
              <w:t>Weather resistant</w:t>
            </w:r>
          </w:p>
        </w:tc>
      </w:tr>
    </w:tbl>
    <w:p w:rsidR="00AC662C" w:rsidRPr="00743F1C" w:rsidRDefault="0018566D" w:rsidP="00743F1C">
      <w:pPr>
        <w:pStyle w:val="PR1"/>
        <w:spacing w:before="240"/>
      </w:pPr>
      <w:r w:rsidRPr="00743F1C">
        <w:t>Gate Sensors</w:t>
      </w:r>
      <w:r w:rsidR="00743F1C" w:rsidRPr="00743F1C">
        <w:t xml:space="preserve">: </w:t>
      </w:r>
      <w:r w:rsidR="00C32D2D" w:rsidRPr="00743F1C">
        <w:t>Provide according to</w:t>
      </w:r>
      <w:r w:rsidRPr="00743F1C">
        <w:t xml:space="preserve"> specific fence sensor manufacturer's recommendations to ensure continuous fence sensor zone protection for entire protected perimeter.</w:t>
      </w:r>
    </w:p>
    <w:p w:rsidR="00AC662C" w:rsidRPr="00743F1C" w:rsidRDefault="0018566D" w:rsidP="00E24796">
      <w:pPr>
        <w:pStyle w:val="PR2"/>
      </w:pPr>
      <w:r w:rsidRPr="00743F1C">
        <w:t>When gate units are not provided by fence sensor manufacturer, provide separately zoned Balanced Magnetic Switch (BMS) gate sensors.</w:t>
      </w:r>
    </w:p>
    <w:p w:rsidR="001F5394" w:rsidRPr="00743F1C" w:rsidRDefault="001F5394" w:rsidP="001F5394">
      <w:pPr>
        <w:pStyle w:val="CMT"/>
      </w:pPr>
      <w:r w:rsidRPr="00743F1C">
        <w:t>SPEC WRITER NOTE</w:t>
      </w:r>
      <w:r w:rsidR="00743F1C" w:rsidRPr="00743F1C">
        <w:t xml:space="preserve">: </w:t>
      </w:r>
      <w:r w:rsidRPr="00743F1C">
        <w:t xml:space="preserve">Some interior sensors </w:t>
      </w:r>
      <w:r w:rsidR="00A33B5E" w:rsidRPr="00743F1C">
        <w:t>are</w:t>
      </w:r>
      <w:r w:rsidR="009D1427" w:rsidRPr="00743F1C">
        <w:t xml:space="preserve"> acceptable</w:t>
      </w:r>
      <w:r w:rsidRPr="00743F1C">
        <w:t xml:space="preserve"> for exterior applications.</w:t>
      </w:r>
    </w:p>
    <w:p w:rsidR="00AC662C" w:rsidRPr="00743F1C" w:rsidRDefault="002A4CD2" w:rsidP="00E24796">
      <w:pPr>
        <w:pStyle w:val="ART"/>
      </w:pPr>
      <w:r w:rsidRPr="00743F1C">
        <w:t>INTERIOR DETECTION DEVICES (SENSORS)</w:t>
      </w:r>
    </w:p>
    <w:p w:rsidR="00AC662C" w:rsidRPr="00743F1C" w:rsidRDefault="0018566D" w:rsidP="00743F1C">
      <w:pPr>
        <w:pStyle w:val="PR1"/>
        <w:spacing w:after="240"/>
      </w:pPr>
      <w:r w:rsidRPr="00743F1C">
        <w:t xml:space="preserve">Interior </w:t>
      </w:r>
      <w:r w:rsidR="004C4CEA" w:rsidRPr="00743F1C">
        <w:t xml:space="preserve">Sensors </w:t>
      </w:r>
      <w:r w:rsidRPr="00743F1C">
        <w:t xml:space="preserve">Environmental </w:t>
      </w:r>
      <w:r w:rsidR="004C4CEA" w:rsidRPr="00743F1C">
        <w:t>Range</w:t>
      </w:r>
      <w:r w:rsidR="00743F1C" w:rsidRPr="00743F1C">
        <w:t xml:space="preserve">: </w:t>
      </w:r>
      <w:r w:rsidR="004C4CEA" w:rsidRPr="00743F1C">
        <w:t>Remain operational throughout specified ranges.</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5324"/>
      </w:tblGrid>
      <w:tr w:rsidR="00AC662C" w:rsidRPr="00743F1C" w:rsidTr="00743F1C">
        <w:trPr>
          <w:cantSplit/>
          <w:tblHeader/>
        </w:trPr>
        <w:tc>
          <w:tcPr>
            <w:tcW w:w="2790" w:type="dxa"/>
            <w:shd w:val="clear" w:color="auto" w:fill="auto"/>
          </w:tcPr>
          <w:p w:rsidR="00AC662C" w:rsidRPr="00743F1C" w:rsidRDefault="0018566D" w:rsidP="0018566D">
            <w:r w:rsidRPr="00743F1C">
              <w:t>Temperatures</w:t>
            </w:r>
            <w:r w:rsidR="00743F1C" w:rsidRPr="00743F1C">
              <w:t xml:space="preserve"> - </w:t>
            </w:r>
            <w:r w:rsidR="00CD7053" w:rsidRPr="00743F1C">
              <w:t>Conditioned Spaces</w:t>
            </w:r>
          </w:p>
        </w:tc>
        <w:tc>
          <w:tcPr>
            <w:tcW w:w="5324" w:type="dxa"/>
            <w:shd w:val="clear" w:color="auto" w:fill="auto"/>
          </w:tcPr>
          <w:p w:rsidR="00AC662C" w:rsidRPr="00743F1C" w:rsidRDefault="0018566D" w:rsidP="0018566D">
            <w:r w:rsidRPr="00743F1C">
              <w:t>0 to 50</w:t>
            </w:r>
            <w:r w:rsidR="00743F1C" w:rsidRPr="00743F1C">
              <w:t> degrees C (</w:t>
            </w:r>
            <w:r w:rsidRPr="00743F1C">
              <w:t>32 to 120</w:t>
            </w:r>
            <w:r w:rsidR="00743F1C" w:rsidRPr="00743F1C">
              <w:t> degrees F)</w:t>
            </w:r>
          </w:p>
          <w:p w:rsidR="00AC662C" w:rsidRPr="00743F1C" w:rsidRDefault="00AC662C" w:rsidP="0018566D"/>
        </w:tc>
      </w:tr>
      <w:tr w:rsidR="00CD7053" w:rsidRPr="00743F1C" w:rsidTr="00743F1C">
        <w:trPr>
          <w:cantSplit/>
        </w:trPr>
        <w:tc>
          <w:tcPr>
            <w:tcW w:w="2790" w:type="dxa"/>
            <w:shd w:val="clear" w:color="auto" w:fill="auto"/>
          </w:tcPr>
          <w:p w:rsidR="00CD7053" w:rsidRPr="00743F1C" w:rsidRDefault="00CD7053" w:rsidP="006B7382">
            <w:r w:rsidRPr="00743F1C">
              <w:t>Temperatures</w:t>
            </w:r>
            <w:r w:rsidR="00743F1C" w:rsidRPr="00743F1C">
              <w:t xml:space="preserve"> - </w:t>
            </w:r>
            <w:r w:rsidRPr="00743F1C">
              <w:t>Unconditioned Spaces</w:t>
            </w:r>
          </w:p>
        </w:tc>
        <w:tc>
          <w:tcPr>
            <w:tcW w:w="5324" w:type="dxa"/>
            <w:shd w:val="clear" w:color="auto" w:fill="auto"/>
          </w:tcPr>
          <w:p w:rsidR="00CD7053" w:rsidRPr="00743F1C" w:rsidRDefault="00743F1C" w:rsidP="006B7382">
            <w:r w:rsidRPr="00743F1C">
              <w:noBreakHyphen/>
            </w:r>
            <w:r w:rsidR="00CD7053" w:rsidRPr="00743F1C">
              <w:t>18 to 50</w:t>
            </w:r>
            <w:r w:rsidRPr="00743F1C">
              <w:t> degrees C (</w:t>
            </w:r>
            <w:r w:rsidR="00CD7053" w:rsidRPr="00743F1C">
              <w:t>0 to 120</w:t>
            </w:r>
            <w:r w:rsidRPr="00743F1C">
              <w:t> degrees F)</w:t>
            </w:r>
          </w:p>
          <w:p w:rsidR="00CD7053" w:rsidRPr="00743F1C" w:rsidRDefault="00CD7053" w:rsidP="006B7382"/>
        </w:tc>
      </w:tr>
      <w:tr w:rsidR="00AC662C" w:rsidRPr="00743F1C" w:rsidTr="00743F1C">
        <w:trPr>
          <w:cantSplit/>
        </w:trPr>
        <w:tc>
          <w:tcPr>
            <w:tcW w:w="2790" w:type="dxa"/>
            <w:shd w:val="clear" w:color="auto" w:fill="auto"/>
          </w:tcPr>
          <w:p w:rsidR="00AC662C" w:rsidRPr="00743F1C" w:rsidRDefault="0018566D" w:rsidP="0018566D">
            <w:r w:rsidRPr="00743F1C">
              <w:t>Pressure</w:t>
            </w:r>
          </w:p>
        </w:tc>
        <w:tc>
          <w:tcPr>
            <w:tcW w:w="5324" w:type="dxa"/>
            <w:shd w:val="clear" w:color="auto" w:fill="auto"/>
          </w:tcPr>
          <w:p w:rsidR="00AC662C" w:rsidRPr="00743F1C" w:rsidRDefault="0018566D" w:rsidP="0018566D">
            <w:r w:rsidRPr="00743F1C">
              <w:t>Sea Level to 4573</w:t>
            </w:r>
            <w:r w:rsidR="00743F1C" w:rsidRPr="00743F1C">
              <w:t> m (</w:t>
            </w:r>
            <w:r w:rsidRPr="00743F1C">
              <w:t>15,000</w:t>
            </w:r>
            <w:r w:rsidR="00743F1C" w:rsidRPr="00743F1C">
              <w:t> feet)</w:t>
            </w:r>
            <w:r w:rsidRPr="00743F1C">
              <w:t xml:space="preserve"> above sea level</w:t>
            </w:r>
          </w:p>
        </w:tc>
      </w:tr>
      <w:tr w:rsidR="00AC662C" w:rsidRPr="00743F1C" w:rsidTr="00743F1C">
        <w:trPr>
          <w:cantSplit/>
        </w:trPr>
        <w:tc>
          <w:tcPr>
            <w:tcW w:w="2790" w:type="dxa"/>
            <w:shd w:val="clear" w:color="auto" w:fill="auto"/>
          </w:tcPr>
          <w:p w:rsidR="00AC662C" w:rsidRPr="00743F1C" w:rsidRDefault="00CD7053" w:rsidP="0018566D">
            <w:r w:rsidRPr="00743F1C">
              <w:t xml:space="preserve">Relative </w:t>
            </w:r>
            <w:r w:rsidR="0018566D" w:rsidRPr="00743F1C">
              <w:t>Humidity</w:t>
            </w:r>
          </w:p>
        </w:tc>
        <w:tc>
          <w:tcPr>
            <w:tcW w:w="5324" w:type="dxa"/>
            <w:shd w:val="clear" w:color="auto" w:fill="auto"/>
          </w:tcPr>
          <w:p w:rsidR="00AC662C" w:rsidRPr="00743F1C" w:rsidRDefault="0018566D">
            <w:r w:rsidRPr="00743F1C">
              <w:t>5</w:t>
            </w:r>
            <w:r w:rsidR="00CD7053" w:rsidRPr="00743F1C">
              <w:t xml:space="preserve"> to </w:t>
            </w:r>
            <w:r w:rsidRPr="00743F1C">
              <w:t>95</w:t>
            </w:r>
            <w:r w:rsidR="00CD7053" w:rsidRPr="00743F1C">
              <w:t xml:space="preserve"> percent</w:t>
            </w:r>
          </w:p>
        </w:tc>
      </w:tr>
      <w:tr w:rsidR="00AC662C" w:rsidRPr="00743F1C" w:rsidTr="00743F1C">
        <w:trPr>
          <w:cantSplit/>
        </w:trPr>
        <w:tc>
          <w:tcPr>
            <w:tcW w:w="2790" w:type="dxa"/>
            <w:shd w:val="clear" w:color="auto" w:fill="auto"/>
          </w:tcPr>
          <w:p w:rsidR="00AC662C" w:rsidRPr="00743F1C" w:rsidRDefault="0018566D" w:rsidP="0018566D">
            <w:r w:rsidRPr="00743F1C">
              <w:t>Fungus</w:t>
            </w:r>
          </w:p>
        </w:tc>
        <w:tc>
          <w:tcPr>
            <w:tcW w:w="5324" w:type="dxa"/>
            <w:shd w:val="clear" w:color="auto" w:fill="auto"/>
          </w:tcPr>
          <w:p w:rsidR="00AC662C" w:rsidRPr="00743F1C" w:rsidRDefault="0018566D" w:rsidP="0018566D">
            <w:r w:rsidRPr="00743F1C">
              <w:t>Components of non</w:t>
            </w:r>
            <w:r w:rsidR="00743F1C" w:rsidRPr="00743F1C">
              <w:noBreakHyphen/>
            </w:r>
            <w:r w:rsidRPr="00743F1C">
              <w:t>fungus nutrient materials</w:t>
            </w:r>
          </w:p>
        </w:tc>
      </w:tr>
      <w:tr w:rsidR="00AC662C" w:rsidRPr="00743F1C" w:rsidTr="00743F1C">
        <w:trPr>
          <w:cantSplit/>
        </w:trPr>
        <w:tc>
          <w:tcPr>
            <w:tcW w:w="2790" w:type="dxa"/>
            <w:shd w:val="clear" w:color="auto" w:fill="auto"/>
          </w:tcPr>
          <w:p w:rsidR="00AC662C" w:rsidRPr="00743F1C" w:rsidRDefault="0018566D" w:rsidP="0018566D">
            <w:r w:rsidRPr="00743F1C">
              <w:t>Acoustical Noise</w:t>
            </w:r>
            <w:r w:rsidR="00CD7053" w:rsidRPr="00743F1C">
              <w:t xml:space="preserve"> Suitability</w:t>
            </w:r>
          </w:p>
        </w:tc>
        <w:tc>
          <w:tcPr>
            <w:tcW w:w="5324" w:type="dxa"/>
            <w:shd w:val="clear" w:color="auto" w:fill="auto"/>
          </w:tcPr>
          <w:p w:rsidR="00AC662C" w:rsidRPr="00743F1C" w:rsidRDefault="00CD7053">
            <w:r w:rsidRPr="00743F1C">
              <w:t>Minimum</w:t>
            </w:r>
            <w:r w:rsidR="0018566D" w:rsidRPr="00743F1C">
              <w:t xml:space="preserve"> 100</w:t>
            </w:r>
            <w:r w:rsidRPr="00743F1C">
              <w:t xml:space="preserve"> decibels</w:t>
            </w:r>
          </w:p>
        </w:tc>
      </w:tr>
    </w:tbl>
    <w:p w:rsidR="006822C2" w:rsidRPr="00743F1C" w:rsidRDefault="006822C2" w:rsidP="00743F1C">
      <w:pPr>
        <w:pStyle w:val="CMT"/>
      </w:pPr>
      <w:r w:rsidRPr="00743F1C">
        <w:t>SPEC WRITER NOTE</w:t>
      </w:r>
      <w:r w:rsidR="00743F1C" w:rsidRPr="00743F1C">
        <w:t xml:space="preserve">: </w:t>
      </w:r>
      <w:r w:rsidRPr="00743F1C">
        <w:t xml:space="preserve">BMS </w:t>
      </w:r>
      <w:r w:rsidR="009D1427" w:rsidRPr="00743F1C">
        <w:t>is acceptable</w:t>
      </w:r>
      <w:r w:rsidRPr="00743F1C">
        <w:t xml:space="preserve"> for interior and exterior applications.</w:t>
      </w:r>
    </w:p>
    <w:p w:rsidR="00AC662C" w:rsidRPr="00743F1C" w:rsidRDefault="0018566D" w:rsidP="00E24796">
      <w:pPr>
        <w:pStyle w:val="PR1"/>
      </w:pPr>
      <w:r w:rsidRPr="00743F1C">
        <w:t>Balanced Magnetic Switches (BMS)</w:t>
      </w:r>
      <w:r w:rsidR="00743F1C" w:rsidRPr="00743F1C">
        <w:t xml:space="preserve">: </w:t>
      </w:r>
      <w:r w:rsidR="009E3A63" w:rsidRPr="00743F1C">
        <w:t xml:space="preserve">Contain minimum </w:t>
      </w:r>
      <w:r w:rsidR="009E5086" w:rsidRPr="00743F1C">
        <w:t>2</w:t>
      </w:r>
      <w:r w:rsidR="009E3A63" w:rsidRPr="00743F1C">
        <w:t xml:space="preserve"> encapsulated reed switches</w:t>
      </w:r>
      <w:r w:rsidR="009E5086" w:rsidRPr="00743F1C">
        <w:t>.</w:t>
      </w:r>
    </w:p>
    <w:p w:rsidR="00314641" w:rsidRPr="00743F1C" w:rsidRDefault="00314641" w:rsidP="00E24796">
      <w:pPr>
        <w:pStyle w:val="CMT"/>
      </w:pPr>
      <w:r w:rsidRPr="00743F1C">
        <w:t>SPEC WRITER NOTE</w:t>
      </w:r>
      <w:r w:rsidR="00743F1C" w:rsidRPr="00743F1C">
        <w:t xml:space="preserve">: </w:t>
      </w:r>
      <w:r w:rsidRPr="00743F1C">
        <w:t>Recessed mounting is preferred to minimize potential tampering and defeating.</w:t>
      </w:r>
    </w:p>
    <w:p w:rsidR="00314641" w:rsidRPr="00743F1C" w:rsidRDefault="00314641" w:rsidP="00E24796">
      <w:pPr>
        <w:pStyle w:val="PR2"/>
      </w:pPr>
      <w:r w:rsidRPr="00743F1C">
        <w:t>Mounting</w:t>
      </w:r>
      <w:r w:rsidR="00743F1C" w:rsidRPr="00743F1C">
        <w:t>:</w:t>
      </w:r>
    </w:p>
    <w:p w:rsidR="00314641" w:rsidRPr="00743F1C" w:rsidRDefault="00314641">
      <w:pPr>
        <w:pStyle w:val="PR3"/>
      </w:pPr>
      <w:r w:rsidRPr="00743F1C">
        <w:t>Recessed wherever possible.</w:t>
      </w:r>
    </w:p>
    <w:p w:rsidR="00314641" w:rsidRPr="00743F1C" w:rsidRDefault="00314641">
      <w:pPr>
        <w:pStyle w:val="PR3"/>
      </w:pPr>
      <w:r w:rsidRPr="00743F1C">
        <w:t xml:space="preserve">Surface </w:t>
      </w:r>
      <w:r w:rsidR="00E233F5" w:rsidRPr="00743F1C">
        <w:t xml:space="preserve">mounted </w:t>
      </w:r>
      <w:r w:rsidRPr="00743F1C">
        <w:t>only where recessed is not possible.</w:t>
      </w:r>
    </w:p>
    <w:p w:rsidR="00E233F5" w:rsidRPr="00743F1C" w:rsidRDefault="00E233F5" w:rsidP="00E24796">
      <w:pPr>
        <w:pStyle w:val="PR2"/>
      </w:pPr>
      <w:r w:rsidRPr="00743F1C">
        <w:t>Alarms</w:t>
      </w:r>
      <w:r w:rsidR="00743F1C" w:rsidRPr="00743F1C">
        <w:t>:</w:t>
      </w:r>
    </w:p>
    <w:p w:rsidR="00AC662C" w:rsidRPr="00743F1C" w:rsidRDefault="009E3A63">
      <w:pPr>
        <w:pStyle w:val="PR3"/>
      </w:pPr>
      <w:r w:rsidRPr="00743F1C">
        <w:t>Signal alarm when magnet and switch are separated maximum 25</w:t>
      </w:r>
      <w:r w:rsidR="00743F1C" w:rsidRPr="00743F1C">
        <w:t> mm (</w:t>
      </w:r>
      <w:r w:rsidRPr="00743F1C">
        <w:t>1</w:t>
      </w:r>
      <w:r w:rsidR="00743F1C" w:rsidRPr="00743F1C">
        <w:t> inch)</w:t>
      </w:r>
      <w:r w:rsidR="0018566D" w:rsidRPr="00743F1C">
        <w:t>.</w:t>
      </w:r>
    </w:p>
    <w:p w:rsidR="00E233F5" w:rsidRPr="00743F1C" w:rsidRDefault="00E233F5">
      <w:pPr>
        <w:pStyle w:val="PR3"/>
      </w:pPr>
      <w:r w:rsidRPr="00743F1C">
        <w:t xml:space="preserve">Signal tamper alarm when field </w:t>
      </w:r>
      <w:r w:rsidR="009E3A63" w:rsidRPr="00743F1C">
        <w:t xml:space="preserve">between magnet and switch </w:t>
      </w:r>
      <w:r w:rsidRPr="00743F1C">
        <w:t xml:space="preserve">is disturbed without </w:t>
      </w:r>
      <w:r w:rsidR="009E3A63" w:rsidRPr="00743F1C">
        <w:t xml:space="preserve">magnet and </w:t>
      </w:r>
      <w:r w:rsidRPr="00743F1C">
        <w:t>switch separation.</w:t>
      </w:r>
    </w:p>
    <w:p w:rsidR="00AC662C" w:rsidRPr="00743F1C" w:rsidRDefault="009E3A63" w:rsidP="00E24796">
      <w:pPr>
        <w:pStyle w:val="PR2"/>
      </w:pPr>
      <w:r w:rsidRPr="00743F1C">
        <w:t>Provide</w:t>
      </w:r>
      <w:r w:rsidR="0018566D" w:rsidRPr="00743F1C">
        <w:t xml:space="preserve"> current protective device, rated to limit current to 80</w:t>
      </w:r>
      <w:r w:rsidRPr="00743F1C">
        <w:t xml:space="preserve"> percent</w:t>
      </w:r>
      <w:r w:rsidR="0018566D" w:rsidRPr="00743F1C">
        <w:t xml:space="preserve"> of switch capacity.</w:t>
      </w:r>
    </w:p>
    <w:p w:rsidR="00FA3987" w:rsidRPr="00743F1C" w:rsidRDefault="00FA3987" w:rsidP="00FA3987">
      <w:pPr>
        <w:pStyle w:val="CMT"/>
      </w:pPr>
      <w:r w:rsidRPr="00743F1C">
        <w:t>SPEC WRITER NOTE</w:t>
      </w:r>
      <w:r w:rsidR="00743F1C" w:rsidRPr="00743F1C">
        <w:t xml:space="preserve">: </w:t>
      </w:r>
      <w:r w:rsidRPr="00743F1C">
        <w:t>Retain enclosure paragraph only exterior surface mounting applications.</w:t>
      </w:r>
    </w:p>
    <w:p w:rsidR="00AC662C" w:rsidRPr="00743F1C" w:rsidRDefault="0018566D" w:rsidP="00E24796">
      <w:pPr>
        <w:pStyle w:val="PR2"/>
      </w:pPr>
      <w:r w:rsidRPr="00743F1C">
        <w:t xml:space="preserve">Surface Mounted </w:t>
      </w:r>
      <w:r w:rsidR="00957606" w:rsidRPr="00743F1C">
        <w:t xml:space="preserve">Exterior </w:t>
      </w:r>
      <w:r w:rsidRPr="00743F1C">
        <w:t>BMS</w:t>
      </w:r>
      <w:r w:rsidR="00957606" w:rsidRPr="00743F1C">
        <w:t xml:space="preserve"> Enclosure</w:t>
      </w:r>
      <w:r w:rsidR="00743F1C" w:rsidRPr="00743F1C">
        <w:t xml:space="preserve">: </w:t>
      </w:r>
      <w:r w:rsidR="00957606" w:rsidRPr="00743F1C">
        <w:t>Weatherproof</w:t>
      </w:r>
      <w:r w:rsidRPr="00743F1C">
        <w:t>.</w:t>
      </w:r>
    </w:p>
    <w:p w:rsidR="00AC662C" w:rsidRPr="00743F1C" w:rsidRDefault="0018566D" w:rsidP="00E24796">
      <w:pPr>
        <w:pStyle w:val="PR2"/>
      </w:pPr>
      <w:r w:rsidRPr="00743F1C">
        <w:t xml:space="preserve">BMS </w:t>
      </w:r>
      <w:r w:rsidR="00957606" w:rsidRPr="00743F1C">
        <w:t>Field Adjustments</w:t>
      </w:r>
      <w:r w:rsidR="00743F1C" w:rsidRPr="00743F1C">
        <w:t xml:space="preserve">: </w:t>
      </w:r>
      <w:r w:rsidR="00957606" w:rsidRPr="00743F1C">
        <w:t>None</w:t>
      </w:r>
      <w:r w:rsidRPr="00743F1C">
        <w:t xml:space="preserve"> </w:t>
      </w:r>
      <w:r w:rsidR="00957606" w:rsidRPr="00743F1C">
        <w:t xml:space="preserve">for </w:t>
      </w:r>
      <w:r w:rsidRPr="00743F1C">
        <w:t>fixed space between magnet and switch housing.</w:t>
      </w:r>
    </w:p>
    <w:p w:rsidR="00AC662C" w:rsidRPr="00743F1C" w:rsidRDefault="0018566D" w:rsidP="00743F1C">
      <w:pPr>
        <w:pStyle w:val="PR2"/>
        <w:spacing w:after="240"/>
      </w:pPr>
      <w:r w:rsidRPr="00743F1C">
        <w:t>BMS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Maximum current</w:t>
            </w:r>
          </w:p>
        </w:tc>
        <w:tc>
          <w:tcPr>
            <w:tcW w:w="4680" w:type="dxa"/>
            <w:shd w:val="clear" w:color="auto" w:fill="auto"/>
          </w:tcPr>
          <w:p w:rsidR="00AC662C" w:rsidRPr="00743F1C" w:rsidRDefault="002E57A3" w:rsidP="0018566D">
            <w:r w:rsidRPr="00743F1C">
              <w:t>0</w:t>
            </w:r>
            <w:r w:rsidR="0018566D" w:rsidRPr="00743F1C">
              <w:t>.25</w:t>
            </w:r>
            <w:r w:rsidR="00743F1C" w:rsidRPr="00743F1C">
              <w:t> Ampere</w:t>
            </w:r>
            <w:r w:rsidR="0018566D" w:rsidRPr="00743F1C">
              <w:t>s</w:t>
            </w:r>
          </w:p>
        </w:tc>
      </w:tr>
      <w:tr w:rsidR="00AC662C" w:rsidRPr="00743F1C" w:rsidTr="00743F1C">
        <w:trPr>
          <w:cantSplit/>
        </w:trPr>
        <w:tc>
          <w:tcPr>
            <w:tcW w:w="2790" w:type="dxa"/>
            <w:shd w:val="clear" w:color="auto" w:fill="auto"/>
          </w:tcPr>
          <w:p w:rsidR="00AC662C" w:rsidRPr="00743F1C" w:rsidRDefault="0018566D" w:rsidP="0018566D">
            <w:r w:rsidRPr="00743F1C">
              <w:t>Maximum</w:t>
            </w:r>
            <w:r w:rsidR="000B58C4" w:rsidRPr="00743F1C">
              <w:t> Volt</w:t>
            </w:r>
            <w:r w:rsidRPr="00743F1C">
              <w:t>age</w:t>
            </w:r>
          </w:p>
        </w:tc>
        <w:tc>
          <w:tcPr>
            <w:tcW w:w="4680" w:type="dxa"/>
            <w:shd w:val="clear" w:color="auto" w:fill="auto"/>
          </w:tcPr>
          <w:p w:rsidR="00AC662C" w:rsidRPr="00743F1C" w:rsidRDefault="0018566D" w:rsidP="0018566D">
            <w:r w:rsidRPr="00743F1C">
              <w:t>30 V</w:t>
            </w:r>
            <w:r w:rsidR="002E57A3" w:rsidRPr="00743F1C">
              <w:t>olts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Maximum power</w:t>
            </w:r>
          </w:p>
        </w:tc>
        <w:tc>
          <w:tcPr>
            <w:tcW w:w="4680" w:type="dxa"/>
            <w:shd w:val="clear" w:color="auto" w:fill="auto"/>
          </w:tcPr>
          <w:p w:rsidR="00AC662C" w:rsidRPr="00743F1C" w:rsidRDefault="0018566D" w:rsidP="0018566D">
            <w:r w:rsidRPr="00743F1C">
              <w:t>3.0</w:t>
            </w:r>
            <w:r w:rsidR="00743F1C" w:rsidRPr="00743F1C">
              <w:t> W (</w:t>
            </w:r>
            <w:r w:rsidRPr="00743F1C">
              <w:t>without internal terminating</w:t>
            </w:r>
            <w:r w:rsidR="00360E89" w:rsidRPr="00743F1C">
              <w:t xml:space="preserve"> </w:t>
            </w:r>
            <w:r w:rsidRPr="00743F1C">
              <w:t>resistors). 1.0</w:t>
            </w:r>
            <w:r w:rsidR="00743F1C" w:rsidRPr="00743F1C">
              <w:t> W (</w:t>
            </w:r>
            <w:r w:rsidRPr="00743F1C">
              <w:t>with internal terminating resistors).</w:t>
            </w:r>
          </w:p>
        </w:tc>
      </w:tr>
      <w:tr w:rsidR="00AC662C" w:rsidRPr="00743F1C" w:rsidTr="00743F1C">
        <w:trPr>
          <w:cantSplit/>
        </w:trPr>
        <w:tc>
          <w:tcPr>
            <w:tcW w:w="2790" w:type="dxa"/>
            <w:shd w:val="clear" w:color="auto" w:fill="auto"/>
          </w:tcPr>
          <w:p w:rsidR="00AC662C" w:rsidRPr="00743F1C" w:rsidRDefault="0018566D" w:rsidP="0018566D">
            <w:r w:rsidRPr="00743F1C">
              <w:t>Components</w:t>
            </w:r>
          </w:p>
        </w:tc>
        <w:tc>
          <w:tcPr>
            <w:tcW w:w="4680" w:type="dxa"/>
            <w:shd w:val="clear" w:color="auto" w:fill="auto"/>
          </w:tcPr>
          <w:p w:rsidR="000B58C4" w:rsidRPr="00743F1C" w:rsidRDefault="00D57BDD" w:rsidP="0018566D">
            <w:r w:rsidRPr="00743F1C">
              <w:t>Two</w:t>
            </w:r>
            <w:r w:rsidR="0018566D" w:rsidRPr="00743F1C">
              <w:t xml:space="preserve"> pre</w:t>
            </w:r>
            <w:r w:rsidR="00743F1C" w:rsidRPr="00743F1C">
              <w:noBreakHyphen/>
            </w:r>
            <w:r w:rsidR="0018566D" w:rsidRPr="00743F1C">
              <w:t>adjusted reed switches</w:t>
            </w:r>
            <w:r w:rsidR="00770E7C" w:rsidRPr="00743F1C">
              <w:t xml:space="preserve"> or</w:t>
            </w:r>
          </w:p>
          <w:p w:rsidR="00AC662C" w:rsidRPr="00743F1C" w:rsidRDefault="0018566D">
            <w:r w:rsidRPr="00743F1C">
              <w:t xml:space="preserve">Three </w:t>
            </w:r>
            <w:r w:rsidR="00770E7C" w:rsidRPr="00743F1C">
              <w:t>triple biased high security balance</w:t>
            </w:r>
            <w:r w:rsidRPr="00743F1C">
              <w:t xml:space="preserve"> magnet</w:t>
            </w:r>
            <w:r w:rsidR="00770E7C" w:rsidRPr="00743F1C">
              <w:t xml:space="preserve"> switches</w:t>
            </w:r>
          </w:p>
        </w:tc>
      </w:tr>
      <w:tr w:rsidR="00AC662C" w:rsidRPr="00743F1C" w:rsidTr="00743F1C">
        <w:trPr>
          <w:cantSplit/>
        </w:trPr>
        <w:tc>
          <w:tcPr>
            <w:tcW w:w="2790" w:type="dxa"/>
            <w:shd w:val="clear" w:color="auto" w:fill="auto"/>
          </w:tcPr>
          <w:p w:rsidR="00AC662C" w:rsidRPr="00743F1C" w:rsidRDefault="0018566D" w:rsidP="0018566D">
            <w:r w:rsidRPr="00743F1C">
              <w:t>Output contacts</w:t>
            </w:r>
          </w:p>
        </w:tc>
        <w:tc>
          <w:tcPr>
            <w:tcW w:w="4680" w:type="dxa"/>
            <w:shd w:val="clear" w:color="auto" w:fill="auto"/>
          </w:tcPr>
          <w:p w:rsidR="00AC662C" w:rsidRPr="00743F1C" w:rsidRDefault="0018566D" w:rsidP="0018566D">
            <w:r w:rsidRPr="00743F1C">
              <w:t>Transfer type SPDT</w:t>
            </w:r>
          </w:p>
        </w:tc>
      </w:tr>
      <w:tr w:rsidR="00AC662C" w:rsidRPr="00743F1C" w:rsidTr="00743F1C">
        <w:trPr>
          <w:cantSplit/>
        </w:trPr>
        <w:tc>
          <w:tcPr>
            <w:tcW w:w="2790" w:type="dxa"/>
            <w:shd w:val="clear" w:color="auto" w:fill="auto"/>
          </w:tcPr>
          <w:p w:rsidR="00AC662C" w:rsidRPr="00743F1C" w:rsidRDefault="0018566D" w:rsidP="0018566D">
            <w:r w:rsidRPr="00743F1C">
              <w:t>Contact rating</w:t>
            </w:r>
          </w:p>
        </w:tc>
        <w:tc>
          <w:tcPr>
            <w:tcW w:w="4680" w:type="dxa"/>
            <w:shd w:val="clear" w:color="auto" w:fill="auto"/>
          </w:tcPr>
          <w:p w:rsidR="00AC662C" w:rsidRPr="00743F1C" w:rsidRDefault="0018566D" w:rsidP="0018566D">
            <w:r w:rsidRPr="00743F1C">
              <w:t>0.5</w:t>
            </w:r>
            <w:r w:rsidR="00743F1C" w:rsidRPr="00743F1C">
              <w:t> Ampere</w:t>
            </w:r>
            <w:r w:rsidRPr="00743F1C">
              <w:t>s, 28 V</w:t>
            </w:r>
            <w:r w:rsidR="002E57A3" w:rsidRPr="00743F1C">
              <w:t>olts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Switch mechanism</w:t>
            </w:r>
          </w:p>
        </w:tc>
        <w:tc>
          <w:tcPr>
            <w:tcW w:w="4680" w:type="dxa"/>
            <w:shd w:val="clear" w:color="auto" w:fill="auto"/>
          </w:tcPr>
          <w:p w:rsidR="000B58C4" w:rsidRPr="00743F1C" w:rsidRDefault="0018566D" w:rsidP="0018566D">
            <w:r w:rsidRPr="00743F1C">
              <w:t>Internally adjustable</w:t>
            </w:r>
          </w:p>
          <w:p w:rsidR="00AC662C" w:rsidRPr="00743F1C" w:rsidRDefault="002E57A3">
            <w:r w:rsidRPr="00743F1C">
              <w:t>6 to 13</w:t>
            </w:r>
            <w:r w:rsidR="00743F1C" w:rsidRPr="00743F1C">
              <w:t> mm (</w:t>
            </w:r>
            <w:r w:rsidR="000B58C4" w:rsidRPr="00743F1C">
              <w:t>1/4</w:t>
            </w:r>
            <w:r w:rsidR="00E24796" w:rsidRPr="00743F1C">
              <w:t xml:space="preserve"> </w:t>
            </w:r>
            <w:r w:rsidR="00EF5AAA" w:rsidRPr="00743F1C">
              <w:t>to</w:t>
            </w:r>
            <w:r w:rsidR="00E24796" w:rsidRPr="00743F1C">
              <w:t xml:space="preserve"> </w:t>
            </w:r>
            <w:r w:rsidR="000B58C4" w:rsidRPr="00743F1C">
              <w:t>1/2</w:t>
            </w:r>
            <w:r w:rsidR="00743F1C" w:rsidRPr="00743F1C">
              <w:t> inch)</w:t>
            </w:r>
          </w:p>
        </w:tc>
      </w:tr>
      <w:tr w:rsidR="00AC662C" w:rsidRPr="00743F1C" w:rsidTr="00743F1C">
        <w:trPr>
          <w:cantSplit/>
        </w:trPr>
        <w:tc>
          <w:tcPr>
            <w:tcW w:w="2790" w:type="dxa"/>
            <w:shd w:val="clear" w:color="auto" w:fill="auto"/>
          </w:tcPr>
          <w:p w:rsidR="00AC662C" w:rsidRPr="00743F1C" w:rsidRDefault="0018566D" w:rsidP="0018566D">
            <w:r w:rsidRPr="00743F1C">
              <w:t>Wiring</w:t>
            </w:r>
          </w:p>
        </w:tc>
        <w:tc>
          <w:tcPr>
            <w:tcW w:w="4680" w:type="dxa"/>
            <w:shd w:val="clear" w:color="auto" w:fill="auto"/>
          </w:tcPr>
          <w:p w:rsidR="00AC662C" w:rsidRPr="00743F1C" w:rsidRDefault="0018566D">
            <w:r w:rsidRPr="00743F1C">
              <w:t xml:space="preserve">Two wires #22 American Wire Gauge (AWG), </w:t>
            </w:r>
            <w:r w:rsidR="00632D32" w:rsidRPr="00743F1C">
              <w:t>900 or 3300</w:t>
            </w:r>
            <w:r w:rsidR="00743F1C" w:rsidRPr="00743F1C">
              <w:t> mm (</w:t>
            </w:r>
            <w:r w:rsidR="00632D32" w:rsidRPr="00743F1C">
              <w:t>3 or 11</w:t>
            </w:r>
            <w:r w:rsidR="00743F1C" w:rsidRPr="00743F1C">
              <w:t> feet)</w:t>
            </w:r>
            <w:r w:rsidRPr="00743F1C">
              <w:t xml:space="preserve"> attached cable</w:t>
            </w:r>
          </w:p>
        </w:tc>
      </w:tr>
      <w:tr w:rsidR="00AC662C" w:rsidRPr="00743F1C" w:rsidTr="00743F1C">
        <w:trPr>
          <w:cantSplit/>
        </w:trPr>
        <w:tc>
          <w:tcPr>
            <w:tcW w:w="2790" w:type="dxa"/>
            <w:shd w:val="clear" w:color="auto" w:fill="auto"/>
          </w:tcPr>
          <w:p w:rsidR="00AC662C" w:rsidRPr="00743F1C" w:rsidRDefault="0018566D" w:rsidP="0018566D">
            <w:r w:rsidRPr="00743F1C">
              <w:t>Activation lifetime</w:t>
            </w:r>
          </w:p>
        </w:tc>
        <w:tc>
          <w:tcPr>
            <w:tcW w:w="4680" w:type="dxa"/>
            <w:shd w:val="clear" w:color="auto" w:fill="auto"/>
          </w:tcPr>
          <w:p w:rsidR="00AC662C" w:rsidRPr="00743F1C" w:rsidRDefault="0018566D" w:rsidP="0018566D">
            <w:r w:rsidRPr="00743F1C">
              <w:t>1,000,000 activations</w:t>
            </w:r>
          </w:p>
        </w:tc>
      </w:tr>
      <w:tr w:rsidR="00AC662C" w:rsidRPr="00743F1C" w:rsidTr="00743F1C">
        <w:trPr>
          <w:cantSplit/>
        </w:trPr>
        <w:tc>
          <w:tcPr>
            <w:tcW w:w="2790" w:type="dxa"/>
            <w:shd w:val="clear" w:color="auto" w:fill="auto"/>
          </w:tcPr>
          <w:p w:rsidR="00AC662C" w:rsidRPr="00743F1C" w:rsidRDefault="0018566D" w:rsidP="0018566D">
            <w:r w:rsidRPr="00743F1C">
              <w:t>Enclosure</w:t>
            </w:r>
          </w:p>
        </w:tc>
        <w:tc>
          <w:tcPr>
            <w:tcW w:w="4680" w:type="dxa"/>
            <w:shd w:val="clear" w:color="auto" w:fill="auto"/>
          </w:tcPr>
          <w:p w:rsidR="00AC662C" w:rsidRPr="00743F1C" w:rsidRDefault="0018566D" w:rsidP="0018566D">
            <w:r w:rsidRPr="00743F1C">
              <w:t>Nonferrous materials</w:t>
            </w:r>
          </w:p>
        </w:tc>
      </w:tr>
      <w:tr w:rsidR="00AC662C" w:rsidRPr="00743F1C" w:rsidTr="00743F1C">
        <w:trPr>
          <w:cantSplit/>
        </w:trPr>
        <w:tc>
          <w:tcPr>
            <w:tcW w:w="2790" w:type="dxa"/>
            <w:shd w:val="clear" w:color="auto" w:fill="auto"/>
          </w:tcPr>
          <w:p w:rsidR="00AC662C" w:rsidRPr="00743F1C" w:rsidRDefault="0018566D" w:rsidP="0018566D">
            <w:r w:rsidRPr="00743F1C">
              <w:t>Tamper alarm activation</w:t>
            </w:r>
          </w:p>
        </w:tc>
        <w:tc>
          <w:tcPr>
            <w:tcW w:w="4680" w:type="dxa"/>
            <w:shd w:val="clear" w:color="auto" w:fill="auto"/>
          </w:tcPr>
          <w:p w:rsidR="00AC662C" w:rsidRPr="00743F1C" w:rsidRDefault="0018566D" w:rsidP="0018566D">
            <w:r w:rsidRPr="00743F1C">
              <w:t>Cover opened 3</w:t>
            </w:r>
            <w:r w:rsidR="00743F1C" w:rsidRPr="00743F1C">
              <w:t> mm (</w:t>
            </w:r>
            <w:r w:rsidRPr="00743F1C">
              <w:t>1/8</w:t>
            </w:r>
            <w:r w:rsidR="00743F1C" w:rsidRPr="00743F1C">
              <w:t> inch)</w:t>
            </w:r>
            <w:r w:rsidRPr="00743F1C">
              <w:t xml:space="preserve"> and inaccessible until actuated</w:t>
            </w:r>
          </w:p>
        </w:tc>
      </w:tr>
    </w:tbl>
    <w:p w:rsidR="00AC662C" w:rsidRPr="00743F1C" w:rsidRDefault="0018566D" w:rsidP="00743F1C">
      <w:pPr>
        <w:pStyle w:val="PR1"/>
        <w:spacing w:before="240"/>
      </w:pPr>
      <w:r w:rsidRPr="00743F1C">
        <w:t>Window Intrusion Detection</w:t>
      </w:r>
      <w:r w:rsidR="00743F1C" w:rsidRPr="00743F1C">
        <w:t xml:space="preserve">: </w:t>
      </w:r>
      <w:r w:rsidR="00CC7082" w:rsidRPr="00743F1C">
        <w:t xml:space="preserve">Detect </w:t>
      </w:r>
      <w:r w:rsidRPr="00743F1C">
        <w:t>intrusions</w:t>
      </w:r>
      <w:r w:rsidR="00CC7082" w:rsidRPr="00743F1C">
        <w:t xml:space="preserve"> using</w:t>
      </w:r>
      <w:r w:rsidRPr="00743F1C">
        <w:t xml:space="preserve"> Breakwire Sensor or Acoustic and Seismic Sensor.</w:t>
      </w:r>
    </w:p>
    <w:p w:rsidR="00AC662C" w:rsidRPr="00743F1C" w:rsidRDefault="0018566D" w:rsidP="00E24796">
      <w:pPr>
        <w:pStyle w:val="PR2"/>
      </w:pPr>
      <w:r w:rsidRPr="00743F1C">
        <w:t>Breakwire Sensors (wire trap)</w:t>
      </w:r>
      <w:r w:rsidR="00743F1C" w:rsidRPr="00743F1C">
        <w:t xml:space="preserve">: </w:t>
      </w:r>
      <w:r w:rsidR="001A55B3" w:rsidRPr="00743F1C">
        <w:t>Fine wire embedded in or affixed to glazing interior face.</w:t>
      </w:r>
    </w:p>
    <w:p w:rsidR="00AC662C" w:rsidRPr="00743F1C" w:rsidRDefault="0018566D" w:rsidP="00E24796">
      <w:pPr>
        <w:pStyle w:val="PR3"/>
      </w:pPr>
      <w:r w:rsidRPr="00743F1C">
        <w:t xml:space="preserve">Detect </w:t>
      </w:r>
      <w:r w:rsidR="00CC7082" w:rsidRPr="00743F1C">
        <w:t xml:space="preserve">window glazing </w:t>
      </w:r>
      <w:r w:rsidRPr="00743F1C">
        <w:t>breakage</w:t>
      </w:r>
      <w:r w:rsidR="001A55B3" w:rsidRPr="00743F1C">
        <w:t xml:space="preserve"> by </w:t>
      </w:r>
      <w:r w:rsidR="006B7382" w:rsidRPr="00743F1C">
        <w:t xml:space="preserve">sensor </w:t>
      </w:r>
      <w:r w:rsidR="001A55B3" w:rsidRPr="00743F1C">
        <w:t>wire breakage</w:t>
      </w:r>
      <w:r w:rsidRPr="00743F1C">
        <w:t>.</w:t>
      </w:r>
    </w:p>
    <w:p w:rsidR="006B7382" w:rsidRPr="00743F1C" w:rsidRDefault="006B7382" w:rsidP="00E24796">
      <w:pPr>
        <w:pStyle w:val="PR3"/>
      </w:pPr>
      <w:r w:rsidRPr="00743F1C">
        <w:t>Detect intrusion through unglazed openings</w:t>
      </w:r>
      <w:r w:rsidR="004A3AFA" w:rsidRPr="00743F1C">
        <w:t xml:space="preserve"> by sensor wire breakage.</w:t>
      </w:r>
    </w:p>
    <w:p w:rsidR="00AC662C" w:rsidRPr="00743F1C" w:rsidRDefault="0018566D" w:rsidP="00E24796">
      <w:pPr>
        <w:pStyle w:val="PR3"/>
      </w:pPr>
      <w:r w:rsidRPr="00743F1C">
        <w:t>Wire</w:t>
      </w:r>
      <w:r w:rsidR="00743F1C" w:rsidRPr="00743F1C">
        <w:t xml:space="preserve">: </w:t>
      </w:r>
      <w:r w:rsidR="001A55B3" w:rsidRPr="00743F1C">
        <w:t>Hard</w:t>
      </w:r>
      <w:r w:rsidR="00743F1C" w:rsidRPr="00743F1C">
        <w:noBreakHyphen/>
      </w:r>
      <w:r w:rsidRPr="00743F1C">
        <w:t>drawn copper</w:t>
      </w:r>
      <w:r w:rsidR="00743F1C" w:rsidRPr="00743F1C">
        <w:t xml:space="preserve">; </w:t>
      </w:r>
      <w:r w:rsidR="001A55B3" w:rsidRPr="00743F1C">
        <w:t xml:space="preserve">maximum </w:t>
      </w:r>
      <w:r w:rsidRPr="00743F1C">
        <w:t>26 AWG</w:t>
      </w:r>
      <w:r w:rsidR="00743F1C" w:rsidRPr="00743F1C">
        <w:t xml:space="preserve">; </w:t>
      </w:r>
      <w:r w:rsidR="00402C24" w:rsidRPr="00743F1C">
        <w:t>maximum 17.8</w:t>
      </w:r>
      <w:r w:rsidR="00743F1C" w:rsidRPr="00743F1C">
        <w:t> N (</w:t>
      </w:r>
      <w:r w:rsidR="00402C24" w:rsidRPr="00743F1C">
        <w:t>4</w:t>
      </w:r>
      <w:r w:rsidR="00743F1C" w:rsidRPr="00743F1C">
        <w:t> pounds)</w:t>
      </w:r>
      <w:r w:rsidR="00402C24" w:rsidRPr="00743F1C">
        <w:t xml:space="preserve"> tensile strength</w:t>
      </w:r>
      <w:r w:rsidRPr="00743F1C">
        <w:t>.</w:t>
      </w:r>
    </w:p>
    <w:p w:rsidR="00AC662C" w:rsidRPr="00743F1C" w:rsidRDefault="001A55B3" w:rsidP="00E24796">
      <w:pPr>
        <w:pStyle w:val="PR3"/>
      </w:pPr>
      <w:r w:rsidRPr="00743F1C">
        <w:t xml:space="preserve">Protect wires </w:t>
      </w:r>
      <w:r w:rsidR="0018566D" w:rsidRPr="00743F1C">
        <w:t xml:space="preserve">affixed to glazing </w:t>
      </w:r>
      <w:r w:rsidRPr="00743F1C">
        <w:t xml:space="preserve">with </w:t>
      </w:r>
      <w:r w:rsidR="0018566D" w:rsidRPr="00743F1C">
        <w:t>clear coating not affect</w:t>
      </w:r>
      <w:r w:rsidR="00402C24" w:rsidRPr="00743F1C">
        <w:t>ing</w:t>
      </w:r>
      <w:r w:rsidR="0018566D" w:rsidRPr="00743F1C">
        <w:t xml:space="preserve"> sensor functioning.</w:t>
      </w:r>
    </w:p>
    <w:p w:rsidR="00AC662C" w:rsidRPr="00743F1C" w:rsidRDefault="00402C24" w:rsidP="00E24796">
      <w:pPr>
        <w:pStyle w:val="PR3"/>
      </w:pPr>
      <w:r w:rsidRPr="00743F1C">
        <w:t>Terminate sensor</w:t>
      </w:r>
      <w:r w:rsidR="006B7382" w:rsidRPr="00743F1C">
        <w:t>s</w:t>
      </w:r>
      <w:r w:rsidRPr="00743F1C">
        <w:t xml:space="preserve"> </w:t>
      </w:r>
      <w:r w:rsidR="0018566D" w:rsidRPr="00743F1C">
        <w:t>in insulated</w:t>
      </w:r>
      <w:r w:rsidRPr="00743F1C">
        <w:t>, concealed, tamper resistant</w:t>
      </w:r>
      <w:r w:rsidR="0018566D" w:rsidRPr="00743F1C">
        <w:t xml:space="preserve"> connectors.</w:t>
      </w:r>
    </w:p>
    <w:p w:rsidR="00AC662C" w:rsidRPr="00743F1C" w:rsidRDefault="00402C24" w:rsidP="00E24796">
      <w:pPr>
        <w:pStyle w:val="PR3"/>
      </w:pPr>
      <w:r w:rsidRPr="00743F1C">
        <w:t xml:space="preserve">Glazed Opening </w:t>
      </w:r>
      <w:r w:rsidR="0018566D" w:rsidRPr="00743F1C">
        <w:t>Protection</w:t>
      </w:r>
      <w:r w:rsidR="00743F1C" w:rsidRPr="00743F1C">
        <w:t>:</w:t>
      </w:r>
    </w:p>
    <w:p w:rsidR="00AC662C" w:rsidRPr="00743F1C" w:rsidRDefault="00402C24" w:rsidP="00E24796">
      <w:pPr>
        <w:pStyle w:val="PR4"/>
      </w:pPr>
      <w:r w:rsidRPr="00743F1C">
        <w:t xml:space="preserve">Interlace wire </w:t>
      </w:r>
      <w:r w:rsidR="0018566D" w:rsidRPr="00743F1C">
        <w:t xml:space="preserve">throughout opening </w:t>
      </w:r>
      <w:r w:rsidRPr="00743F1C">
        <w:t xml:space="preserve">spaced maximum </w:t>
      </w:r>
      <w:r w:rsidR="0018566D" w:rsidRPr="00743F1C">
        <w:t>100</w:t>
      </w:r>
      <w:r w:rsidR="00743F1C" w:rsidRPr="00743F1C">
        <w:t> mm (</w:t>
      </w:r>
      <w:r w:rsidR="0018566D" w:rsidRPr="00743F1C">
        <w:t>4</w:t>
      </w:r>
      <w:r w:rsidR="00743F1C" w:rsidRPr="00743F1C">
        <w:t> inches)</w:t>
      </w:r>
      <w:r w:rsidR="0018566D" w:rsidRPr="00743F1C">
        <w:t xml:space="preserve"> on center.</w:t>
      </w:r>
    </w:p>
    <w:p w:rsidR="00AC662C" w:rsidRPr="00743F1C" w:rsidRDefault="006B7382" w:rsidP="00E24796">
      <w:pPr>
        <w:pStyle w:val="PR4"/>
      </w:pPr>
      <w:r w:rsidRPr="00743F1C">
        <w:t xml:space="preserve">Terminate sensors </w:t>
      </w:r>
      <w:r w:rsidR="0018566D" w:rsidRPr="00743F1C">
        <w:t xml:space="preserve">so attempts to cut wire or enlarge openings between wires </w:t>
      </w:r>
      <w:r w:rsidRPr="00743F1C">
        <w:t xml:space="preserve">signal </w:t>
      </w:r>
      <w:r w:rsidR="0018566D" w:rsidRPr="00743F1C">
        <w:t>alarm.</w:t>
      </w:r>
    </w:p>
    <w:p w:rsidR="00AC662C" w:rsidRPr="00743F1C" w:rsidRDefault="0018566D" w:rsidP="00E24796">
      <w:pPr>
        <w:pStyle w:val="PR2"/>
      </w:pPr>
      <w:r w:rsidRPr="00743F1C">
        <w:t xml:space="preserve">Acoustic and Seismic Glass Break </w:t>
      </w:r>
      <w:r w:rsidR="006B7382" w:rsidRPr="00743F1C">
        <w:t>Sensors</w:t>
      </w:r>
      <w:r w:rsidR="00743F1C" w:rsidRPr="00743F1C">
        <w:t>:</w:t>
      </w:r>
    </w:p>
    <w:p w:rsidR="00AC662C" w:rsidRPr="00743F1C" w:rsidRDefault="0018566D" w:rsidP="00E24796">
      <w:pPr>
        <w:pStyle w:val="PR3"/>
      </w:pPr>
      <w:r w:rsidRPr="00743F1C">
        <w:t xml:space="preserve">Detect </w:t>
      </w:r>
      <w:r w:rsidR="006B7382" w:rsidRPr="00743F1C">
        <w:t xml:space="preserve">window glazing breakage </w:t>
      </w:r>
      <w:r w:rsidR="004A3AFA" w:rsidRPr="00743F1C">
        <w:t>with</w:t>
      </w:r>
      <w:r w:rsidR="006B7382" w:rsidRPr="00743F1C">
        <w:t xml:space="preserve"> </w:t>
      </w:r>
      <w:r w:rsidRPr="00743F1C">
        <w:t xml:space="preserve">audible sound and vibration </w:t>
      </w:r>
      <w:r w:rsidR="004A3AFA" w:rsidRPr="00743F1C">
        <w:t>using</w:t>
      </w:r>
      <w:r w:rsidR="006B7382" w:rsidRPr="00743F1C">
        <w:t xml:space="preserve"> </w:t>
      </w:r>
      <w:r w:rsidRPr="00743F1C">
        <w:t>tuned frequency range and sound pattern recognition.</w:t>
      </w:r>
    </w:p>
    <w:p w:rsidR="00AC662C" w:rsidRPr="00743F1C" w:rsidRDefault="00505A20" w:rsidP="00E24796">
      <w:pPr>
        <w:pStyle w:val="PR3"/>
      </w:pPr>
      <w:r w:rsidRPr="00743F1C">
        <w:t xml:space="preserve">Switch </w:t>
      </w:r>
      <w:r w:rsidR="0018566D" w:rsidRPr="00743F1C">
        <w:t xml:space="preserve">detector’s power circuit via </w:t>
      </w:r>
      <w:r w:rsidRPr="00743F1C">
        <w:t xml:space="preserve">control panel </w:t>
      </w:r>
      <w:r w:rsidR="0018566D" w:rsidRPr="00743F1C">
        <w:t>output relay to provide latching alarm LED reset capability.</w:t>
      </w:r>
    </w:p>
    <w:p w:rsidR="00AC662C" w:rsidRPr="00743F1C" w:rsidRDefault="00DA7A4D" w:rsidP="00E24796">
      <w:pPr>
        <w:pStyle w:val="PR3"/>
      </w:pPr>
      <w:r w:rsidRPr="00743F1C">
        <w:t xml:space="preserve">House sensors </w:t>
      </w:r>
      <w:r w:rsidR="0018566D" w:rsidRPr="00743F1C">
        <w:t>in fire</w:t>
      </w:r>
      <w:r w:rsidR="00743F1C" w:rsidRPr="00743F1C">
        <w:noBreakHyphen/>
      </w:r>
      <w:r w:rsidR="0018566D" w:rsidRPr="00743F1C">
        <w:t>resistant ABS plastic mounted in contact with window.</w:t>
      </w:r>
    </w:p>
    <w:p w:rsidR="00AC662C" w:rsidRPr="00743F1C" w:rsidRDefault="0057015A" w:rsidP="00E24796">
      <w:pPr>
        <w:pStyle w:val="PR3"/>
      </w:pPr>
      <w:r w:rsidRPr="00743F1C">
        <w:t>Accomplish sensing using</w:t>
      </w:r>
      <w:r w:rsidR="0018566D" w:rsidRPr="00743F1C">
        <w:t xml:space="preserve"> mechanical filtered piezoelectric element.</w:t>
      </w:r>
    </w:p>
    <w:p w:rsidR="00AC662C" w:rsidRPr="00743F1C" w:rsidRDefault="0057015A" w:rsidP="00E24796">
      <w:pPr>
        <w:pStyle w:val="PR3"/>
      </w:pPr>
      <w:r w:rsidRPr="00743F1C">
        <w:t>Provide</w:t>
      </w:r>
      <w:r w:rsidR="0018566D" w:rsidRPr="00743F1C">
        <w:t xml:space="preserve"> sensitivity adjustment controlling output</w:t>
      </w:r>
      <w:r w:rsidR="000B58C4" w:rsidRPr="00743F1C">
        <w:t> </w:t>
      </w:r>
      <w:r w:rsidRPr="00743F1C">
        <w:t xml:space="preserve">voltage </w:t>
      </w:r>
      <w:r w:rsidR="0018566D" w:rsidRPr="00743F1C">
        <w:t xml:space="preserve">from piezoelectric element </w:t>
      </w:r>
      <w:r w:rsidR="005426BC" w:rsidRPr="00743F1C">
        <w:t>triggering</w:t>
      </w:r>
      <w:r w:rsidR="0018566D" w:rsidRPr="00743F1C">
        <w:t xml:space="preserve"> solid</w:t>
      </w:r>
      <w:r w:rsidR="00743F1C" w:rsidRPr="00743F1C">
        <w:noBreakHyphen/>
      </w:r>
      <w:r w:rsidR="0018566D" w:rsidRPr="00743F1C">
        <w:t>state latching device.</w:t>
      </w:r>
    </w:p>
    <w:p w:rsidR="00AC662C" w:rsidRPr="00743F1C" w:rsidRDefault="005426BC" w:rsidP="00E24796">
      <w:pPr>
        <w:pStyle w:val="PR3"/>
      </w:pPr>
      <w:r w:rsidRPr="00743F1C">
        <w:t xml:space="preserve">Selectively </w:t>
      </w:r>
      <w:r w:rsidR="0018566D" w:rsidRPr="00743F1C">
        <w:t xml:space="preserve">filter input to minimize false alarms and not initiate alarm in response to ambient </w:t>
      </w:r>
      <w:r w:rsidRPr="00743F1C">
        <w:t xml:space="preserve">sound and </w:t>
      </w:r>
      <w:r w:rsidR="0018566D" w:rsidRPr="00743F1C">
        <w:t>seismic vibrations.</w:t>
      </w:r>
    </w:p>
    <w:p w:rsidR="00AC662C" w:rsidRPr="00743F1C" w:rsidRDefault="00A744B0" w:rsidP="00E24796">
      <w:pPr>
        <w:pStyle w:val="PR3"/>
      </w:pPr>
      <w:r w:rsidRPr="00743F1C">
        <w:t xml:space="preserve">Provide </w:t>
      </w:r>
      <w:r w:rsidR="0018566D" w:rsidRPr="00743F1C">
        <w:t>manufacture</w:t>
      </w:r>
      <w:r w:rsidR="00A33B5E" w:rsidRPr="00743F1C">
        <w:t>r</w:t>
      </w:r>
      <w:r w:rsidR="0018566D" w:rsidRPr="00743F1C">
        <w:t>’s test unit to validate sensor</w:t>
      </w:r>
      <w:r w:rsidR="000B58C4" w:rsidRPr="00743F1C">
        <w:t xml:space="preserve"> </w:t>
      </w:r>
      <w:r w:rsidR="0018566D" w:rsidRPr="00743F1C">
        <w:t>by simulating glass breakage.</w:t>
      </w:r>
    </w:p>
    <w:p w:rsidR="00AC662C" w:rsidRPr="00743F1C" w:rsidRDefault="00A744B0" w:rsidP="00E24796">
      <w:pPr>
        <w:pStyle w:val="PR3"/>
      </w:pPr>
      <w:r w:rsidRPr="00743F1C">
        <w:t xml:space="preserve">Provide </w:t>
      </w:r>
      <w:r w:rsidR="0018566D" w:rsidRPr="00743F1C">
        <w:t>two</w:t>
      </w:r>
      <w:r w:rsidR="00743F1C" w:rsidRPr="00743F1C">
        <w:noBreakHyphen/>
      </w:r>
      <w:r w:rsidR="0018566D" w:rsidRPr="00743F1C">
        <w:t>sided polyurethane tape with acrylic adhesive for window attachment.</w:t>
      </w:r>
    </w:p>
    <w:p w:rsidR="00AC662C" w:rsidRPr="00743F1C" w:rsidRDefault="00A744B0" w:rsidP="00E24796">
      <w:pPr>
        <w:pStyle w:val="PR3"/>
      </w:pPr>
      <w:r w:rsidRPr="00743F1C">
        <w:t>Provide</w:t>
      </w:r>
      <w:r w:rsidR="0018566D" w:rsidRPr="00743F1C">
        <w:t xml:space="preserve"> exterior label to protect adhesive tape from direct sunlight.</w:t>
      </w:r>
    </w:p>
    <w:p w:rsidR="00AC662C" w:rsidRPr="00743F1C" w:rsidRDefault="0018566D" w:rsidP="00743F1C">
      <w:pPr>
        <w:pStyle w:val="PR3"/>
        <w:spacing w:after="240"/>
      </w:pPr>
      <w:r w:rsidRPr="00743F1C">
        <w:t>Window Intrusion Detection Sensor Technical Specifications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Power</w:t>
            </w:r>
          </w:p>
        </w:tc>
        <w:tc>
          <w:tcPr>
            <w:tcW w:w="4680" w:type="dxa"/>
            <w:shd w:val="clear" w:color="auto" w:fill="auto"/>
          </w:tcPr>
          <w:p w:rsidR="00AC662C" w:rsidRPr="00743F1C" w:rsidRDefault="0018566D">
            <w:r w:rsidRPr="00743F1C">
              <w:t>Auxiliary power supply 12 V</w:t>
            </w:r>
            <w:r w:rsidR="00A744B0" w:rsidRPr="00743F1C">
              <w:t>olts </w:t>
            </w:r>
            <w:r w:rsidRPr="00743F1C">
              <w:t xml:space="preserve">DC </w:t>
            </w:r>
            <w:r w:rsidR="00A744B0" w:rsidRPr="00743F1C">
              <w:t xml:space="preserve">at </w:t>
            </w:r>
            <w:r w:rsidRPr="00743F1C">
              <w:t xml:space="preserve">25 mA </w:t>
            </w:r>
            <w:r w:rsidR="00A744B0" w:rsidRPr="00743F1C">
              <w:t>plus or minus 10 percent</w:t>
            </w:r>
          </w:p>
        </w:tc>
      </w:tr>
      <w:tr w:rsidR="00AC662C" w:rsidRPr="00743F1C" w:rsidTr="00743F1C">
        <w:trPr>
          <w:cantSplit/>
        </w:trPr>
        <w:tc>
          <w:tcPr>
            <w:tcW w:w="2790" w:type="dxa"/>
            <w:shd w:val="clear" w:color="auto" w:fill="auto"/>
          </w:tcPr>
          <w:p w:rsidR="00AC662C" w:rsidRPr="00743F1C" w:rsidRDefault="0018566D" w:rsidP="0018566D">
            <w:r w:rsidRPr="00743F1C">
              <w:t>Power Input</w:t>
            </w:r>
          </w:p>
        </w:tc>
        <w:tc>
          <w:tcPr>
            <w:tcW w:w="4680" w:type="dxa"/>
            <w:shd w:val="clear" w:color="auto" w:fill="auto"/>
          </w:tcPr>
          <w:p w:rsidR="00AC662C" w:rsidRPr="00743F1C" w:rsidRDefault="0018566D" w:rsidP="0018566D">
            <w:r w:rsidRPr="00743F1C">
              <w:t>10</w:t>
            </w:r>
            <w:r w:rsidR="00743F1C" w:rsidRPr="00743F1C">
              <w:t xml:space="preserve"> - </w:t>
            </w:r>
            <w:r w:rsidRPr="00743F1C">
              <w:t>15 V</w:t>
            </w:r>
            <w:r w:rsidR="00A744B0" w:rsidRPr="00743F1C">
              <w:t>olts </w:t>
            </w:r>
            <w:r w:rsidRPr="00743F1C">
              <w:t>DC at 16</w:t>
            </w:r>
            <w:r w:rsidR="00A744B0" w:rsidRPr="00743F1C">
              <w:t xml:space="preserve"> </w:t>
            </w:r>
            <w:r w:rsidRPr="00743F1C">
              <w:t>mA protected against reverse polarity, 20 mA during relay closure</w:t>
            </w:r>
          </w:p>
        </w:tc>
      </w:tr>
      <w:tr w:rsidR="00AC662C" w:rsidRPr="00743F1C" w:rsidTr="00743F1C">
        <w:trPr>
          <w:cantSplit/>
        </w:trPr>
        <w:tc>
          <w:tcPr>
            <w:tcW w:w="2790" w:type="dxa"/>
            <w:shd w:val="clear" w:color="auto" w:fill="auto"/>
          </w:tcPr>
          <w:p w:rsidR="00AC662C" w:rsidRPr="00743F1C" w:rsidRDefault="0018566D" w:rsidP="0018566D">
            <w:r w:rsidRPr="00743F1C">
              <w:t>Relay Output Rating</w:t>
            </w:r>
          </w:p>
        </w:tc>
        <w:tc>
          <w:tcPr>
            <w:tcW w:w="4680" w:type="dxa"/>
            <w:shd w:val="clear" w:color="auto" w:fill="auto"/>
          </w:tcPr>
          <w:p w:rsidR="00AC662C" w:rsidRPr="00743F1C" w:rsidRDefault="0018566D">
            <w:r w:rsidRPr="00743F1C">
              <w:t xml:space="preserve">Minimum of </w:t>
            </w:r>
            <w:r w:rsidR="0066585E" w:rsidRPr="00743F1C">
              <w:t>1</w:t>
            </w:r>
            <w:r w:rsidRPr="00743F1C">
              <w:t>25 mA</w:t>
            </w:r>
          </w:p>
        </w:tc>
      </w:tr>
      <w:tr w:rsidR="00AC662C" w:rsidRPr="00743F1C" w:rsidTr="00743F1C">
        <w:trPr>
          <w:cantSplit/>
        </w:trPr>
        <w:tc>
          <w:tcPr>
            <w:tcW w:w="2790" w:type="dxa"/>
            <w:shd w:val="clear" w:color="auto" w:fill="auto"/>
          </w:tcPr>
          <w:p w:rsidR="00AC662C" w:rsidRPr="00743F1C" w:rsidRDefault="0018566D" w:rsidP="0018566D">
            <w:r w:rsidRPr="00743F1C">
              <w:t>Coverage Audio</w:t>
            </w:r>
          </w:p>
        </w:tc>
        <w:tc>
          <w:tcPr>
            <w:tcW w:w="4680" w:type="dxa"/>
            <w:shd w:val="clear" w:color="auto" w:fill="auto"/>
          </w:tcPr>
          <w:p w:rsidR="00AC662C" w:rsidRPr="00743F1C" w:rsidRDefault="00B80FE6">
            <w:r w:rsidRPr="00743F1C">
              <w:t>550</w:t>
            </w:r>
            <w:r w:rsidR="00743F1C" w:rsidRPr="00743F1C">
              <w:t> sq. m (</w:t>
            </w:r>
            <w:r w:rsidR="0018566D" w:rsidRPr="00743F1C">
              <w:t xml:space="preserve">6,000 </w:t>
            </w:r>
            <w:r w:rsidRPr="00743F1C">
              <w:t>sq.</w:t>
            </w:r>
            <w:r w:rsidR="00743F1C" w:rsidRPr="00743F1C">
              <w:t> feet)</w:t>
            </w:r>
            <w:r w:rsidR="0018566D" w:rsidRPr="00743F1C">
              <w:t xml:space="preserve"> </w:t>
            </w:r>
          </w:p>
        </w:tc>
      </w:tr>
      <w:tr w:rsidR="00AC662C" w:rsidRPr="00743F1C" w:rsidTr="00743F1C">
        <w:trPr>
          <w:cantSplit/>
        </w:trPr>
        <w:tc>
          <w:tcPr>
            <w:tcW w:w="2790" w:type="dxa"/>
            <w:shd w:val="clear" w:color="auto" w:fill="auto"/>
          </w:tcPr>
          <w:p w:rsidR="00AC662C" w:rsidRPr="00743F1C" w:rsidRDefault="0018566D" w:rsidP="0018566D">
            <w:r w:rsidRPr="00743F1C">
              <w:t>Coverage Glass Break</w:t>
            </w:r>
          </w:p>
        </w:tc>
        <w:tc>
          <w:tcPr>
            <w:tcW w:w="4680" w:type="dxa"/>
            <w:shd w:val="clear" w:color="auto" w:fill="auto"/>
          </w:tcPr>
          <w:p w:rsidR="000B58C4" w:rsidRPr="00743F1C" w:rsidRDefault="0066585E" w:rsidP="0018566D">
            <w:r w:rsidRPr="00743F1C">
              <w:t xml:space="preserve">Maximum </w:t>
            </w:r>
            <w:r w:rsidR="0018566D" w:rsidRPr="00743F1C">
              <w:t>7.5</w:t>
            </w:r>
            <w:r w:rsidR="00743F1C" w:rsidRPr="00743F1C">
              <w:t> m (</w:t>
            </w:r>
            <w:r w:rsidR="0018566D" w:rsidRPr="00743F1C">
              <w:t>25</w:t>
            </w:r>
            <w:r w:rsidR="00743F1C" w:rsidRPr="00743F1C">
              <w:t> feet)</w:t>
            </w:r>
            <w:r w:rsidR="0018566D" w:rsidRPr="00743F1C">
              <w:t xml:space="preserve"> wide by 7.5 m wide (25</w:t>
            </w:r>
            <w:r w:rsidR="00743F1C" w:rsidRPr="00743F1C">
              <w:t> feet)</w:t>
            </w:r>
          </w:p>
          <w:p w:rsidR="00AC662C" w:rsidRPr="00743F1C" w:rsidRDefault="0018566D" w:rsidP="0018566D">
            <w:r w:rsidRPr="00743F1C">
              <w:t>Minimum</w:t>
            </w:r>
            <w:r w:rsidR="00743F1C" w:rsidRPr="00743F1C">
              <w:t xml:space="preserve">: </w:t>
            </w:r>
            <w:r w:rsidRPr="00743F1C">
              <w:t>7.62</w:t>
            </w:r>
            <w:r w:rsidR="00743F1C" w:rsidRPr="00743F1C">
              <w:t> m (</w:t>
            </w:r>
            <w:r w:rsidRPr="00743F1C">
              <w:t>25</w:t>
            </w:r>
            <w:r w:rsidR="00743F1C" w:rsidRPr="00743F1C">
              <w:t> feet)</w:t>
            </w:r>
            <w:r w:rsidRPr="00743F1C">
              <w:t xml:space="preserve"> from the detector to the furthest point on protected glass.</w:t>
            </w:r>
          </w:p>
        </w:tc>
      </w:tr>
      <w:tr w:rsidR="00AC662C" w:rsidRPr="00743F1C" w:rsidTr="00743F1C">
        <w:trPr>
          <w:cantSplit/>
        </w:trPr>
        <w:tc>
          <w:tcPr>
            <w:tcW w:w="2790" w:type="dxa"/>
            <w:shd w:val="clear" w:color="auto" w:fill="auto"/>
          </w:tcPr>
          <w:p w:rsidR="00AC662C" w:rsidRPr="00743F1C" w:rsidRDefault="0018566D" w:rsidP="0018566D">
            <w:r w:rsidRPr="00743F1C">
              <w:t xml:space="preserve">Audio </w:t>
            </w:r>
            <w:r w:rsidR="0066585E" w:rsidRPr="00743F1C">
              <w:t>In</w:t>
            </w:r>
            <w:r w:rsidRPr="00743F1C">
              <w:t>put</w:t>
            </w:r>
          </w:p>
        </w:tc>
        <w:tc>
          <w:tcPr>
            <w:tcW w:w="4680" w:type="dxa"/>
            <w:shd w:val="clear" w:color="auto" w:fill="auto"/>
          </w:tcPr>
          <w:p w:rsidR="00AC662C" w:rsidRPr="00743F1C" w:rsidRDefault="0066585E" w:rsidP="0018566D">
            <w:r w:rsidRPr="00743F1C">
              <w:t>20</w:t>
            </w:r>
            <w:r w:rsidR="00743F1C" w:rsidRPr="00743F1C">
              <w:t xml:space="preserve"> - </w:t>
            </w:r>
            <w:r w:rsidRPr="00743F1C">
              <w:t>20</w:t>
            </w:r>
            <w:r w:rsidR="0018566D" w:rsidRPr="00743F1C">
              <w:t>,000 HZ</w:t>
            </w:r>
          </w:p>
        </w:tc>
      </w:tr>
      <w:tr w:rsidR="00AC662C" w:rsidRPr="00743F1C" w:rsidTr="00743F1C">
        <w:trPr>
          <w:cantSplit/>
        </w:trPr>
        <w:tc>
          <w:tcPr>
            <w:tcW w:w="2790" w:type="dxa"/>
            <w:shd w:val="clear" w:color="auto" w:fill="auto"/>
          </w:tcPr>
          <w:p w:rsidR="00AC662C" w:rsidRPr="00743F1C" w:rsidRDefault="0018566D" w:rsidP="0018566D">
            <w:r w:rsidRPr="00743F1C">
              <w:t>Alarm Output</w:t>
            </w:r>
          </w:p>
        </w:tc>
        <w:tc>
          <w:tcPr>
            <w:tcW w:w="4680" w:type="dxa"/>
            <w:shd w:val="clear" w:color="auto" w:fill="auto"/>
          </w:tcPr>
          <w:p w:rsidR="00AC662C" w:rsidRPr="00743F1C" w:rsidRDefault="0018566D" w:rsidP="0018566D">
            <w:r w:rsidRPr="00743F1C">
              <w:t>Relay NO or NC selectable</w:t>
            </w:r>
          </w:p>
        </w:tc>
      </w:tr>
      <w:tr w:rsidR="00AC662C" w:rsidRPr="00743F1C" w:rsidTr="00743F1C">
        <w:trPr>
          <w:cantSplit/>
        </w:trPr>
        <w:tc>
          <w:tcPr>
            <w:tcW w:w="2790" w:type="dxa"/>
            <w:shd w:val="clear" w:color="auto" w:fill="auto"/>
          </w:tcPr>
          <w:p w:rsidR="00AC662C" w:rsidRPr="00743F1C" w:rsidRDefault="0018566D" w:rsidP="0018566D">
            <w:r w:rsidRPr="00743F1C">
              <w:t>Interconnection</w:t>
            </w:r>
          </w:p>
        </w:tc>
        <w:tc>
          <w:tcPr>
            <w:tcW w:w="4680" w:type="dxa"/>
            <w:shd w:val="clear" w:color="auto" w:fill="auto"/>
          </w:tcPr>
          <w:p w:rsidR="00AC662C" w:rsidRPr="00743F1C" w:rsidRDefault="0018566D" w:rsidP="0018566D">
            <w:r w:rsidRPr="00743F1C">
              <w:t>12 pin Panduit connector, 22 AWG</w:t>
            </w:r>
          </w:p>
        </w:tc>
      </w:tr>
      <w:tr w:rsidR="00AC662C" w:rsidRPr="00743F1C" w:rsidTr="00743F1C">
        <w:trPr>
          <w:cantSplit/>
        </w:trPr>
        <w:tc>
          <w:tcPr>
            <w:tcW w:w="2790" w:type="dxa"/>
            <w:shd w:val="clear" w:color="auto" w:fill="auto"/>
          </w:tcPr>
          <w:p w:rsidR="00AC662C" w:rsidRPr="00743F1C" w:rsidRDefault="0018566D" w:rsidP="0018566D">
            <w:r w:rsidRPr="00743F1C">
              <w:t xml:space="preserve">Radio Frequency Interface </w:t>
            </w:r>
          </w:p>
        </w:tc>
        <w:tc>
          <w:tcPr>
            <w:tcW w:w="4680" w:type="dxa"/>
            <w:shd w:val="clear" w:color="auto" w:fill="auto"/>
          </w:tcPr>
          <w:p w:rsidR="000B58C4" w:rsidRPr="00743F1C" w:rsidRDefault="0018566D" w:rsidP="0018566D">
            <w:r w:rsidRPr="00743F1C">
              <w:t>No alarm or setup on between frequencies 26</w:t>
            </w:r>
            <w:r w:rsidR="00743F1C" w:rsidRPr="00743F1C">
              <w:t xml:space="preserve"> - </w:t>
            </w:r>
            <w:r w:rsidRPr="00743F1C">
              <w:t>100 MHz 50 v/m</w:t>
            </w:r>
          </w:p>
          <w:p w:rsidR="00AC662C" w:rsidRPr="00743F1C" w:rsidRDefault="0018566D">
            <w:r w:rsidRPr="00743F1C">
              <w:t>Immunity to mobile RF interference 100 watts 3</w:t>
            </w:r>
            <w:r w:rsidR="00743F1C" w:rsidRPr="00743F1C">
              <w:t> m (</w:t>
            </w:r>
            <w:r w:rsidRPr="00743F1C">
              <w:t>9.8</w:t>
            </w:r>
            <w:r w:rsidR="00743F1C" w:rsidRPr="00743F1C">
              <w:t> feet)</w:t>
            </w:r>
            <w:r w:rsidRPr="00743F1C">
              <w:t xml:space="preserve"> in 27</w:t>
            </w:r>
            <w:r w:rsidR="00743F1C" w:rsidRPr="00743F1C">
              <w:noBreakHyphen/>
            </w:r>
            <w:r w:rsidRPr="00743F1C">
              <w:t>100 MHz range</w:t>
            </w:r>
          </w:p>
        </w:tc>
      </w:tr>
      <w:tr w:rsidR="00AC662C" w:rsidRPr="00743F1C" w:rsidTr="00743F1C">
        <w:trPr>
          <w:cantSplit/>
        </w:trPr>
        <w:tc>
          <w:tcPr>
            <w:tcW w:w="2790" w:type="dxa"/>
            <w:shd w:val="clear" w:color="auto" w:fill="auto"/>
          </w:tcPr>
          <w:p w:rsidR="00AC662C" w:rsidRPr="00743F1C" w:rsidRDefault="0018566D" w:rsidP="0018566D">
            <w:r w:rsidRPr="00743F1C">
              <w:t>Alarm period</w:t>
            </w:r>
          </w:p>
        </w:tc>
        <w:tc>
          <w:tcPr>
            <w:tcW w:w="4680" w:type="dxa"/>
            <w:shd w:val="clear" w:color="auto" w:fill="auto"/>
          </w:tcPr>
          <w:p w:rsidR="00AC662C" w:rsidRPr="00743F1C" w:rsidRDefault="0018566D">
            <w:r w:rsidRPr="00743F1C">
              <w:t>Two to three</w:t>
            </w:r>
          </w:p>
        </w:tc>
      </w:tr>
      <w:tr w:rsidR="00AC662C" w:rsidRPr="00743F1C" w:rsidTr="00743F1C">
        <w:trPr>
          <w:cantSplit/>
        </w:trPr>
        <w:tc>
          <w:tcPr>
            <w:tcW w:w="2790" w:type="dxa"/>
            <w:shd w:val="clear" w:color="auto" w:fill="auto"/>
          </w:tcPr>
          <w:p w:rsidR="00AC662C" w:rsidRPr="00743F1C" w:rsidRDefault="00863A6D" w:rsidP="0018566D">
            <w:r w:rsidRPr="00743F1C">
              <w:t xml:space="preserve">Acoustic Sensor </w:t>
            </w:r>
            <w:r w:rsidR="0018566D" w:rsidRPr="00743F1C">
              <w:t>Mounting</w:t>
            </w:r>
          </w:p>
        </w:tc>
        <w:tc>
          <w:tcPr>
            <w:tcW w:w="4680" w:type="dxa"/>
            <w:shd w:val="clear" w:color="auto" w:fill="auto"/>
          </w:tcPr>
          <w:p w:rsidR="00AC662C" w:rsidRPr="00743F1C" w:rsidRDefault="0018566D" w:rsidP="0018566D">
            <w:r w:rsidRPr="00743F1C">
              <w:t>Ceiling, same wall, adjacent wall, opposite wall</w:t>
            </w:r>
          </w:p>
        </w:tc>
      </w:tr>
      <w:tr w:rsidR="00863A6D" w:rsidRPr="00743F1C" w:rsidTr="00743F1C">
        <w:trPr>
          <w:cantSplit/>
        </w:trPr>
        <w:tc>
          <w:tcPr>
            <w:tcW w:w="2790" w:type="dxa"/>
            <w:shd w:val="clear" w:color="auto" w:fill="auto"/>
          </w:tcPr>
          <w:p w:rsidR="00863A6D" w:rsidRPr="00743F1C" w:rsidRDefault="00863A6D" w:rsidP="003E5D50">
            <w:r w:rsidRPr="00743F1C">
              <w:t>Seismic Sensor Mounting</w:t>
            </w:r>
          </w:p>
        </w:tc>
        <w:tc>
          <w:tcPr>
            <w:tcW w:w="4680" w:type="dxa"/>
            <w:shd w:val="clear" w:color="auto" w:fill="auto"/>
          </w:tcPr>
          <w:p w:rsidR="00863A6D" w:rsidRPr="00743F1C" w:rsidRDefault="00863A6D" w:rsidP="003E5D50">
            <w:r w:rsidRPr="00743F1C">
              <w:t>Adhered to window</w:t>
            </w:r>
          </w:p>
        </w:tc>
      </w:tr>
      <w:tr w:rsidR="00AC662C" w:rsidRPr="00743F1C" w:rsidTr="00743F1C">
        <w:trPr>
          <w:cantSplit/>
        </w:trPr>
        <w:tc>
          <w:tcPr>
            <w:tcW w:w="2790" w:type="dxa"/>
            <w:shd w:val="clear" w:color="auto" w:fill="auto"/>
          </w:tcPr>
          <w:p w:rsidR="00AC662C" w:rsidRPr="00743F1C" w:rsidRDefault="0018566D" w:rsidP="0018566D">
            <w:r w:rsidRPr="00743F1C">
              <w:t>Features</w:t>
            </w:r>
          </w:p>
        </w:tc>
        <w:tc>
          <w:tcPr>
            <w:tcW w:w="4680" w:type="dxa"/>
            <w:shd w:val="clear" w:color="auto" w:fill="auto"/>
          </w:tcPr>
          <w:p w:rsidR="00AC662C" w:rsidRPr="00743F1C" w:rsidRDefault="0018566D" w:rsidP="0018566D">
            <w:r w:rsidRPr="00743F1C">
              <w:t>Test and alarm LEDs for acoustic seismic and alarm condition latching, Alarm LED and tamper switch on cover.</w:t>
            </w:r>
          </w:p>
        </w:tc>
      </w:tr>
      <w:tr w:rsidR="00AC662C" w:rsidRPr="00743F1C" w:rsidTr="00743F1C">
        <w:trPr>
          <w:cantSplit/>
        </w:trPr>
        <w:tc>
          <w:tcPr>
            <w:tcW w:w="2790" w:type="dxa"/>
            <w:shd w:val="clear" w:color="auto" w:fill="auto"/>
          </w:tcPr>
          <w:p w:rsidR="00AC662C" w:rsidRPr="00743F1C" w:rsidRDefault="0018566D" w:rsidP="0018566D">
            <w:r w:rsidRPr="00743F1C">
              <w:t>Alarm verification</w:t>
            </w:r>
          </w:p>
        </w:tc>
        <w:tc>
          <w:tcPr>
            <w:tcW w:w="4680" w:type="dxa"/>
            <w:shd w:val="clear" w:color="auto" w:fill="auto"/>
          </w:tcPr>
          <w:p w:rsidR="00AC662C" w:rsidRPr="00743F1C" w:rsidRDefault="0018566D" w:rsidP="0018566D">
            <w:r w:rsidRPr="00743F1C">
              <w:t>Digital signal processing or dual acoustic processing technologies</w:t>
            </w:r>
          </w:p>
        </w:tc>
      </w:tr>
      <w:tr w:rsidR="00AC662C" w:rsidRPr="00743F1C" w:rsidTr="00743F1C">
        <w:trPr>
          <w:cantSplit/>
        </w:trPr>
        <w:tc>
          <w:tcPr>
            <w:tcW w:w="2790" w:type="dxa"/>
            <w:shd w:val="clear" w:color="auto" w:fill="auto"/>
          </w:tcPr>
          <w:p w:rsidR="00AC662C" w:rsidRPr="00743F1C" w:rsidRDefault="0018566D" w:rsidP="0018566D">
            <w:r w:rsidRPr="00743F1C">
              <w:t>Detection ability</w:t>
            </w:r>
          </w:p>
        </w:tc>
        <w:tc>
          <w:tcPr>
            <w:tcW w:w="4680" w:type="dxa"/>
            <w:shd w:val="clear" w:color="auto" w:fill="auto"/>
          </w:tcPr>
          <w:p w:rsidR="00AC662C" w:rsidRPr="00743F1C" w:rsidRDefault="0018566D">
            <w:r w:rsidRPr="00743F1C">
              <w:t>Single and multi</w:t>
            </w:r>
            <w:r w:rsidR="00743F1C" w:rsidRPr="00743F1C">
              <w:noBreakHyphen/>
            </w:r>
            <w:r w:rsidRPr="00743F1C">
              <w:t>pane glass, wired glass, tempered and laminated glass to 6</w:t>
            </w:r>
            <w:r w:rsidR="00743F1C" w:rsidRPr="00743F1C">
              <w:t> mm (</w:t>
            </w:r>
            <w:r w:rsidR="000B58C4" w:rsidRPr="00743F1C">
              <w:t>1/4</w:t>
            </w:r>
            <w:r w:rsidR="00743F1C" w:rsidRPr="00743F1C">
              <w:t> inch)</w:t>
            </w:r>
            <w:r w:rsidRPr="00743F1C">
              <w:t xml:space="preserve"> thickness</w:t>
            </w:r>
          </w:p>
        </w:tc>
      </w:tr>
    </w:tbl>
    <w:p w:rsidR="00AC662C" w:rsidRPr="00743F1C" w:rsidRDefault="0018566D" w:rsidP="00743F1C">
      <w:pPr>
        <w:pStyle w:val="PR2"/>
        <w:spacing w:before="240"/>
      </w:pPr>
      <w:r w:rsidRPr="00743F1C">
        <w:t>Screening</w:t>
      </w:r>
      <w:r w:rsidR="00743F1C" w:rsidRPr="00743F1C">
        <w:t xml:space="preserve">: </w:t>
      </w:r>
      <w:r w:rsidR="00781CC0" w:rsidRPr="00743F1C">
        <w:t>I</w:t>
      </w:r>
      <w:r w:rsidR="00EB54CC" w:rsidRPr="00743F1C">
        <w:t>nsulated hard</w:t>
      </w:r>
      <w:r w:rsidR="00743F1C" w:rsidRPr="00743F1C">
        <w:noBreakHyphen/>
      </w:r>
      <w:r w:rsidR="00EB54CC" w:rsidRPr="00743F1C">
        <w:t>drawn copper</w:t>
      </w:r>
      <w:r w:rsidR="00781CC0" w:rsidRPr="00743F1C">
        <w:t>, maximum 26 AWG</w:t>
      </w:r>
      <w:r w:rsidR="00EB54CC" w:rsidRPr="00743F1C">
        <w:t>.</w:t>
      </w:r>
    </w:p>
    <w:p w:rsidR="00AC662C" w:rsidRPr="00743F1C" w:rsidRDefault="00EB54CC">
      <w:pPr>
        <w:pStyle w:val="PR3"/>
      </w:pPr>
      <w:r w:rsidRPr="00743F1C">
        <w:t xml:space="preserve">Connect screens </w:t>
      </w:r>
      <w:r w:rsidR="0018566D" w:rsidRPr="00743F1C">
        <w:t xml:space="preserve">to alarm circuitry </w:t>
      </w:r>
      <w:r w:rsidRPr="00743F1C">
        <w:t xml:space="preserve">with </w:t>
      </w:r>
      <w:r w:rsidR="0018566D" w:rsidRPr="00743F1C">
        <w:t xml:space="preserve">flexible armored cords. </w:t>
      </w:r>
      <w:r w:rsidRPr="00743F1C">
        <w:t xml:space="preserve">Provide </w:t>
      </w:r>
      <w:r w:rsidR="0018566D" w:rsidRPr="00743F1C">
        <w:t>end</w:t>
      </w:r>
      <w:r w:rsidR="00743F1C" w:rsidRPr="00743F1C">
        <w:noBreakHyphen/>
      </w:r>
      <w:r w:rsidR="0018566D" w:rsidRPr="00743F1C">
        <w:t>of</w:t>
      </w:r>
      <w:r w:rsidR="00743F1C" w:rsidRPr="00743F1C">
        <w:noBreakHyphen/>
      </w:r>
      <w:r w:rsidR="0018566D" w:rsidRPr="00743F1C">
        <w:t xml:space="preserve">line resistors in series or </w:t>
      </w:r>
      <w:r w:rsidR="003342CF" w:rsidRPr="00743F1C">
        <w:t xml:space="preserve">other means to signal alarm when screen </w:t>
      </w:r>
      <w:r w:rsidR="0018566D" w:rsidRPr="00743F1C">
        <w:t>short</w:t>
      </w:r>
      <w:r w:rsidR="00743F1C" w:rsidRPr="00743F1C">
        <w:noBreakHyphen/>
      </w:r>
      <w:r w:rsidR="0018566D" w:rsidRPr="00743F1C">
        <w:t>circuiting is attempted.</w:t>
      </w:r>
    </w:p>
    <w:p w:rsidR="00AC662C" w:rsidRPr="00743F1C" w:rsidRDefault="003342CF">
      <w:pPr>
        <w:pStyle w:val="PR3"/>
      </w:pPr>
      <w:r w:rsidRPr="00743F1C">
        <w:t xml:space="preserve">Provide tamper switches when </w:t>
      </w:r>
      <w:r w:rsidR="0018566D" w:rsidRPr="00743F1C">
        <w:t>break wire sensor (wire traps)</w:t>
      </w:r>
      <w:r w:rsidRPr="00743F1C">
        <w:t xml:space="preserve"> are not</w:t>
      </w:r>
      <w:r w:rsidR="0018566D" w:rsidRPr="00743F1C">
        <w:t xml:space="preserve"> provided.</w:t>
      </w:r>
    </w:p>
    <w:p w:rsidR="00844F07" w:rsidRPr="00743F1C" w:rsidRDefault="003342CF">
      <w:pPr>
        <w:pStyle w:val="PR3"/>
      </w:pPr>
      <w:r w:rsidRPr="00743F1C">
        <w:t>Tamper Switches</w:t>
      </w:r>
      <w:r w:rsidR="00743F1C" w:rsidRPr="00743F1C">
        <w:t xml:space="preserve">: </w:t>
      </w:r>
      <w:r w:rsidRPr="00743F1C">
        <w:t>F</w:t>
      </w:r>
      <w:r w:rsidR="00844F07" w:rsidRPr="00743F1C">
        <w:t>rame mounted, corrosion resistant, spring operated.</w:t>
      </w:r>
    </w:p>
    <w:p w:rsidR="00844F07" w:rsidRPr="00743F1C" w:rsidRDefault="00844F07" w:rsidP="00E24796">
      <w:pPr>
        <w:pStyle w:val="PR4"/>
      </w:pPr>
      <w:r w:rsidRPr="00743F1C">
        <w:t xml:space="preserve">Provide </w:t>
      </w:r>
      <w:r w:rsidR="0018566D" w:rsidRPr="00743F1C">
        <w:t xml:space="preserve">one switch </w:t>
      </w:r>
      <w:r w:rsidR="009D1427" w:rsidRPr="00743F1C">
        <w:t>both sides</w:t>
      </w:r>
      <w:r w:rsidR="0018566D" w:rsidRPr="00743F1C">
        <w:t xml:space="preserve"> </w:t>
      </w:r>
      <w:r w:rsidRPr="00743F1C">
        <w:t xml:space="preserve">for openings </w:t>
      </w:r>
      <w:r w:rsidR="0018566D" w:rsidRPr="00743F1C">
        <w:t>610</w:t>
      </w:r>
      <w:r w:rsidR="00743F1C" w:rsidRPr="00743F1C">
        <w:t> mm (</w:t>
      </w:r>
      <w:r w:rsidR="0018566D" w:rsidRPr="00743F1C">
        <w:t>2 ft.</w:t>
      </w:r>
      <w:r w:rsidRPr="00743F1C">
        <w:t>)</w:t>
      </w:r>
      <w:r w:rsidR="0018566D" w:rsidRPr="00743F1C">
        <w:t xml:space="preserve"> square</w:t>
      </w:r>
      <w:r w:rsidRPr="00743F1C">
        <w:t>.</w:t>
      </w:r>
    </w:p>
    <w:p w:rsidR="00EB54CC" w:rsidRPr="00743F1C" w:rsidRDefault="00844F07" w:rsidP="00E24796">
      <w:pPr>
        <w:pStyle w:val="PR4"/>
      </w:pPr>
      <w:r w:rsidRPr="00743F1C">
        <w:t xml:space="preserve">Provide </w:t>
      </w:r>
      <w:r w:rsidR="0018566D" w:rsidRPr="00743F1C">
        <w:t xml:space="preserve">two switches </w:t>
      </w:r>
      <w:r w:rsidRPr="00743F1C">
        <w:t>for ope</w:t>
      </w:r>
      <w:r w:rsidR="00A33B5E" w:rsidRPr="00743F1C">
        <w:t>n</w:t>
      </w:r>
      <w:r w:rsidRPr="00743F1C">
        <w:t>ing</w:t>
      </w:r>
      <w:r w:rsidR="00A33B5E" w:rsidRPr="00743F1C">
        <w:t>s</w:t>
      </w:r>
      <w:r w:rsidRPr="00743F1C">
        <w:t xml:space="preserve"> </w:t>
      </w:r>
      <w:r w:rsidR="0018566D" w:rsidRPr="00743F1C">
        <w:t>610</w:t>
      </w:r>
      <w:r w:rsidR="00743F1C" w:rsidRPr="00743F1C">
        <w:t> mm (</w:t>
      </w:r>
      <w:r w:rsidR="0018566D" w:rsidRPr="00743F1C">
        <w:t>2 ft.</w:t>
      </w:r>
      <w:r w:rsidRPr="00743F1C">
        <w:t>)</w:t>
      </w:r>
      <w:r w:rsidR="0018566D" w:rsidRPr="00743F1C">
        <w:t xml:space="preserve"> square</w:t>
      </w:r>
      <w:r w:rsidRPr="00743F1C">
        <w:t xml:space="preserve"> and greater.</w:t>
      </w:r>
    </w:p>
    <w:p w:rsidR="00AC662C" w:rsidRPr="00743F1C" w:rsidRDefault="00EB54CC" w:rsidP="00E24796">
      <w:pPr>
        <w:pStyle w:val="PR4"/>
      </w:pPr>
      <w:r w:rsidRPr="00743F1C">
        <w:t xml:space="preserve">Signal </w:t>
      </w:r>
      <w:r w:rsidR="0018566D" w:rsidRPr="00743F1C">
        <w:t>alarm with movement of 50</w:t>
      </w:r>
      <w:r w:rsidR="00743F1C" w:rsidRPr="00743F1C">
        <w:t> mm (</w:t>
      </w:r>
      <w:r w:rsidR="00A33B5E" w:rsidRPr="00743F1C">
        <w:t>2</w:t>
      </w:r>
      <w:r w:rsidR="00743F1C" w:rsidRPr="00743F1C">
        <w:t> inches)</w:t>
      </w:r>
      <w:r w:rsidR="0018566D" w:rsidRPr="00743F1C">
        <w:t xml:space="preserve"> or less </w:t>
      </w:r>
      <w:r w:rsidRPr="00743F1C">
        <w:t xml:space="preserve">and </w:t>
      </w:r>
      <w:r w:rsidR="0018566D" w:rsidRPr="00743F1C">
        <w:t xml:space="preserve">before switch </w:t>
      </w:r>
      <w:r w:rsidRPr="00743F1C">
        <w:t xml:space="preserve">access </w:t>
      </w:r>
      <w:r w:rsidR="0018566D" w:rsidRPr="00743F1C">
        <w:t>is possible.</w:t>
      </w:r>
    </w:p>
    <w:p w:rsidR="00AC662C" w:rsidRPr="00743F1C" w:rsidRDefault="00700D3D" w:rsidP="00E24796">
      <w:pPr>
        <w:pStyle w:val="PR4"/>
      </w:pPr>
      <w:r w:rsidRPr="00743F1C">
        <w:t xml:space="preserve">Switch </w:t>
      </w:r>
      <w:r w:rsidR="0018566D" w:rsidRPr="00743F1C">
        <w:t>Electrical characteristics</w:t>
      </w:r>
      <w:r w:rsidR="00743F1C" w:rsidRPr="00743F1C">
        <w:t xml:space="preserve">: </w:t>
      </w:r>
      <w:r w:rsidRPr="00743F1C">
        <w:t xml:space="preserve">Match </w:t>
      </w:r>
      <w:r w:rsidR="0018566D" w:rsidRPr="00743F1C">
        <w:t>alarm system requirements.</w:t>
      </w:r>
    </w:p>
    <w:p w:rsidR="00AC662C" w:rsidRPr="00743F1C" w:rsidRDefault="0018566D" w:rsidP="00E24796">
      <w:pPr>
        <w:pStyle w:val="PR1"/>
      </w:pPr>
      <w:r w:rsidRPr="00743F1C">
        <w:t>Vibration Sensors</w:t>
      </w:r>
      <w:r w:rsidR="00743F1C" w:rsidRPr="00743F1C">
        <w:t xml:space="preserve">: </w:t>
      </w:r>
      <w:r w:rsidR="003E5D50" w:rsidRPr="00743F1C">
        <w:t xml:space="preserve">Signal alarm </w:t>
      </w:r>
      <w:r w:rsidRPr="00743F1C">
        <w:t xml:space="preserve">upon detecting drilling, cutting, blasting </w:t>
      </w:r>
      <w:r w:rsidR="003E5D50" w:rsidRPr="00743F1C">
        <w:t xml:space="preserve">and other methods of forced entry </w:t>
      </w:r>
      <w:r w:rsidRPr="00743F1C">
        <w:t xml:space="preserve">through </w:t>
      </w:r>
      <w:r w:rsidR="003E5D50" w:rsidRPr="00743F1C">
        <w:t>building enclosure</w:t>
      </w:r>
      <w:r w:rsidRPr="00743F1C">
        <w:t>.</w:t>
      </w:r>
    </w:p>
    <w:p w:rsidR="00AC662C" w:rsidRPr="00743F1C" w:rsidRDefault="003E5D50" w:rsidP="00E24796">
      <w:pPr>
        <w:pStyle w:val="PR2"/>
      </w:pPr>
      <w:r w:rsidRPr="00743F1C">
        <w:t xml:space="preserve">Detect </w:t>
      </w:r>
      <w:r w:rsidR="0018566D" w:rsidRPr="00743F1C">
        <w:t xml:space="preserve">and selectively amplify </w:t>
      </w:r>
      <w:r w:rsidRPr="00743F1C">
        <w:t xml:space="preserve">forced penetration </w:t>
      </w:r>
      <w:r w:rsidR="0018566D" w:rsidRPr="00743F1C">
        <w:t>signals.</w:t>
      </w:r>
    </w:p>
    <w:p w:rsidR="00AC662C" w:rsidRPr="00743F1C" w:rsidRDefault="003E5D50" w:rsidP="00E24796">
      <w:pPr>
        <w:pStyle w:val="PR2"/>
      </w:pPr>
      <w:r w:rsidRPr="00743F1C">
        <w:t xml:space="preserve">Design sensors for </w:t>
      </w:r>
      <w:r w:rsidR="0018566D" w:rsidRPr="00743F1C">
        <w:t xml:space="preserve">peak response to structurally conveyed </w:t>
      </w:r>
      <w:r w:rsidRPr="00743F1C">
        <w:t xml:space="preserve">forced entry </w:t>
      </w:r>
      <w:r w:rsidR="0018566D" w:rsidRPr="00743F1C">
        <w:t>vibrations.</w:t>
      </w:r>
    </w:p>
    <w:p w:rsidR="00AC662C" w:rsidRPr="00743F1C" w:rsidRDefault="003E5D50" w:rsidP="00E24796">
      <w:pPr>
        <w:pStyle w:val="PR2"/>
      </w:pPr>
      <w:r w:rsidRPr="00743F1C">
        <w:t>Provide tamper switch. Signal alarm when sensor removal is attempted</w:t>
      </w:r>
      <w:r w:rsidR="00A15CB7" w:rsidRPr="00743F1C">
        <w:t xml:space="preserve"> and when cover is removed</w:t>
      </w:r>
      <w:r w:rsidRPr="00743F1C">
        <w:t>.</w:t>
      </w:r>
    </w:p>
    <w:p w:rsidR="00AC662C" w:rsidRPr="00743F1C" w:rsidRDefault="003E5D50" w:rsidP="00E24796">
      <w:pPr>
        <w:pStyle w:val="PR2"/>
      </w:pPr>
      <w:r w:rsidRPr="00743F1C">
        <w:t xml:space="preserve">Enclose sensors </w:t>
      </w:r>
      <w:r w:rsidR="0018566D" w:rsidRPr="00743F1C">
        <w:t>in protective mountings.</w:t>
      </w:r>
    </w:p>
    <w:p w:rsidR="00AC662C" w:rsidRPr="00743F1C" w:rsidRDefault="003E5D50" w:rsidP="00E24796">
      <w:pPr>
        <w:pStyle w:val="PR2"/>
      </w:pPr>
      <w:r w:rsidRPr="00743F1C">
        <w:t xml:space="preserve">Provide field </w:t>
      </w:r>
      <w:r w:rsidR="0018566D" w:rsidRPr="00743F1C">
        <w:t xml:space="preserve">adjustable alarm discriminator to </w:t>
      </w:r>
      <w:r w:rsidRPr="00743F1C">
        <w:t>minimize false alarms</w:t>
      </w:r>
      <w:r w:rsidR="0018566D" w:rsidRPr="00743F1C">
        <w:t>.</w:t>
      </w:r>
    </w:p>
    <w:p w:rsidR="00A15CB7" w:rsidRPr="00743F1C" w:rsidRDefault="00A15CB7" w:rsidP="00E24796">
      <w:pPr>
        <w:pStyle w:val="PR2"/>
      </w:pPr>
      <w:r w:rsidRPr="00743F1C">
        <w:t xml:space="preserve">Provide </w:t>
      </w:r>
      <w:r w:rsidR="0018566D" w:rsidRPr="00743F1C">
        <w:t xml:space="preserve">individually adjustable </w:t>
      </w:r>
      <w:r w:rsidRPr="00743F1C">
        <w:t xml:space="preserve">sensor sensitivity </w:t>
      </w:r>
      <w:r w:rsidR="0018566D" w:rsidRPr="00743F1C">
        <w:t xml:space="preserve">unless sensor is designed to accommodate vibration ranges of specific surface type on which </w:t>
      </w:r>
      <w:r w:rsidRPr="00743F1C">
        <w:t xml:space="preserve">sensor </w:t>
      </w:r>
      <w:r w:rsidR="0018566D" w:rsidRPr="00743F1C">
        <w:t>will be mounted.</w:t>
      </w:r>
    </w:p>
    <w:p w:rsidR="003E5D50" w:rsidRPr="00743F1C" w:rsidRDefault="00A15CB7">
      <w:pPr>
        <w:pStyle w:val="PR3"/>
      </w:pPr>
      <w:r w:rsidRPr="00743F1C">
        <w:t xml:space="preserve">Require sensor cover removal for sensitivity </w:t>
      </w:r>
      <w:r w:rsidR="0018566D" w:rsidRPr="00743F1C">
        <w:t>adjustments.</w:t>
      </w:r>
    </w:p>
    <w:p w:rsidR="00AC662C" w:rsidRPr="00743F1C" w:rsidRDefault="003E5D50" w:rsidP="00E24796">
      <w:pPr>
        <w:pStyle w:val="PR2"/>
      </w:pPr>
      <w:r w:rsidRPr="00743F1C">
        <w:t>Do not respond</w:t>
      </w:r>
      <w:r w:rsidR="0018566D" w:rsidRPr="00743F1C">
        <w:t xml:space="preserve"> to airborne sound.</w:t>
      </w:r>
    </w:p>
    <w:p w:rsidR="00AC662C" w:rsidRPr="00743F1C" w:rsidRDefault="0018566D" w:rsidP="00743F1C">
      <w:pPr>
        <w:pStyle w:val="PR2"/>
        <w:spacing w:after="240"/>
      </w:pPr>
      <w:r w:rsidRPr="00743F1C">
        <w:t>Vibration Sensor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Power requirements</w:t>
            </w:r>
          </w:p>
        </w:tc>
        <w:tc>
          <w:tcPr>
            <w:tcW w:w="4680" w:type="dxa"/>
            <w:shd w:val="clear" w:color="auto" w:fill="auto"/>
          </w:tcPr>
          <w:p w:rsidR="000B58C4" w:rsidRPr="00743F1C" w:rsidRDefault="0018566D" w:rsidP="0018566D">
            <w:r w:rsidRPr="00743F1C">
              <w:t>External DC power source</w:t>
            </w:r>
          </w:p>
          <w:p w:rsidR="00AC662C" w:rsidRPr="00743F1C" w:rsidRDefault="00892DFF">
            <w:r w:rsidRPr="00743F1C">
              <w:t>8 to</w:t>
            </w:r>
            <w:r w:rsidR="0018566D" w:rsidRPr="00743F1C">
              <w:t xml:space="preserve"> 14.5</w:t>
            </w:r>
            <w:r w:rsidR="00743F1C" w:rsidRPr="00743F1C">
              <w:t xml:space="preserve"> Volt </w:t>
            </w:r>
            <w:r w:rsidR="0018566D" w:rsidRPr="00743F1C">
              <w:t>DC, two</w:t>
            </w:r>
            <w:r w:rsidR="00743F1C" w:rsidRPr="00743F1C">
              <w:t xml:space="preserve"> Volt </w:t>
            </w:r>
            <w:r w:rsidR="0018566D" w:rsidRPr="00743F1C">
              <w:t>max</w:t>
            </w:r>
            <w:r w:rsidRPr="00743F1C">
              <w:t>imum</w:t>
            </w:r>
            <w:r w:rsidR="0018566D" w:rsidRPr="00743F1C">
              <w:t xml:space="preserve"> peak to peak ripple</w:t>
            </w:r>
          </w:p>
        </w:tc>
      </w:tr>
      <w:tr w:rsidR="00AC662C" w:rsidRPr="00743F1C" w:rsidTr="00743F1C">
        <w:trPr>
          <w:cantSplit/>
        </w:trPr>
        <w:tc>
          <w:tcPr>
            <w:tcW w:w="2790" w:type="dxa"/>
            <w:shd w:val="clear" w:color="auto" w:fill="auto"/>
          </w:tcPr>
          <w:p w:rsidR="00AC662C" w:rsidRPr="00743F1C" w:rsidRDefault="0018566D" w:rsidP="0018566D">
            <w:r w:rsidRPr="00743F1C">
              <w:t>Alarm output</w:t>
            </w:r>
          </w:p>
        </w:tc>
        <w:tc>
          <w:tcPr>
            <w:tcW w:w="4680" w:type="dxa"/>
            <w:shd w:val="clear" w:color="auto" w:fill="auto"/>
          </w:tcPr>
          <w:p w:rsidR="00AC662C" w:rsidRPr="00743F1C" w:rsidRDefault="0018566D" w:rsidP="0018566D">
            <w:r w:rsidRPr="00743F1C">
              <w:t>Form C (NO/C/NC) solid state alarm relay, rated 100 mA, 28</w:t>
            </w:r>
            <w:r w:rsidR="00743F1C" w:rsidRPr="00743F1C">
              <w:t xml:space="preserve"> Volt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Tamper Connection</w:t>
            </w:r>
          </w:p>
        </w:tc>
        <w:tc>
          <w:tcPr>
            <w:tcW w:w="4680" w:type="dxa"/>
            <w:shd w:val="clear" w:color="auto" w:fill="auto"/>
          </w:tcPr>
          <w:p w:rsidR="00AC662C" w:rsidRPr="00743F1C" w:rsidRDefault="0018566D" w:rsidP="0018566D">
            <w:r w:rsidRPr="00743F1C">
              <w:t>Tamper switch and external magnetic</w:t>
            </w:r>
          </w:p>
        </w:tc>
      </w:tr>
      <w:tr w:rsidR="00AC662C" w:rsidRPr="00743F1C" w:rsidTr="00743F1C">
        <w:trPr>
          <w:cantSplit/>
        </w:trPr>
        <w:tc>
          <w:tcPr>
            <w:tcW w:w="2790" w:type="dxa"/>
            <w:shd w:val="clear" w:color="auto" w:fill="auto"/>
          </w:tcPr>
          <w:p w:rsidR="00AC662C" w:rsidRPr="00743F1C" w:rsidRDefault="0018566D" w:rsidP="0018566D">
            <w:r w:rsidRPr="00743F1C">
              <w:t>Current rating and alarm output</w:t>
            </w:r>
          </w:p>
        </w:tc>
        <w:tc>
          <w:tcPr>
            <w:tcW w:w="4680" w:type="dxa"/>
            <w:shd w:val="clear" w:color="auto" w:fill="auto"/>
          </w:tcPr>
          <w:p w:rsidR="00AC662C" w:rsidRPr="00743F1C" w:rsidRDefault="0018566D" w:rsidP="0018566D">
            <w:r w:rsidRPr="00743F1C">
              <w:t>No alarm state 20</w:t>
            </w:r>
            <w:r w:rsidR="00892DFF" w:rsidRPr="00743F1C">
              <w:t xml:space="preserve"> </w:t>
            </w:r>
            <w:r w:rsidRPr="00743F1C">
              <w:t>mA SPDT relay contact rating (Form C)</w:t>
            </w:r>
          </w:p>
        </w:tc>
      </w:tr>
      <w:tr w:rsidR="00AC662C" w:rsidRPr="00743F1C" w:rsidTr="00743F1C">
        <w:trPr>
          <w:cantSplit/>
        </w:trPr>
        <w:tc>
          <w:tcPr>
            <w:tcW w:w="2790" w:type="dxa"/>
            <w:shd w:val="clear" w:color="auto" w:fill="auto"/>
          </w:tcPr>
          <w:p w:rsidR="00AC662C" w:rsidRPr="00743F1C" w:rsidRDefault="0018566D" w:rsidP="0018566D">
            <w:r w:rsidRPr="00743F1C">
              <w:t>Sensor range</w:t>
            </w:r>
          </w:p>
        </w:tc>
        <w:tc>
          <w:tcPr>
            <w:tcW w:w="4680" w:type="dxa"/>
            <w:shd w:val="clear" w:color="auto" w:fill="auto"/>
          </w:tcPr>
          <w:p w:rsidR="000B58C4" w:rsidRPr="00743F1C" w:rsidRDefault="0018566D" w:rsidP="0018566D">
            <w:r w:rsidRPr="00743F1C">
              <w:t>Concrete (poured) 4</w:t>
            </w:r>
            <w:r w:rsidR="00743F1C" w:rsidRPr="00743F1C">
              <w:t> m (</w:t>
            </w:r>
            <w:r w:rsidRPr="00743F1C">
              <w:t>13.2</w:t>
            </w:r>
            <w:r w:rsidR="00743F1C" w:rsidRPr="00743F1C">
              <w:t> feet)</w:t>
            </w:r>
          </w:p>
          <w:p w:rsidR="000B58C4" w:rsidRPr="00743F1C" w:rsidRDefault="0018566D" w:rsidP="0018566D">
            <w:r w:rsidRPr="00743F1C">
              <w:t>Concrete block 2</w:t>
            </w:r>
            <w:r w:rsidR="00743F1C" w:rsidRPr="00743F1C">
              <w:t> m (</w:t>
            </w:r>
            <w:r w:rsidRPr="00743F1C">
              <w:t>6.6</w:t>
            </w:r>
            <w:r w:rsidR="00743F1C" w:rsidRPr="00743F1C">
              <w:t> feet)</w:t>
            </w:r>
          </w:p>
          <w:p w:rsidR="00AC662C" w:rsidRPr="00743F1C" w:rsidRDefault="0018566D" w:rsidP="0018566D">
            <w:r w:rsidRPr="00743F1C">
              <w:t>Brick block 1</w:t>
            </w:r>
            <w:r w:rsidR="00743F1C" w:rsidRPr="00743F1C">
              <w:t> m (</w:t>
            </w:r>
            <w:r w:rsidRPr="00743F1C">
              <w:t>3.3</w:t>
            </w:r>
            <w:r w:rsidR="00743F1C" w:rsidRPr="00743F1C">
              <w:t> feet)</w:t>
            </w:r>
          </w:p>
        </w:tc>
      </w:tr>
      <w:tr w:rsidR="00AC662C" w:rsidRPr="00743F1C" w:rsidTr="00743F1C">
        <w:trPr>
          <w:cantSplit/>
        </w:trPr>
        <w:tc>
          <w:tcPr>
            <w:tcW w:w="2790" w:type="dxa"/>
            <w:shd w:val="clear" w:color="auto" w:fill="auto"/>
          </w:tcPr>
          <w:p w:rsidR="00AC662C" w:rsidRPr="00743F1C" w:rsidRDefault="0018566D" w:rsidP="0018566D">
            <w:r w:rsidRPr="00743F1C">
              <w:t>Frequency range</w:t>
            </w:r>
          </w:p>
        </w:tc>
        <w:tc>
          <w:tcPr>
            <w:tcW w:w="4680" w:type="dxa"/>
            <w:shd w:val="clear" w:color="auto" w:fill="auto"/>
          </w:tcPr>
          <w:p w:rsidR="000B58C4" w:rsidRPr="00743F1C" w:rsidRDefault="0018566D" w:rsidP="0018566D">
            <w:r w:rsidRPr="00743F1C">
              <w:t>3</w:t>
            </w:r>
            <w:r w:rsidR="00892DFF" w:rsidRPr="00743F1C">
              <w:t xml:space="preserve"> to </w:t>
            </w:r>
            <w:r w:rsidRPr="00743F1C">
              <w:t>20</w:t>
            </w:r>
            <w:r w:rsidR="00892DFF" w:rsidRPr="00743F1C">
              <w:t xml:space="preserve"> </w:t>
            </w:r>
            <w:r w:rsidRPr="00743F1C">
              <w:t>kHz (</w:t>
            </w:r>
            <w:r w:rsidR="00743F1C" w:rsidRPr="00743F1C">
              <w:noBreakHyphen/>
            </w:r>
            <w:r w:rsidRPr="00743F1C">
              <w:t>15db)</w:t>
            </w:r>
          </w:p>
          <w:p w:rsidR="00AC662C" w:rsidRPr="00743F1C" w:rsidRDefault="0018566D">
            <w:r w:rsidRPr="00743F1C">
              <w:t>7</w:t>
            </w:r>
            <w:r w:rsidR="00892DFF" w:rsidRPr="00743F1C">
              <w:t xml:space="preserve"> to </w:t>
            </w:r>
            <w:r w:rsidRPr="00743F1C">
              <w:t>10</w:t>
            </w:r>
            <w:r w:rsidR="00892DFF" w:rsidRPr="00743F1C">
              <w:t xml:space="preserve"> </w:t>
            </w:r>
            <w:r w:rsidRPr="00743F1C">
              <w:t>kHz (</w:t>
            </w:r>
            <w:r w:rsidR="00743F1C" w:rsidRPr="00743F1C">
              <w:noBreakHyphen/>
            </w:r>
            <w:r w:rsidRPr="00743F1C">
              <w:t>10db)</w:t>
            </w:r>
          </w:p>
        </w:tc>
      </w:tr>
      <w:tr w:rsidR="00AC662C" w:rsidRPr="00743F1C" w:rsidTr="00743F1C">
        <w:trPr>
          <w:cantSplit/>
        </w:trPr>
        <w:tc>
          <w:tcPr>
            <w:tcW w:w="2790" w:type="dxa"/>
            <w:shd w:val="clear" w:color="auto" w:fill="auto"/>
          </w:tcPr>
          <w:p w:rsidR="00AC662C" w:rsidRPr="00743F1C" w:rsidRDefault="0018566D" w:rsidP="0018566D">
            <w:r w:rsidRPr="00743F1C">
              <w:t xml:space="preserve">Adjustable </w:t>
            </w:r>
          </w:p>
        </w:tc>
        <w:tc>
          <w:tcPr>
            <w:tcW w:w="4680" w:type="dxa"/>
            <w:shd w:val="clear" w:color="auto" w:fill="auto"/>
          </w:tcPr>
          <w:p w:rsidR="000B58C4" w:rsidRPr="00743F1C" w:rsidRDefault="0018566D" w:rsidP="0018566D">
            <w:r w:rsidRPr="00743F1C">
              <w:t>Sensitivity eight steps</w:t>
            </w:r>
          </w:p>
          <w:p w:rsidR="00AC662C" w:rsidRPr="00743F1C" w:rsidRDefault="0018566D">
            <w:r w:rsidRPr="00743F1C">
              <w:t>Alarm response 0</w:t>
            </w:r>
            <w:r w:rsidR="00892DFF" w:rsidRPr="00743F1C">
              <w:t xml:space="preserve"> to </w:t>
            </w:r>
            <w:r w:rsidRPr="00743F1C">
              <w:t>30 sec</w:t>
            </w:r>
            <w:r w:rsidR="00892DFF" w:rsidRPr="00743F1C">
              <w:t>onds</w:t>
            </w:r>
          </w:p>
        </w:tc>
      </w:tr>
    </w:tbl>
    <w:p w:rsidR="00AC662C" w:rsidRPr="00743F1C" w:rsidRDefault="0018566D" w:rsidP="00743F1C">
      <w:pPr>
        <w:pStyle w:val="PR1"/>
        <w:spacing w:before="240"/>
      </w:pPr>
      <w:r w:rsidRPr="00743F1C">
        <w:t>Passive Infrared Motion Sensors (PIR)</w:t>
      </w:r>
      <w:r w:rsidR="00743F1C" w:rsidRPr="00743F1C">
        <w:t>: ANSI </w:t>
      </w:r>
      <w:r w:rsidR="00892DFF" w:rsidRPr="00743F1C">
        <w:t>PIR</w:t>
      </w:r>
      <w:r w:rsidR="00743F1C" w:rsidRPr="00743F1C">
        <w:noBreakHyphen/>
      </w:r>
      <w:r w:rsidR="00892DFF" w:rsidRPr="00743F1C">
        <w:t>01</w:t>
      </w:r>
      <w:r w:rsidR="00743F1C" w:rsidRPr="00743F1C">
        <w:t xml:space="preserve">; </w:t>
      </w:r>
      <w:r w:rsidR="00892DFF" w:rsidRPr="00743F1C">
        <w:t xml:space="preserve">Detect </w:t>
      </w:r>
      <w:r w:rsidRPr="00743F1C">
        <w:t xml:space="preserve">intruder by monitoring infrared energy within protected zone. </w:t>
      </w:r>
      <w:r w:rsidR="00892DFF" w:rsidRPr="00743F1C">
        <w:t xml:space="preserve">Signal alarm </w:t>
      </w:r>
      <w:r w:rsidRPr="00743F1C">
        <w:t>when motion and temperature changes are detected.</w:t>
      </w:r>
    </w:p>
    <w:p w:rsidR="00AC662C" w:rsidRPr="00743F1C" w:rsidRDefault="00BF1257" w:rsidP="00E24796">
      <w:pPr>
        <w:pStyle w:val="PR2"/>
      </w:pPr>
      <w:r w:rsidRPr="00743F1C">
        <w:t xml:space="preserve">Provide </w:t>
      </w:r>
      <w:r w:rsidR="0018566D" w:rsidRPr="00743F1C">
        <w:t xml:space="preserve">multiple detection zones distributed at </w:t>
      </w:r>
      <w:r w:rsidRPr="00743F1C">
        <w:t xml:space="preserve">various </w:t>
      </w:r>
      <w:r w:rsidR="0018566D" w:rsidRPr="00743F1C">
        <w:t>angles and distance</w:t>
      </w:r>
      <w:r w:rsidRPr="00743F1C">
        <w:t>s</w:t>
      </w:r>
      <w:r w:rsidR="0018566D" w:rsidRPr="00743F1C">
        <w:t>.</w:t>
      </w:r>
    </w:p>
    <w:p w:rsidR="00AC662C" w:rsidRPr="00743F1C" w:rsidRDefault="00C2637A" w:rsidP="00E24796">
      <w:pPr>
        <w:pStyle w:val="PR2"/>
      </w:pPr>
      <w:r w:rsidRPr="00743F1C">
        <w:t xml:space="preserve">Provide </w:t>
      </w:r>
      <w:r w:rsidR="0018566D" w:rsidRPr="00743F1C">
        <w:t xml:space="preserve">passive </w:t>
      </w:r>
      <w:r w:rsidRPr="00743F1C">
        <w:t>sensors</w:t>
      </w:r>
      <w:r w:rsidR="00743F1C" w:rsidRPr="00743F1C">
        <w:t xml:space="preserve">; </w:t>
      </w:r>
      <w:r w:rsidRPr="00743F1C">
        <w:t xml:space="preserve">requiring </w:t>
      </w:r>
      <w:r w:rsidR="0018566D" w:rsidRPr="00743F1C">
        <w:t>no transmitted energy for detection.</w:t>
      </w:r>
    </w:p>
    <w:p w:rsidR="00AC662C" w:rsidRPr="00743F1C" w:rsidRDefault="00C2637A" w:rsidP="00E24796">
      <w:pPr>
        <w:pStyle w:val="PR2"/>
      </w:pPr>
      <w:r w:rsidRPr="00743F1C">
        <w:t xml:space="preserve">Detect </w:t>
      </w:r>
      <w:r w:rsidR="0018566D" w:rsidRPr="00743F1C">
        <w:t>infrared energy emitted at wavelengths corresponding to human body and other objects at ambient temperatures.</w:t>
      </w:r>
    </w:p>
    <w:p w:rsidR="00AC662C" w:rsidRPr="00743F1C" w:rsidRDefault="00C2637A" w:rsidP="00E24796">
      <w:pPr>
        <w:pStyle w:val="PR2"/>
      </w:pPr>
      <w:r w:rsidRPr="00743F1C">
        <w:t xml:space="preserve">Do not signal </w:t>
      </w:r>
      <w:r w:rsidR="0018566D" w:rsidRPr="00743F1C">
        <w:t>alarm in response to general area thermal variations and radio frequency interference.</w:t>
      </w:r>
    </w:p>
    <w:p w:rsidR="00AC662C" w:rsidRPr="00743F1C" w:rsidRDefault="00C2637A" w:rsidP="00E24796">
      <w:pPr>
        <w:pStyle w:val="PR2"/>
      </w:pPr>
      <w:r w:rsidRPr="00743F1C">
        <w:t xml:space="preserve">Do not signal alarm for </w:t>
      </w:r>
      <w:r w:rsidR="0018566D" w:rsidRPr="00743F1C">
        <w:t xml:space="preserve">temperature </w:t>
      </w:r>
      <w:r w:rsidRPr="00743F1C">
        <w:t xml:space="preserve">changes </w:t>
      </w:r>
      <w:r w:rsidR="0018566D" w:rsidRPr="00743F1C">
        <w:t xml:space="preserve">due to </w:t>
      </w:r>
      <w:r w:rsidR="0027078E" w:rsidRPr="00743F1C">
        <w:t xml:space="preserve">HVAC systems </w:t>
      </w:r>
      <w:r w:rsidRPr="00743F1C">
        <w:t>cycling</w:t>
      </w:r>
      <w:r w:rsidR="0018566D" w:rsidRPr="00743F1C">
        <w:t xml:space="preserve"> on or off.</w:t>
      </w:r>
    </w:p>
    <w:p w:rsidR="00AC662C" w:rsidRPr="00743F1C" w:rsidRDefault="00BF1257" w:rsidP="00E24796">
      <w:pPr>
        <w:pStyle w:val="PR2"/>
      </w:pPr>
      <w:r w:rsidRPr="00743F1C">
        <w:t>House sensors in</w:t>
      </w:r>
      <w:r w:rsidR="0018566D" w:rsidRPr="00743F1C">
        <w:t xml:space="preserve"> tamper</w:t>
      </w:r>
      <w:r w:rsidR="00743F1C" w:rsidRPr="00743F1C">
        <w:noBreakHyphen/>
      </w:r>
      <w:r w:rsidR="0018566D" w:rsidRPr="00743F1C">
        <w:t>alarmed enclosure.</w:t>
      </w:r>
    </w:p>
    <w:p w:rsidR="00AC662C" w:rsidRPr="00743F1C" w:rsidRDefault="00BF1257" w:rsidP="00E24796">
      <w:pPr>
        <w:pStyle w:val="PR2"/>
      </w:pPr>
      <w:r w:rsidRPr="00743F1C">
        <w:t>Provide</w:t>
      </w:r>
      <w:r w:rsidR="0018566D" w:rsidRPr="00743F1C">
        <w:t xml:space="preserve"> motion analyzer processing, adjustable lens, and walk test LEDs visible from any angle.</w:t>
      </w:r>
    </w:p>
    <w:p w:rsidR="00AC662C" w:rsidRPr="00743F1C" w:rsidRDefault="00BF1257" w:rsidP="00E24796">
      <w:pPr>
        <w:pStyle w:val="PR2"/>
      </w:pPr>
      <w:r w:rsidRPr="00743F1C">
        <w:t xml:space="preserve">Provide </w:t>
      </w:r>
      <w:r w:rsidR="0018566D" w:rsidRPr="00743F1C">
        <w:t xml:space="preserve">means of </w:t>
      </w:r>
      <w:r w:rsidRPr="00743F1C">
        <w:t xml:space="preserve">signaling </w:t>
      </w:r>
      <w:r w:rsidR="0018566D" w:rsidRPr="00743F1C">
        <w:t xml:space="preserve">alarm condition during installation and calibration. </w:t>
      </w:r>
      <w:r w:rsidRPr="00743F1C">
        <w:t xml:space="preserve">Provide </w:t>
      </w:r>
      <w:r w:rsidR="0018566D" w:rsidRPr="00743F1C">
        <w:t>means of disabling indication within sensor enclosure.</w:t>
      </w:r>
    </w:p>
    <w:p w:rsidR="00AC662C" w:rsidRPr="00743F1C" w:rsidRDefault="00BF1257" w:rsidP="00E24796">
      <w:pPr>
        <w:pStyle w:val="PR2"/>
      </w:pPr>
      <w:r w:rsidRPr="00743F1C">
        <w:t xml:space="preserve">Provide </w:t>
      </w:r>
      <w:r w:rsidR="0018566D" w:rsidRPr="00743F1C">
        <w:t xml:space="preserve">motion monitoring verification circuit </w:t>
      </w:r>
      <w:r w:rsidRPr="00743F1C">
        <w:t xml:space="preserve">to </w:t>
      </w:r>
      <w:r w:rsidR="0018566D" w:rsidRPr="00743F1C">
        <w:t xml:space="preserve">signal trouble or alarm </w:t>
      </w:r>
      <w:r w:rsidRPr="00743F1C">
        <w:t xml:space="preserve">when </w:t>
      </w:r>
      <w:r w:rsidR="0018566D" w:rsidRPr="00743F1C">
        <w:t xml:space="preserve">motion </w:t>
      </w:r>
      <w:r w:rsidR="00B1657B" w:rsidRPr="00743F1C">
        <w:t xml:space="preserve">is not detected </w:t>
      </w:r>
      <w:r w:rsidR="0018566D" w:rsidRPr="00743F1C">
        <w:t>for extended period.</w:t>
      </w:r>
    </w:p>
    <w:p w:rsidR="00AC662C" w:rsidRPr="00743F1C" w:rsidRDefault="0018566D" w:rsidP="00743F1C">
      <w:pPr>
        <w:pStyle w:val="PR2"/>
        <w:spacing w:after="240"/>
      </w:pPr>
      <w:r w:rsidRPr="00743F1C">
        <w:t>PIR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Power</w:t>
            </w:r>
          </w:p>
        </w:tc>
        <w:tc>
          <w:tcPr>
            <w:tcW w:w="4680" w:type="dxa"/>
            <w:shd w:val="clear" w:color="auto" w:fill="auto"/>
          </w:tcPr>
          <w:p w:rsidR="000B58C4" w:rsidRPr="00743F1C" w:rsidRDefault="00B1657B" w:rsidP="0018566D">
            <w:r w:rsidRPr="00743F1C">
              <w:t xml:space="preserve">6 to </w:t>
            </w:r>
            <w:r w:rsidR="0018566D" w:rsidRPr="00743F1C">
              <w:t>12</w:t>
            </w:r>
            <w:r w:rsidR="00743F1C" w:rsidRPr="00743F1C">
              <w:t xml:space="preserve"> Volt </w:t>
            </w:r>
            <w:r w:rsidR="0018566D" w:rsidRPr="00743F1C">
              <w:t>DC</w:t>
            </w:r>
          </w:p>
          <w:p w:rsidR="000B58C4" w:rsidRPr="00743F1C" w:rsidRDefault="0018566D" w:rsidP="0018566D">
            <w:r w:rsidRPr="00743F1C">
              <w:t>25 mA continuous current draw</w:t>
            </w:r>
          </w:p>
          <w:p w:rsidR="00AC662C" w:rsidRPr="00743F1C" w:rsidRDefault="0018566D" w:rsidP="0018566D">
            <w:r w:rsidRPr="00743F1C">
              <w:t>38 mA peaks</w:t>
            </w:r>
          </w:p>
        </w:tc>
      </w:tr>
      <w:tr w:rsidR="00AC662C" w:rsidRPr="00743F1C" w:rsidTr="00743F1C">
        <w:trPr>
          <w:cantSplit/>
        </w:trPr>
        <w:tc>
          <w:tcPr>
            <w:tcW w:w="2790" w:type="dxa"/>
            <w:shd w:val="clear" w:color="auto" w:fill="auto"/>
          </w:tcPr>
          <w:p w:rsidR="00AC662C" w:rsidRPr="00743F1C" w:rsidRDefault="0018566D" w:rsidP="0018566D">
            <w:r w:rsidRPr="00743F1C">
              <w:t>Alarm Velocity</w:t>
            </w:r>
          </w:p>
        </w:tc>
        <w:tc>
          <w:tcPr>
            <w:tcW w:w="4680" w:type="dxa"/>
            <w:shd w:val="clear" w:color="auto" w:fill="auto"/>
          </w:tcPr>
          <w:p w:rsidR="000B58C4" w:rsidRPr="00743F1C" w:rsidRDefault="0018566D" w:rsidP="0018566D">
            <w:r w:rsidRPr="00743F1C">
              <w:t>1500</w:t>
            </w:r>
            <w:r w:rsidR="00743F1C" w:rsidRPr="00743F1C">
              <w:t> mm (</w:t>
            </w:r>
            <w:r w:rsidR="00B1657B" w:rsidRPr="00743F1C">
              <w:t>5</w:t>
            </w:r>
            <w:r w:rsidR="00743F1C" w:rsidRPr="00743F1C">
              <w:t> feet)</w:t>
            </w:r>
            <w:r w:rsidRPr="00743F1C">
              <w:t xml:space="preserve"> at a velocity of 30</w:t>
            </w:r>
            <w:r w:rsidR="00743F1C" w:rsidRPr="00743F1C">
              <w:t> mm/s (</w:t>
            </w:r>
            <w:r w:rsidRPr="00743F1C">
              <w:t>0.1 ft.</w:t>
            </w:r>
            <w:r w:rsidR="00B1657B" w:rsidRPr="00743F1C">
              <w:t>/s</w:t>
            </w:r>
            <w:r w:rsidRPr="00743F1C">
              <w:t>), and one step per second, assuming 150</w:t>
            </w:r>
            <w:r w:rsidR="00743F1C" w:rsidRPr="00743F1C">
              <w:t> mm (</w:t>
            </w:r>
            <w:r w:rsidRPr="00743F1C">
              <w:t>6</w:t>
            </w:r>
            <w:r w:rsidR="00743F1C" w:rsidRPr="00743F1C">
              <w:t> inches)</w:t>
            </w:r>
            <w:r w:rsidRPr="00743F1C">
              <w:t xml:space="preserve"> per step.</w:t>
            </w:r>
          </w:p>
          <w:p w:rsidR="00AC662C" w:rsidRPr="00743F1C" w:rsidRDefault="0018566D">
            <w:r w:rsidRPr="00743F1C">
              <w:t>Also, faster than 30</w:t>
            </w:r>
            <w:r w:rsidR="00743F1C" w:rsidRPr="00743F1C">
              <w:t> mm/s (</w:t>
            </w:r>
            <w:r w:rsidR="00B1657B" w:rsidRPr="00743F1C">
              <w:t>0.</w:t>
            </w:r>
            <w:r w:rsidRPr="00743F1C">
              <w:t xml:space="preserve">1 </w:t>
            </w:r>
            <w:r w:rsidR="00F52D61" w:rsidRPr="00743F1C">
              <w:t>feet</w:t>
            </w:r>
            <w:r w:rsidR="00B1657B" w:rsidRPr="00743F1C">
              <w:t>/s</w:t>
            </w:r>
            <w:r w:rsidRPr="00743F1C">
              <w:t>), up to 3000</w:t>
            </w:r>
            <w:r w:rsidR="00743F1C" w:rsidRPr="00743F1C">
              <w:t> mm/s (</w:t>
            </w:r>
            <w:r w:rsidRPr="00743F1C">
              <w:t>10</w:t>
            </w:r>
            <w:r w:rsidR="000B58C4" w:rsidRPr="00743F1C">
              <w:t> </w:t>
            </w:r>
            <w:r w:rsidR="00F52D61" w:rsidRPr="00743F1C">
              <w:t>feet</w:t>
            </w:r>
            <w:r w:rsidR="00B1657B" w:rsidRPr="00743F1C">
              <w:t>/s</w:t>
            </w:r>
            <w:r w:rsidR="000B58C4" w:rsidRPr="00743F1C">
              <w:t>)</w:t>
            </w:r>
          </w:p>
        </w:tc>
      </w:tr>
      <w:tr w:rsidR="00AC662C" w:rsidRPr="00743F1C" w:rsidTr="00743F1C">
        <w:trPr>
          <w:cantSplit/>
        </w:trPr>
        <w:tc>
          <w:tcPr>
            <w:tcW w:w="2790" w:type="dxa"/>
            <w:shd w:val="clear" w:color="auto" w:fill="auto"/>
          </w:tcPr>
          <w:p w:rsidR="00AC662C" w:rsidRPr="00743F1C" w:rsidRDefault="0018566D" w:rsidP="0018566D">
            <w:r w:rsidRPr="00743F1C">
              <w:t>Maximum detection range</w:t>
            </w:r>
          </w:p>
        </w:tc>
        <w:tc>
          <w:tcPr>
            <w:tcW w:w="4680" w:type="dxa"/>
            <w:shd w:val="clear" w:color="auto" w:fill="auto"/>
          </w:tcPr>
          <w:p w:rsidR="00AC662C" w:rsidRPr="00743F1C" w:rsidRDefault="00867C00" w:rsidP="0018566D">
            <w:r w:rsidRPr="00743F1C">
              <w:t xml:space="preserve">Minimum </w:t>
            </w:r>
            <w:r w:rsidR="0018566D" w:rsidRPr="00743F1C">
              <w:t>10.6</w:t>
            </w:r>
            <w:r w:rsidR="00743F1C" w:rsidRPr="00743F1C">
              <w:t> m (</w:t>
            </w:r>
            <w:r w:rsidR="0018566D" w:rsidRPr="00743F1C">
              <w:t>35</w:t>
            </w:r>
            <w:r w:rsidR="00743F1C" w:rsidRPr="00743F1C">
              <w:t> feet)</w:t>
            </w:r>
          </w:p>
        </w:tc>
      </w:tr>
      <w:tr w:rsidR="00AC662C" w:rsidRPr="00743F1C" w:rsidTr="00743F1C">
        <w:trPr>
          <w:cantSplit/>
        </w:trPr>
        <w:tc>
          <w:tcPr>
            <w:tcW w:w="2790" w:type="dxa"/>
            <w:shd w:val="clear" w:color="auto" w:fill="auto"/>
          </w:tcPr>
          <w:p w:rsidR="00AC662C" w:rsidRPr="00743F1C" w:rsidRDefault="0018566D" w:rsidP="0018566D">
            <w:r w:rsidRPr="00743F1C">
              <w:t>Frequency range</w:t>
            </w:r>
            <w:r w:rsidR="00743F1C" w:rsidRPr="00743F1C">
              <w:noBreakHyphen/>
            </w:r>
            <w:r w:rsidRPr="00743F1C">
              <w:t xml:space="preserve"> non activation or setup use</w:t>
            </w:r>
          </w:p>
        </w:tc>
        <w:tc>
          <w:tcPr>
            <w:tcW w:w="4680" w:type="dxa"/>
            <w:shd w:val="clear" w:color="auto" w:fill="auto"/>
          </w:tcPr>
          <w:p w:rsidR="00AC662C" w:rsidRPr="00743F1C" w:rsidRDefault="0018566D">
            <w:r w:rsidRPr="00743F1C">
              <w:t xml:space="preserve">26 to 950 MHz using 50 </w:t>
            </w:r>
            <w:r w:rsidR="00B1657B" w:rsidRPr="00743F1C">
              <w:t xml:space="preserve">Watt </w:t>
            </w:r>
            <w:r w:rsidRPr="00743F1C">
              <w:t xml:space="preserve">transmitter located </w:t>
            </w:r>
            <w:r w:rsidR="0027078E" w:rsidRPr="00743F1C">
              <w:t>300</w:t>
            </w:r>
            <w:r w:rsidR="00743F1C" w:rsidRPr="00743F1C">
              <w:t> mm (</w:t>
            </w:r>
            <w:r w:rsidRPr="00743F1C">
              <w:t>1</w:t>
            </w:r>
            <w:r w:rsidR="00743F1C" w:rsidRPr="00743F1C">
              <w:t> feet)</w:t>
            </w:r>
            <w:r w:rsidRPr="00743F1C">
              <w:t xml:space="preserve"> from unit or attached wiring</w:t>
            </w:r>
          </w:p>
        </w:tc>
      </w:tr>
      <w:tr w:rsidR="00AC662C" w:rsidRPr="00743F1C" w:rsidTr="00743F1C">
        <w:trPr>
          <w:cantSplit/>
        </w:trPr>
        <w:tc>
          <w:tcPr>
            <w:tcW w:w="2790" w:type="dxa"/>
            <w:shd w:val="clear" w:color="auto" w:fill="auto"/>
          </w:tcPr>
          <w:p w:rsidR="00AC662C" w:rsidRPr="00743F1C" w:rsidRDefault="0018566D" w:rsidP="0018566D">
            <w:r w:rsidRPr="00743F1C">
              <w:t>Infrared detection</w:t>
            </w:r>
          </w:p>
        </w:tc>
        <w:tc>
          <w:tcPr>
            <w:tcW w:w="4680" w:type="dxa"/>
            <w:shd w:val="clear" w:color="auto" w:fill="auto"/>
          </w:tcPr>
          <w:p w:rsidR="00AC662C" w:rsidRPr="00743F1C" w:rsidRDefault="004C7BF4">
            <w:r w:rsidRPr="00743F1C">
              <w:t>1.6</w:t>
            </w:r>
            <w:r w:rsidR="00743F1C" w:rsidRPr="00743F1C">
              <w:t> degrees C (</w:t>
            </w:r>
            <w:r w:rsidR="0018566D" w:rsidRPr="00743F1C">
              <w:t>3</w:t>
            </w:r>
            <w:r w:rsidR="00743F1C" w:rsidRPr="00743F1C">
              <w:t> degrees F)</w:t>
            </w:r>
            <w:r w:rsidR="0018566D" w:rsidRPr="00743F1C">
              <w:t xml:space="preserve"> different from background temperature</w:t>
            </w:r>
          </w:p>
        </w:tc>
      </w:tr>
      <w:tr w:rsidR="00AC662C" w:rsidRPr="00743F1C" w:rsidTr="00743F1C">
        <w:trPr>
          <w:cantSplit/>
        </w:trPr>
        <w:tc>
          <w:tcPr>
            <w:tcW w:w="2790" w:type="dxa"/>
            <w:shd w:val="clear" w:color="auto" w:fill="auto"/>
          </w:tcPr>
          <w:p w:rsidR="00AC662C" w:rsidRPr="00743F1C" w:rsidRDefault="0018566D" w:rsidP="0018566D">
            <w:r w:rsidRPr="00743F1C">
              <w:t>Detection Pattern</w:t>
            </w:r>
          </w:p>
        </w:tc>
        <w:tc>
          <w:tcPr>
            <w:tcW w:w="4680" w:type="dxa"/>
            <w:shd w:val="clear" w:color="auto" w:fill="auto"/>
          </w:tcPr>
          <w:p w:rsidR="00AC662C" w:rsidRPr="00743F1C" w:rsidRDefault="0018566D" w:rsidP="0018566D">
            <w:r w:rsidRPr="00743F1C">
              <w:t>180 degrees for volumetric units, non PIR 360</w:t>
            </w:r>
          </w:p>
        </w:tc>
      </w:tr>
      <w:tr w:rsidR="00AC662C" w:rsidRPr="00743F1C" w:rsidTr="00743F1C">
        <w:trPr>
          <w:cantSplit/>
        </w:trPr>
        <w:tc>
          <w:tcPr>
            <w:tcW w:w="2790" w:type="dxa"/>
            <w:shd w:val="clear" w:color="auto" w:fill="auto"/>
          </w:tcPr>
          <w:p w:rsidR="00AC662C" w:rsidRPr="00743F1C" w:rsidRDefault="0018566D" w:rsidP="0018566D">
            <w:r w:rsidRPr="00743F1C">
              <w:t>PIR 360°Detection Pattern</w:t>
            </w:r>
          </w:p>
        </w:tc>
        <w:tc>
          <w:tcPr>
            <w:tcW w:w="4680" w:type="dxa"/>
            <w:shd w:val="clear" w:color="auto" w:fill="auto"/>
          </w:tcPr>
          <w:p w:rsidR="00AC662C" w:rsidRPr="00743F1C" w:rsidRDefault="0018566D" w:rsidP="0018566D">
            <w:r w:rsidRPr="00743F1C">
              <w:t>Programmable 60 detection zones including one directly below</w:t>
            </w:r>
          </w:p>
        </w:tc>
      </w:tr>
      <w:tr w:rsidR="00AC662C" w:rsidRPr="00743F1C" w:rsidTr="00743F1C">
        <w:trPr>
          <w:cantSplit/>
        </w:trPr>
        <w:tc>
          <w:tcPr>
            <w:tcW w:w="2790" w:type="dxa"/>
            <w:shd w:val="clear" w:color="auto" w:fill="auto"/>
          </w:tcPr>
          <w:p w:rsidR="00AC662C" w:rsidRPr="00743F1C" w:rsidRDefault="0018566D" w:rsidP="0018566D">
            <w:r w:rsidRPr="00743F1C">
              <w:t>Mounting</w:t>
            </w:r>
          </w:p>
        </w:tc>
        <w:tc>
          <w:tcPr>
            <w:tcW w:w="4680" w:type="dxa"/>
            <w:shd w:val="clear" w:color="auto" w:fill="auto"/>
          </w:tcPr>
          <w:p w:rsidR="00AC662C" w:rsidRPr="00743F1C" w:rsidRDefault="0018566D" w:rsidP="0018566D">
            <w:r w:rsidRPr="00743F1C">
              <w:t>Ceiling and walls</w:t>
            </w:r>
          </w:p>
        </w:tc>
      </w:tr>
      <w:tr w:rsidR="00AC662C" w:rsidRPr="00743F1C" w:rsidTr="00743F1C">
        <w:trPr>
          <w:cantSplit/>
        </w:trPr>
        <w:tc>
          <w:tcPr>
            <w:tcW w:w="2790" w:type="dxa"/>
            <w:shd w:val="clear" w:color="auto" w:fill="auto"/>
          </w:tcPr>
          <w:p w:rsidR="00AC662C" w:rsidRPr="00743F1C" w:rsidRDefault="0018566D" w:rsidP="0018566D">
            <w:r w:rsidRPr="00743F1C">
              <w:t>Ceiling heights</w:t>
            </w:r>
          </w:p>
        </w:tc>
        <w:tc>
          <w:tcPr>
            <w:tcW w:w="4680" w:type="dxa"/>
            <w:shd w:val="clear" w:color="auto" w:fill="auto"/>
          </w:tcPr>
          <w:p w:rsidR="00AC662C" w:rsidRPr="00743F1C" w:rsidRDefault="0018566D">
            <w:r w:rsidRPr="00743F1C">
              <w:t>2.4</w:t>
            </w:r>
            <w:r w:rsidR="004C7BF4" w:rsidRPr="00743F1C">
              <w:t xml:space="preserve"> to </w:t>
            </w:r>
            <w:r w:rsidRPr="00743F1C">
              <w:t>5.4</w:t>
            </w:r>
            <w:r w:rsidR="00743F1C" w:rsidRPr="00743F1C">
              <w:t> m (</w:t>
            </w:r>
            <w:r w:rsidR="004C7BF4" w:rsidRPr="00743F1C">
              <w:t xml:space="preserve">8 to </w:t>
            </w:r>
            <w:r w:rsidRPr="00743F1C">
              <w:t>18</w:t>
            </w:r>
            <w:r w:rsidR="00743F1C" w:rsidRPr="00743F1C">
              <w:t> feet)</w:t>
            </w:r>
          </w:p>
        </w:tc>
      </w:tr>
      <w:tr w:rsidR="00AC662C" w:rsidRPr="00743F1C" w:rsidTr="00743F1C">
        <w:trPr>
          <w:cantSplit/>
        </w:trPr>
        <w:tc>
          <w:tcPr>
            <w:tcW w:w="2790" w:type="dxa"/>
            <w:shd w:val="clear" w:color="auto" w:fill="auto"/>
          </w:tcPr>
          <w:p w:rsidR="00AC662C" w:rsidRPr="00743F1C" w:rsidRDefault="0018566D" w:rsidP="0018566D">
            <w:r w:rsidRPr="00743F1C">
              <w:t>Sensitivity adjustments</w:t>
            </w:r>
          </w:p>
        </w:tc>
        <w:tc>
          <w:tcPr>
            <w:tcW w:w="4680" w:type="dxa"/>
            <w:shd w:val="clear" w:color="auto" w:fill="auto"/>
          </w:tcPr>
          <w:p w:rsidR="00AC662C" w:rsidRPr="00743F1C" w:rsidRDefault="0018566D">
            <w:r w:rsidRPr="00743F1C">
              <w:t>Three levels</w:t>
            </w:r>
          </w:p>
        </w:tc>
      </w:tr>
    </w:tbl>
    <w:p w:rsidR="00AC662C" w:rsidRPr="00743F1C" w:rsidRDefault="0018566D" w:rsidP="00743F1C">
      <w:pPr>
        <w:pStyle w:val="PR1"/>
        <w:spacing w:before="240"/>
      </w:pPr>
      <w:r w:rsidRPr="00743F1C">
        <w:t>Microwave</w:t>
      </w:r>
      <w:r w:rsidR="00743F1C" w:rsidRPr="00743F1C">
        <w:noBreakHyphen/>
      </w:r>
      <w:r w:rsidRPr="00743F1C">
        <w:t>Passive Infrared Detector</w:t>
      </w:r>
      <w:r w:rsidR="00743F1C" w:rsidRPr="00743F1C">
        <w:t xml:space="preserve">: </w:t>
      </w:r>
      <w:r w:rsidR="0027078E" w:rsidRPr="00743F1C">
        <w:t xml:space="preserve">Detect </w:t>
      </w:r>
      <w:r w:rsidRPr="00743F1C">
        <w:t xml:space="preserve">human body </w:t>
      </w:r>
      <w:r w:rsidR="000D763A" w:rsidRPr="00743F1C">
        <w:t xml:space="preserve">motion </w:t>
      </w:r>
      <w:r w:rsidRPr="00743F1C">
        <w:t>within protected area by combination of microwave sensing technology and passive infrared (MPIR) sensing technology.</w:t>
      </w:r>
    </w:p>
    <w:p w:rsidR="00AC662C" w:rsidRPr="00743F1C" w:rsidRDefault="0027078E" w:rsidP="00E24796">
      <w:pPr>
        <w:pStyle w:val="PR2"/>
      </w:pPr>
      <w:r w:rsidRPr="00743F1C">
        <w:t xml:space="preserve">Require </w:t>
      </w:r>
      <w:r w:rsidR="0018566D" w:rsidRPr="00743F1C">
        <w:t xml:space="preserve">both technologies to sense intrusion before </w:t>
      </w:r>
      <w:r w:rsidRPr="00743F1C">
        <w:t>signaling alarm</w:t>
      </w:r>
      <w:r w:rsidR="0018566D" w:rsidRPr="00743F1C">
        <w:t>.</w:t>
      </w:r>
    </w:p>
    <w:p w:rsidR="00AC662C" w:rsidRPr="00743F1C" w:rsidRDefault="000D763A" w:rsidP="00E24796">
      <w:pPr>
        <w:pStyle w:val="PR2"/>
      </w:pPr>
      <w:r w:rsidRPr="00743F1C">
        <w:t>Mounting</w:t>
      </w:r>
      <w:r w:rsidR="00743F1C" w:rsidRPr="00743F1C">
        <w:t xml:space="preserve">: </w:t>
      </w:r>
      <w:r w:rsidRPr="00743F1C">
        <w:t xml:space="preserve">Wall type with </w:t>
      </w:r>
      <w:r w:rsidR="0018566D" w:rsidRPr="00743F1C">
        <w:t>high</w:t>
      </w:r>
      <w:r w:rsidR="00743F1C" w:rsidRPr="00743F1C">
        <w:noBreakHyphen/>
      </w:r>
      <w:r w:rsidR="0018566D" w:rsidRPr="00743F1C">
        <w:t>security gimbaled bracket.</w:t>
      </w:r>
    </w:p>
    <w:p w:rsidR="00AC662C" w:rsidRPr="00743F1C" w:rsidRDefault="000D763A" w:rsidP="00E24796">
      <w:pPr>
        <w:pStyle w:val="PR2"/>
      </w:pPr>
      <w:r w:rsidRPr="00743F1C">
        <w:t xml:space="preserve">Focus </w:t>
      </w:r>
      <w:r w:rsidR="0018566D" w:rsidRPr="00743F1C">
        <w:t>PIR fields of view on pyroelectric element by internal multi</w:t>
      </w:r>
      <w:r w:rsidR="00743F1C" w:rsidRPr="00743F1C">
        <w:noBreakHyphen/>
      </w:r>
      <w:r w:rsidR="0018566D" w:rsidRPr="00743F1C">
        <w:t>faceted mirror.</w:t>
      </w:r>
    </w:p>
    <w:p w:rsidR="00AC662C" w:rsidRPr="00743F1C" w:rsidRDefault="000D763A" w:rsidP="00E24796">
      <w:pPr>
        <w:pStyle w:val="PR2"/>
      </w:pPr>
      <w:r w:rsidRPr="00743F1C">
        <w:t xml:space="preserve">Incorporate </w:t>
      </w:r>
      <w:r w:rsidR="0018566D" w:rsidRPr="00743F1C">
        <w:t>look</w:t>
      </w:r>
      <w:r w:rsidR="00743F1C" w:rsidRPr="00743F1C">
        <w:noBreakHyphen/>
      </w:r>
      <w:r w:rsidR="0018566D" w:rsidRPr="00743F1C">
        <w:t xml:space="preserve">down lens system </w:t>
      </w:r>
      <w:r w:rsidRPr="00743F1C">
        <w:t xml:space="preserve">to detect </w:t>
      </w:r>
      <w:r w:rsidR="0018566D" w:rsidRPr="00743F1C">
        <w:t>intruder directly beneath sensor.</w:t>
      </w:r>
    </w:p>
    <w:p w:rsidR="00AC662C" w:rsidRPr="00743F1C" w:rsidRDefault="00B8776D" w:rsidP="00E24796">
      <w:pPr>
        <w:pStyle w:val="PR2"/>
      </w:pPr>
      <w:r w:rsidRPr="00743F1C">
        <w:t xml:space="preserve">Incorporate </w:t>
      </w:r>
      <w:r w:rsidR="0018566D" w:rsidRPr="00743F1C">
        <w:t xml:space="preserve">a microwave supervision system </w:t>
      </w:r>
      <w:r w:rsidRPr="00743F1C">
        <w:t xml:space="preserve">to signal </w:t>
      </w:r>
      <w:r w:rsidR="0018566D" w:rsidRPr="00743F1C">
        <w:t xml:space="preserve">trouble </w:t>
      </w:r>
      <w:r w:rsidRPr="00743F1C">
        <w:t xml:space="preserve">when </w:t>
      </w:r>
      <w:r w:rsidR="0018566D" w:rsidRPr="00743F1C">
        <w:t>device technology fails.</w:t>
      </w:r>
    </w:p>
    <w:p w:rsidR="00AC662C" w:rsidRPr="00743F1C" w:rsidRDefault="00301988" w:rsidP="00E24796">
      <w:pPr>
        <w:pStyle w:val="PR2"/>
      </w:pPr>
      <w:r w:rsidRPr="00743F1C">
        <w:t xml:space="preserve">Incorporate </w:t>
      </w:r>
      <w:r w:rsidR="0018566D" w:rsidRPr="00743F1C">
        <w:t>self</w:t>
      </w:r>
      <w:r w:rsidR="00743F1C" w:rsidRPr="00743F1C">
        <w:noBreakHyphen/>
      </w:r>
      <w:r w:rsidR="0018566D" w:rsidRPr="00743F1C">
        <w:t xml:space="preserve">diagnostics </w:t>
      </w:r>
      <w:r w:rsidRPr="00743F1C">
        <w:t xml:space="preserve">to </w:t>
      </w:r>
      <w:r w:rsidR="0018566D" w:rsidRPr="00743F1C">
        <w:t xml:space="preserve">monitor sensor systems and report trouble </w:t>
      </w:r>
      <w:r w:rsidR="00B8776D" w:rsidRPr="00743F1C">
        <w:t xml:space="preserve">when </w:t>
      </w:r>
      <w:r w:rsidR="0018566D" w:rsidRPr="00743F1C">
        <w:t>system device fails.</w:t>
      </w:r>
    </w:p>
    <w:p w:rsidR="00AC662C" w:rsidRPr="00743F1C" w:rsidRDefault="00301988" w:rsidP="00E24796">
      <w:pPr>
        <w:pStyle w:val="PR2"/>
      </w:pPr>
      <w:r w:rsidRPr="00743F1C">
        <w:t xml:space="preserve">Compensate </w:t>
      </w:r>
      <w:r w:rsidR="0018566D" w:rsidRPr="00743F1C">
        <w:t>against loss of sensitivity as ambient temperature nears human body temperature.</w:t>
      </w:r>
    </w:p>
    <w:p w:rsidR="00AC662C" w:rsidRPr="00743F1C" w:rsidRDefault="0018566D" w:rsidP="00743F1C">
      <w:pPr>
        <w:pStyle w:val="PR2"/>
        <w:spacing w:after="240"/>
      </w:pPr>
      <w:r w:rsidRPr="00743F1C">
        <w:t>MPIR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Technology</w:t>
            </w:r>
          </w:p>
        </w:tc>
        <w:tc>
          <w:tcPr>
            <w:tcW w:w="4680" w:type="dxa"/>
            <w:shd w:val="clear" w:color="auto" w:fill="auto"/>
          </w:tcPr>
          <w:p w:rsidR="00AC662C" w:rsidRPr="00743F1C" w:rsidRDefault="0018566D" w:rsidP="0018566D">
            <w:r w:rsidRPr="00743F1C">
              <w:t>Microwave and Passive Infrared</w:t>
            </w:r>
          </w:p>
        </w:tc>
      </w:tr>
      <w:tr w:rsidR="00AC662C" w:rsidRPr="00743F1C" w:rsidTr="00743F1C">
        <w:trPr>
          <w:cantSplit/>
        </w:trPr>
        <w:tc>
          <w:tcPr>
            <w:tcW w:w="2790" w:type="dxa"/>
            <w:shd w:val="clear" w:color="auto" w:fill="auto"/>
          </w:tcPr>
          <w:p w:rsidR="00AC662C" w:rsidRPr="00743F1C" w:rsidRDefault="0018566D" w:rsidP="0018566D">
            <w:r w:rsidRPr="00743F1C">
              <w:t>Power</w:t>
            </w:r>
          </w:p>
        </w:tc>
        <w:tc>
          <w:tcPr>
            <w:tcW w:w="4680" w:type="dxa"/>
            <w:shd w:val="clear" w:color="auto" w:fill="auto"/>
          </w:tcPr>
          <w:p w:rsidR="00AC662C" w:rsidRPr="00743F1C" w:rsidRDefault="00B8776D" w:rsidP="0018566D">
            <w:r w:rsidRPr="00743F1C">
              <w:t>9 to</w:t>
            </w:r>
            <w:r w:rsidR="000B58C4" w:rsidRPr="00743F1C">
              <w:t xml:space="preserve"> </w:t>
            </w:r>
            <w:r w:rsidR="0018566D" w:rsidRPr="00743F1C">
              <w:t>15</w:t>
            </w:r>
            <w:r w:rsidR="00743F1C" w:rsidRPr="00743F1C">
              <w:t xml:space="preserve"> Volt </w:t>
            </w:r>
            <w:r w:rsidR="0018566D" w:rsidRPr="00743F1C">
              <w:t>DC max</w:t>
            </w:r>
            <w:r w:rsidRPr="00743F1C">
              <w:t>imum</w:t>
            </w:r>
            <w:r w:rsidR="0018566D" w:rsidRPr="00743F1C">
              <w:t xml:space="preserve"> current consumption 22 mA at 12</w:t>
            </w:r>
            <w:r w:rsidR="00743F1C" w:rsidRPr="00743F1C">
              <w:t xml:space="preserve"> Volt </w:t>
            </w:r>
            <w:r w:rsidR="0018566D"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Operating Temperature</w:t>
            </w:r>
          </w:p>
        </w:tc>
        <w:tc>
          <w:tcPr>
            <w:tcW w:w="4680" w:type="dxa"/>
            <w:shd w:val="clear" w:color="auto" w:fill="auto"/>
          </w:tcPr>
          <w:p w:rsidR="00AC662C" w:rsidRPr="00743F1C" w:rsidRDefault="0018566D">
            <w:r w:rsidRPr="00743F1C">
              <w:t>0</w:t>
            </w:r>
            <w:r w:rsidR="00B8776D" w:rsidRPr="00743F1C">
              <w:t xml:space="preserve"> to</w:t>
            </w:r>
            <w:r w:rsidR="000B58C4" w:rsidRPr="00743F1C">
              <w:t xml:space="preserve"> </w:t>
            </w:r>
            <w:r w:rsidRPr="00743F1C">
              <w:t>49</w:t>
            </w:r>
            <w:r w:rsidR="00743F1C" w:rsidRPr="00743F1C">
              <w:t> degrees C (</w:t>
            </w:r>
            <w:r w:rsidR="00B8776D" w:rsidRPr="00743F1C">
              <w:t xml:space="preserve">32 to </w:t>
            </w:r>
            <w:r w:rsidRPr="00743F1C">
              <w:t>120</w:t>
            </w:r>
            <w:r w:rsidR="00743F1C" w:rsidRPr="00743F1C">
              <w:t> degrees F)</w:t>
            </w:r>
          </w:p>
        </w:tc>
      </w:tr>
      <w:tr w:rsidR="00AC662C" w:rsidRPr="00743F1C" w:rsidTr="00743F1C">
        <w:trPr>
          <w:cantSplit/>
        </w:trPr>
        <w:tc>
          <w:tcPr>
            <w:tcW w:w="2790" w:type="dxa"/>
            <w:shd w:val="clear" w:color="auto" w:fill="auto"/>
          </w:tcPr>
          <w:p w:rsidR="00AC662C" w:rsidRPr="00743F1C" w:rsidRDefault="0018566D" w:rsidP="0018566D">
            <w:r w:rsidRPr="00743F1C">
              <w:t>Detection Area</w:t>
            </w:r>
          </w:p>
        </w:tc>
        <w:tc>
          <w:tcPr>
            <w:tcW w:w="4680" w:type="dxa"/>
            <w:shd w:val="clear" w:color="auto" w:fill="auto"/>
          </w:tcPr>
          <w:p w:rsidR="00AC662C" w:rsidRPr="00743F1C" w:rsidRDefault="0018566D" w:rsidP="0018566D">
            <w:r w:rsidRPr="00743F1C">
              <w:t>30</w:t>
            </w:r>
            <w:r w:rsidR="00743F1C" w:rsidRPr="00743F1C">
              <w:t> m (</w:t>
            </w:r>
            <w:r w:rsidRPr="00743F1C">
              <w:t>98</w:t>
            </w:r>
            <w:r w:rsidR="00743F1C" w:rsidRPr="00743F1C">
              <w:t> feet)</w:t>
            </w:r>
            <w:r w:rsidRPr="00743F1C">
              <w:t xml:space="preserve"> long by 3</w:t>
            </w:r>
            <w:r w:rsidR="00743F1C" w:rsidRPr="00743F1C">
              <w:t> m (</w:t>
            </w:r>
            <w:r w:rsidRPr="00743F1C">
              <w:t>9.8</w:t>
            </w:r>
            <w:r w:rsidR="00743F1C" w:rsidRPr="00743F1C">
              <w:t> feet)</w:t>
            </w:r>
            <w:r w:rsidRPr="00743F1C">
              <w:t xml:space="preserve"> wide or 21</w:t>
            </w:r>
            <w:r w:rsidR="00743F1C" w:rsidRPr="00743F1C">
              <w:t> m (</w:t>
            </w:r>
            <w:r w:rsidRPr="00743F1C">
              <w:t>69</w:t>
            </w:r>
            <w:r w:rsidR="00743F1C" w:rsidRPr="00743F1C">
              <w:t> feet)</w:t>
            </w:r>
            <w:r w:rsidRPr="00743F1C">
              <w:t xml:space="preserve"> long by 21</w:t>
            </w:r>
            <w:r w:rsidR="00743F1C" w:rsidRPr="00743F1C">
              <w:t> m (</w:t>
            </w:r>
            <w:r w:rsidRPr="00743F1C">
              <w:t>69</w:t>
            </w:r>
            <w:r w:rsidR="00743F1C" w:rsidRPr="00743F1C">
              <w:t> feet)</w:t>
            </w:r>
            <w:r w:rsidRPr="00743F1C">
              <w:t xml:space="preserve"> wide</w:t>
            </w:r>
          </w:p>
        </w:tc>
      </w:tr>
      <w:tr w:rsidR="00AC662C" w:rsidRPr="00743F1C" w:rsidTr="00743F1C">
        <w:trPr>
          <w:cantSplit/>
        </w:trPr>
        <w:tc>
          <w:tcPr>
            <w:tcW w:w="2790" w:type="dxa"/>
            <w:shd w:val="clear" w:color="auto" w:fill="auto"/>
          </w:tcPr>
          <w:p w:rsidR="00AC662C" w:rsidRPr="00743F1C" w:rsidRDefault="0018566D" w:rsidP="0018566D">
            <w:r w:rsidRPr="00743F1C">
              <w:t>Electronics</w:t>
            </w:r>
          </w:p>
        </w:tc>
        <w:tc>
          <w:tcPr>
            <w:tcW w:w="4680" w:type="dxa"/>
            <w:shd w:val="clear" w:color="auto" w:fill="auto"/>
          </w:tcPr>
          <w:p w:rsidR="00AC662C" w:rsidRPr="00743F1C" w:rsidRDefault="0018566D" w:rsidP="0018566D">
            <w:r w:rsidRPr="00743F1C">
              <w:t>Microcontroller based</w:t>
            </w:r>
          </w:p>
        </w:tc>
      </w:tr>
      <w:tr w:rsidR="00AC662C" w:rsidRPr="00743F1C" w:rsidTr="00743F1C">
        <w:trPr>
          <w:cantSplit/>
        </w:trPr>
        <w:tc>
          <w:tcPr>
            <w:tcW w:w="2790" w:type="dxa"/>
            <w:shd w:val="clear" w:color="auto" w:fill="auto"/>
          </w:tcPr>
          <w:p w:rsidR="00AC662C" w:rsidRPr="00743F1C" w:rsidRDefault="0018566D" w:rsidP="0018566D">
            <w:r w:rsidRPr="00743F1C">
              <w:t>Alarm Contact</w:t>
            </w:r>
          </w:p>
        </w:tc>
        <w:tc>
          <w:tcPr>
            <w:tcW w:w="4680" w:type="dxa"/>
            <w:shd w:val="clear" w:color="auto" w:fill="auto"/>
          </w:tcPr>
          <w:p w:rsidR="00AC662C" w:rsidRPr="00743F1C" w:rsidRDefault="0018566D" w:rsidP="0018566D">
            <w:r w:rsidRPr="00743F1C">
              <w:t>Form</w:t>
            </w:r>
            <w:r w:rsidR="00743F1C" w:rsidRPr="00743F1C">
              <w:noBreakHyphen/>
            </w:r>
            <w:r w:rsidRPr="00743F1C">
              <w:t>C rated 125 mA, 28</w:t>
            </w:r>
            <w:r w:rsidR="00743F1C" w:rsidRPr="00743F1C">
              <w:t xml:space="preserve"> Volt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Tamper Contact</w:t>
            </w:r>
          </w:p>
        </w:tc>
        <w:tc>
          <w:tcPr>
            <w:tcW w:w="4680" w:type="dxa"/>
            <w:shd w:val="clear" w:color="auto" w:fill="auto"/>
          </w:tcPr>
          <w:p w:rsidR="00AC662C" w:rsidRPr="00743F1C" w:rsidRDefault="0018566D" w:rsidP="0018566D">
            <w:r w:rsidRPr="00743F1C">
              <w:t>125 mA, 28</w:t>
            </w:r>
            <w:r w:rsidR="00743F1C" w:rsidRPr="00743F1C">
              <w:t xml:space="preserve"> Volt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Trouble Contact</w:t>
            </w:r>
          </w:p>
        </w:tc>
        <w:tc>
          <w:tcPr>
            <w:tcW w:w="4680" w:type="dxa"/>
            <w:shd w:val="clear" w:color="auto" w:fill="auto"/>
          </w:tcPr>
          <w:p w:rsidR="00AC662C" w:rsidRPr="00743F1C" w:rsidRDefault="0018566D" w:rsidP="0018566D">
            <w:r w:rsidRPr="00743F1C">
              <w:t>Form</w:t>
            </w:r>
            <w:r w:rsidR="00743F1C" w:rsidRPr="00743F1C">
              <w:noBreakHyphen/>
            </w:r>
            <w:r w:rsidRPr="00743F1C">
              <w:t>B rated 25 mA, 30</w:t>
            </w:r>
            <w:r w:rsidR="00743F1C" w:rsidRPr="00743F1C">
              <w:t xml:space="preserve"> Volt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Microwave Operating Frequency</w:t>
            </w:r>
          </w:p>
        </w:tc>
        <w:tc>
          <w:tcPr>
            <w:tcW w:w="4680" w:type="dxa"/>
            <w:shd w:val="clear" w:color="auto" w:fill="auto"/>
          </w:tcPr>
          <w:p w:rsidR="00AC662C" w:rsidRPr="00743F1C" w:rsidRDefault="0018566D" w:rsidP="0018566D">
            <w:r w:rsidRPr="00743F1C">
              <w:t>10.525 GHz</w:t>
            </w:r>
          </w:p>
        </w:tc>
      </w:tr>
      <w:tr w:rsidR="00AC662C" w:rsidRPr="00743F1C" w:rsidTr="00743F1C">
        <w:trPr>
          <w:cantSplit/>
        </w:trPr>
        <w:tc>
          <w:tcPr>
            <w:tcW w:w="2790" w:type="dxa"/>
            <w:shd w:val="clear" w:color="auto" w:fill="auto"/>
          </w:tcPr>
          <w:p w:rsidR="00AC662C" w:rsidRPr="00743F1C" w:rsidRDefault="0018566D" w:rsidP="0018566D">
            <w:r w:rsidRPr="00743F1C">
              <w:t>Microwave Sensitivity</w:t>
            </w:r>
          </w:p>
        </w:tc>
        <w:tc>
          <w:tcPr>
            <w:tcW w:w="4680" w:type="dxa"/>
            <w:shd w:val="clear" w:color="auto" w:fill="auto"/>
          </w:tcPr>
          <w:p w:rsidR="00AC662C" w:rsidRPr="00743F1C" w:rsidRDefault="0018566D" w:rsidP="0018566D">
            <w:r w:rsidRPr="00743F1C">
              <w:t>Adjustable on circuit board</w:t>
            </w:r>
          </w:p>
        </w:tc>
      </w:tr>
      <w:tr w:rsidR="00AC662C" w:rsidRPr="00743F1C" w:rsidTr="00743F1C">
        <w:trPr>
          <w:cantSplit/>
        </w:trPr>
        <w:tc>
          <w:tcPr>
            <w:tcW w:w="2790" w:type="dxa"/>
            <w:shd w:val="clear" w:color="auto" w:fill="auto"/>
          </w:tcPr>
          <w:p w:rsidR="00AC662C" w:rsidRPr="00743F1C" w:rsidRDefault="0018566D" w:rsidP="0018566D">
            <w:r w:rsidRPr="00743F1C">
              <w:t>Detection pattern adjustment</w:t>
            </w:r>
          </w:p>
        </w:tc>
        <w:tc>
          <w:tcPr>
            <w:tcW w:w="4680" w:type="dxa"/>
            <w:shd w:val="clear" w:color="auto" w:fill="auto"/>
          </w:tcPr>
          <w:p w:rsidR="00AC662C" w:rsidRPr="00743F1C" w:rsidRDefault="0018566D" w:rsidP="0018566D">
            <w:r w:rsidRPr="00743F1C">
              <w:t>Changing of internal lens</w:t>
            </w:r>
          </w:p>
        </w:tc>
      </w:tr>
      <w:tr w:rsidR="00AC662C" w:rsidRPr="00743F1C" w:rsidTr="00743F1C">
        <w:trPr>
          <w:cantSplit/>
        </w:trPr>
        <w:tc>
          <w:tcPr>
            <w:tcW w:w="2790" w:type="dxa"/>
            <w:shd w:val="clear" w:color="auto" w:fill="auto"/>
          </w:tcPr>
          <w:p w:rsidR="00AC662C" w:rsidRPr="00743F1C" w:rsidRDefault="0018566D" w:rsidP="0018566D">
            <w:r w:rsidRPr="00743F1C">
              <w:t xml:space="preserve">Sensing element </w:t>
            </w:r>
          </w:p>
        </w:tc>
        <w:tc>
          <w:tcPr>
            <w:tcW w:w="4680" w:type="dxa"/>
            <w:shd w:val="clear" w:color="auto" w:fill="auto"/>
          </w:tcPr>
          <w:p w:rsidR="00AC662C" w:rsidRPr="00743F1C" w:rsidRDefault="0018566D" w:rsidP="0018566D">
            <w:r w:rsidRPr="00743F1C">
              <w:t>Pyro</w:t>
            </w:r>
            <w:r w:rsidR="00743F1C" w:rsidRPr="00743F1C">
              <w:noBreakHyphen/>
            </w:r>
            <w:r w:rsidRPr="00743F1C">
              <w:t>electric</w:t>
            </w:r>
          </w:p>
        </w:tc>
      </w:tr>
      <w:tr w:rsidR="00AC662C" w:rsidRPr="00743F1C" w:rsidTr="00743F1C">
        <w:trPr>
          <w:cantSplit/>
        </w:trPr>
        <w:tc>
          <w:tcPr>
            <w:tcW w:w="2790" w:type="dxa"/>
            <w:shd w:val="clear" w:color="auto" w:fill="auto"/>
          </w:tcPr>
          <w:p w:rsidR="00AC662C" w:rsidRPr="00743F1C" w:rsidRDefault="0018566D" w:rsidP="0018566D">
            <w:r w:rsidRPr="00743F1C">
              <w:t>LED Indicators</w:t>
            </w:r>
          </w:p>
        </w:tc>
        <w:tc>
          <w:tcPr>
            <w:tcW w:w="4680" w:type="dxa"/>
            <w:shd w:val="clear" w:color="auto" w:fill="auto"/>
          </w:tcPr>
          <w:p w:rsidR="00AC662C" w:rsidRPr="00743F1C" w:rsidRDefault="0018566D" w:rsidP="0018566D">
            <w:r w:rsidRPr="00743F1C">
              <w:t>PIR, microwave, alarm</w:t>
            </w:r>
          </w:p>
        </w:tc>
      </w:tr>
      <w:tr w:rsidR="00AC662C" w:rsidRPr="00743F1C" w:rsidTr="00743F1C">
        <w:trPr>
          <w:cantSplit/>
        </w:trPr>
        <w:tc>
          <w:tcPr>
            <w:tcW w:w="2790" w:type="dxa"/>
            <w:shd w:val="clear" w:color="auto" w:fill="auto"/>
          </w:tcPr>
          <w:p w:rsidR="00AC662C" w:rsidRPr="00743F1C" w:rsidRDefault="0018566D" w:rsidP="0018566D">
            <w:r w:rsidRPr="00743F1C">
              <w:t>Bug and Dust protection</w:t>
            </w:r>
          </w:p>
        </w:tc>
        <w:tc>
          <w:tcPr>
            <w:tcW w:w="4680" w:type="dxa"/>
            <w:shd w:val="clear" w:color="auto" w:fill="auto"/>
          </w:tcPr>
          <w:p w:rsidR="00AC662C" w:rsidRPr="00743F1C" w:rsidRDefault="0018566D" w:rsidP="0018566D">
            <w:r w:rsidRPr="00743F1C">
              <w:t>zero</w:t>
            </w:r>
            <w:r w:rsidR="00743F1C" w:rsidRPr="00743F1C">
              <w:noBreakHyphen/>
            </w:r>
            <w:r w:rsidRPr="00743F1C">
              <w:t>clearance, gasket bug guard</w:t>
            </w:r>
          </w:p>
        </w:tc>
      </w:tr>
      <w:tr w:rsidR="00AC662C" w:rsidRPr="00743F1C" w:rsidTr="00743F1C">
        <w:trPr>
          <w:cantSplit/>
        </w:trPr>
        <w:tc>
          <w:tcPr>
            <w:tcW w:w="2790" w:type="dxa"/>
            <w:shd w:val="clear" w:color="auto" w:fill="auto"/>
          </w:tcPr>
          <w:p w:rsidR="00AC662C" w:rsidRPr="00743F1C" w:rsidRDefault="0018566D" w:rsidP="0018566D">
            <w:r w:rsidRPr="00743F1C">
              <w:t>Lens</w:t>
            </w:r>
          </w:p>
        </w:tc>
        <w:tc>
          <w:tcPr>
            <w:tcW w:w="4680" w:type="dxa"/>
            <w:shd w:val="clear" w:color="auto" w:fill="auto"/>
          </w:tcPr>
          <w:p w:rsidR="00AC662C" w:rsidRPr="00743F1C" w:rsidRDefault="0018566D" w:rsidP="0018566D">
            <w:r w:rsidRPr="00743F1C">
              <w:t>Interchangeable</w:t>
            </w:r>
            <w:r w:rsidR="00743F1C" w:rsidRPr="00743F1C">
              <w:t xml:space="preserve">: </w:t>
            </w:r>
            <w:r w:rsidRPr="00743F1C">
              <w:t>standard 18</w:t>
            </w:r>
            <w:r w:rsidR="00BB2F71" w:rsidRPr="00743F1C">
              <w:t xml:space="preserve"> by </w:t>
            </w:r>
            <w:r w:rsidRPr="00743F1C">
              <w:t>24</w:t>
            </w:r>
            <w:r w:rsidR="00743F1C" w:rsidRPr="00743F1C">
              <w:t> m (</w:t>
            </w:r>
            <w:r w:rsidRPr="00743F1C">
              <w:t>60</w:t>
            </w:r>
            <w:r w:rsidR="00BB2F71" w:rsidRPr="00743F1C">
              <w:t xml:space="preserve"> by </w:t>
            </w:r>
            <w:r w:rsidRPr="00743F1C">
              <w:t>80</w:t>
            </w:r>
            <w:r w:rsidR="00743F1C" w:rsidRPr="00743F1C">
              <w:t> feet)</w:t>
            </w:r>
            <w:r w:rsidRPr="00743F1C">
              <w:t>, corner mounting, ultra</w:t>
            </w:r>
            <w:r w:rsidR="00743F1C" w:rsidRPr="00743F1C">
              <w:noBreakHyphen/>
            </w:r>
            <w:r w:rsidRPr="00743F1C">
              <w:t>wide, pet alley, long range, room and corridor combo, room and ceiling combo, creep zone</w:t>
            </w:r>
            <w:r w:rsidR="000B58C4" w:rsidRPr="00743F1C">
              <w:t xml:space="preserve"> </w:t>
            </w:r>
          </w:p>
        </w:tc>
      </w:tr>
    </w:tbl>
    <w:p w:rsidR="00AC662C" w:rsidRPr="00743F1C" w:rsidRDefault="0018566D" w:rsidP="00743F1C">
      <w:pPr>
        <w:pStyle w:val="PR1"/>
        <w:spacing w:before="240"/>
      </w:pPr>
      <w:r w:rsidRPr="00743F1C">
        <w:t>Ultrasonic Sensors</w:t>
      </w:r>
      <w:r w:rsidR="00743F1C" w:rsidRPr="00743F1C">
        <w:t xml:space="preserve">: </w:t>
      </w:r>
      <w:r w:rsidR="00B93239" w:rsidRPr="00743F1C">
        <w:t>Detect intruder by transmitting</w:t>
      </w:r>
      <w:r w:rsidRPr="00743F1C">
        <w:t xml:space="preserve"> ultrasonic energy into protected zone, receiving direct and reflected energy, and monitoring frequency shift between transmitted and received signals.</w:t>
      </w:r>
    </w:p>
    <w:p w:rsidR="00B93239" w:rsidRPr="00743F1C" w:rsidRDefault="00B93239" w:rsidP="00E24796">
      <w:pPr>
        <w:pStyle w:val="PR2"/>
      </w:pPr>
      <w:r w:rsidRPr="00743F1C">
        <w:t>Provide sensors consisting of control unit and one or more transceivers required for zone detection within control unit limitations.</w:t>
      </w:r>
    </w:p>
    <w:p w:rsidR="00AC662C" w:rsidRPr="00743F1C" w:rsidRDefault="00B93239" w:rsidP="00E24796">
      <w:pPr>
        <w:pStyle w:val="PR2"/>
      </w:pPr>
      <w:r w:rsidRPr="00743F1C">
        <w:t xml:space="preserve">Automatically </w:t>
      </w:r>
      <w:r w:rsidR="0018566D" w:rsidRPr="00743F1C">
        <w:t>adapt to changing air turbulence.</w:t>
      </w:r>
    </w:p>
    <w:p w:rsidR="00AC662C" w:rsidRPr="00743F1C" w:rsidRDefault="0018566D" w:rsidP="00E24796">
      <w:pPr>
        <w:pStyle w:val="PR2"/>
      </w:pPr>
      <w:r w:rsidRPr="00743F1C">
        <w:t xml:space="preserve">Ultrasonic system sensors </w:t>
      </w:r>
      <w:r w:rsidR="00814577" w:rsidRPr="00743F1C">
        <w:t>to</w:t>
      </w:r>
      <w:r w:rsidRPr="00743F1C">
        <w:t xml:space="preserve"> </w:t>
      </w:r>
      <w:r w:rsidR="00814577" w:rsidRPr="00743F1C">
        <w:t>p</w:t>
      </w:r>
      <w:r w:rsidR="00E004BF" w:rsidRPr="00743F1C">
        <w:t xml:space="preserve">rovide </w:t>
      </w:r>
      <w:r w:rsidRPr="00743F1C">
        <w:t xml:space="preserve">means of </w:t>
      </w:r>
      <w:r w:rsidR="00E004BF" w:rsidRPr="00743F1C">
        <w:t xml:space="preserve">signaling </w:t>
      </w:r>
      <w:r w:rsidRPr="00743F1C">
        <w:t xml:space="preserve">alarm condition during installation and calibration. </w:t>
      </w:r>
      <w:r w:rsidR="00E004BF" w:rsidRPr="00743F1C">
        <w:t xml:space="preserve">Provide means of </w:t>
      </w:r>
      <w:r w:rsidRPr="00743F1C">
        <w:t xml:space="preserve">disabling </w:t>
      </w:r>
      <w:r w:rsidR="00E004BF" w:rsidRPr="00743F1C">
        <w:t xml:space="preserve">indication </w:t>
      </w:r>
      <w:r w:rsidRPr="00743F1C">
        <w:t>within sensor enclosure.</w:t>
      </w:r>
    </w:p>
    <w:p w:rsidR="00D659D7" w:rsidRPr="00743F1C" w:rsidRDefault="00E004BF" w:rsidP="00E24796">
      <w:pPr>
        <w:pStyle w:val="PR2"/>
      </w:pPr>
      <w:r w:rsidRPr="00743F1C">
        <w:t xml:space="preserve">Provide transceivers </w:t>
      </w:r>
      <w:r w:rsidR="0018566D" w:rsidRPr="00743F1C">
        <w:t>consist</w:t>
      </w:r>
      <w:r w:rsidRPr="00743F1C">
        <w:t>ing</w:t>
      </w:r>
      <w:r w:rsidR="0018566D" w:rsidRPr="00743F1C">
        <w:t xml:space="preserve"> of adjustable</w:t>
      </w:r>
      <w:r w:rsidR="00743F1C" w:rsidRPr="00743F1C">
        <w:noBreakHyphen/>
      </w:r>
      <w:r w:rsidR="0018566D" w:rsidRPr="00743F1C">
        <w:t>gain preamplifier, ultrasonic</w:t>
      </w:r>
      <w:r w:rsidR="00743F1C" w:rsidRPr="00743F1C">
        <w:noBreakHyphen/>
      </w:r>
      <w:r w:rsidR="0018566D" w:rsidRPr="00743F1C">
        <w:t>to</w:t>
      </w:r>
      <w:r w:rsidR="00743F1C" w:rsidRPr="00743F1C">
        <w:noBreakHyphen/>
      </w:r>
      <w:r w:rsidR="0018566D" w:rsidRPr="00743F1C">
        <w:t>electrical transducer, and electrical</w:t>
      </w:r>
      <w:r w:rsidR="00743F1C" w:rsidRPr="00743F1C">
        <w:noBreakHyphen/>
      </w:r>
      <w:r w:rsidR="0018566D" w:rsidRPr="00743F1C">
        <w:t>to</w:t>
      </w:r>
      <w:r w:rsidR="00743F1C" w:rsidRPr="00743F1C">
        <w:noBreakHyphen/>
      </w:r>
      <w:r w:rsidR="0018566D" w:rsidRPr="00743F1C">
        <w:t>ultrasonic transducer in single enclosure.</w:t>
      </w:r>
    </w:p>
    <w:p w:rsidR="00AC662C" w:rsidRPr="00743F1C" w:rsidRDefault="0018566D">
      <w:pPr>
        <w:pStyle w:val="PR3"/>
      </w:pPr>
      <w:r w:rsidRPr="00743F1C">
        <w:t>Transducers</w:t>
      </w:r>
      <w:r w:rsidR="00743F1C" w:rsidRPr="00743F1C">
        <w:t xml:space="preserve">: </w:t>
      </w:r>
      <w:r w:rsidR="00D659D7" w:rsidRPr="00743F1C">
        <w:t xml:space="preserve">Adjustable </w:t>
      </w:r>
      <w:r w:rsidRPr="00743F1C">
        <w:t>in position to allow adequate adjustment and directivity.</w:t>
      </w:r>
    </w:p>
    <w:p w:rsidR="00AC662C" w:rsidRPr="00743F1C" w:rsidRDefault="00D659D7" w:rsidP="00E24796">
      <w:pPr>
        <w:pStyle w:val="PR2"/>
      </w:pPr>
      <w:r w:rsidRPr="00743F1C">
        <w:t>Provide</w:t>
      </w:r>
      <w:r w:rsidR="0018566D" w:rsidRPr="00743F1C">
        <w:t xml:space="preserve"> sensitivity adjustments</w:t>
      </w:r>
      <w:r w:rsidRPr="00743F1C">
        <w:t xml:space="preserve"> inaccessible to operating personnel, factory set to approximately midrange</w:t>
      </w:r>
      <w:r w:rsidR="0018566D" w:rsidRPr="00743F1C">
        <w:t>.</w:t>
      </w:r>
    </w:p>
    <w:p w:rsidR="00AC662C" w:rsidRPr="00743F1C" w:rsidRDefault="00D659D7" w:rsidP="00E24796">
      <w:pPr>
        <w:pStyle w:val="PR2"/>
      </w:pPr>
      <w:r w:rsidRPr="00743F1C">
        <w:t xml:space="preserve">House sensor </w:t>
      </w:r>
      <w:r w:rsidR="0018566D" w:rsidRPr="00743F1C">
        <w:t>elements in tamper</w:t>
      </w:r>
      <w:r w:rsidR="00743F1C" w:rsidRPr="00743F1C">
        <w:noBreakHyphen/>
      </w:r>
      <w:r w:rsidR="0018566D" w:rsidRPr="00743F1C">
        <w:t>alarmed enclosure.</w:t>
      </w:r>
    </w:p>
    <w:p w:rsidR="00AC662C" w:rsidRPr="00743F1C" w:rsidRDefault="0018566D" w:rsidP="00743F1C">
      <w:pPr>
        <w:pStyle w:val="PR2"/>
        <w:spacing w:after="240"/>
      </w:pPr>
      <w:r w:rsidRPr="00743F1C">
        <w:t>Ultrasonic Sensor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Power output</w:t>
            </w:r>
          </w:p>
        </w:tc>
        <w:tc>
          <w:tcPr>
            <w:tcW w:w="4680" w:type="dxa"/>
            <w:shd w:val="clear" w:color="auto" w:fill="auto"/>
          </w:tcPr>
          <w:p w:rsidR="00AC662C" w:rsidRPr="00743F1C" w:rsidRDefault="0018566D">
            <w:r w:rsidRPr="00743F1C">
              <w:t>Peak not to exceed 105 dB at 900</w:t>
            </w:r>
            <w:r w:rsidR="00743F1C" w:rsidRPr="00743F1C">
              <w:t> mm (</w:t>
            </w:r>
            <w:r w:rsidR="00D659D7" w:rsidRPr="00743F1C">
              <w:t>3</w:t>
            </w:r>
            <w:r w:rsidR="00743F1C" w:rsidRPr="00743F1C">
              <w:t> feet)</w:t>
            </w:r>
            <w:r w:rsidRPr="00743F1C">
              <w:t xml:space="preserve"> </w:t>
            </w:r>
          </w:p>
        </w:tc>
      </w:tr>
      <w:tr w:rsidR="00AC662C" w:rsidRPr="00743F1C" w:rsidTr="00743F1C">
        <w:trPr>
          <w:cantSplit/>
        </w:trPr>
        <w:tc>
          <w:tcPr>
            <w:tcW w:w="2790" w:type="dxa"/>
            <w:shd w:val="clear" w:color="auto" w:fill="auto"/>
          </w:tcPr>
          <w:p w:rsidR="00AC662C" w:rsidRPr="00743F1C" w:rsidRDefault="0018566D" w:rsidP="0018566D">
            <w:r w:rsidRPr="00743F1C">
              <w:t>Transceiver protection zone</w:t>
            </w:r>
          </w:p>
        </w:tc>
        <w:tc>
          <w:tcPr>
            <w:tcW w:w="4680" w:type="dxa"/>
            <w:shd w:val="clear" w:color="auto" w:fill="auto"/>
          </w:tcPr>
          <w:p w:rsidR="00AC662C" w:rsidRPr="00743F1C" w:rsidRDefault="0018566D">
            <w:r w:rsidRPr="00743F1C">
              <w:t>6</w:t>
            </w:r>
            <w:r w:rsidR="000B58C4" w:rsidRPr="00743F1C">
              <w:t> m</w:t>
            </w:r>
            <w:r w:rsidR="0063557E" w:rsidRPr="00743F1C">
              <w:t xml:space="preserve"> </w:t>
            </w:r>
            <w:r w:rsidRPr="00743F1C">
              <w:t>by 9.2</w:t>
            </w:r>
            <w:r w:rsidR="00743F1C" w:rsidRPr="00743F1C">
              <w:t> m (</w:t>
            </w:r>
            <w:r w:rsidR="00D659D7" w:rsidRPr="00743F1C">
              <w:t xml:space="preserve">20 by </w:t>
            </w:r>
            <w:r w:rsidRPr="00743F1C">
              <w:t>30</w:t>
            </w:r>
            <w:r w:rsidR="00743F1C" w:rsidRPr="00743F1C">
              <w:t> feet)</w:t>
            </w:r>
            <w:r w:rsidRPr="00743F1C">
              <w:t xml:space="preserve"> in zone with 2440</w:t>
            </w:r>
            <w:r w:rsidR="00D659D7" w:rsidRPr="00743F1C">
              <w:t xml:space="preserve"> to 3660</w:t>
            </w:r>
            <w:r w:rsidR="00743F1C" w:rsidRPr="00743F1C">
              <w:t> mm (</w:t>
            </w:r>
            <w:r w:rsidR="00D659D7" w:rsidRPr="00743F1C">
              <w:t xml:space="preserve">8 to </w:t>
            </w:r>
            <w:r w:rsidRPr="00743F1C">
              <w:t>12</w:t>
            </w:r>
            <w:r w:rsidR="00743F1C" w:rsidRPr="00743F1C">
              <w:t> feet)</w:t>
            </w:r>
            <w:r w:rsidRPr="00743F1C">
              <w:t xml:space="preserve"> ceiling</w:t>
            </w:r>
          </w:p>
        </w:tc>
      </w:tr>
      <w:tr w:rsidR="00AC662C" w:rsidRPr="00743F1C" w:rsidTr="00743F1C">
        <w:trPr>
          <w:cantSplit/>
        </w:trPr>
        <w:tc>
          <w:tcPr>
            <w:tcW w:w="2790" w:type="dxa"/>
            <w:shd w:val="clear" w:color="auto" w:fill="auto"/>
          </w:tcPr>
          <w:p w:rsidR="00AC662C" w:rsidRPr="00743F1C" w:rsidRDefault="0018566D" w:rsidP="0018566D">
            <w:r w:rsidRPr="00743F1C">
              <w:t>Nuisance alarm reduction</w:t>
            </w:r>
          </w:p>
        </w:tc>
        <w:tc>
          <w:tcPr>
            <w:tcW w:w="4680" w:type="dxa"/>
            <w:shd w:val="clear" w:color="auto" w:fill="auto"/>
          </w:tcPr>
          <w:p w:rsidR="00AC662C" w:rsidRPr="00743F1C" w:rsidRDefault="0018566D" w:rsidP="0018566D">
            <w:r w:rsidRPr="00743F1C">
              <w:t>Selective filtering</w:t>
            </w:r>
          </w:p>
        </w:tc>
      </w:tr>
      <w:tr w:rsidR="00AC662C" w:rsidRPr="00743F1C" w:rsidTr="00743F1C">
        <w:trPr>
          <w:cantSplit/>
        </w:trPr>
        <w:tc>
          <w:tcPr>
            <w:tcW w:w="2790" w:type="dxa"/>
            <w:shd w:val="clear" w:color="auto" w:fill="auto"/>
          </w:tcPr>
          <w:p w:rsidR="00AC662C" w:rsidRPr="00743F1C" w:rsidRDefault="0018566D" w:rsidP="0018566D">
            <w:r w:rsidRPr="00743F1C">
              <w:t>Detection frequency range</w:t>
            </w:r>
          </w:p>
        </w:tc>
        <w:tc>
          <w:tcPr>
            <w:tcW w:w="4680" w:type="dxa"/>
            <w:shd w:val="clear" w:color="auto" w:fill="auto"/>
          </w:tcPr>
          <w:p w:rsidR="00AC662C" w:rsidRPr="00743F1C" w:rsidRDefault="0018566D" w:rsidP="0018566D">
            <w:r w:rsidRPr="00743F1C">
              <w:t>Above 24 kHz and below 30 kHz (nominally 26 kHz)</w:t>
            </w:r>
          </w:p>
        </w:tc>
      </w:tr>
      <w:tr w:rsidR="00AC662C" w:rsidRPr="00743F1C" w:rsidTr="00743F1C">
        <w:trPr>
          <w:cantSplit/>
        </w:trPr>
        <w:tc>
          <w:tcPr>
            <w:tcW w:w="2790" w:type="dxa"/>
            <w:shd w:val="clear" w:color="auto" w:fill="auto"/>
          </w:tcPr>
          <w:p w:rsidR="00AC662C" w:rsidRPr="00743F1C" w:rsidRDefault="0018566D" w:rsidP="0018566D">
            <w:r w:rsidRPr="00743F1C">
              <w:t>Detection velocity</w:t>
            </w:r>
          </w:p>
        </w:tc>
        <w:tc>
          <w:tcPr>
            <w:tcW w:w="4680" w:type="dxa"/>
            <w:shd w:val="clear" w:color="auto" w:fill="auto"/>
          </w:tcPr>
          <w:p w:rsidR="000B58C4" w:rsidRPr="00743F1C" w:rsidRDefault="0018566D" w:rsidP="0018566D">
            <w:r w:rsidRPr="00743F1C">
              <w:t>1500</w:t>
            </w:r>
            <w:r w:rsidR="00743F1C" w:rsidRPr="00743F1C">
              <w:t> mm (</w:t>
            </w:r>
            <w:r w:rsidRPr="00743F1C">
              <w:t>5</w:t>
            </w:r>
            <w:r w:rsidR="00743F1C" w:rsidRPr="00743F1C">
              <w:t> feet)</w:t>
            </w:r>
            <w:r w:rsidRPr="00743F1C">
              <w:t xml:space="preserve"> at a velocity of </w:t>
            </w:r>
            <w:r w:rsidR="00990463" w:rsidRPr="00743F1C">
              <w:t>30</w:t>
            </w:r>
            <w:r w:rsidR="00743F1C" w:rsidRPr="00743F1C">
              <w:t> mm/s (</w:t>
            </w:r>
            <w:r w:rsidRPr="00743F1C">
              <w:t>0.</w:t>
            </w:r>
            <w:r w:rsidR="00990463" w:rsidRPr="00743F1C">
              <w:t>1</w:t>
            </w:r>
            <w:r w:rsidRPr="00743F1C">
              <w:t xml:space="preserve"> </w:t>
            </w:r>
            <w:r w:rsidR="00A12874" w:rsidRPr="00743F1C">
              <w:t>feet</w:t>
            </w:r>
            <w:r w:rsidR="00D659D7" w:rsidRPr="00743F1C">
              <w:t>/s</w:t>
            </w:r>
            <w:r w:rsidRPr="00743F1C">
              <w:t xml:space="preserve">) </w:t>
            </w:r>
            <w:r w:rsidR="00990463" w:rsidRPr="00743F1C">
              <w:t>and one step per second, assuming 150</w:t>
            </w:r>
            <w:r w:rsidR="00743F1C" w:rsidRPr="00743F1C">
              <w:t> mm (</w:t>
            </w:r>
            <w:r w:rsidR="00990463" w:rsidRPr="00743F1C">
              <w:t>6</w:t>
            </w:r>
            <w:r w:rsidR="00743F1C" w:rsidRPr="00743F1C">
              <w:t> inches)</w:t>
            </w:r>
            <w:r w:rsidR="00990463" w:rsidRPr="00743F1C">
              <w:t xml:space="preserve"> per step.</w:t>
            </w:r>
            <w:r w:rsidRPr="00743F1C">
              <w:t xml:space="preserve"> also</w:t>
            </w:r>
          </w:p>
          <w:p w:rsidR="00AC662C" w:rsidRPr="00743F1C" w:rsidRDefault="00990463">
            <w:r w:rsidRPr="00743F1C">
              <w:t>Faster</w:t>
            </w:r>
            <w:r w:rsidR="0018566D" w:rsidRPr="00743F1C">
              <w:t xml:space="preserve"> than </w:t>
            </w:r>
            <w:r w:rsidRPr="00743F1C">
              <w:t>3</w:t>
            </w:r>
            <w:r w:rsidR="0018566D" w:rsidRPr="00743F1C">
              <w:t>0</w:t>
            </w:r>
            <w:r w:rsidR="00743F1C" w:rsidRPr="00743F1C">
              <w:t> mm/s (</w:t>
            </w:r>
            <w:r w:rsidR="0018566D" w:rsidRPr="00743F1C">
              <w:t>0.</w:t>
            </w:r>
            <w:r w:rsidRPr="00743F1C">
              <w:t>1</w:t>
            </w:r>
            <w:r w:rsidR="0018566D" w:rsidRPr="00743F1C">
              <w:t xml:space="preserve"> </w:t>
            </w:r>
            <w:r w:rsidR="00A12874" w:rsidRPr="00743F1C">
              <w:t>feet</w:t>
            </w:r>
            <w:r w:rsidR="00D01472" w:rsidRPr="00743F1C">
              <w:t>/s</w:t>
            </w:r>
            <w:r w:rsidR="0018566D" w:rsidRPr="00743F1C">
              <w:t xml:space="preserve">), up to </w:t>
            </w:r>
            <w:r w:rsidR="00EF6F6C" w:rsidRPr="00743F1C">
              <w:t>3000</w:t>
            </w:r>
            <w:r w:rsidR="00743F1C" w:rsidRPr="00743F1C">
              <w:t> mm/s (</w:t>
            </w:r>
            <w:r w:rsidR="00EF6F6C" w:rsidRPr="00743F1C">
              <w:t>10</w:t>
            </w:r>
            <w:r w:rsidR="0063557E" w:rsidRPr="00743F1C">
              <w:t xml:space="preserve"> </w:t>
            </w:r>
            <w:r w:rsidR="00A12874" w:rsidRPr="00743F1C">
              <w:t>feet</w:t>
            </w:r>
            <w:r w:rsidR="00D01472" w:rsidRPr="00743F1C">
              <w:t>/s</w:t>
            </w:r>
            <w:r w:rsidR="0018566D" w:rsidRPr="00743F1C">
              <w:t>)</w:t>
            </w:r>
          </w:p>
        </w:tc>
      </w:tr>
    </w:tbl>
    <w:p w:rsidR="00AC662C" w:rsidRPr="00743F1C" w:rsidRDefault="0018566D" w:rsidP="00743F1C">
      <w:pPr>
        <w:pStyle w:val="PR1"/>
        <w:spacing w:before="240"/>
      </w:pPr>
      <w:r w:rsidRPr="00743F1C">
        <w:t>Photoelectric Sensors</w:t>
      </w:r>
      <w:r w:rsidR="00743F1C" w:rsidRPr="00743F1C">
        <w:t xml:space="preserve">: </w:t>
      </w:r>
      <w:r w:rsidR="00241628" w:rsidRPr="00743F1C">
        <w:t xml:space="preserve">Detect </w:t>
      </w:r>
      <w:r w:rsidRPr="00743F1C">
        <w:t>intruder by</w:t>
      </w:r>
      <w:r w:rsidR="00241628" w:rsidRPr="00743F1C">
        <w:t xml:space="preserve"> disruption of emitted </w:t>
      </w:r>
      <w:r w:rsidRPr="00743F1C">
        <w:t>series of infrared or ultraviolet beams.</w:t>
      </w:r>
    </w:p>
    <w:p w:rsidR="00AC662C" w:rsidRPr="00743F1C" w:rsidRDefault="00241628" w:rsidP="00E24796">
      <w:pPr>
        <w:pStyle w:val="PR2"/>
      </w:pPr>
      <w:r w:rsidRPr="00743F1C">
        <w:t xml:space="preserve">Provide sensors consisting </w:t>
      </w:r>
      <w:r w:rsidR="0018566D" w:rsidRPr="00743F1C">
        <w:t>of modulating transmitter, focusing lenses, mirrors, demodulating receiver, power supply, and interconnecting lines.</w:t>
      </w:r>
    </w:p>
    <w:p w:rsidR="00AC662C" w:rsidRPr="00743F1C" w:rsidRDefault="00241628" w:rsidP="00E24796">
      <w:pPr>
        <w:pStyle w:val="PR2"/>
      </w:pPr>
      <w:r w:rsidRPr="00743F1C">
        <w:t xml:space="preserve">Design beam </w:t>
      </w:r>
      <w:r w:rsidR="0018566D" w:rsidRPr="00743F1C">
        <w:t>transmitters to emit light</w:t>
      </w:r>
      <w:r w:rsidRPr="00743F1C">
        <w:t xml:space="preserve"> beams,</w:t>
      </w:r>
      <w:r w:rsidR="0018566D" w:rsidRPr="00743F1C">
        <w:t xml:space="preserve"> reflected by one or more mirrors before being received and amplified.</w:t>
      </w:r>
    </w:p>
    <w:p w:rsidR="00AC662C" w:rsidRPr="00743F1C" w:rsidRDefault="00241628" w:rsidP="00E24796">
      <w:pPr>
        <w:pStyle w:val="PR2"/>
      </w:pPr>
      <w:r w:rsidRPr="00743F1C">
        <w:t xml:space="preserve">Signal </w:t>
      </w:r>
      <w:r w:rsidR="0018566D" w:rsidRPr="00743F1C">
        <w:t xml:space="preserve">alarm when </w:t>
      </w:r>
      <w:r w:rsidRPr="00743F1C">
        <w:t xml:space="preserve">light </w:t>
      </w:r>
      <w:r w:rsidR="0018566D" w:rsidRPr="00743F1C">
        <w:t>beam is interrupted with monitoring controls set at midrange.</w:t>
      </w:r>
    </w:p>
    <w:p w:rsidR="00AC662C" w:rsidRPr="00743F1C" w:rsidRDefault="00C7159B" w:rsidP="00E24796">
      <w:pPr>
        <w:pStyle w:val="PR2"/>
      </w:pPr>
      <w:r w:rsidRPr="00743F1C">
        <w:t xml:space="preserve">Uniquely modulate light </w:t>
      </w:r>
      <w:r w:rsidR="0018566D" w:rsidRPr="00743F1C">
        <w:t>beams to prohibit defeat by shining another light source into receiver.</w:t>
      </w:r>
    </w:p>
    <w:p w:rsidR="00AC662C" w:rsidRPr="00743F1C" w:rsidRDefault="00C7159B" w:rsidP="00E24796">
      <w:pPr>
        <w:pStyle w:val="PR2"/>
      </w:pPr>
      <w:r w:rsidRPr="00743F1C">
        <w:t xml:space="preserve">Provide </w:t>
      </w:r>
      <w:r w:rsidR="0018566D" w:rsidRPr="00743F1C">
        <w:t>local alarm indication on detector for use at protected zone during installation and calibration.</w:t>
      </w:r>
    </w:p>
    <w:p w:rsidR="00AC662C" w:rsidRPr="00743F1C" w:rsidRDefault="00C7159B">
      <w:pPr>
        <w:pStyle w:val="PR3"/>
      </w:pPr>
      <w:r w:rsidRPr="00743F1C">
        <w:t xml:space="preserve">Provide </w:t>
      </w:r>
      <w:r w:rsidR="0018566D" w:rsidRPr="00743F1C">
        <w:t>indicator</w:t>
      </w:r>
      <w:r w:rsidR="00743F1C" w:rsidRPr="00743F1C">
        <w:noBreakHyphen/>
      </w:r>
      <w:r w:rsidR="0018566D" w:rsidRPr="00743F1C">
        <w:t>disabling device within sensor enclosure.</w:t>
      </w:r>
    </w:p>
    <w:p w:rsidR="00AC662C" w:rsidRPr="00743F1C" w:rsidRDefault="00C7159B" w:rsidP="00E24796">
      <w:pPr>
        <w:pStyle w:val="PR2"/>
      </w:pPr>
      <w:r w:rsidRPr="00743F1C">
        <w:t xml:space="preserve">Use </w:t>
      </w:r>
      <w:r w:rsidR="0018566D" w:rsidRPr="00743F1C">
        <w:t xml:space="preserve">automatic gain control or </w:t>
      </w:r>
      <w:r w:rsidRPr="00743F1C">
        <w:t xml:space="preserve">provide </w:t>
      </w:r>
      <w:r w:rsidR="0018566D" w:rsidRPr="00743F1C">
        <w:t xml:space="preserve">sensitivity adjustments to allow for various </w:t>
      </w:r>
      <w:r w:rsidRPr="00743F1C">
        <w:t xml:space="preserve">light </w:t>
      </w:r>
      <w:r w:rsidR="0018566D" w:rsidRPr="00743F1C">
        <w:t>beam lengths.</w:t>
      </w:r>
    </w:p>
    <w:p w:rsidR="00AC662C" w:rsidRPr="00743F1C" w:rsidRDefault="00C7159B" w:rsidP="00E24796">
      <w:pPr>
        <w:pStyle w:val="PR2"/>
      </w:pPr>
      <w:r w:rsidRPr="00743F1C">
        <w:t xml:space="preserve">Make sensor </w:t>
      </w:r>
      <w:r w:rsidR="0018566D" w:rsidRPr="00743F1C">
        <w:t>controls inaccessible to operating personnel.</w:t>
      </w:r>
    </w:p>
    <w:p w:rsidR="00AC662C" w:rsidRPr="00743F1C" w:rsidRDefault="00C7159B" w:rsidP="00E24796">
      <w:pPr>
        <w:pStyle w:val="PR2"/>
      </w:pPr>
      <w:r w:rsidRPr="00743F1C">
        <w:t xml:space="preserve">Test sensors using </w:t>
      </w:r>
      <w:r w:rsidR="0018566D" w:rsidRPr="00743F1C">
        <w:t xml:space="preserve">multiple </w:t>
      </w:r>
      <w:r w:rsidRPr="00743F1C">
        <w:t xml:space="preserve">light </w:t>
      </w:r>
      <w:r w:rsidR="0018566D" w:rsidRPr="00743F1C">
        <w:t xml:space="preserve">beams by attempting to crawl under and jump through and over </w:t>
      </w:r>
      <w:r w:rsidRPr="00743F1C">
        <w:t xml:space="preserve">light </w:t>
      </w:r>
      <w:r w:rsidR="0018566D" w:rsidRPr="00743F1C">
        <w:t xml:space="preserve">beams. </w:t>
      </w:r>
      <w:r w:rsidRPr="00743F1C">
        <w:t xml:space="preserve">Provide </w:t>
      </w:r>
      <w:r w:rsidR="0018566D" w:rsidRPr="00743F1C">
        <w:t xml:space="preserve">cutoffs of </w:t>
      </w:r>
      <w:r w:rsidRPr="00743F1C">
        <w:t xml:space="preserve">minimum </w:t>
      </w:r>
      <w:r w:rsidR="0018566D" w:rsidRPr="00743F1C">
        <w:t>90</w:t>
      </w:r>
      <w:r w:rsidRPr="00743F1C">
        <w:t xml:space="preserve"> percent</w:t>
      </w:r>
      <w:r w:rsidR="0018566D" w:rsidRPr="00743F1C">
        <w:t xml:space="preserve"> to handle high percentage of light cutoffs </w:t>
      </w:r>
      <w:r w:rsidRPr="00743F1C">
        <w:t xml:space="preserve">before signaling </w:t>
      </w:r>
      <w:r w:rsidR="0018566D" w:rsidRPr="00743F1C">
        <w:t>alarm.</w:t>
      </w:r>
    </w:p>
    <w:p w:rsidR="00AC662C" w:rsidRPr="00743F1C" w:rsidRDefault="00C7159B" w:rsidP="00E24796">
      <w:pPr>
        <w:pStyle w:val="PR2"/>
      </w:pPr>
      <w:r w:rsidRPr="00743F1C">
        <w:t xml:space="preserve">House sensor </w:t>
      </w:r>
      <w:r w:rsidR="0018566D" w:rsidRPr="00743F1C">
        <w:t>components tamper</w:t>
      </w:r>
      <w:r w:rsidR="00743F1C" w:rsidRPr="00743F1C">
        <w:noBreakHyphen/>
      </w:r>
      <w:r w:rsidR="0018566D" w:rsidRPr="00743F1C">
        <w:t>alarmed enclosure.</w:t>
      </w:r>
    </w:p>
    <w:p w:rsidR="00AC662C" w:rsidRPr="00743F1C" w:rsidRDefault="0018566D" w:rsidP="00743F1C">
      <w:pPr>
        <w:pStyle w:val="PR2"/>
        <w:spacing w:after="240"/>
      </w:pPr>
      <w:r w:rsidRPr="00743F1C">
        <w:t>Photoelectric Sensor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Power requirements</w:t>
            </w:r>
          </w:p>
        </w:tc>
        <w:tc>
          <w:tcPr>
            <w:tcW w:w="4680" w:type="dxa"/>
            <w:shd w:val="clear" w:color="auto" w:fill="auto"/>
          </w:tcPr>
          <w:p w:rsidR="00AC662C" w:rsidRPr="00743F1C" w:rsidRDefault="009A4340" w:rsidP="0018566D">
            <w:r w:rsidRPr="00743F1C">
              <w:t xml:space="preserve">9 to </w:t>
            </w:r>
            <w:r w:rsidR="0018566D" w:rsidRPr="00743F1C">
              <w:t>16</w:t>
            </w:r>
            <w:r w:rsidR="00743F1C" w:rsidRPr="00743F1C">
              <w:t xml:space="preserve"> Volt </w:t>
            </w:r>
            <w:r w:rsidR="0018566D" w:rsidRPr="00743F1C">
              <w:t>DC, protected against reverse polarity</w:t>
            </w:r>
          </w:p>
        </w:tc>
      </w:tr>
      <w:tr w:rsidR="00AC662C" w:rsidRPr="00743F1C" w:rsidTr="00743F1C">
        <w:trPr>
          <w:cantSplit/>
        </w:trPr>
        <w:tc>
          <w:tcPr>
            <w:tcW w:w="2790" w:type="dxa"/>
            <w:shd w:val="clear" w:color="auto" w:fill="auto"/>
          </w:tcPr>
          <w:p w:rsidR="00AC662C" w:rsidRPr="00743F1C" w:rsidRDefault="0018566D" w:rsidP="0018566D">
            <w:r w:rsidRPr="00743F1C">
              <w:t>Relay output</w:t>
            </w:r>
          </w:p>
        </w:tc>
        <w:tc>
          <w:tcPr>
            <w:tcW w:w="4680" w:type="dxa"/>
            <w:shd w:val="clear" w:color="auto" w:fill="auto"/>
          </w:tcPr>
          <w:p w:rsidR="00AC662C" w:rsidRPr="00743F1C" w:rsidRDefault="0018566D" w:rsidP="0018566D">
            <w:r w:rsidRPr="00743F1C">
              <w:t>Normally closed. 18 ohm resister in series with contacts. 0.5</w:t>
            </w:r>
            <w:r w:rsidR="00743F1C" w:rsidRPr="00743F1C">
              <w:t> Ampere</w:t>
            </w:r>
            <w:r w:rsidRPr="00743F1C">
              <w:t>s resistance/24</w:t>
            </w:r>
            <w:r w:rsidR="00743F1C" w:rsidRPr="00743F1C">
              <w:t xml:space="preserve"> Volt </w:t>
            </w:r>
            <w:r w:rsidRPr="00743F1C">
              <w:t>DC</w:t>
            </w:r>
          </w:p>
        </w:tc>
      </w:tr>
      <w:tr w:rsidR="00AC662C" w:rsidRPr="00743F1C" w:rsidTr="00743F1C">
        <w:trPr>
          <w:cantSplit/>
        </w:trPr>
        <w:tc>
          <w:tcPr>
            <w:tcW w:w="2790" w:type="dxa"/>
            <w:shd w:val="clear" w:color="auto" w:fill="auto"/>
          </w:tcPr>
          <w:p w:rsidR="00AC662C" w:rsidRPr="00743F1C" w:rsidRDefault="0018566D" w:rsidP="0018566D">
            <w:r w:rsidRPr="00743F1C">
              <w:t>Current</w:t>
            </w:r>
          </w:p>
        </w:tc>
        <w:tc>
          <w:tcPr>
            <w:tcW w:w="4680" w:type="dxa"/>
            <w:shd w:val="clear" w:color="auto" w:fill="auto"/>
          </w:tcPr>
          <w:p w:rsidR="00AC662C" w:rsidRPr="00743F1C" w:rsidRDefault="0018566D" w:rsidP="0018566D">
            <w:r w:rsidRPr="00743F1C">
              <w:t>Transmitter 15 mA, Receiver 15 mA</w:t>
            </w:r>
          </w:p>
        </w:tc>
      </w:tr>
      <w:tr w:rsidR="00AC662C" w:rsidRPr="00743F1C" w:rsidTr="00743F1C">
        <w:trPr>
          <w:cantSplit/>
        </w:trPr>
        <w:tc>
          <w:tcPr>
            <w:tcW w:w="2790" w:type="dxa"/>
            <w:shd w:val="clear" w:color="auto" w:fill="auto"/>
          </w:tcPr>
          <w:p w:rsidR="00AC662C" w:rsidRPr="00743F1C" w:rsidRDefault="0018566D" w:rsidP="0018566D">
            <w:r w:rsidRPr="00743F1C">
              <w:t>LED</w:t>
            </w:r>
          </w:p>
        </w:tc>
        <w:tc>
          <w:tcPr>
            <w:tcW w:w="4680" w:type="dxa"/>
            <w:shd w:val="clear" w:color="auto" w:fill="auto"/>
          </w:tcPr>
          <w:p w:rsidR="00AC662C" w:rsidRPr="00743F1C" w:rsidRDefault="0018566D" w:rsidP="0018566D">
            <w:r w:rsidRPr="00743F1C">
              <w:t>Alignment, walk</w:t>
            </w:r>
            <w:r w:rsidR="00743F1C" w:rsidRPr="00743F1C">
              <w:noBreakHyphen/>
            </w:r>
            <w:r w:rsidRPr="00743F1C">
              <w:t>test alarm, off</w:t>
            </w:r>
          </w:p>
        </w:tc>
      </w:tr>
      <w:tr w:rsidR="00AC662C" w:rsidRPr="00743F1C" w:rsidTr="00743F1C">
        <w:trPr>
          <w:cantSplit/>
        </w:trPr>
        <w:tc>
          <w:tcPr>
            <w:tcW w:w="2790" w:type="dxa"/>
            <w:shd w:val="clear" w:color="auto" w:fill="auto"/>
          </w:tcPr>
          <w:p w:rsidR="00AC662C" w:rsidRPr="00743F1C" w:rsidRDefault="0018566D" w:rsidP="0018566D">
            <w:r w:rsidRPr="00743F1C">
              <w:t xml:space="preserve">Range </w:t>
            </w:r>
          </w:p>
        </w:tc>
        <w:tc>
          <w:tcPr>
            <w:tcW w:w="4680" w:type="dxa"/>
            <w:shd w:val="clear" w:color="auto" w:fill="auto"/>
          </w:tcPr>
          <w:p w:rsidR="000B58C4" w:rsidRPr="00743F1C" w:rsidRDefault="0018566D" w:rsidP="0018566D">
            <w:r w:rsidRPr="00743F1C">
              <w:t>Indoor</w:t>
            </w:r>
            <w:r w:rsidR="00743F1C" w:rsidRPr="00743F1C">
              <w:t xml:space="preserve">: </w:t>
            </w:r>
            <w:r w:rsidRPr="00743F1C">
              <w:t>39</w:t>
            </w:r>
            <w:r w:rsidR="00743F1C" w:rsidRPr="00743F1C">
              <w:t> m (</w:t>
            </w:r>
            <w:r w:rsidRPr="00743F1C">
              <w:t>130</w:t>
            </w:r>
            <w:r w:rsidR="00743F1C" w:rsidRPr="00743F1C">
              <w:t> feet)</w:t>
            </w:r>
          </w:p>
          <w:p w:rsidR="00AC662C" w:rsidRPr="00743F1C" w:rsidRDefault="0018566D" w:rsidP="0018566D">
            <w:r w:rsidRPr="00743F1C">
              <w:t>Outdoor</w:t>
            </w:r>
            <w:r w:rsidR="009A4340" w:rsidRPr="00743F1C">
              <w:t xml:space="preserve"> </w:t>
            </w:r>
            <w:r w:rsidRPr="00743F1C">
              <w:t>19.5 m</w:t>
            </w:r>
            <w:r w:rsidR="00743F1C" w:rsidRPr="00743F1C">
              <w:t xml:space="preserve">: </w:t>
            </w:r>
            <w:r w:rsidRPr="00743F1C">
              <w:t>(65</w:t>
            </w:r>
            <w:r w:rsidR="00743F1C" w:rsidRPr="00743F1C">
              <w:t> feet)</w:t>
            </w:r>
          </w:p>
        </w:tc>
      </w:tr>
      <w:tr w:rsidR="00AC662C" w:rsidRPr="00743F1C" w:rsidTr="00743F1C">
        <w:trPr>
          <w:cantSplit/>
        </w:trPr>
        <w:tc>
          <w:tcPr>
            <w:tcW w:w="2790" w:type="dxa"/>
            <w:shd w:val="clear" w:color="auto" w:fill="auto"/>
          </w:tcPr>
          <w:p w:rsidR="00AC662C" w:rsidRPr="00743F1C" w:rsidRDefault="0018566D" w:rsidP="0018566D">
            <w:r w:rsidRPr="00743F1C">
              <w:t>Alarm relay contacts</w:t>
            </w:r>
          </w:p>
        </w:tc>
        <w:tc>
          <w:tcPr>
            <w:tcW w:w="4680" w:type="dxa"/>
            <w:shd w:val="clear" w:color="auto" w:fill="auto"/>
          </w:tcPr>
          <w:p w:rsidR="00AC662C" w:rsidRPr="00743F1C" w:rsidRDefault="009A4340" w:rsidP="0018566D">
            <w:r w:rsidRPr="00743F1C">
              <w:t>2</w:t>
            </w:r>
            <w:r w:rsidR="00743F1C" w:rsidRPr="00743F1C">
              <w:t> Ampere</w:t>
            </w:r>
            <w:r w:rsidR="0018566D" w:rsidRPr="00743F1C">
              <w:t>s at 120</w:t>
            </w:r>
            <w:r w:rsidR="00743F1C" w:rsidRPr="00743F1C">
              <w:t xml:space="preserve"> Volt AC </w:t>
            </w:r>
            <w:r w:rsidR="0018566D" w:rsidRPr="00743F1C">
              <w:t>minimum</w:t>
            </w:r>
          </w:p>
        </w:tc>
      </w:tr>
      <w:tr w:rsidR="00AC662C" w:rsidRPr="00743F1C" w:rsidTr="00743F1C">
        <w:trPr>
          <w:cantSplit/>
        </w:trPr>
        <w:tc>
          <w:tcPr>
            <w:tcW w:w="2790" w:type="dxa"/>
            <w:shd w:val="clear" w:color="auto" w:fill="auto"/>
          </w:tcPr>
          <w:p w:rsidR="00AC662C" w:rsidRPr="00743F1C" w:rsidRDefault="0018566D" w:rsidP="0018566D">
            <w:r w:rsidRPr="00743F1C">
              <w:t>Enclosure</w:t>
            </w:r>
          </w:p>
        </w:tc>
        <w:tc>
          <w:tcPr>
            <w:tcW w:w="4680" w:type="dxa"/>
            <w:shd w:val="clear" w:color="auto" w:fill="auto"/>
          </w:tcPr>
          <w:p w:rsidR="00AC662C" w:rsidRPr="00743F1C" w:rsidRDefault="0018566D" w:rsidP="0018566D">
            <w:r w:rsidRPr="00743F1C">
              <w:t>High impact acrylic</w:t>
            </w:r>
          </w:p>
        </w:tc>
      </w:tr>
      <w:tr w:rsidR="00AC662C" w:rsidRPr="00743F1C" w:rsidTr="00743F1C">
        <w:trPr>
          <w:cantSplit/>
        </w:trPr>
        <w:tc>
          <w:tcPr>
            <w:tcW w:w="2790" w:type="dxa"/>
            <w:shd w:val="clear" w:color="auto" w:fill="auto"/>
          </w:tcPr>
          <w:p w:rsidR="00AC662C" w:rsidRPr="00743F1C" w:rsidRDefault="0018566D" w:rsidP="0018566D">
            <w:r w:rsidRPr="00743F1C">
              <w:t xml:space="preserve">Type </w:t>
            </w:r>
          </w:p>
        </w:tc>
        <w:tc>
          <w:tcPr>
            <w:tcW w:w="4680" w:type="dxa"/>
            <w:shd w:val="clear" w:color="auto" w:fill="auto"/>
          </w:tcPr>
          <w:p w:rsidR="00AC662C" w:rsidRPr="00743F1C" w:rsidRDefault="0018566D" w:rsidP="0018566D">
            <w:r w:rsidRPr="00743F1C">
              <w:t>Dual beam</w:t>
            </w:r>
          </w:p>
        </w:tc>
      </w:tr>
      <w:tr w:rsidR="00AC662C" w:rsidRPr="00743F1C" w:rsidTr="00743F1C">
        <w:trPr>
          <w:cantSplit/>
        </w:trPr>
        <w:tc>
          <w:tcPr>
            <w:tcW w:w="2790" w:type="dxa"/>
            <w:shd w:val="clear" w:color="auto" w:fill="auto"/>
          </w:tcPr>
          <w:p w:rsidR="00AC662C" w:rsidRPr="00743F1C" w:rsidRDefault="0018566D" w:rsidP="0018566D">
            <w:r w:rsidRPr="00743F1C">
              <w:t>Mounting</w:t>
            </w:r>
          </w:p>
        </w:tc>
        <w:tc>
          <w:tcPr>
            <w:tcW w:w="4680" w:type="dxa"/>
            <w:shd w:val="clear" w:color="auto" w:fill="auto"/>
          </w:tcPr>
          <w:p w:rsidR="00AC662C" w:rsidRPr="00743F1C" w:rsidRDefault="0018566D" w:rsidP="0018566D">
            <w:r w:rsidRPr="00743F1C">
              <w:t>Wall, corner, flush</w:t>
            </w:r>
          </w:p>
        </w:tc>
      </w:tr>
      <w:tr w:rsidR="00AC662C" w:rsidRPr="00743F1C" w:rsidTr="00743F1C">
        <w:trPr>
          <w:cantSplit/>
        </w:trPr>
        <w:tc>
          <w:tcPr>
            <w:tcW w:w="2790" w:type="dxa"/>
            <w:shd w:val="clear" w:color="auto" w:fill="auto"/>
          </w:tcPr>
          <w:p w:rsidR="00AC662C" w:rsidRPr="00743F1C" w:rsidRDefault="0018566D" w:rsidP="0018566D">
            <w:r w:rsidRPr="00743F1C">
              <w:t xml:space="preserve">Beam width </w:t>
            </w:r>
          </w:p>
        </w:tc>
        <w:tc>
          <w:tcPr>
            <w:tcW w:w="4680" w:type="dxa"/>
            <w:shd w:val="clear" w:color="auto" w:fill="auto"/>
          </w:tcPr>
          <w:p w:rsidR="00AC662C" w:rsidRPr="00743F1C" w:rsidRDefault="00ED0692" w:rsidP="0018566D">
            <w:r w:rsidRPr="00743F1C">
              <w:t>5 to 8</w:t>
            </w:r>
            <w:r w:rsidR="009A4340" w:rsidRPr="00743F1C">
              <w:t xml:space="preserve"> </w:t>
            </w:r>
            <w:r w:rsidR="0018566D" w:rsidRPr="00743F1C">
              <w:t>degrees</w:t>
            </w:r>
          </w:p>
        </w:tc>
      </w:tr>
      <w:tr w:rsidR="00AC662C" w:rsidRPr="00743F1C" w:rsidTr="00743F1C">
        <w:trPr>
          <w:cantSplit/>
        </w:trPr>
        <w:tc>
          <w:tcPr>
            <w:tcW w:w="2790" w:type="dxa"/>
            <w:shd w:val="clear" w:color="auto" w:fill="auto"/>
          </w:tcPr>
          <w:p w:rsidR="00AC662C" w:rsidRPr="00743F1C" w:rsidRDefault="0018566D" w:rsidP="0018566D">
            <w:r w:rsidRPr="00743F1C">
              <w:t>Receiver field of view</w:t>
            </w:r>
          </w:p>
        </w:tc>
        <w:tc>
          <w:tcPr>
            <w:tcW w:w="4680" w:type="dxa"/>
            <w:shd w:val="clear" w:color="auto" w:fill="auto"/>
          </w:tcPr>
          <w:p w:rsidR="00AC662C" w:rsidRPr="00743F1C" w:rsidRDefault="00ED0692" w:rsidP="0018566D">
            <w:r w:rsidRPr="00743F1C">
              <w:t>5 to 8</w:t>
            </w:r>
            <w:r w:rsidR="009A4340" w:rsidRPr="00743F1C">
              <w:t xml:space="preserve"> </w:t>
            </w:r>
            <w:r w:rsidR="0018566D" w:rsidRPr="00743F1C">
              <w:t>degrees horizontal and vertical</w:t>
            </w:r>
          </w:p>
        </w:tc>
      </w:tr>
      <w:tr w:rsidR="00AC662C" w:rsidRPr="00743F1C" w:rsidTr="00743F1C">
        <w:trPr>
          <w:cantSplit/>
        </w:trPr>
        <w:tc>
          <w:tcPr>
            <w:tcW w:w="2790" w:type="dxa"/>
            <w:shd w:val="clear" w:color="auto" w:fill="auto"/>
          </w:tcPr>
          <w:p w:rsidR="00AC662C" w:rsidRPr="00743F1C" w:rsidRDefault="0018566D" w:rsidP="0018566D">
            <w:r w:rsidRPr="00743F1C">
              <w:t>Adjustments</w:t>
            </w:r>
          </w:p>
        </w:tc>
        <w:tc>
          <w:tcPr>
            <w:tcW w:w="4680" w:type="dxa"/>
            <w:shd w:val="clear" w:color="auto" w:fill="auto"/>
          </w:tcPr>
          <w:p w:rsidR="000B58C4" w:rsidRPr="00743F1C" w:rsidRDefault="0018566D" w:rsidP="0018566D">
            <w:r w:rsidRPr="00743F1C">
              <w:t>Vertical +10</w:t>
            </w:r>
            <w:r w:rsidR="00743F1C" w:rsidRPr="00743F1C">
              <w:t xml:space="preserve"> - </w:t>
            </w:r>
            <w:r w:rsidRPr="00743F1C">
              <w:t>20 degrees</w:t>
            </w:r>
          </w:p>
          <w:p w:rsidR="00AC662C" w:rsidRPr="00743F1C" w:rsidRDefault="0018566D" w:rsidP="0018566D">
            <w:r w:rsidRPr="00743F1C">
              <w:t>Horizontal 30 degrees</w:t>
            </w:r>
          </w:p>
        </w:tc>
      </w:tr>
      <w:tr w:rsidR="00AC662C" w:rsidRPr="00743F1C" w:rsidTr="00743F1C">
        <w:trPr>
          <w:cantSplit/>
        </w:trPr>
        <w:tc>
          <w:tcPr>
            <w:tcW w:w="2790" w:type="dxa"/>
            <w:shd w:val="clear" w:color="auto" w:fill="auto"/>
          </w:tcPr>
          <w:p w:rsidR="00AC662C" w:rsidRPr="00743F1C" w:rsidRDefault="0018566D" w:rsidP="0018566D">
            <w:r w:rsidRPr="00743F1C">
              <w:t xml:space="preserve">Alarm period </w:t>
            </w:r>
          </w:p>
        </w:tc>
        <w:tc>
          <w:tcPr>
            <w:tcW w:w="4680" w:type="dxa"/>
            <w:shd w:val="clear" w:color="auto" w:fill="auto"/>
          </w:tcPr>
          <w:p w:rsidR="00AC662C" w:rsidRPr="00743F1C" w:rsidRDefault="009A4340" w:rsidP="0018566D">
            <w:r w:rsidRPr="00743F1C">
              <w:t>2 to 3 seconds</w:t>
            </w:r>
          </w:p>
        </w:tc>
      </w:tr>
      <w:tr w:rsidR="00AC662C" w:rsidRPr="00743F1C" w:rsidTr="00743F1C">
        <w:trPr>
          <w:cantSplit/>
        </w:trPr>
        <w:tc>
          <w:tcPr>
            <w:tcW w:w="2790" w:type="dxa"/>
            <w:shd w:val="clear" w:color="auto" w:fill="auto"/>
          </w:tcPr>
          <w:p w:rsidR="00AC662C" w:rsidRPr="00743F1C" w:rsidRDefault="0018566D" w:rsidP="0018566D">
            <w:r w:rsidRPr="00743F1C">
              <w:t>Infrared source</w:t>
            </w:r>
          </w:p>
        </w:tc>
        <w:tc>
          <w:tcPr>
            <w:tcW w:w="4680" w:type="dxa"/>
            <w:shd w:val="clear" w:color="auto" w:fill="auto"/>
          </w:tcPr>
          <w:p w:rsidR="00AC662C" w:rsidRPr="00743F1C" w:rsidRDefault="0018566D" w:rsidP="0018566D">
            <w:r w:rsidRPr="00743F1C">
              <w:t>Long</w:t>
            </w:r>
            <w:r w:rsidR="00743F1C" w:rsidRPr="00743F1C">
              <w:noBreakHyphen/>
            </w:r>
            <w:r w:rsidRPr="00743F1C">
              <w:t>life Gallium Arsenide LED</w:t>
            </w:r>
          </w:p>
        </w:tc>
      </w:tr>
      <w:tr w:rsidR="00AC662C" w:rsidRPr="00743F1C" w:rsidTr="00743F1C">
        <w:trPr>
          <w:cantSplit/>
        </w:trPr>
        <w:tc>
          <w:tcPr>
            <w:tcW w:w="2790" w:type="dxa"/>
            <w:shd w:val="clear" w:color="auto" w:fill="auto"/>
          </w:tcPr>
          <w:p w:rsidR="00AC662C" w:rsidRPr="00743F1C" w:rsidRDefault="0018566D" w:rsidP="0018566D">
            <w:r w:rsidRPr="00743F1C">
              <w:t>Infrared sensor</w:t>
            </w:r>
          </w:p>
        </w:tc>
        <w:tc>
          <w:tcPr>
            <w:tcW w:w="4680" w:type="dxa"/>
            <w:shd w:val="clear" w:color="auto" w:fill="auto"/>
          </w:tcPr>
          <w:p w:rsidR="00AC662C" w:rsidRPr="00743F1C" w:rsidRDefault="0018566D" w:rsidP="0018566D">
            <w:r w:rsidRPr="00743F1C">
              <w:t>PIN photodiode</w:t>
            </w:r>
          </w:p>
        </w:tc>
      </w:tr>
      <w:tr w:rsidR="00AC662C" w:rsidRPr="00743F1C" w:rsidTr="00743F1C">
        <w:trPr>
          <w:cantSplit/>
        </w:trPr>
        <w:tc>
          <w:tcPr>
            <w:tcW w:w="2790" w:type="dxa"/>
            <w:shd w:val="clear" w:color="auto" w:fill="auto"/>
          </w:tcPr>
          <w:p w:rsidR="00AC662C" w:rsidRPr="00743F1C" w:rsidRDefault="0018566D" w:rsidP="0018566D">
            <w:r w:rsidRPr="00743F1C">
              <w:t>Transmitter Frequency</w:t>
            </w:r>
          </w:p>
        </w:tc>
        <w:tc>
          <w:tcPr>
            <w:tcW w:w="4680" w:type="dxa"/>
            <w:shd w:val="clear" w:color="auto" w:fill="auto"/>
          </w:tcPr>
          <w:p w:rsidR="00AC662C" w:rsidRPr="00743F1C" w:rsidRDefault="009A4340" w:rsidP="0018566D">
            <w:r w:rsidRPr="00743F1C">
              <w:t>1</w:t>
            </w:r>
            <w:r w:rsidR="0018566D" w:rsidRPr="00743F1C">
              <w:t xml:space="preserve"> kHz 10 microsecond pulse width</w:t>
            </w:r>
          </w:p>
        </w:tc>
      </w:tr>
      <w:tr w:rsidR="00AC662C" w:rsidRPr="00743F1C" w:rsidTr="00743F1C">
        <w:trPr>
          <w:cantSplit/>
        </w:trPr>
        <w:tc>
          <w:tcPr>
            <w:tcW w:w="2790" w:type="dxa"/>
            <w:shd w:val="clear" w:color="auto" w:fill="auto"/>
          </w:tcPr>
          <w:p w:rsidR="00AC662C" w:rsidRPr="00743F1C" w:rsidRDefault="0018566D" w:rsidP="0018566D">
            <w:r w:rsidRPr="00743F1C">
              <w:t>IR Wavelength</w:t>
            </w:r>
          </w:p>
        </w:tc>
        <w:tc>
          <w:tcPr>
            <w:tcW w:w="4680" w:type="dxa"/>
            <w:shd w:val="clear" w:color="auto" w:fill="auto"/>
          </w:tcPr>
          <w:p w:rsidR="00AC662C" w:rsidRPr="00743F1C" w:rsidRDefault="0018566D" w:rsidP="0018566D">
            <w:r w:rsidRPr="00743F1C">
              <w:t>950 nm</w:t>
            </w:r>
          </w:p>
        </w:tc>
      </w:tr>
    </w:tbl>
    <w:p w:rsidR="00AC662C" w:rsidRPr="00743F1C" w:rsidRDefault="0018566D" w:rsidP="00743F1C">
      <w:pPr>
        <w:pStyle w:val="PR1"/>
        <w:spacing w:before="240"/>
      </w:pPr>
      <w:r w:rsidRPr="00743F1C">
        <w:t>CCTV Video Motion Detection Sensors</w:t>
      </w:r>
      <w:r w:rsidR="00743F1C" w:rsidRPr="00743F1C">
        <w:t xml:space="preserve">: </w:t>
      </w:r>
      <w:r w:rsidR="009A4340" w:rsidRPr="00743F1C">
        <w:t xml:space="preserve">See </w:t>
      </w:r>
      <w:r w:rsidR="00743F1C" w:rsidRPr="00743F1C">
        <w:t>Section 28 20 00</w:t>
      </w:r>
      <w:r w:rsidR="00356C56" w:rsidRPr="00743F1C">
        <w:t>,</w:t>
      </w:r>
      <w:r w:rsidRPr="00743F1C">
        <w:t xml:space="preserve"> VIDEO SURVEILLANCE.</w:t>
      </w:r>
    </w:p>
    <w:p w:rsidR="00AC662C" w:rsidRPr="00743F1C" w:rsidRDefault="0018566D" w:rsidP="00E24796">
      <w:pPr>
        <w:pStyle w:val="PR1"/>
      </w:pPr>
      <w:r w:rsidRPr="00743F1C">
        <w:t>Pressure Mat Detectors</w:t>
      </w:r>
      <w:r w:rsidR="00743F1C" w:rsidRPr="00743F1C">
        <w:t xml:space="preserve">: </w:t>
      </w:r>
      <w:r w:rsidR="005A1AA8" w:rsidRPr="00743F1C">
        <w:t xml:space="preserve">Detect </w:t>
      </w:r>
      <w:r w:rsidRPr="00743F1C">
        <w:t>people in localized zone</w:t>
      </w:r>
      <w:r w:rsidR="005A1AA8" w:rsidRPr="00743F1C">
        <w:t xml:space="preserve"> by</w:t>
      </w:r>
      <w:r w:rsidRPr="00743F1C">
        <w:t xml:space="preserve"> </w:t>
      </w:r>
      <w:r w:rsidR="005A1AA8" w:rsidRPr="00743F1C">
        <w:t xml:space="preserve">pressure </w:t>
      </w:r>
      <w:r w:rsidRPr="00743F1C">
        <w:t>from standing or walking across mat.</w:t>
      </w:r>
    </w:p>
    <w:p w:rsidR="00AC662C" w:rsidRPr="00743F1C" w:rsidRDefault="005A1AA8" w:rsidP="00E24796">
      <w:pPr>
        <w:pStyle w:val="PR2"/>
      </w:pPr>
      <w:r w:rsidRPr="00743F1C">
        <w:t xml:space="preserve">Interface mat </w:t>
      </w:r>
      <w:r w:rsidR="0018566D" w:rsidRPr="00743F1C">
        <w:t>directly to micro</w:t>
      </w:r>
      <w:r w:rsidR="00743F1C" w:rsidRPr="00743F1C">
        <w:noBreakHyphen/>
      </w:r>
      <w:r w:rsidR="0018566D" w:rsidRPr="00743F1C">
        <w:t>sensor controller.</w:t>
      </w:r>
    </w:p>
    <w:p w:rsidR="00AC662C" w:rsidRPr="00743F1C" w:rsidRDefault="00743F1C" w:rsidP="00E24796">
      <w:pPr>
        <w:pStyle w:val="PR2"/>
      </w:pPr>
      <w:r>
        <w:t>Mats: Sealed and pre</w:t>
      </w:r>
      <w:r>
        <w:noBreakHyphen/>
        <w:t>wired; made of durable waterproof material suitable for indoor // and outdoor // use.</w:t>
      </w:r>
    </w:p>
    <w:p w:rsidR="00AC662C" w:rsidRPr="00743F1C" w:rsidRDefault="005A1AA8" w:rsidP="00E24796">
      <w:pPr>
        <w:pStyle w:val="PR2"/>
      </w:pPr>
      <w:r w:rsidRPr="00743F1C">
        <w:t>Provide capability</w:t>
      </w:r>
      <w:r w:rsidR="0018566D" w:rsidRPr="00743F1C">
        <w:t xml:space="preserve"> of being easily hidden under existing carpet or other entry mat without </w:t>
      </w:r>
      <w:r w:rsidRPr="00743F1C">
        <w:t xml:space="preserve">affecting </w:t>
      </w:r>
      <w:r w:rsidR="0018566D" w:rsidRPr="00743F1C">
        <w:t xml:space="preserve">operation, </w:t>
      </w:r>
      <w:r w:rsidRPr="00743F1C">
        <w:t xml:space="preserve">including </w:t>
      </w:r>
      <w:r w:rsidR="0018566D" w:rsidRPr="00743F1C">
        <w:t xml:space="preserve">prevention of false </w:t>
      </w:r>
      <w:r w:rsidR="0045446C" w:rsidRPr="00743F1C">
        <w:t xml:space="preserve">and </w:t>
      </w:r>
      <w:r w:rsidR="0018566D" w:rsidRPr="00743F1C">
        <w:t>nuisance alarms.</w:t>
      </w:r>
    </w:p>
    <w:p w:rsidR="00AC662C" w:rsidRPr="00743F1C" w:rsidRDefault="0045446C" w:rsidP="00E24796">
      <w:pPr>
        <w:pStyle w:val="PR2"/>
      </w:pPr>
      <w:r w:rsidRPr="00743F1C">
        <w:t xml:space="preserve">Provide </w:t>
      </w:r>
      <w:r w:rsidR="0018566D" w:rsidRPr="00743F1C">
        <w:t>slip resistant surface with four lead fail</w:t>
      </w:r>
      <w:r w:rsidR="00743F1C" w:rsidRPr="00743F1C">
        <w:noBreakHyphen/>
      </w:r>
      <w:r w:rsidR="0018566D" w:rsidRPr="00743F1C">
        <w:t>safe wiring.</w:t>
      </w:r>
    </w:p>
    <w:p w:rsidR="00AC662C" w:rsidRPr="00743F1C" w:rsidRDefault="0045446C" w:rsidP="00E24796">
      <w:pPr>
        <w:pStyle w:val="PR2"/>
      </w:pPr>
      <w:r w:rsidRPr="00743F1C">
        <w:t xml:space="preserve">Design for </w:t>
      </w:r>
      <w:r w:rsidR="0018566D" w:rsidRPr="00743F1C">
        <w:t xml:space="preserve">water and dust </w:t>
      </w:r>
      <w:r w:rsidRPr="00743F1C">
        <w:t xml:space="preserve">resistance </w:t>
      </w:r>
      <w:r w:rsidR="0018566D" w:rsidRPr="00743F1C">
        <w:t>and wiring circuitry direct supervision.</w:t>
      </w:r>
    </w:p>
    <w:p w:rsidR="00AC662C" w:rsidRPr="00743F1C" w:rsidRDefault="0018566D" w:rsidP="00743F1C">
      <w:pPr>
        <w:pStyle w:val="PR2"/>
        <w:spacing w:after="240"/>
      </w:pPr>
      <w:r w:rsidRPr="00743F1C">
        <w:t>Pressure Mat Detector Technical Characteristics</w:t>
      </w:r>
      <w:r w:rsidR="00743F1C" w:rsidRPr="00743F1C">
        <w:t>:</w:t>
      </w:r>
    </w:p>
    <w:tbl>
      <w:tblPr>
        <w:tblW w:w="0" w:type="auto"/>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4680"/>
      </w:tblGrid>
      <w:tr w:rsidR="00AC662C" w:rsidRPr="00743F1C" w:rsidTr="00743F1C">
        <w:trPr>
          <w:cantSplit/>
          <w:tblHeader/>
        </w:trPr>
        <w:tc>
          <w:tcPr>
            <w:tcW w:w="2790" w:type="dxa"/>
            <w:shd w:val="clear" w:color="auto" w:fill="auto"/>
          </w:tcPr>
          <w:p w:rsidR="00AC662C" w:rsidRPr="00743F1C" w:rsidRDefault="0018566D" w:rsidP="0018566D">
            <w:r w:rsidRPr="00743F1C">
              <w:t>Operating</w:t>
            </w:r>
            <w:r w:rsidR="000B58C4" w:rsidRPr="00743F1C">
              <w:t> Volt</w:t>
            </w:r>
            <w:r w:rsidRPr="00743F1C">
              <w:t>age</w:t>
            </w:r>
          </w:p>
        </w:tc>
        <w:tc>
          <w:tcPr>
            <w:tcW w:w="4680" w:type="dxa"/>
            <w:shd w:val="clear" w:color="auto" w:fill="auto"/>
          </w:tcPr>
          <w:p w:rsidR="000B58C4" w:rsidRPr="00743F1C" w:rsidRDefault="0018566D" w:rsidP="0018566D">
            <w:r w:rsidRPr="00743F1C">
              <w:t>15</w:t>
            </w:r>
            <w:r w:rsidR="00743F1C" w:rsidRPr="00743F1C">
              <w:t xml:space="preserve"> Volt </w:t>
            </w:r>
            <w:r w:rsidRPr="00743F1C">
              <w:t>DC</w:t>
            </w:r>
          </w:p>
          <w:p w:rsidR="00AC662C" w:rsidRPr="00743F1C" w:rsidRDefault="0018566D" w:rsidP="0018566D">
            <w:r w:rsidRPr="00743F1C">
              <w:t>AC with max current 20 mA</w:t>
            </w:r>
          </w:p>
        </w:tc>
      </w:tr>
      <w:tr w:rsidR="00AC662C" w:rsidRPr="00743F1C" w:rsidTr="00743F1C">
        <w:trPr>
          <w:cantSplit/>
        </w:trPr>
        <w:tc>
          <w:tcPr>
            <w:tcW w:w="2790" w:type="dxa"/>
            <w:shd w:val="clear" w:color="auto" w:fill="auto"/>
          </w:tcPr>
          <w:p w:rsidR="00AC662C" w:rsidRPr="00743F1C" w:rsidRDefault="0018566D" w:rsidP="0018566D">
            <w:r w:rsidRPr="00743F1C">
              <w:t xml:space="preserve">Activation Weight </w:t>
            </w:r>
          </w:p>
        </w:tc>
        <w:tc>
          <w:tcPr>
            <w:tcW w:w="4680" w:type="dxa"/>
            <w:shd w:val="clear" w:color="auto" w:fill="auto"/>
          </w:tcPr>
          <w:p w:rsidR="00AC662C" w:rsidRPr="00743F1C" w:rsidRDefault="0018566D">
            <w:r w:rsidRPr="00743F1C">
              <w:t>36.28</w:t>
            </w:r>
            <w:r w:rsidR="00743F1C" w:rsidRPr="00743F1C">
              <w:t> kg (</w:t>
            </w:r>
            <w:r w:rsidRPr="00743F1C">
              <w:t>80</w:t>
            </w:r>
            <w:r w:rsidR="00743F1C" w:rsidRPr="00743F1C">
              <w:t> lbs.)</w:t>
            </w:r>
            <w:r w:rsidRPr="00743F1C">
              <w:t xml:space="preserve"> per </w:t>
            </w:r>
            <w:r w:rsidR="0045446C" w:rsidRPr="00743F1C">
              <w:t>75 </w:t>
            </w:r>
            <w:r w:rsidRPr="00743F1C">
              <w:t>mm. (3</w:t>
            </w:r>
            <w:r w:rsidR="00743F1C" w:rsidRPr="00743F1C">
              <w:t> inches)</w:t>
            </w:r>
            <w:r w:rsidRPr="00743F1C">
              <w:t xml:space="preserve"> square </w:t>
            </w:r>
          </w:p>
        </w:tc>
      </w:tr>
      <w:tr w:rsidR="00AC662C" w:rsidRPr="00743F1C" w:rsidTr="00743F1C">
        <w:trPr>
          <w:cantSplit/>
        </w:trPr>
        <w:tc>
          <w:tcPr>
            <w:tcW w:w="2790" w:type="dxa"/>
            <w:shd w:val="clear" w:color="auto" w:fill="auto"/>
          </w:tcPr>
          <w:p w:rsidR="00AC662C" w:rsidRPr="00743F1C" w:rsidRDefault="0018566D" w:rsidP="0018566D">
            <w:r w:rsidRPr="00743F1C">
              <w:t>Activation Lifespan</w:t>
            </w:r>
          </w:p>
        </w:tc>
        <w:tc>
          <w:tcPr>
            <w:tcW w:w="4680" w:type="dxa"/>
            <w:shd w:val="clear" w:color="auto" w:fill="auto"/>
          </w:tcPr>
          <w:p w:rsidR="00AC662C" w:rsidRPr="00743F1C" w:rsidRDefault="0018566D" w:rsidP="0018566D">
            <w:r w:rsidRPr="00743F1C">
              <w:t>500,000 activations without failure</w:t>
            </w:r>
          </w:p>
        </w:tc>
      </w:tr>
    </w:tbl>
    <w:p w:rsidR="00AC662C" w:rsidRPr="00743F1C" w:rsidRDefault="0018566D" w:rsidP="00743F1C">
      <w:pPr>
        <w:pStyle w:val="PR1"/>
        <w:spacing w:before="240"/>
      </w:pPr>
      <w:r w:rsidRPr="00743F1C">
        <w:t>Tamper Alarm Switches</w:t>
      </w:r>
      <w:r w:rsidR="00743F1C" w:rsidRPr="00743F1C">
        <w:t xml:space="preserve">: </w:t>
      </w:r>
      <w:r w:rsidR="00136132" w:rsidRPr="00743F1C">
        <w:t>Corrosion</w:t>
      </w:r>
      <w:r w:rsidR="00743F1C" w:rsidRPr="00743F1C">
        <w:noBreakHyphen/>
      </w:r>
      <w:r w:rsidR="00136132" w:rsidRPr="00743F1C">
        <w:t xml:space="preserve">resistant switches to monitor </w:t>
      </w:r>
      <w:r w:rsidRPr="00743F1C">
        <w:t>and detect potential sensor, control panel</w:t>
      </w:r>
      <w:r w:rsidR="0045446C" w:rsidRPr="00743F1C">
        <w:t>,</w:t>
      </w:r>
      <w:r w:rsidRPr="00743F1C">
        <w:t xml:space="preserve"> and enclosure</w:t>
      </w:r>
      <w:r w:rsidR="0045446C" w:rsidRPr="00743F1C">
        <w:t xml:space="preserve"> tampering</w:t>
      </w:r>
      <w:r w:rsidRPr="00743F1C">
        <w:t>.</w:t>
      </w:r>
    </w:p>
    <w:p w:rsidR="00AC662C" w:rsidRPr="00743F1C" w:rsidRDefault="00136132" w:rsidP="00E24796">
      <w:pPr>
        <w:pStyle w:val="PR2"/>
      </w:pPr>
      <w:r w:rsidRPr="00743F1C">
        <w:t xml:space="preserve">Provide at </w:t>
      </w:r>
      <w:r w:rsidR="0018566D" w:rsidRPr="00743F1C">
        <w:t>enclosures including cabinets, housings, boxes, raceways, and fittings with hinged doors or removable covers containing circuits and power supplies.</w:t>
      </w:r>
    </w:p>
    <w:p w:rsidR="00AC662C" w:rsidRPr="00743F1C" w:rsidRDefault="00136132" w:rsidP="00E24796">
      <w:pPr>
        <w:pStyle w:val="PR2"/>
      </w:pPr>
      <w:r w:rsidRPr="00743F1C">
        <w:t xml:space="preserve">Annunciate tamper </w:t>
      </w:r>
      <w:r w:rsidR="0018566D" w:rsidRPr="00743F1C">
        <w:t>alarms clearly distinguishable from IDS alarms.</w:t>
      </w:r>
    </w:p>
    <w:p w:rsidR="00136132" w:rsidRPr="00743F1C" w:rsidRDefault="00136132" w:rsidP="00E24796">
      <w:pPr>
        <w:pStyle w:val="PR2"/>
      </w:pPr>
      <w:r w:rsidRPr="00743F1C">
        <w:t xml:space="preserve">Mount tamper </w:t>
      </w:r>
      <w:r w:rsidR="0018566D" w:rsidRPr="00743F1C">
        <w:t xml:space="preserve">switches </w:t>
      </w:r>
      <w:r w:rsidR="00F90F10" w:rsidRPr="00743F1C">
        <w:t xml:space="preserve">out of </w:t>
      </w:r>
      <w:r w:rsidR="0018566D" w:rsidRPr="00743F1C">
        <w:t>direct line of sight.</w:t>
      </w:r>
    </w:p>
    <w:p w:rsidR="00AC662C" w:rsidRPr="00743F1C" w:rsidRDefault="00136132">
      <w:pPr>
        <w:pStyle w:val="PR3"/>
      </w:pPr>
      <w:r w:rsidRPr="00743F1C">
        <w:t>Alarm Signal Time</w:t>
      </w:r>
      <w:r w:rsidR="00743F1C" w:rsidRPr="00743F1C">
        <w:t xml:space="preserve">: </w:t>
      </w:r>
      <w:r w:rsidRPr="00743F1C">
        <w:t>Minimum 1 second</w:t>
      </w:r>
      <w:r w:rsidR="009D1427" w:rsidRPr="00743F1C">
        <w:t xml:space="preserve"> </w:t>
      </w:r>
      <w:r w:rsidR="0018566D" w:rsidRPr="00743F1C">
        <w:t xml:space="preserve">after enclosure is opened or panel </w:t>
      </w:r>
      <w:r w:rsidRPr="00743F1C">
        <w:t xml:space="preserve">removal </w:t>
      </w:r>
      <w:r w:rsidR="0018566D" w:rsidRPr="00743F1C">
        <w:t>is attempted.</w:t>
      </w:r>
    </w:p>
    <w:p w:rsidR="00F90F10" w:rsidRPr="00743F1C" w:rsidRDefault="00F90F10" w:rsidP="00E24796">
      <w:pPr>
        <w:pStyle w:val="PR2"/>
      </w:pPr>
      <w:r w:rsidRPr="00743F1C">
        <w:t xml:space="preserve">Signal alarm </w:t>
      </w:r>
      <w:r w:rsidR="0018566D" w:rsidRPr="00743F1C">
        <w:t xml:space="preserve">when enclosure doors </w:t>
      </w:r>
      <w:r w:rsidRPr="00743F1C">
        <w:t xml:space="preserve">and </w:t>
      </w:r>
      <w:r w:rsidR="0018566D" w:rsidRPr="00743F1C">
        <w:t xml:space="preserve">covers </w:t>
      </w:r>
      <w:r w:rsidRPr="00743F1C">
        <w:t xml:space="preserve">are </w:t>
      </w:r>
      <w:r w:rsidR="0018566D" w:rsidRPr="00743F1C">
        <w:t xml:space="preserve">removed </w:t>
      </w:r>
      <w:r w:rsidRPr="00743F1C">
        <w:t>maximum</w:t>
      </w:r>
      <w:r w:rsidR="0018566D" w:rsidRPr="00743F1C">
        <w:t xml:space="preserve"> 6</w:t>
      </w:r>
      <w:r w:rsidR="00743F1C" w:rsidRPr="00743F1C">
        <w:t> mm (</w:t>
      </w:r>
      <w:r w:rsidR="0018566D" w:rsidRPr="00743F1C">
        <w:t>1/4</w:t>
      </w:r>
      <w:r w:rsidR="00743F1C" w:rsidRPr="00743F1C">
        <w:t> inch)</w:t>
      </w:r>
      <w:r w:rsidR="0018566D" w:rsidRPr="00743F1C">
        <w:t xml:space="preserve"> from closed position unless otherwise indicated.</w:t>
      </w:r>
    </w:p>
    <w:p w:rsidR="00AC662C" w:rsidRPr="00743F1C" w:rsidRDefault="0018566D" w:rsidP="00E24796">
      <w:pPr>
        <w:pStyle w:val="PR2"/>
      </w:pPr>
      <w:r w:rsidRPr="00743F1C">
        <w:t xml:space="preserve">Tamper </w:t>
      </w:r>
      <w:r w:rsidR="00F90F10" w:rsidRPr="00743F1C">
        <w:t>Switches</w:t>
      </w:r>
      <w:r w:rsidR="00743F1C" w:rsidRPr="00743F1C">
        <w:t>:</w:t>
      </w:r>
    </w:p>
    <w:p w:rsidR="00AC662C" w:rsidRPr="00743F1C" w:rsidRDefault="0018566D" w:rsidP="00E24796">
      <w:pPr>
        <w:pStyle w:val="PR3"/>
      </w:pPr>
      <w:r w:rsidRPr="00743F1C">
        <w:t>Push/pull automatic reset type</w:t>
      </w:r>
      <w:r w:rsidR="00F90F10" w:rsidRPr="00743F1C">
        <w:t>.</w:t>
      </w:r>
    </w:p>
    <w:p w:rsidR="00AC662C" w:rsidRPr="00743F1C" w:rsidRDefault="0018566D" w:rsidP="00E24796">
      <w:pPr>
        <w:pStyle w:val="PR3"/>
      </w:pPr>
      <w:r w:rsidRPr="00743F1C">
        <w:t>Inaccessible until switch is activated</w:t>
      </w:r>
      <w:r w:rsidR="00F90F10" w:rsidRPr="00743F1C">
        <w:t>.</w:t>
      </w:r>
    </w:p>
    <w:p w:rsidR="00AC662C" w:rsidRPr="00743F1C" w:rsidRDefault="0018566D" w:rsidP="00E24796">
      <w:pPr>
        <w:pStyle w:val="PR3"/>
      </w:pPr>
      <w:r w:rsidRPr="00743F1C">
        <w:t>Spring</w:t>
      </w:r>
      <w:r w:rsidR="00743F1C" w:rsidRPr="00743F1C">
        <w:noBreakHyphen/>
      </w:r>
      <w:r w:rsidRPr="00743F1C">
        <w:t>loaded and held in closed position by door or cover</w:t>
      </w:r>
      <w:r w:rsidR="00F90F10" w:rsidRPr="00743F1C">
        <w:t>.</w:t>
      </w:r>
    </w:p>
    <w:p w:rsidR="00AC662C" w:rsidRPr="00743F1C" w:rsidRDefault="0018566D" w:rsidP="00E24796">
      <w:pPr>
        <w:pStyle w:val="PR3"/>
      </w:pPr>
      <w:r w:rsidRPr="00743F1C">
        <w:t>Wired to break circuit when door or cover is removed with each sensor annunciated individually at central reporting processor.</w:t>
      </w:r>
    </w:p>
    <w:p w:rsidR="00AC662C" w:rsidRPr="00743F1C" w:rsidRDefault="0018566D" w:rsidP="00E24796">
      <w:pPr>
        <w:pStyle w:val="PR2"/>
      </w:pPr>
      <w:r w:rsidRPr="00743F1C">
        <w:t>Fail</w:t>
      </w:r>
      <w:r w:rsidR="00743F1C" w:rsidRPr="00743F1C">
        <w:noBreakHyphen/>
      </w:r>
      <w:r w:rsidRPr="00743F1C">
        <w:t>Safe Mode</w:t>
      </w:r>
      <w:r w:rsidR="00743F1C" w:rsidRPr="00743F1C">
        <w:t xml:space="preserve">: </w:t>
      </w:r>
      <w:r w:rsidR="00F90F10" w:rsidRPr="00743F1C">
        <w:t xml:space="preserve">Provide </w:t>
      </w:r>
      <w:r w:rsidRPr="00743F1C">
        <w:t>capability to detect and annunciate diminished functional capabilities and perform self</w:t>
      </w:r>
      <w:r w:rsidR="00743F1C" w:rsidRPr="00743F1C">
        <w:noBreakHyphen/>
      </w:r>
      <w:r w:rsidRPr="00743F1C">
        <w:t xml:space="preserve">tests. </w:t>
      </w:r>
      <w:r w:rsidR="00F90F10" w:rsidRPr="00743F1C">
        <w:t>Annunciate fail</w:t>
      </w:r>
      <w:r w:rsidR="00743F1C" w:rsidRPr="00743F1C">
        <w:noBreakHyphen/>
      </w:r>
      <w:r w:rsidRPr="00743F1C">
        <w:t xml:space="preserve">safe alarms clearly distinguishable from other </w:t>
      </w:r>
      <w:r w:rsidR="00F90F10" w:rsidRPr="00743F1C">
        <w:t>alarms</w:t>
      </w:r>
      <w:r w:rsidRPr="00743F1C">
        <w:t>.</w:t>
      </w:r>
    </w:p>
    <w:p w:rsidR="00AC662C" w:rsidRPr="00743F1C" w:rsidRDefault="00775ED4" w:rsidP="002C5298">
      <w:pPr>
        <w:pStyle w:val="ART"/>
      </w:pPr>
      <w:r w:rsidRPr="00743F1C">
        <w:t>ENCLOSURES</w:t>
      </w:r>
    </w:p>
    <w:p w:rsidR="00AC662C" w:rsidRPr="00743F1C" w:rsidRDefault="00775ED4" w:rsidP="00E24796">
      <w:pPr>
        <w:pStyle w:val="PR1"/>
      </w:pPr>
      <w:r w:rsidRPr="00743F1C">
        <w:t xml:space="preserve">Mount </w:t>
      </w:r>
      <w:r w:rsidR="0018566D" w:rsidRPr="00743F1C">
        <w:t>control panels, input and output modules, and power supplies</w:t>
      </w:r>
      <w:r w:rsidRPr="00743F1C">
        <w:t xml:space="preserve"> within</w:t>
      </w:r>
      <w:r w:rsidR="0018566D" w:rsidRPr="00743F1C">
        <w:t xml:space="preserve"> metal enclosure</w:t>
      </w:r>
      <w:r w:rsidRPr="00743F1C">
        <w:t>s</w:t>
      </w:r>
      <w:r w:rsidR="0018566D" w:rsidRPr="00743F1C">
        <w:t>.</w:t>
      </w:r>
    </w:p>
    <w:p w:rsidR="00775ED4" w:rsidRPr="00743F1C" w:rsidRDefault="00775ED4" w:rsidP="00E24796">
      <w:pPr>
        <w:pStyle w:val="PR1"/>
      </w:pPr>
      <w:r w:rsidRPr="00743F1C">
        <w:t>Enclosures</w:t>
      </w:r>
      <w:r w:rsidR="00743F1C" w:rsidRPr="00743F1C">
        <w:t>: NEMA </w:t>
      </w:r>
      <w:r w:rsidRPr="00743F1C">
        <w:t>250</w:t>
      </w:r>
      <w:r w:rsidR="00743F1C" w:rsidRPr="00743F1C">
        <w:t>; UL </w:t>
      </w:r>
      <w:r w:rsidRPr="00743F1C">
        <w:t xml:space="preserve">Listed, lockable </w:t>
      </w:r>
      <w:r w:rsidR="009474DB" w:rsidRPr="00743F1C">
        <w:t xml:space="preserve">with tamper alarm switch </w:t>
      </w:r>
      <w:r w:rsidRPr="00743F1C">
        <w:t xml:space="preserve">monitored </w:t>
      </w:r>
      <w:r w:rsidR="009474DB" w:rsidRPr="00743F1C">
        <w:t>by control panel</w:t>
      </w:r>
      <w:r w:rsidRPr="00743F1C">
        <w:t>.</w:t>
      </w:r>
    </w:p>
    <w:p w:rsidR="00775ED4" w:rsidRPr="00743F1C" w:rsidRDefault="00743F1C" w:rsidP="00775ED4">
      <w:pPr>
        <w:pStyle w:val="PR2"/>
      </w:pPr>
      <w:r>
        <w:t>Indoor Locations: // Type 1 // Type 2 // Type 3 //.</w:t>
      </w:r>
    </w:p>
    <w:p w:rsidR="00775ED4" w:rsidRPr="00743F1C" w:rsidRDefault="00743F1C" w:rsidP="00775ED4">
      <w:pPr>
        <w:pStyle w:val="PR2"/>
      </w:pPr>
      <w:r>
        <w:t>Outdoor Locations: // Type 3 // Type 4 // Type 4X //.</w:t>
      </w:r>
    </w:p>
    <w:p w:rsidR="00F208A8" w:rsidRPr="00743F1C" w:rsidRDefault="00F208A8" w:rsidP="002675CF">
      <w:pPr>
        <w:pStyle w:val="ART"/>
      </w:pPr>
      <w:r w:rsidRPr="00743F1C">
        <w:t>ACCESSORIES</w:t>
      </w:r>
    </w:p>
    <w:p w:rsidR="00F208A8" w:rsidRPr="00743F1C" w:rsidRDefault="00F208A8" w:rsidP="00C21226">
      <w:pPr>
        <w:pStyle w:val="PR1"/>
      </w:pPr>
      <w:r w:rsidRPr="00743F1C">
        <w:t>Adhesives</w:t>
      </w:r>
      <w:r w:rsidR="00743F1C" w:rsidRPr="00743F1C">
        <w:t xml:space="preserve">: </w:t>
      </w:r>
      <w:r w:rsidRPr="00743F1C">
        <w:t>Low pollutant</w:t>
      </w:r>
      <w:r w:rsidR="00743F1C" w:rsidRPr="00743F1C">
        <w:noBreakHyphen/>
      </w:r>
      <w:r w:rsidRPr="00743F1C">
        <w:t>emitting, water based type recommended by adhered product manufacturer for each application.</w:t>
      </w:r>
    </w:p>
    <w:p w:rsidR="00F1144C" w:rsidRPr="00743F1C" w:rsidRDefault="00F1144C" w:rsidP="002675CF">
      <w:pPr>
        <w:pStyle w:val="PRT"/>
      </w:pPr>
      <w:r w:rsidRPr="00743F1C">
        <w:t>EXECUTION</w:t>
      </w:r>
    </w:p>
    <w:p w:rsidR="001E6BA4" w:rsidRPr="00743F1C" w:rsidRDefault="001E6BA4" w:rsidP="002675CF">
      <w:pPr>
        <w:pStyle w:val="ART"/>
      </w:pPr>
      <w:r w:rsidRPr="00743F1C">
        <w:t>PREPARATION</w:t>
      </w:r>
    </w:p>
    <w:p w:rsidR="001E6BA4" w:rsidRPr="00743F1C" w:rsidRDefault="001E6BA4" w:rsidP="00C21226">
      <w:pPr>
        <w:pStyle w:val="PR1"/>
      </w:pPr>
      <w:r w:rsidRPr="00743F1C">
        <w:t>Examine and verify substrate suitability for product installation.</w:t>
      </w:r>
    </w:p>
    <w:p w:rsidR="001E6BA4" w:rsidRPr="00743F1C" w:rsidRDefault="001E6BA4" w:rsidP="00C21226">
      <w:pPr>
        <w:pStyle w:val="PR1"/>
      </w:pPr>
      <w:r w:rsidRPr="00743F1C">
        <w:t>Protect existing construction and completed work from damage.</w:t>
      </w:r>
    </w:p>
    <w:p w:rsidR="001E6BA4" w:rsidRPr="00743F1C" w:rsidRDefault="001E6BA4" w:rsidP="00C21226">
      <w:pPr>
        <w:pStyle w:val="PR1"/>
      </w:pPr>
      <w:r w:rsidRPr="00743F1C">
        <w:t>Clean substrates. Remove contaminants capable of affecting subsequently installed product's performance.</w:t>
      </w:r>
    </w:p>
    <w:p w:rsidR="001E6BA4" w:rsidRPr="00743F1C" w:rsidRDefault="001E6BA4" w:rsidP="002675CF">
      <w:pPr>
        <w:pStyle w:val="ART"/>
      </w:pPr>
      <w:r w:rsidRPr="00743F1C">
        <w:t>INSTALLATION</w:t>
      </w:r>
      <w:r w:rsidR="00743F1C" w:rsidRPr="00743F1C">
        <w:t xml:space="preserve"> - </w:t>
      </w:r>
      <w:r w:rsidRPr="00743F1C">
        <w:t>GENERAL</w:t>
      </w:r>
    </w:p>
    <w:p w:rsidR="00AC662C" w:rsidRPr="00743F1C" w:rsidRDefault="001E6BA4" w:rsidP="0018566D">
      <w:pPr>
        <w:pStyle w:val="PR1"/>
      </w:pPr>
      <w:r w:rsidRPr="00743F1C">
        <w:t xml:space="preserve">Provide </w:t>
      </w:r>
      <w:r w:rsidR="0018566D" w:rsidRPr="00743F1C">
        <w:t>necessary connectors, terminators, interconnections, services, and adjustments required for complete and operable system.</w:t>
      </w:r>
    </w:p>
    <w:p w:rsidR="00AC662C" w:rsidRPr="00743F1C" w:rsidRDefault="00F0069B" w:rsidP="0018566D">
      <w:pPr>
        <w:pStyle w:val="PR1"/>
      </w:pPr>
      <w:r w:rsidRPr="00743F1C">
        <w:t xml:space="preserve">Protect underground and overhead wiring circuits at both ends against lightening </w:t>
      </w:r>
      <w:r w:rsidR="0018566D" w:rsidRPr="00743F1C">
        <w:t>and power surges to central alarm reporting and display unit.</w:t>
      </w:r>
    </w:p>
    <w:p w:rsidR="00AC662C" w:rsidRPr="00743F1C" w:rsidRDefault="00F0069B" w:rsidP="00E24796">
      <w:pPr>
        <w:pStyle w:val="PR2"/>
      </w:pPr>
      <w:r w:rsidRPr="00743F1C">
        <w:t xml:space="preserve">Provide </w:t>
      </w:r>
      <w:r w:rsidR="0018566D" w:rsidRPr="00743F1C">
        <w:t>primary detection devices, such as three electrode gas</w:t>
      </w:r>
      <w:r w:rsidR="00743F1C" w:rsidRPr="00743F1C">
        <w:noBreakHyphen/>
      </w:r>
      <w:r w:rsidR="0018566D" w:rsidRPr="00743F1C">
        <w:t>type surge arresters, and secondary protectors to reduce dangerous</w:t>
      </w:r>
      <w:r w:rsidR="000B58C4" w:rsidRPr="00743F1C">
        <w:t> </w:t>
      </w:r>
      <w:r w:rsidRPr="00743F1C">
        <w:t xml:space="preserve">voltages </w:t>
      </w:r>
      <w:r w:rsidR="0018566D" w:rsidRPr="00743F1C">
        <w:t xml:space="preserve">to cause no damage. Fuses </w:t>
      </w:r>
      <w:r w:rsidRPr="00743F1C">
        <w:t xml:space="preserve">are </w:t>
      </w:r>
      <w:r w:rsidR="009D1427" w:rsidRPr="00743F1C">
        <w:t>not acceptable</w:t>
      </w:r>
      <w:r w:rsidR="0018566D" w:rsidRPr="00743F1C">
        <w:t xml:space="preserve"> as protection devices.</w:t>
      </w:r>
    </w:p>
    <w:p w:rsidR="00F0069B" w:rsidRPr="00743F1C" w:rsidRDefault="00F0069B" w:rsidP="00E24796">
      <w:pPr>
        <w:pStyle w:val="PR2"/>
      </w:pPr>
      <w:r w:rsidRPr="00743F1C">
        <w:t xml:space="preserve">Provide </w:t>
      </w:r>
      <w:r w:rsidR="0018566D" w:rsidRPr="00743F1C">
        <w:t>fail</w:t>
      </w:r>
      <w:r w:rsidR="00743F1C" w:rsidRPr="00743F1C">
        <w:noBreakHyphen/>
      </w:r>
      <w:r w:rsidR="0018566D" w:rsidRPr="00743F1C">
        <w:t>safe gas tube type surge arresters on exposed IDS data circuits.</w:t>
      </w:r>
    </w:p>
    <w:p w:rsidR="00987020" w:rsidRPr="00743F1C" w:rsidRDefault="00F0069B" w:rsidP="00E24796">
      <w:pPr>
        <w:pStyle w:val="PR2"/>
      </w:pPr>
      <w:r w:rsidRPr="00743F1C">
        <w:t xml:space="preserve">Protect against </w:t>
      </w:r>
      <w:r w:rsidR="0018566D" w:rsidRPr="00743F1C">
        <w:t>transient spikes up to 1000</w:t>
      </w:r>
      <w:r w:rsidR="000B58C4" w:rsidRPr="00743F1C">
        <w:t> Volt</w:t>
      </w:r>
      <w:r w:rsidR="0018566D" w:rsidRPr="00743F1C">
        <w:t>s peak</w:t>
      </w:r>
      <w:r w:rsidR="000B58C4" w:rsidRPr="00743F1C">
        <w:t> </w:t>
      </w:r>
      <w:r w:rsidRPr="00743F1C">
        <w:t xml:space="preserve">voltage </w:t>
      </w:r>
      <w:r w:rsidR="0018566D" w:rsidRPr="00743F1C">
        <w:t>with one</w:t>
      </w:r>
      <w:r w:rsidR="00743F1C" w:rsidRPr="00743F1C">
        <w:noBreakHyphen/>
      </w:r>
      <w:r w:rsidR="0018566D" w:rsidRPr="00743F1C">
        <w:t>microsecond rise time and 100</w:t>
      </w:r>
      <w:r w:rsidR="00743F1C" w:rsidRPr="00743F1C">
        <w:noBreakHyphen/>
      </w:r>
      <w:r w:rsidR="0018566D" w:rsidRPr="00743F1C">
        <w:t>microsecond decay time, without causing false alarms</w:t>
      </w:r>
      <w:r w:rsidR="00987020" w:rsidRPr="00743F1C">
        <w:t xml:space="preserve"> with </w:t>
      </w:r>
      <w:r w:rsidR="0018566D" w:rsidRPr="00743F1C">
        <w:t>automatic and self</w:t>
      </w:r>
      <w:r w:rsidR="00743F1C" w:rsidRPr="00743F1C">
        <w:noBreakHyphen/>
      </w:r>
      <w:r w:rsidR="0018566D" w:rsidRPr="00743F1C">
        <w:t>restoring</w:t>
      </w:r>
      <w:r w:rsidR="00987020" w:rsidRPr="00743F1C">
        <w:t xml:space="preserve"> device</w:t>
      </w:r>
      <w:r w:rsidR="0018566D" w:rsidRPr="00743F1C">
        <w:t>.</w:t>
      </w:r>
    </w:p>
    <w:p w:rsidR="00AC662C" w:rsidRPr="00743F1C" w:rsidRDefault="00987020" w:rsidP="00E24796">
      <w:pPr>
        <w:pStyle w:val="PR2"/>
      </w:pPr>
      <w:r w:rsidRPr="00743F1C">
        <w:t xml:space="preserve">Provide </w:t>
      </w:r>
      <w:r w:rsidR="0018566D" w:rsidRPr="00743F1C">
        <w:t xml:space="preserve">circuits designed </w:t>
      </w:r>
      <w:r w:rsidRPr="00743F1C">
        <w:t xml:space="preserve">and installed for </w:t>
      </w:r>
      <w:r w:rsidR="0018566D" w:rsidRPr="00743F1C">
        <w:t xml:space="preserve">maximum 25 </w:t>
      </w:r>
      <w:r w:rsidRPr="00743F1C">
        <w:t>Ohms resistance</w:t>
      </w:r>
      <w:r w:rsidR="0018566D" w:rsidRPr="00743F1C">
        <w:t xml:space="preserve"> to ground.</w:t>
      </w:r>
    </w:p>
    <w:p w:rsidR="00AC662C" w:rsidRPr="00743F1C" w:rsidRDefault="0018566D" w:rsidP="0018566D">
      <w:pPr>
        <w:pStyle w:val="PR1"/>
      </w:pPr>
      <w:r w:rsidRPr="00743F1C">
        <w:t>Cleaning and Adjustments</w:t>
      </w:r>
      <w:r w:rsidR="00743F1C" w:rsidRPr="00743F1C">
        <w:t>:</w:t>
      </w:r>
    </w:p>
    <w:p w:rsidR="00AC662C" w:rsidRPr="00743F1C" w:rsidRDefault="00384C9C" w:rsidP="0018566D">
      <w:pPr>
        <w:pStyle w:val="PR2"/>
      </w:pPr>
      <w:r w:rsidRPr="00743F1C">
        <w:t xml:space="preserve">After </w:t>
      </w:r>
      <w:r w:rsidR="0018566D" w:rsidRPr="00743F1C">
        <w:t>installation, clean each system component of dust, dirt, grease, or oil incurred during installation in accordance to manufacture</w:t>
      </w:r>
      <w:r w:rsidRPr="00743F1C">
        <w:t>r's</w:t>
      </w:r>
      <w:r w:rsidR="0018566D" w:rsidRPr="00743F1C">
        <w:t xml:space="preserve"> instructions.</w:t>
      </w:r>
    </w:p>
    <w:p w:rsidR="00AC662C" w:rsidRPr="00743F1C" w:rsidRDefault="0018566D" w:rsidP="0018566D">
      <w:pPr>
        <w:pStyle w:val="PR2"/>
      </w:pPr>
      <w:r w:rsidRPr="00743F1C">
        <w:t>Prepare for system activation</w:t>
      </w:r>
      <w:r w:rsidR="00384C9C" w:rsidRPr="00743F1C">
        <w:t xml:space="preserve"> according to </w:t>
      </w:r>
      <w:r w:rsidRPr="00743F1C">
        <w:t xml:space="preserve">manufacturer’s </w:t>
      </w:r>
      <w:r w:rsidR="00384C9C" w:rsidRPr="00743F1C">
        <w:t xml:space="preserve">instructions </w:t>
      </w:r>
      <w:r w:rsidRPr="00743F1C">
        <w:t>for adjustment, alignment, or synchronization.</w:t>
      </w:r>
      <w:r w:rsidR="000B58C4" w:rsidRPr="00743F1C">
        <w:t xml:space="preserve"> </w:t>
      </w:r>
      <w:r w:rsidRPr="00743F1C">
        <w:t xml:space="preserve">Prepare each component </w:t>
      </w:r>
      <w:r w:rsidR="00384C9C" w:rsidRPr="00743F1C">
        <w:t xml:space="preserve">according to </w:t>
      </w:r>
      <w:r w:rsidRPr="00743F1C">
        <w:t>component’s installation, operations, and maintenance instructions.</w:t>
      </w:r>
    </w:p>
    <w:p w:rsidR="00AC662C" w:rsidRPr="00743F1C" w:rsidRDefault="002E23A4" w:rsidP="00E24796">
      <w:pPr>
        <w:pStyle w:val="ART"/>
      </w:pPr>
      <w:r w:rsidRPr="00743F1C">
        <w:t>BMS SURFACE MOUNTED</w:t>
      </w:r>
    </w:p>
    <w:p w:rsidR="00FC7527" w:rsidRPr="00743F1C" w:rsidRDefault="00FC7527" w:rsidP="00E24796">
      <w:pPr>
        <w:pStyle w:val="PR1"/>
      </w:pPr>
      <w:r w:rsidRPr="00743F1C">
        <w:t xml:space="preserve">Provide surface </w:t>
      </w:r>
      <w:r w:rsidR="0018566D" w:rsidRPr="00743F1C">
        <w:t xml:space="preserve">mounted BMS housing </w:t>
      </w:r>
      <w:r w:rsidRPr="00743F1C">
        <w:t xml:space="preserve">with </w:t>
      </w:r>
      <w:r w:rsidR="0018566D" w:rsidRPr="00743F1C">
        <w:t>capability to receive threaded conduit.</w:t>
      </w:r>
    </w:p>
    <w:p w:rsidR="00817715" w:rsidRPr="00743F1C" w:rsidRDefault="00817715" w:rsidP="00E24796">
      <w:pPr>
        <w:pStyle w:val="PR1"/>
      </w:pPr>
      <w:r w:rsidRPr="00743F1C">
        <w:t>Secure housing covers to be not easily removed.</w:t>
      </w:r>
    </w:p>
    <w:p w:rsidR="00817715" w:rsidRPr="00743F1C" w:rsidRDefault="00FC7527" w:rsidP="00E24796">
      <w:pPr>
        <w:pStyle w:val="PR2"/>
      </w:pPr>
      <w:r w:rsidRPr="00743F1C">
        <w:t xml:space="preserve">Secure cast aluminum housing </w:t>
      </w:r>
      <w:r w:rsidR="0018566D" w:rsidRPr="00743F1C">
        <w:t>covers</w:t>
      </w:r>
      <w:r w:rsidRPr="00743F1C">
        <w:t xml:space="preserve"> with</w:t>
      </w:r>
      <w:r w:rsidR="0018566D" w:rsidRPr="00743F1C">
        <w:t xml:space="preserve"> stainless steel screws.</w:t>
      </w:r>
    </w:p>
    <w:p w:rsidR="00AC662C" w:rsidRPr="00743F1C" w:rsidRDefault="00817715" w:rsidP="00E24796">
      <w:pPr>
        <w:pStyle w:val="PR2"/>
      </w:pPr>
      <w:r w:rsidRPr="00743F1C">
        <w:t xml:space="preserve">Protect </w:t>
      </w:r>
      <w:r w:rsidR="0018566D" w:rsidRPr="00743F1C">
        <w:t>BMS housings from unauthorized access by cover operated, corrosion</w:t>
      </w:r>
      <w:r w:rsidR="00743F1C" w:rsidRPr="00743F1C">
        <w:noBreakHyphen/>
      </w:r>
      <w:r w:rsidR="0018566D" w:rsidRPr="00743F1C">
        <w:t>resistant tamper device.</w:t>
      </w:r>
    </w:p>
    <w:p w:rsidR="00817715" w:rsidRPr="00743F1C" w:rsidRDefault="00817715" w:rsidP="00E24796">
      <w:pPr>
        <w:pStyle w:val="PR1"/>
      </w:pPr>
      <w:r w:rsidRPr="00743F1C">
        <w:t xml:space="preserve">Install conductors </w:t>
      </w:r>
      <w:r w:rsidR="0018566D" w:rsidRPr="00743F1C">
        <w:t xml:space="preserve">from </w:t>
      </w:r>
      <w:r w:rsidRPr="00743F1C">
        <w:t>BMS</w:t>
      </w:r>
      <w:r w:rsidR="0018566D" w:rsidRPr="00743F1C">
        <w:t xml:space="preserve"> to alarm circuits </w:t>
      </w:r>
      <w:r w:rsidRPr="00743F1C">
        <w:t>in</w:t>
      </w:r>
      <w:r w:rsidR="0018566D" w:rsidRPr="00743F1C">
        <w:t xml:space="preserve"> flexible armored cord constructed from corrosion</w:t>
      </w:r>
      <w:r w:rsidR="00743F1C" w:rsidRPr="00743F1C">
        <w:noBreakHyphen/>
      </w:r>
      <w:r w:rsidR="0018566D" w:rsidRPr="00743F1C">
        <w:t>resistant metal.</w:t>
      </w:r>
    </w:p>
    <w:p w:rsidR="00817715" w:rsidRPr="00743F1C" w:rsidRDefault="00817715" w:rsidP="00E24796">
      <w:pPr>
        <w:pStyle w:val="PR2"/>
      </w:pPr>
      <w:r w:rsidRPr="00743F1C">
        <w:t>Terminate both ends</w:t>
      </w:r>
      <w:r w:rsidR="0018566D" w:rsidRPr="00743F1C">
        <w:t xml:space="preserve"> of armored cord in junction box or other enclosure.</w:t>
      </w:r>
    </w:p>
    <w:p w:rsidR="00817715" w:rsidRPr="00743F1C" w:rsidRDefault="00817715" w:rsidP="00E24796">
      <w:pPr>
        <w:pStyle w:val="PR2"/>
      </w:pPr>
      <w:r w:rsidRPr="00743F1C">
        <w:t xml:space="preserve">Mechanically secure armored </w:t>
      </w:r>
      <w:r w:rsidR="0018566D" w:rsidRPr="00743F1C">
        <w:t>cord ends to junction boxes by clamps or bushings.</w:t>
      </w:r>
    </w:p>
    <w:p w:rsidR="009058DE" w:rsidRPr="00743F1C" w:rsidRDefault="009058DE" w:rsidP="00E24796">
      <w:pPr>
        <w:pStyle w:val="PR2"/>
      </w:pPr>
      <w:r w:rsidRPr="00743F1C">
        <w:t xml:space="preserve">Provide </w:t>
      </w:r>
      <w:r w:rsidR="0018566D" w:rsidRPr="00743F1C">
        <w:t xml:space="preserve">lug terminals </w:t>
      </w:r>
      <w:r w:rsidRPr="00743F1C">
        <w:t xml:space="preserve">for conductors </w:t>
      </w:r>
      <w:r w:rsidR="0018566D" w:rsidRPr="00743F1C">
        <w:t xml:space="preserve">at </w:t>
      </w:r>
      <w:r w:rsidRPr="00743F1C">
        <w:t>both ends of armored cord</w:t>
      </w:r>
      <w:r w:rsidR="0018566D" w:rsidRPr="00743F1C">
        <w:t>.</w:t>
      </w:r>
    </w:p>
    <w:p w:rsidR="009058DE" w:rsidRPr="00743F1C" w:rsidRDefault="009058DE" w:rsidP="00E24796">
      <w:pPr>
        <w:pStyle w:val="PR2"/>
      </w:pPr>
      <w:r w:rsidRPr="00743F1C">
        <w:t xml:space="preserve">Install conductors </w:t>
      </w:r>
      <w:r w:rsidR="0018566D" w:rsidRPr="00743F1C">
        <w:t xml:space="preserve">and armored cord </w:t>
      </w:r>
      <w:r w:rsidR="00DC6867" w:rsidRPr="00743F1C">
        <w:t xml:space="preserve">without inducing </w:t>
      </w:r>
      <w:r w:rsidR="0018566D" w:rsidRPr="00743F1C">
        <w:t>mechanical strain as door is moved from fully open to closed position.</w:t>
      </w:r>
    </w:p>
    <w:p w:rsidR="00AC662C" w:rsidRPr="00743F1C" w:rsidRDefault="00DC6867" w:rsidP="00E24796">
      <w:pPr>
        <w:pStyle w:val="PR2"/>
      </w:pPr>
      <w:r w:rsidRPr="00743F1C">
        <w:t xml:space="preserve">Signal </w:t>
      </w:r>
      <w:r w:rsidR="0018566D" w:rsidRPr="00743F1C">
        <w:t xml:space="preserve">alarm </w:t>
      </w:r>
      <w:r w:rsidRPr="00743F1C">
        <w:t xml:space="preserve">when </w:t>
      </w:r>
      <w:r w:rsidR="0018566D" w:rsidRPr="00743F1C">
        <w:t xml:space="preserve">short circuit is applied to </w:t>
      </w:r>
      <w:r w:rsidRPr="00743F1C">
        <w:t xml:space="preserve">armored </w:t>
      </w:r>
      <w:r w:rsidR="0018566D" w:rsidRPr="00743F1C">
        <w:t>cord.</w:t>
      </w:r>
    </w:p>
    <w:p w:rsidR="00AC662C" w:rsidRPr="00743F1C" w:rsidRDefault="0018566D" w:rsidP="00E24796">
      <w:pPr>
        <w:pStyle w:val="PR1"/>
      </w:pPr>
      <w:r w:rsidRPr="00743F1C">
        <w:t xml:space="preserve">For exterior application on double gates, </w:t>
      </w:r>
      <w:r w:rsidR="00DC6867" w:rsidRPr="00743F1C">
        <w:t xml:space="preserve">mount </w:t>
      </w:r>
      <w:r w:rsidRPr="00743F1C">
        <w:t xml:space="preserve">both BMS elements on gate. </w:t>
      </w:r>
      <w:r w:rsidR="003F060E" w:rsidRPr="00743F1C">
        <w:t xml:space="preserve">Provide electrical connection with flexible </w:t>
      </w:r>
      <w:r w:rsidRPr="00743F1C">
        <w:t>armored cord constructed from corrosion</w:t>
      </w:r>
      <w:r w:rsidR="00743F1C" w:rsidRPr="00743F1C">
        <w:noBreakHyphen/>
      </w:r>
      <w:r w:rsidRPr="00743F1C">
        <w:t>resistant metal.</w:t>
      </w:r>
    </w:p>
    <w:p w:rsidR="00AC662C" w:rsidRPr="00743F1C" w:rsidRDefault="002E23A4" w:rsidP="00E24796">
      <w:pPr>
        <w:pStyle w:val="ART"/>
      </w:pPr>
      <w:r w:rsidRPr="00743F1C">
        <w:t>BMS RECESSED MOUNTED</w:t>
      </w:r>
    </w:p>
    <w:p w:rsidR="00AC662C" w:rsidRPr="00743F1C" w:rsidRDefault="006112F4" w:rsidP="00E24796">
      <w:pPr>
        <w:pStyle w:val="PR1"/>
      </w:pPr>
      <w:r w:rsidRPr="00743F1C">
        <w:t xml:space="preserve">Mount ball </w:t>
      </w:r>
      <w:r w:rsidR="0018566D" w:rsidRPr="00743F1C">
        <w:t xml:space="preserve">bearing door trips within vault door headers </w:t>
      </w:r>
      <w:r w:rsidRPr="00743F1C">
        <w:t xml:space="preserve">so </w:t>
      </w:r>
      <w:r w:rsidR="0018566D" w:rsidRPr="00743F1C">
        <w:t>when locking mechanism is secured, door bolt engages actuator, mechanically closing switch.</w:t>
      </w:r>
    </w:p>
    <w:p w:rsidR="006112F4" w:rsidRPr="00743F1C" w:rsidRDefault="006112F4" w:rsidP="00E24796">
      <w:pPr>
        <w:pStyle w:val="PR1"/>
      </w:pPr>
      <w:r w:rsidRPr="00743F1C">
        <w:t xml:space="preserve">Ensure door </w:t>
      </w:r>
      <w:r w:rsidR="0018566D" w:rsidRPr="00743F1C">
        <w:t xml:space="preserve">bolt locking mechanisms </w:t>
      </w:r>
      <w:r w:rsidRPr="00743F1C">
        <w:t xml:space="preserve">are </w:t>
      </w:r>
      <w:r w:rsidR="0018566D" w:rsidRPr="00743F1C">
        <w:t>fully engaged before ball bearing door trip is activated.</w:t>
      </w:r>
    </w:p>
    <w:p w:rsidR="00AC662C" w:rsidRPr="00743F1C" w:rsidRDefault="006112F4" w:rsidP="00E24796">
      <w:pPr>
        <w:pStyle w:val="PR1"/>
      </w:pPr>
      <w:r w:rsidRPr="00743F1C">
        <w:t xml:space="preserve">Provide </w:t>
      </w:r>
      <w:r w:rsidR="0018566D" w:rsidRPr="00743F1C">
        <w:t>circuit jumpers from door.</w:t>
      </w:r>
    </w:p>
    <w:p w:rsidR="00AC662C" w:rsidRPr="00743F1C" w:rsidRDefault="002E23A4" w:rsidP="00E24796">
      <w:pPr>
        <w:pStyle w:val="ART"/>
      </w:pPr>
      <w:r w:rsidRPr="00743F1C">
        <w:t>VIBRATION SENSORS</w:t>
      </w:r>
    </w:p>
    <w:p w:rsidR="00AC662C" w:rsidRPr="00743F1C" w:rsidRDefault="0018566D" w:rsidP="00E24796">
      <w:pPr>
        <w:pStyle w:val="PR1"/>
      </w:pPr>
      <w:r w:rsidRPr="00743F1C">
        <w:t xml:space="preserve">Mount vibration sensors directly contacting </w:t>
      </w:r>
      <w:r w:rsidR="00F208A8" w:rsidRPr="00743F1C">
        <w:t xml:space="preserve">monitored </w:t>
      </w:r>
      <w:r w:rsidRPr="00743F1C">
        <w:t>surface.</w:t>
      </w:r>
    </w:p>
    <w:p w:rsidR="00AC662C" w:rsidRPr="00743F1C" w:rsidRDefault="0018566D" w:rsidP="00E24796">
      <w:pPr>
        <w:pStyle w:val="PR1"/>
      </w:pPr>
      <w:r w:rsidRPr="00743F1C">
        <w:t xml:space="preserve">Provide </w:t>
      </w:r>
      <w:r w:rsidR="00F208A8" w:rsidRPr="00743F1C">
        <w:t xml:space="preserve">minimum one </w:t>
      </w:r>
      <w:r w:rsidRPr="00743F1C">
        <w:t xml:space="preserve">sensor on each </w:t>
      </w:r>
      <w:r w:rsidR="00F208A8" w:rsidRPr="00743F1C">
        <w:t xml:space="preserve">contiguous </w:t>
      </w:r>
      <w:r w:rsidRPr="00743F1C">
        <w:t xml:space="preserve">slab </w:t>
      </w:r>
      <w:r w:rsidR="00F208A8" w:rsidRPr="00743F1C">
        <w:t xml:space="preserve">and </w:t>
      </w:r>
      <w:r w:rsidRPr="00743F1C">
        <w:t>wall section, even though spacing closer than required for midrange sensitivity may result.</w:t>
      </w:r>
    </w:p>
    <w:p w:rsidR="00AC662C" w:rsidRPr="00743F1C" w:rsidRDefault="0018566D" w:rsidP="00E24796">
      <w:pPr>
        <w:pStyle w:val="PR1"/>
      </w:pPr>
      <w:r w:rsidRPr="00743F1C">
        <w:t xml:space="preserve">House sensors in protective mountings and fasten to surface with concealed mounting screws or </w:t>
      </w:r>
      <w:r w:rsidR="00F208A8" w:rsidRPr="00743F1C">
        <w:t>adhesive</w:t>
      </w:r>
      <w:r w:rsidRPr="00743F1C">
        <w:t>.</w:t>
      </w:r>
    </w:p>
    <w:p w:rsidR="00AC662C" w:rsidRPr="00743F1C" w:rsidRDefault="0018566D" w:rsidP="00E24796">
      <w:pPr>
        <w:pStyle w:val="PR1"/>
      </w:pPr>
      <w:r w:rsidRPr="00743F1C">
        <w:t xml:space="preserve">Adjust discriminator </w:t>
      </w:r>
      <w:r w:rsidR="00F208A8" w:rsidRPr="00743F1C">
        <w:t>to suit</w:t>
      </w:r>
      <w:r w:rsidRPr="00743F1C">
        <w:t xml:space="preserve"> application. Connect sensors to electronic control unit </w:t>
      </w:r>
      <w:r w:rsidR="00F208A8" w:rsidRPr="00743F1C">
        <w:t xml:space="preserve">with </w:t>
      </w:r>
      <w:r w:rsidRPr="00743F1C">
        <w:t xml:space="preserve">wiring or fiber optics cable </w:t>
      </w:r>
      <w:r w:rsidR="00A97729" w:rsidRPr="00743F1C">
        <w:t xml:space="preserve">installed </w:t>
      </w:r>
      <w:r w:rsidRPr="00743F1C">
        <w:t>in rigid steel conduit or electrical metallic tubing (EMT).</w:t>
      </w:r>
    </w:p>
    <w:p w:rsidR="00AC662C" w:rsidRPr="00743F1C" w:rsidRDefault="002E23A4" w:rsidP="00E24796">
      <w:pPr>
        <w:pStyle w:val="ART"/>
      </w:pPr>
      <w:r w:rsidRPr="00743F1C">
        <w:t>ULTRASONIC SENSORS</w:t>
      </w:r>
    </w:p>
    <w:p w:rsidR="00AC662C" w:rsidRPr="00743F1C" w:rsidRDefault="00A97729" w:rsidP="00E24796">
      <w:pPr>
        <w:pStyle w:val="PR1"/>
      </w:pPr>
      <w:r w:rsidRPr="00743F1C">
        <w:t xml:space="preserve">Install </w:t>
      </w:r>
      <w:r w:rsidR="0018566D" w:rsidRPr="00743F1C">
        <w:t>transceiver</w:t>
      </w:r>
      <w:r w:rsidRPr="00743F1C">
        <w:t>s</w:t>
      </w:r>
      <w:r w:rsidR="0018566D" w:rsidRPr="00743F1C">
        <w:t xml:space="preserve"> </w:t>
      </w:r>
      <w:r w:rsidRPr="00743F1C">
        <w:t xml:space="preserve">with </w:t>
      </w:r>
      <w:r w:rsidR="0018566D" w:rsidRPr="00743F1C">
        <w:t>zones slightly overlap</w:t>
      </w:r>
      <w:r w:rsidRPr="00743F1C">
        <w:t>ping</w:t>
      </w:r>
      <w:r w:rsidR="0018566D" w:rsidRPr="00743F1C">
        <w:t>.</w:t>
      </w:r>
    </w:p>
    <w:p w:rsidR="00AC662C" w:rsidRPr="00743F1C" w:rsidRDefault="00A97729" w:rsidP="00E24796">
      <w:pPr>
        <w:pStyle w:val="PR1"/>
      </w:pPr>
      <w:r w:rsidRPr="00743F1C">
        <w:t xml:space="preserve">Ensure </w:t>
      </w:r>
      <w:r w:rsidR="0018566D" w:rsidRPr="00743F1C">
        <w:t>adequate sensitivity in area</w:t>
      </w:r>
      <w:r w:rsidRPr="00743F1C">
        <w:t>s</w:t>
      </w:r>
      <w:r w:rsidR="0018566D" w:rsidRPr="00743F1C">
        <w:t xml:space="preserve"> abundant in </w:t>
      </w:r>
      <w:r w:rsidRPr="00743F1C">
        <w:t>sound</w:t>
      </w:r>
      <w:r w:rsidR="00743F1C" w:rsidRPr="00743F1C">
        <w:noBreakHyphen/>
      </w:r>
      <w:r w:rsidR="0018566D" w:rsidRPr="00743F1C">
        <w:t>absorbing materials such as carpets and drapes.</w:t>
      </w:r>
    </w:p>
    <w:p w:rsidR="00AC662C" w:rsidRPr="00743F1C" w:rsidRDefault="0018566D" w:rsidP="00E24796">
      <w:pPr>
        <w:pStyle w:val="PR1"/>
      </w:pPr>
      <w:r w:rsidRPr="00743F1C">
        <w:t xml:space="preserve">When protected zone is broken up by furniture or large objects, </w:t>
      </w:r>
      <w:r w:rsidR="00A97729" w:rsidRPr="00743F1C">
        <w:t xml:space="preserve">arrange sensors so it is </w:t>
      </w:r>
      <w:r w:rsidRPr="00743F1C">
        <w:t>not possible to traverse zone undetected.</w:t>
      </w:r>
    </w:p>
    <w:p w:rsidR="00AC662C" w:rsidRPr="00743F1C" w:rsidRDefault="002E23A4" w:rsidP="00E24796">
      <w:pPr>
        <w:pStyle w:val="ART"/>
      </w:pPr>
      <w:r w:rsidRPr="00743F1C">
        <w:t>PASSIVE INFRARED DETECTORS (PIR)</w:t>
      </w:r>
    </w:p>
    <w:p w:rsidR="00AC662C" w:rsidRPr="00743F1C" w:rsidRDefault="00A97729" w:rsidP="00E24796">
      <w:pPr>
        <w:pStyle w:val="PR1"/>
      </w:pPr>
      <w:r w:rsidRPr="00743F1C">
        <w:t xml:space="preserve">Focus </w:t>
      </w:r>
      <w:r w:rsidR="0018566D" w:rsidRPr="00743F1C">
        <w:t>protective beam in a straight line.</w:t>
      </w:r>
    </w:p>
    <w:p w:rsidR="00AC662C" w:rsidRPr="00743F1C" w:rsidRDefault="00A97729" w:rsidP="00E24796">
      <w:pPr>
        <w:pStyle w:val="PR1"/>
      </w:pPr>
      <w:r w:rsidRPr="00743F1C">
        <w:t>Install</w:t>
      </w:r>
      <w:r w:rsidR="0018566D" w:rsidRPr="00743F1C">
        <w:t xml:space="preserve"> transmitter</w:t>
      </w:r>
      <w:r w:rsidRPr="00743F1C">
        <w:t>s</w:t>
      </w:r>
      <w:r w:rsidR="0018566D" w:rsidRPr="00743F1C">
        <w:t xml:space="preserve"> </w:t>
      </w:r>
      <w:r w:rsidRPr="00743F1C">
        <w:t xml:space="preserve">and </w:t>
      </w:r>
      <w:r w:rsidR="0018566D" w:rsidRPr="00743F1C">
        <w:t>receiver</w:t>
      </w:r>
      <w:r w:rsidRPr="00743F1C">
        <w:t>s</w:t>
      </w:r>
      <w:r w:rsidR="0018566D" w:rsidRPr="00743F1C">
        <w:t xml:space="preserve"> </w:t>
      </w:r>
      <w:r w:rsidRPr="00743F1C">
        <w:t xml:space="preserve">so light beam distance </w:t>
      </w:r>
      <w:r w:rsidR="00E70CA5" w:rsidRPr="00743F1C">
        <w:t xml:space="preserve">is maximum </w:t>
      </w:r>
      <w:r w:rsidR="0018566D" w:rsidRPr="00743F1C">
        <w:t>80</w:t>
      </w:r>
      <w:r w:rsidRPr="00743F1C">
        <w:t xml:space="preserve"> percent</w:t>
      </w:r>
      <w:r w:rsidR="0018566D" w:rsidRPr="00743F1C">
        <w:t xml:space="preserve"> of manufacturer's maximum recommended rating.</w:t>
      </w:r>
    </w:p>
    <w:p w:rsidR="00AC662C" w:rsidRPr="00743F1C" w:rsidRDefault="00E70CA5" w:rsidP="00E24796">
      <w:pPr>
        <w:pStyle w:val="PR1"/>
      </w:pPr>
      <w:r w:rsidRPr="00743F1C">
        <w:t xml:space="preserve">Use mirrors </w:t>
      </w:r>
      <w:r w:rsidR="0018566D" w:rsidRPr="00743F1C">
        <w:t xml:space="preserve">to extend </w:t>
      </w:r>
      <w:r w:rsidRPr="00743F1C">
        <w:t xml:space="preserve">light </w:t>
      </w:r>
      <w:r w:rsidR="0018566D" w:rsidRPr="00743F1C">
        <w:t xml:space="preserve">beam or to establish </w:t>
      </w:r>
      <w:r w:rsidRPr="00743F1C">
        <w:t xml:space="preserve">light beam </w:t>
      </w:r>
      <w:r w:rsidR="0018566D" w:rsidRPr="00743F1C">
        <w:t>network</w:t>
      </w:r>
      <w:r w:rsidRPr="00743F1C">
        <w:t>, provided mirrors do</w:t>
      </w:r>
      <w:r w:rsidR="0018566D" w:rsidRPr="00743F1C">
        <w:t xml:space="preserve"> not </w:t>
      </w:r>
      <w:r w:rsidRPr="00743F1C">
        <w:t xml:space="preserve">reduce </w:t>
      </w:r>
      <w:r w:rsidR="0018566D" w:rsidRPr="00743F1C">
        <w:t>rated maximum system range by more than 50</w:t>
      </w:r>
      <w:r w:rsidRPr="00743F1C">
        <w:t xml:space="preserve"> percent</w:t>
      </w:r>
      <w:r w:rsidR="0018566D" w:rsidRPr="00743F1C">
        <w:t>.</w:t>
      </w:r>
    </w:p>
    <w:p w:rsidR="00AC662C" w:rsidRPr="00743F1C" w:rsidRDefault="00E70CA5" w:rsidP="00E24796">
      <w:pPr>
        <w:pStyle w:val="PR1"/>
      </w:pPr>
      <w:r w:rsidRPr="00743F1C">
        <w:t>Outdoor Mirrors and Photoelectric Sources</w:t>
      </w:r>
      <w:r w:rsidR="00743F1C" w:rsidRPr="00743F1C">
        <w:t xml:space="preserve">: </w:t>
      </w:r>
      <w:r w:rsidRPr="00743F1C">
        <w:t>Self</w:t>
      </w:r>
      <w:r w:rsidR="00743F1C" w:rsidRPr="00743F1C">
        <w:noBreakHyphen/>
      </w:r>
      <w:r w:rsidRPr="00743F1C">
        <w:t xml:space="preserve">heated </w:t>
      </w:r>
      <w:r w:rsidR="0018566D" w:rsidRPr="00743F1C">
        <w:t>to eliminate condensation and housed in weatherproof enclosures.</w:t>
      </w:r>
    </w:p>
    <w:p w:rsidR="00AC662C" w:rsidRPr="00743F1C" w:rsidRDefault="00900451" w:rsidP="00E24796">
      <w:pPr>
        <w:pStyle w:val="ART"/>
      </w:pPr>
      <w:r w:rsidRPr="00743F1C">
        <w:t>TAUT</w:t>
      </w:r>
      <w:r w:rsidR="00743F1C" w:rsidRPr="00743F1C">
        <w:noBreakHyphen/>
      </w:r>
      <w:r w:rsidR="002E23A4" w:rsidRPr="00743F1C">
        <w:t>WIRE</w:t>
      </w:r>
    </w:p>
    <w:p w:rsidR="00AC662C" w:rsidRPr="00743F1C" w:rsidRDefault="00900451" w:rsidP="00E24796">
      <w:pPr>
        <w:pStyle w:val="PR1"/>
      </w:pPr>
      <w:r w:rsidRPr="00743F1C">
        <w:t xml:space="preserve">Cover housing </w:t>
      </w:r>
      <w:r w:rsidR="0018566D" w:rsidRPr="00743F1C">
        <w:t xml:space="preserve">for switch assembly </w:t>
      </w:r>
      <w:r w:rsidRPr="00743F1C">
        <w:t>with</w:t>
      </w:r>
      <w:r w:rsidR="0018566D" w:rsidRPr="00743F1C">
        <w:t xml:space="preserve"> neoprene cap to retain center bolt (lever arm), functions as a lever to translate movement of attached horizontal wire into contact closure. When neoprene cap is firmly seated on cup</w:t>
      </w:r>
      <w:r w:rsidR="00743F1C" w:rsidRPr="00743F1C">
        <w:noBreakHyphen/>
      </w:r>
      <w:r w:rsidR="0018566D" w:rsidRPr="00743F1C">
        <w:t xml:space="preserve">shaped polycarbonate housing, </w:t>
      </w:r>
      <w:r w:rsidRPr="00743F1C">
        <w:t xml:space="preserve">cap </w:t>
      </w:r>
      <w:r w:rsidR="0018566D" w:rsidRPr="00743F1C">
        <w:t>function</w:t>
      </w:r>
      <w:r w:rsidRPr="00743F1C">
        <w:t>s</w:t>
      </w:r>
      <w:r w:rsidR="0018566D" w:rsidRPr="00743F1C">
        <w:t xml:space="preserve"> as fulcrum for lever (bolt).</w:t>
      </w:r>
    </w:p>
    <w:p w:rsidR="00AC662C" w:rsidRPr="00743F1C" w:rsidRDefault="00900451" w:rsidP="00E24796">
      <w:pPr>
        <w:pStyle w:val="PR1"/>
      </w:pPr>
      <w:r w:rsidRPr="00743F1C">
        <w:t xml:space="preserve">Thread upper </w:t>
      </w:r>
      <w:r w:rsidR="0018566D" w:rsidRPr="00743F1C">
        <w:t xml:space="preserve">exposed end of lever to accommodate clamping to horizontal wire. </w:t>
      </w:r>
      <w:r w:rsidRPr="00743F1C">
        <w:t xml:space="preserve">Fashion </w:t>
      </w:r>
      <w:r w:rsidR="0018566D" w:rsidRPr="00743F1C">
        <w:t>lower end of lever to serve as movable electrical contact, held suspended in small cup</w:t>
      </w:r>
      <w:r w:rsidR="00743F1C" w:rsidRPr="00743F1C">
        <w:noBreakHyphen/>
      </w:r>
      <w:r w:rsidR="0018566D" w:rsidRPr="00743F1C">
        <w:t xml:space="preserve">shaped contact </w:t>
      </w:r>
      <w:r w:rsidRPr="00743F1C">
        <w:t xml:space="preserve">floating </w:t>
      </w:r>
      <w:r w:rsidR="0018566D" w:rsidRPr="00743F1C">
        <w:t>in plastic putty material.</w:t>
      </w:r>
    </w:p>
    <w:p w:rsidR="00AC662C" w:rsidRPr="00743F1C" w:rsidRDefault="0018566D" w:rsidP="00E24796">
      <w:pPr>
        <w:pStyle w:val="PR1"/>
      </w:pPr>
      <w:r w:rsidRPr="00743F1C">
        <w:t xml:space="preserve">Plastic putty </w:t>
      </w:r>
      <w:r w:rsidR="00F01805" w:rsidRPr="00743F1C">
        <w:t xml:space="preserve">must </w:t>
      </w:r>
      <w:r w:rsidRPr="00743F1C">
        <w:t>retain elasticity under varying temperature conditions and provide sensor switch with self</w:t>
      </w:r>
      <w:r w:rsidR="00743F1C" w:rsidRPr="00743F1C">
        <w:noBreakHyphen/>
      </w:r>
      <w:r w:rsidRPr="00743F1C">
        <w:t>adjusting property</w:t>
      </w:r>
      <w:r w:rsidR="00F01805" w:rsidRPr="00743F1C">
        <w:t xml:space="preserve"> to</w:t>
      </w:r>
      <w:r w:rsidRPr="00743F1C">
        <w:t xml:space="preserve"> ignore small, very slow changes in lever alignment and to react to fast changes only, as caused by manual deflection or cutting of wires.</w:t>
      </w:r>
    </w:p>
    <w:p w:rsidR="00AC662C" w:rsidRPr="00743F1C" w:rsidRDefault="00F01805" w:rsidP="00E24796">
      <w:pPr>
        <w:pStyle w:val="PR1"/>
      </w:pPr>
      <w:r w:rsidRPr="00743F1C">
        <w:t xml:space="preserve">Provide </w:t>
      </w:r>
      <w:r w:rsidR="0018566D" w:rsidRPr="00743F1C">
        <w:t xml:space="preserve">metal slider strips having slots through which barbed wires pass. </w:t>
      </w:r>
      <w:r w:rsidRPr="00743F1C">
        <w:t xml:space="preserve">Install rivet to prevent wires </w:t>
      </w:r>
      <w:r w:rsidR="0018566D" w:rsidRPr="00743F1C">
        <w:t xml:space="preserve">from leaving slots. </w:t>
      </w:r>
      <w:r w:rsidRPr="00743F1C">
        <w:t xml:space="preserve">Use </w:t>
      </w:r>
      <w:r w:rsidR="0018566D" w:rsidRPr="00743F1C">
        <w:t xml:space="preserve">slider strip to translate normal forces to barbed wire and to </w:t>
      </w:r>
      <w:r w:rsidRPr="00743F1C">
        <w:t xml:space="preserve">sensor </w:t>
      </w:r>
      <w:r w:rsidR="0018566D" w:rsidRPr="00743F1C">
        <w:t>horizontal displacement.</w:t>
      </w:r>
    </w:p>
    <w:p w:rsidR="00AC662C" w:rsidRPr="00743F1C" w:rsidRDefault="0018566D" w:rsidP="00E24796">
      <w:pPr>
        <w:pStyle w:val="PR1"/>
      </w:pPr>
      <w:r w:rsidRPr="00743F1C">
        <w:t>Install one slider strip pair, upper and lower, on every fence post except where sensor posts or anchor strips are installed.</w:t>
      </w:r>
    </w:p>
    <w:p w:rsidR="00AC662C" w:rsidRPr="00743F1C" w:rsidRDefault="0018566D" w:rsidP="00E24796">
      <w:pPr>
        <w:pStyle w:val="PR1"/>
      </w:pPr>
      <w:r w:rsidRPr="00743F1C">
        <w:t xml:space="preserve">Separation between slider elements along fence </w:t>
      </w:r>
      <w:r w:rsidR="00137D29" w:rsidRPr="00743F1C">
        <w:t>to</w:t>
      </w:r>
      <w:r w:rsidRPr="00743F1C">
        <w:t xml:space="preserve"> be 3000</w:t>
      </w:r>
      <w:r w:rsidR="00743F1C" w:rsidRPr="00743F1C">
        <w:t> mm (</w:t>
      </w:r>
      <w:r w:rsidRPr="00743F1C">
        <w:t>10</w:t>
      </w:r>
      <w:r w:rsidR="00743F1C" w:rsidRPr="00743F1C">
        <w:t> feet)</w:t>
      </w:r>
      <w:r w:rsidRPr="00743F1C">
        <w:t>.</w:t>
      </w:r>
    </w:p>
    <w:p w:rsidR="00AC662C" w:rsidRPr="00743F1C" w:rsidRDefault="0018566D" w:rsidP="00E24796">
      <w:pPr>
        <w:pStyle w:val="PR1"/>
      </w:pPr>
      <w:r w:rsidRPr="00743F1C">
        <w:t xml:space="preserve">Attach </w:t>
      </w:r>
      <w:r w:rsidR="005D1B60" w:rsidRPr="00743F1C">
        <w:t xml:space="preserve">sensor </w:t>
      </w:r>
      <w:r w:rsidRPr="00743F1C">
        <w:t>wires to existing, specially installed fence posts, called anchor posts, located equidistant on both sides of sensor posts and at ends of sensor zone run.</w:t>
      </w:r>
    </w:p>
    <w:p w:rsidR="005D1B60" w:rsidRPr="00743F1C" w:rsidRDefault="005D1B60" w:rsidP="00E24796">
      <w:pPr>
        <w:pStyle w:val="PR1"/>
      </w:pPr>
      <w:r w:rsidRPr="00743F1C">
        <w:t>Provide</w:t>
      </w:r>
      <w:r w:rsidR="0018566D" w:rsidRPr="00743F1C">
        <w:t xml:space="preserve"> steel plate</w:t>
      </w:r>
      <w:r w:rsidRPr="00743F1C">
        <w:t xml:space="preserve"> anchor strip</w:t>
      </w:r>
      <w:r w:rsidR="0018566D" w:rsidRPr="00743F1C">
        <w:t xml:space="preserve"> on which fastening plates are installed. Weld or </w:t>
      </w:r>
      <w:r w:rsidRPr="00743F1C">
        <w:t xml:space="preserve">mechanically </w:t>
      </w:r>
      <w:r w:rsidR="0018566D" w:rsidRPr="00743F1C">
        <w:t xml:space="preserve">attach </w:t>
      </w:r>
      <w:r w:rsidRPr="00743F1C">
        <w:t xml:space="preserve">anchor </w:t>
      </w:r>
      <w:r w:rsidR="0018566D" w:rsidRPr="00743F1C">
        <w:t>strip to anchor post and ends of tensed barbed wires wrapped around fastening plates.</w:t>
      </w:r>
    </w:p>
    <w:p w:rsidR="00AC662C" w:rsidRPr="00743F1C" w:rsidRDefault="006A0FC6" w:rsidP="00E24796">
      <w:pPr>
        <w:pStyle w:val="PR2"/>
      </w:pPr>
      <w:r w:rsidRPr="00743F1C">
        <w:t xml:space="preserve">Install plates to break off upon attempts </w:t>
      </w:r>
      <w:r w:rsidR="0018566D" w:rsidRPr="00743F1C">
        <w:t xml:space="preserve">to climb on fastening plates </w:t>
      </w:r>
      <w:r w:rsidRPr="00743F1C">
        <w:t xml:space="preserve">and on </w:t>
      </w:r>
      <w:r w:rsidR="0018566D" w:rsidRPr="00743F1C">
        <w:t>attached barbed wires</w:t>
      </w:r>
      <w:r w:rsidR="00743F1C" w:rsidRPr="00743F1C">
        <w:t xml:space="preserve">; </w:t>
      </w:r>
      <w:r w:rsidR="0018566D" w:rsidRPr="00743F1C">
        <w:t>creating alarm and making it impossible to defeat system by climbing at anchor post.</w:t>
      </w:r>
    </w:p>
    <w:p w:rsidR="00AC662C" w:rsidRPr="00743F1C" w:rsidRDefault="00993243" w:rsidP="00E24796">
      <w:pPr>
        <w:pStyle w:val="ART"/>
      </w:pPr>
      <w:r w:rsidRPr="00743F1C">
        <w:t>STRAIN SENSITIVE CABLE</w:t>
      </w:r>
      <w:r w:rsidR="002E23A4" w:rsidRPr="00743F1C">
        <w:t xml:space="preserve"> SENSORS</w:t>
      </w:r>
    </w:p>
    <w:p w:rsidR="00AC662C" w:rsidRPr="00743F1C" w:rsidRDefault="00C32A8E" w:rsidP="00E24796">
      <w:pPr>
        <w:pStyle w:val="PR1"/>
      </w:pPr>
      <w:r w:rsidRPr="00743F1C">
        <w:t xml:space="preserve">Divide </w:t>
      </w:r>
      <w:r w:rsidR="0018566D" w:rsidRPr="00743F1C">
        <w:t>fence length into 100</w:t>
      </w:r>
      <w:r w:rsidR="00743F1C" w:rsidRPr="00743F1C">
        <w:t> m (</w:t>
      </w:r>
      <w:r w:rsidR="0018566D" w:rsidRPr="00743F1C">
        <w:t>300 ft</w:t>
      </w:r>
      <w:r w:rsidRPr="00743F1C">
        <w:t>.</w:t>
      </w:r>
      <w:r w:rsidR="0018566D" w:rsidRPr="00743F1C">
        <w:t>) zones.</w:t>
      </w:r>
    </w:p>
    <w:p w:rsidR="00AC662C" w:rsidRPr="00743F1C" w:rsidRDefault="00C32A8E" w:rsidP="00E24796">
      <w:pPr>
        <w:pStyle w:val="PR1"/>
      </w:pPr>
      <w:r w:rsidRPr="00743F1C">
        <w:t xml:space="preserve">Install sensors </w:t>
      </w:r>
      <w:r w:rsidR="0018566D" w:rsidRPr="00743F1C">
        <w:t xml:space="preserve">every </w:t>
      </w:r>
      <w:r w:rsidRPr="00743F1C">
        <w:t>3,000</w:t>
      </w:r>
      <w:r w:rsidR="00743F1C" w:rsidRPr="00743F1C">
        <w:t> mm (</w:t>
      </w:r>
      <w:r w:rsidR="0018566D" w:rsidRPr="00743F1C">
        <w:t>10 ft</w:t>
      </w:r>
      <w:r w:rsidRPr="00743F1C">
        <w:t>.</w:t>
      </w:r>
      <w:r w:rsidR="0018566D" w:rsidRPr="00743F1C">
        <w:t>) on fence fabric or posts</w:t>
      </w:r>
      <w:r w:rsidRPr="00743F1C">
        <w:t>.</w:t>
      </w:r>
      <w:r w:rsidR="0018566D" w:rsidRPr="00743F1C">
        <w:t xml:space="preserve"> </w:t>
      </w:r>
      <w:r w:rsidRPr="00743F1C">
        <w:t>Wire</w:t>
      </w:r>
      <w:r w:rsidR="0018566D" w:rsidRPr="00743F1C">
        <w:t xml:space="preserve"> in series to sensor zone control unit and associated power supply.</w:t>
      </w:r>
    </w:p>
    <w:p w:rsidR="00AC662C" w:rsidRPr="00743F1C" w:rsidRDefault="001512D3" w:rsidP="00E24796">
      <w:pPr>
        <w:pStyle w:val="ART"/>
      </w:pPr>
      <w:r w:rsidRPr="00743F1C">
        <w:t>BURIED ELECTROMAGNETIC CABLE</w:t>
      </w:r>
      <w:r w:rsidR="002E23A4" w:rsidRPr="00743F1C">
        <w:t xml:space="preserve"> SENSORS</w:t>
      </w:r>
    </w:p>
    <w:p w:rsidR="00AC662C" w:rsidRPr="00743F1C" w:rsidRDefault="00C32A8E" w:rsidP="00E24796">
      <w:pPr>
        <w:pStyle w:val="PR1"/>
      </w:pPr>
      <w:r w:rsidRPr="00743F1C">
        <w:t xml:space="preserve">Install sensors </w:t>
      </w:r>
      <w:r w:rsidR="0018566D" w:rsidRPr="00743F1C">
        <w:t>capable of following irregular contours and barrier bends without degrading sensitivity below specified detection level.</w:t>
      </w:r>
    </w:p>
    <w:p w:rsidR="00AC662C" w:rsidRPr="00743F1C" w:rsidRDefault="009B15D2" w:rsidP="00E24796">
      <w:pPr>
        <w:pStyle w:val="PR1"/>
      </w:pPr>
      <w:r w:rsidRPr="00743F1C">
        <w:t>Sensor Distance</w:t>
      </w:r>
      <w:r w:rsidR="00743F1C" w:rsidRPr="00743F1C">
        <w:t xml:space="preserve">: </w:t>
      </w:r>
      <w:r w:rsidRPr="00743F1C">
        <w:t>Maximum</w:t>
      </w:r>
      <w:r w:rsidR="0018566D" w:rsidRPr="00743F1C">
        <w:t xml:space="preserve"> 100</w:t>
      </w:r>
      <w:r w:rsidR="00743F1C" w:rsidRPr="00743F1C">
        <w:t> m (</w:t>
      </w:r>
      <w:r w:rsidR="0018566D" w:rsidRPr="00743F1C">
        <w:t>300 ft</w:t>
      </w:r>
      <w:r w:rsidR="00C32A8E" w:rsidRPr="00743F1C">
        <w:t>.</w:t>
      </w:r>
      <w:r w:rsidR="0018566D" w:rsidRPr="00743F1C">
        <w:t xml:space="preserve">) </w:t>
      </w:r>
      <w:r w:rsidRPr="00743F1C">
        <w:t xml:space="preserve">and without </w:t>
      </w:r>
      <w:r w:rsidR="0018566D" w:rsidRPr="00743F1C">
        <w:t>significantly degrade sensitivity.</w:t>
      </w:r>
    </w:p>
    <w:p w:rsidR="00AC662C" w:rsidRPr="00743F1C" w:rsidRDefault="009B15D2" w:rsidP="00E24796">
      <w:pPr>
        <w:pStyle w:val="PR1"/>
      </w:pPr>
      <w:r w:rsidRPr="00743F1C">
        <w:t xml:space="preserve">Provide continuous coverage across adjacent </w:t>
      </w:r>
      <w:r w:rsidR="0018566D" w:rsidRPr="00743F1C">
        <w:t>zones</w:t>
      </w:r>
      <w:r w:rsidRPr="00743F1C">
        <w:t xml:space="preserve"> without</w:t>
      </w:r>
      <w:r w:rsidR="0018566D" w:rsidRPr="00743F1C">
        <w:t xml:space="preserve"> crosstalk interference.</w:t>
      </w:r>
    </w:p>
    <w:p w:rsidR="00AC662C" w:rsidRPr="00743F1C" w:rsidRDefault="009B15D2" w:rsidP="00E24796">
      <w:pPr>
        <w:pStyle w:val="PR1"/>
      </w:pPr>
      <w:r w:rsidRPr="00743F1C">
        <w:t xml:space="preserve">House exterior </w:t>
      </w:r>
      <w:r w:rsidR="0018566D" w:rsidRPr="00743F1C">
        <w:t>components in rugged corrosion</w:t>
      </w:r>
      <w:r w:rsidR="00743F1C" w:rsidRPr="00743F1C">
        <w:noBreakHyphen/>
      </w:r>
      <w:r w:rsidR="0018566D" w:rsidRPr="00743F1C">
        <w:t>resistant enclosures, protected from environmental degradation</w:t>
      </w:r>
      <w:r w:rsidRPr="00743F1C">
        <w:t>.</w:t>
      </w:r>
      <w:r w:rsidR="0018566D" w:rsidRPr="00743F1C">
        <w:t xml:space="preserve"> </w:t>
      </w:r>
      <w:r w:rsidRPr="00743F1C">
        <w:t xml:space="preserve">Include </w:t>
      </w:r>
      <w:r w:rsidR="0018566D" w:rsidRPr="00743F1C">
        <w:t>tamper switches.</w:t>
      </w:r>
    </w:p>
    <w:p w:rsidR="00AC662C" w:rsidRPr="00743F1C" w:rsidRDefault="009B15D2" w:rsidP="00E24796">
      <w:pPr>
        <w:pStyle w:val="PR1"/>
      </w:pPr>
      <w:r w:rsidRPr="00743F1C">
        <w:t>Connect</w:t>
      </w:r>
      <w:r w:rsidR="0018566D" w:rsidRPr="00743F1C">
        <w:t xml:space="preserve"> exterior units </w:t>
      </w:r>
      <w:r w:rsidRPr="00743F1C">
        <w:t xml:space="preserve">with </w:t>
      </w:r>
      <w:r w:rsidR="0018566D" w:rsidRPr="00743F1C">
        <w:t>underground cables.</w:t>
      </w:r>
    </w:p>
    <w:p w:rsidR="00AC662C" w:rsidRPr="00743F1C" w:rsidRDefault="0018566D" w:rsidP="00E24796">
      <w:pPr>
        <w:pStyle w:val="PR1"/>
      </w:pPr>
      <w:r w:rsidRPr="00743F1C">
        <w:t xml:space="preserve">Exterior </w:t>
      </w:r>
      <w:r w:rsidR="009B15D2" w:rsidRPr="00743F1C">
        <w:t>Support Hardware</w:t>
      </w:r>
      <w:r w:rsidR="00743F1C" w:rsidRPr="00743F1C">
        <w:t xml:space="preserve">: </w:t>
      </w:r>
      <w:r w:rsidR="009B15D2" w:rsidRPr="00743F1C">
        <w:t>Stainless steel</w:t>
      </w:r>
      <w:r w:rsidRPr="00743F1C">
        <w:t xml:space="preserve"> or galvanized </w:t>
      </w:r>
      <w:r w:rsidR="009B15D2" w:rsidRPr="00743F1C">
        <w:t xml:space="preserve">steel </w:t>
      </w:r>
      <w:r w:rsidRPr="00743F1C">
        <w:t>to avoid tension degradation.</w:t>
      </w:r>
    </w:p>
    <w:p w:rsidR="00AC662C" w:rsidRPr="00743F1C" w:rsidRDefault="0018566D" w:rsidP="00E24796">
      <w:pPr>
        <w:pStyle w:val="PR1"/>
      </w:pPr>
      <w:r w:rsidRPr="00743F1C">
        <w:t xml:space="preserve">Sensor </w:t>
      </w:r>
      <w:r w:rsidR="007C1AD6" w:rsidRPr="00743F1C">
        <w:t>and Field Wires</w:t>
      </w:r>
      <w:r w:rsidR="00743F1C" w:rsidRPr="00743F1C">
        <w:t xml:space="preserve">: </w:t>
      </w:r>
      <w:r w:rsidR="007C1AD6" w:rsidRPr="00743F1C">
        <w:t xml:space="preserve">Stainless </w:t>
      </w:r>
      <w:r w:rsidRPr="00743F1C">
        <w:t xml:space="preserve">steel. </w:t>
      </w:r>
      <w:r w:rsidR="007C1AD6" w:rsidRPr="00743F1C">
        <w:t xml:space="preserve">Maintain constant wire </w:t>
      </w:r>
      <w:r w:rsidRPr="00743F1C">
        <w:t xml:space="preserve">spacing for various configurations constant throughout each zone and </w:t>
      </w:r>
      <w:r w:rsidR="007C1AD6" w:rsidRPr="00743F1C">
        <w:t xml:space="preserve">uniformity </w:t>
      </w:r>
      <w:r w:rsidRPr="00743F1C">
        <w:t>with respect to ground.</w:t>
      </w:r>
    </w:p>
    <w:p w:rsidR="00AC662C" w:rsidRPr="00743F1C" w:rsidRDefault="007C1AD6" w:rsidP="00E24796">
      <w:pPr>
        <w:pStyle w:val="PR1"/>
      </w:pPr>
      <w:r w:rsidRPr="00743F1C">
        <w:t xml:space="preserve">Mount signal </w:t>
      </w:r>
      <w:r w:rsidR="0018566D" w:rsidRPr="00743F1C">
        <w:t xml:space="preserve">processing equipment separately </w:t>
      </w:r>
      <w:r w:rsidRPr="00743F1C">
        <w:t xml:space="preserve">so </w:t>
      </w:r>
      <w:r w:rsidR="0018566D" w:rsidRPr="00743F1C">
        <w:t xml:space="preserve">no desensitized zones are created within </w:t>
      </w:r>
      <w:r w:rsidRPr="00743F1C">
        <w:t xml:space="preserve">detection </w:t>
      </w:r>
      <w:r w:rsidR="0018566D" w:rsidRPr="00743F1C">
        <w:t>zone.</w:t>
      </w:r>
    </w:p>
    <w:p w:rsidR="00D83B5A" w:rsidRPr="00743F1C" w:rsidRDefault="00D83B5A" w:rsidP="00674F99">
      <w:pPr>
        <w:pStyle w:val="ART"/>
      </w:pPr>
      <w:r w:rsidRPr="00743F1C">
        <w:t>ACOUSTIC SENSORS</w:t>
      </w:r>
    </w:p>
    <w:p w:rsidR="00D83B5A" w:rsidRPr="00743F1C" w:rsidRDefault="00D83B5A">
      <w:pPr>
        <w:pStyle w:val="PR1"/>
      </w:pPr>
      <w:r w:rsidRPr="00743F1C">
        <w:t>Install acoustic sensors on wall</w:t>
      </w:r>
      <w:r w:rsidR="00D26C57" w:rsidRPr="00743F1C">
        <w:t xml:space="preserve"> or ceiling </w:t>
      </w:r>
      <w:r w:rsidRPr="00743F1C">
        <w:t>within manufacturer's required distance.</w:t>
      </w:r>
    </w:p>
    <w:p w:rsidR="002E23A4" w:rsidRPr="00743F1C" w:rsidRDefault="002E23A4" w:rsidP="00E24796">
      <w:pPr>
        <w:pStyle w:val="ART"/>
      </w:pPr>
      <w:r w:rsidRPr="00743F1C">
        <w:t>MICROWAVE</w:t>
      </w:r>
      <w:r w:rsidR="002F6838" w:rsidRPr="00743F1C">
        <w:t xml:space="preserve"> SENSORS</w:t>
      </w:r>
    </w:p>
    <w:p w:rsidR="00AC662C" w:rsidRPr="00743F1C" w:rsidRDefault="0018566D" w:rsidP="00E24796">
      <w:pPr>
        <w:pStyle w:val="PR1"/>
      </w:pPr>
      <w:r w:rsidRPr="00743F1C">
        <w:t xml:space="preserve">Do not install microwave sensors where </w:t>
      </w:r>
      <w:r w:rsidR="002F6838" w:rsidRPr="00743F1C">
        <w:t xml:space="preserve">radiated ionization from </w:t>
      </w:r>
      <w:r w:rsidRPr="00743F1C">
        <w:t xml:space="preserve">fluorescent lights </w:t>
      </w:r>
      <w:r w:rsidR="002F6838" w:rsidRPr="00743F1C">
        <w:t>may interfere with detection</w:t>
      </w:r>
      <w:r w:rsidRPr="00743F1C">
        <w:t>.</w:t>
      </w:r>
    </w:p>
    <w:p w:rsidR="00384C9C" w:rsidRPr="00743F1C" w:rsidRDefault="002E23A4" w:rsidP="00E24796">
      <w:pPr>
        <w:pStyle w:val="ART"/>
      </w:pPr>
      <w:r w:rsidRPr="00743F1C">
        <w:t>TAMPER SWITCHES</w:t>
      </w:r>
    </w:p>
    <w:p w:rsidR="00384C9C" w:rsidRPr="00743F1C" w:rsidRDefault="00384C9C" w:rsidP="00E24796">
      <w:pPr>
        <w:pStyle w:val="PR1"/>
      </w:pPr>
      <w:r w:rsidRPr="00743F1C">
        <w:t>Install tamper switches to initiate alarm signal when panel, box, or component housing door or cover is moved</w:t>
      </w:r>
      <w:r w:rsidR="00305227" w:rsidRPr="00743F1C">
        <w:t xml:space="preserve"> or opened</w:t>
      </w:r>
      <w:r w:rsidRPr="00743F1C">
        <w:t>.</w:t>
      </w:r>
    </w:p>
    <w:p w:rsidR="00384C9C" w:rsidRPr="00743F1C" w:rsidRDefault="00384C9C" w:rsidP="00E24796">
      <w:pPr>
        <w:pStyle w:val="PR1"/>
      </w:pPr>
      <w:r w:rsidRPr="00743F1C">
        <w:t>Locate tamper switches within enclosures, cabinets, housings, boxes, raceways, and fittings to prevent direct line of sight to internal components and to prevent tampering with switch or circuitry.</w:t>
      </w:r>
    </w:p>
    <w:p w:rsidR="00384C9C" w:rsidRDefault="00384C9C" w:rsidP="00E24796">
      <w:pPr>
        <w:pStyle w:val="PR1"/>
      </w:pPr>
      <w:r w:rsidRPr="00743F1C">
        <w:t xml:space="preserve">Conceal tamper switch mounting hardware so </w:t>
      </w:r>
      <w:r w:rsidR="00305227" w:rsidRPr="00743F1C">
        <w:t xml:space="preserve">switch </w:t>
      </w:r>
      <w:r w:rsidRPr="00743F1C">
        <w:t>location within enclosure cannot be determined from exterior.</w:t>
      </w:r>
    </w:p>
    <w:p w:rsidR="0031038E" w:rsidRPr="001D63D0" w:rsidRDefault="0031038E" w:rsidP="0031038E">
      <w:pPr>
        <w:pStyle w:val="ART"/>
      </w:pPr>
      <w:r w:rsidRPr="001D63D0">
        <w:t>TRAINING</w:t>
      </w:r>
    </w:p>
    <w:p w:rsidR="0031038E" w:rsidRPr="001D63D0" w:rsidRDefault="0031038E" w:rsidP="0031038E">
      <w:pPr>
        <w:pStyle w:val="PR1"/>
      </w:pPr>
      <w:r w:rsidRPr="001D63D0">
        <w:t>The Contractor will provide training. The training method shall agree with the precepts of an accepted training methodology such as the Systems Approach to Training that is used by the DoD. No Ad Hoc training will be considered acceptable. Student(s) will be provided printed training materials as well as a CD/DVD copy of the classes. The training must provide the student(s) the ability to: set up the system, maintain the system, trouble shoot problems, recognize system/component failures as well as any nuanced customization of the system for the specific location.</w:t>
      </w:r>
    </w:p>
    <w:p w:rsidR="0031038E" w:rsidRPr="001D63D0" w:rsidRDefault="0031038E" w:rsidP="0031038E">
      <w:pPr>
        <w:pStyle w:val="PR1"/>
      </w:pPr>
      <w:r w:rsidRPr="001D63D0">
        <w:t>Training on each installed system [IE components] will minimally include:</w:t>
      </w:r>
    </w:p>
    <w:p w:rsidR="00BA3BC9" w:rsidRPr="001D63D0" w:rsidRDefault="00BA3BC9" w:rsidP="00BA3BC9">
      <w:pPr>
        <w:pStyle w:val="PR2"/>
      </w:pPr>
      <w:r w:rsidRPr="001D63D0">
        <w:t>Duress Systems</w:t>
      </w:r>
    </w:p>
    <w:p w:rsidR="00BA3BC9" w:rsidRPr="001D63D0" w:rsidRDefault="000B6092" w:rsidP="000B6092">
      <w:pPr>
        <w:pStyle w:val="PR3"/>
      </w:pPr>
      <w:r w:rsidRPr="001D63D0">
        <w:t>Schema of Duress Location</w:t>
      </w:r>
    </w:p>
    <w:p w:rsidR="000B6092" w:rsidRPr="001D63D0" w:rsidRDefault="000B6092" w:rsidP="000B6092">
      <w:pPr>
        <w:pStyle w:val="PR3"/>
      </w:pPr>
      <w:r w:rsidRPr="001D63D0">
        <w:t>Management of Alarms</w:t>
      </w:r>
    </w:p>
    <w:p w:rsidR="000B6092" w:rsidRPr="001D63D0" w:rsidRDefault="000B6092" w:rsidP="000B6092">
      <w:pPr>
        <w:pStyle w:val="PR4"/>
      </w:pPr>
      <w:r w:rsidRPr="001D63D0">
        <w:t>Basic trouble shooting and re-set of software or associated components.</w:t>
      </w:r>
    </w:p>
    <w:p w:rsidR="0068443F" w:rsidRPr="001D63D0" w:rsidRDefault="0068443F" w:rsidP="0068443F">
      <w:pPr>
        <w:pStyle w:val="CMT"/>
      </w:pPr>
      <w:r w:rsidRPr="001D63D0">
        <w:t>SPEC WRITER NOTE: Provide Visitor Management System training if installed.</w:t>
      </w:r>
    </w:p>
    <w:p w:rsidR="002307FD" w:rsidRPr="001D63D0" w:rsidRDefault="002307FD" w:rsidP="002307FD">
      <w:pPr>
        <w:pStyle w:val="PR2"/>
      </w:pPr>
      <w:r w:rsidRPr="001D63D0">
        <w:t>Visitor Management</w:t>
      </w:r>
    </w:p>
    <w:p w:rsidR="002307FD" w:rsidRPr="001D63D0" w:rsidRDefault="002307FD" w:rsidP="002307FD">
      <w:pPr>
        <w:pStyle w:val="PR3"/>
      </w:pPr>
      <w:r w:rsidRPr="001D63D0">
        <w:t>Management of Visitor Management tools</w:t>
      </w:r>
    </w:p>
    <w:p w:rsidR="002307FD" w:rsidRPr="001D63D0" w:rsidRDefault="002307FD" w:rsidP="002307FD">
      <w:pPr>
        <w:pStyle w:val="PR2"/>
      </w:pPr>
      <w:r w:rsidRPr="001D63D0">
        <w:t>Overall system(s) maintenance.</w:t>
      </w:r>
    </w:p>
    <w:p w:rsidR="002307FD" w:rsidRPr="001D63D0" w:rsidRDefault="002307FD" w:rsidP="002307FD">
      <w:pPr>
        <w:pStyle w:val="PR3"/>
      </w:pPr>
      <w:r w:rsidRPr="001D63D0">
        <w:t>Those steps necessary for the basic understanding of: lifecycle maintenance of system to include factors such as: yearly support agreements, impact of power surges/loss as well as those endemic pieces of knowledge that include preventive maintenance considerations and or tasks.</w:t>
      </w:r>
    </w:p>
    <w:p w:rsidR="00814D36" w:rsidRPr="001D63D0" w:rsidRDefault="00814D36" w:rsidP="00814D36">
      <w:pPr>
        <w:pStyle w:val="PR1"/>
      </w:pPr>
      <w:r w:rsidRPr="001D63D0">
        <w:t>The contractor will provide instruction giving the students sufficient training to be able to effectively operate the system and recognize problems as they arise. All training must include guided practical application exercises to ensure student(s) understanding. Certification of the training/curriculum/rosters will be provided to the COR/CO upon training task completion.</w:t>
      </w:r>
    </w:p>
    <w:p w:rsidR="00AC662C" w:rsidRPr="00743F1C" w:rsidRDefault="00743F1C" w:rsidP="0018566D">
      <w:pPr>
        <w:pStyle w:val="EOS"/>
      </w:pPr>
      <w:r w:rsidRPr="00743F1C">
        <w:noBreakHyphen/>
        <w:t xml:space="preserve"> - </w:t>
      </w:r>
      <w:r w:rsidRPr="00743F1C">
        <w:noBreakHyphen/>
        <w:t xml:space="preserve"> E N D - </w:t>
      </w:r>
      <w:r w:rsidRPr="00743F1C">
        <w:noBreakHyphen/>
        <w:t xml:space="preserve"> </w:t>
      </w:r>
      <w:r w:rsidRPr="00743F1C">
        <w:noBreakHyphen/>
      </w:r>
    </w:p>
    <w:sectPr w:rsidR="00AC662C" w:rsidRPr="00743F1C" w:rsidSect="00743F1C">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D8" w:rsidRDefault="008473D8">
      <w:pPr>
        <w:spacing w:line="240" w:lineRule="auto"/>
      </w:pPr>
      <w:r>
        <w:separator/>
      </w:r>
    </w:p>
  </w:endnote>
  <w:endnote w:type="continuationSeparator" w:id="0">
    <w:p w:rsidR="008473D8" w:rsidRDefault="00847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3F" w:rsidRDefault="0068443F" w:rsidP="00743F1C">
    <w:pPr>
      <w:pStyle w:val="FTR"/>
    </w:pPr>
    <w:r>
      <w:t>INTRUSION DETECTION</w:t>
    </w:r>
  </w:p>
  <w:p w:rsidR="0068443F" w:rsidRPr="00743F1C" w:rsidRDefault="0068443F" w:rsidP="00743F1C">
    <w:pPr>
      <w:pStyle w:val="FTR"/>
    </w:pPr>
    <w:r>
      <w:t xml:space="preserve">28 31 00 - </w:t>
    </w:r>
    <w:r>
      <w:fldChar w:fldCharType="begin"/>
    </w:r>
    <w:r>
      <w:instrText xml:space="preserve"> PAGE  \* MERGEFORMAT </w:instrText>
    </w:r>
    <w:r>
      <w:fldChar w:fldCharType="separate"/>
    </w:r>
    <w:r w:rsidR="007079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D8" w:rsidRDefault="008473D8">
      <w:pPr>
        <w:spacing w:line="240" w:lineRule="auto"/>
      </w:pPr>
      <w:r>
        <w:separator/>
      </w:r>
    </w:p>
  </w:footnote>
  <w:footnote w:type="continuationSeparator" w:id="0">
    <w:p w:rsidR="008473D8" w:rsidRDefault="008473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3F" w:rsidRDefault="0068443F" w:rsidP="00743F1C">
    <w:pPr>
      <w:pStyle w:val="HDR"/>
    </w:pPr>
    <w:r>
      <w:tab/>
    </w:r>
    <w:r w:rsidR="001D63D0">
      <w:t>03</w:t>
    </w:r>
    <w:r>
      <w:t>-01-18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2C"/>
    <w:rsid w:val="00001DB1"/>
    <w:rsid w:val="000351DB"/>
    <w:rsid w:val="00037154"/>
    <w:rsid w:val="00037CAB"/>
    <w:rsid w:val="00053931"/>
    <w:rsid w:val="000734D9"/>
    <w:rsid w:val="00097D5A"/>
    <w:rsid w:val="000A0D15"/>
    <w:rsid w:val="000A58CF"/>
    <w:rsid w:val="000B07B7"/>
    <w:rsid w:val="000B58C4"/>
    <w:rsid w:val="000B6092"/>
    <w:rsid w:val="000C1ABD"/>
    <w:rsid w:val="000C2781"/>
    <w:rsid w:val="000D763A"/>
    <w:rsid w:val="000E3F31"/>
    <w:rsid w:val="000E450E"/>
    <w:rsid w:val="00102AA2"/>
    <w:rsid w:val="00117165"/>
    <w:rsid w:val="00117C5E"/>
    <w:rsid w:val="00123695"/>
    <w:rsid w:val="00136132"/>
    <w:rsid w:val="00137D29"/>
    <w:rsid w:val="00144864"/>
    <w:rsid w:val="001512D3"/>
    <w:rsid w:val="00155273"/>
    <w:rsid w:val="0017002F"/>
    <w:rsid w:val="00176483"/>
    <w:rsid w:val="0018566D"/>
    <w:rsid w:val="00186AE3"/>
    <w:rsid w:val="001951F8"/>
    <w:rsid w:val="001A0216"/>
    <w:rsid w:val="001A55B3"/>
    <w:rsid w:val="001A7B22"/>
    <w:rsid w:val="001D63D0"/>
    <w:rsid w:val="001D7FF2"/>
    <w:rsid w:val="001E6BA4"/>
    <w:rsid w:val="001F12D9"/>
    <w:rsid w:val="001F5394"/>
    <w:rsid w:val="002158EF"/>
    <w:rsid w:val="00216DD9"/>
    <w:rsid w:val="002233FC"/>
    <w:rsid w:val="002307FD"/>
    <w:rsid w:val="00230D12"/>
    <w:rsid w:val="00237142"/>
    <w:rsid w:val="00241628"/>
    <w:rsid w:val="002446D1"/>
    <w:rsid w:val="00251010"/>
    <w:rsid w:val="002675CF"/>
    <w:rsid w:val="002701CE"/>
    <w:rsid w:val="0027064B"/>
    <w:rsid w:val="0027078E"/>
    <w:rsid w:val="00281253"/>
    <w:rsid w:val="002929CA"/>
    <w:rsid w:val="002A14AE"/>
    <w:rsid w:val="002A36AC"/>
    <w:rsid w:val="002A4CD2"/>
    <w:rsid w:val="002B74E7"/>
    <w:rsid w:val="002C5298"/>
    <w:rsid w:val="002D6942"/>
    <w:rsid w:val="002E23A4"/>
    <w:rsid w:val="002E36CA"/>
    <w:rsid w:val="002E434B"/>
    <w:rsid w:val="002E57A3"/>
    <w:rsid w:val="002E5913"/>
    <w:rsid w:val="002F04E9"/>
    <w:rsid w:val="002F3D2A"/>
    <w:rsid w:val="002F6838"/>
    <w:rsid w:val="00301988"/>
    <w:rsid w:val="00305227"/>
    <w:rsid w:val="0031038E"/>
    <w:rsid w:val="003109E9"/>
    <w:rsid w:val="00314641"/>
    <w:rsid w:val="0031656F"/>
    <w:rsid w:val="00321A3E"/>
    <w:rsid w:val="003249D2"/>
    <w:rsid w:val="00325E10"/>
    <w:rsid w:val="003342CF"/>
    <w:rsid w:val="00341B10"/>
    <w:rsid w:val="00346D86"/>
    <w:rsid w:val="0035348A"/>
    <w:rsid w:val="00353883"/>
    <w:rsid w:val="00356C56"/>
    <w:rsid w:val="00360E89"/>
    <w:rsid w:val="00376950"/>
    <w:rsid w:val="003840F5"/>
    <w:rsid w:val="00384C9C"/>
    <w:rsid w:val="00386946"/>
    <w:rsid w:val="00393325"/>
    <w:rsid w:val="003A3374"/>
    <w:rsid w:val="003B1F4B"/>
    <w:rsid w:val="003C18D7"/>
    <w:rsid w:val="003D6638"/>
    <w:rsid w:val="003D74BB"/>
    <w:rsid w:val="003E5D50"/>
    <w:rsid w:val="003F060E"/>
    <w:rsid w:val="003F2339"/>
    <w:rsid w:val="003F5576"/>
    <w:rsid w:val="00402C24"/>
    <w:rsid w:val="004031D9"/>
    <w:rsid w:val="0040524A"/>
    <w:rsid w:val="00411216"/>
    <w:rsid w:val="004155DA"/>
    <w:rsid w:val="004161B7"/>
    <w:rsid w:val="004345E8"/>
    <w:rsid w:val="00445A55"/>
    <w:rsid w:val="0045446C"/>
    <w:rsid w:val="0046662D"/>
    <w:rsid w:val="00475326"/>
    <w:rsid w:val="004879BF"/>
    <w:rsid w:val="00487F19"/>
    <w:rsid w:val="004908EB"/>
    <w:rsid w:val="00492893"/>
    <w:rsid w:val="004A076B"/>
    <w:rsid w:val="004A3AFA"/>
    <w:rsid w:val="004A3BE2"/>
    <w:rsid w:val="004A497E"/>
    <w:rsid w:val="004A6A18"/>
    <w:rsid w:val="004A7C64"/>
    <w:rsid w:val="004B2B9F"/>
    <w:rsid w:val="004B305E"/>
    <w:rsid w:val="004B3949"/>
    <w:rsid w:val="004B7F7B"/>
    <w:rsid w:val="004C3C12"/>
    <w:rsid w:val="004C4CEA"/>
    <w:rsid w:val="004C5E0E"/>
    <w:rsid w:val="004C7BF4"/>
    <w:rsid w:val="004D137C"/>
    <w:rsid w:val="004E54A2"/>
    <w:rsid w:val="004F1646"/>
    <w:rsid w:val="00503416"/>
    <w:rsid w:val="00505A20"/>
    <w:rsid w:val="005248B5"/>
    <w:rsid w:val="00540648"/>
    <w:rsid w:val="0054133C"/>
    <w:rsid w:val="005426BC"/>
    <w:rsid w:val="00553DAA"/>
    <w:rsid w:val="0057015A"/>
    <w:rsid w:val="00570C78"/>
    <w:rsid w:val="00572952"/>
    <w:rsid w:val="0057638B"/>
    <w:rsid w:val="00587C8E"/>
    <w:rsid w:val="00592AA3"/>
    <w:rsid w:val="005A1AA8"/>
    <w:rsid w:val="005A343A"/>
    <w:rsid w:val="005C5E4B"/>
    <w:rsid w:val="005D0A22"/>
    <w:rsid w:val="005D1B60"/>
    <w:rsid w:val="005D4487"/>
    <w:rsid w:val="005F0AAA"/>
    <w:rsid w:val="005F336E"/>
    <w:rsid w:val="005F5986"/>
    <w:rsid w:val="005F6B91"/>
    <w:rsid w:val="00601AC9"/>
    <w:rsid w:val="006112F4"/>
    <w:rsid w:val="0061239A"/>
    <w:rsid w:val="0062018D"/>
    <w:rsid w:val="00623F81"/>
    <w:rsid w:val="0062538D"/>
    <w:rsid w:val="00627D5B"/>
    <w:rsid w:val="00632C0E"/>
    <w:rsid w:val="00632D32"/>
    <w:rsid w:val="0063557E"/>
    <w:rsid w:val="00662978"/>
    <w:rsid w:val="00664E66"/>
    <w:rsid w:val="0066585E"/>
    <w:rsid w:val="00674F99"/>
    <w:rsid w:val="00677DDA"/>
    <w:rsid w:val="006822C2"/>
    <w:rsid w:val="0068318F"/>
    <w:rsid w:val="0068443F"/>
    <w:rsid w:val="00696D6A"/>
    <w:rsid w:val="006A0FC6"/>
    <w:rsid w:val="006A5E85"/>
    <w:rsid w:val="006A623D"/>
    <w:rsid w:val="006A63C9"/>
    <w:rsid w:val="006B7382"/>
    <w:rsid w:val="006C1549"/>
    <w:rsid w:val="006C5AC3"/>
    <w:rsid w:val="006C5CEE"/>
    <w:rsid w:val="006D5EA9"/>
    <w:rsid w:val="006E3A9F"/>
    <w:rsid w:val="006F57DD"/>
    <w:rsid w:val="006F7169"/>
    <w:rsid w:val="00700D3D"/>
    <w:rsid w:val="00701ED3"/>
    <w:rsid w:val="007079ED"/>
    <w:rsid w:val="00714A90"/>
    <w:rsid w:val="007225B1"/>
    <w:rsid w:val="00727CEE"/>
    <w:rsid w:val="0073630B"/>
    <w:rsid w:val="00740810"/>
    <w:rsid w:val="00743F1C"/>
    <w:rsid w:val="00746BC4"/>
    <w:rsid w:val="00750B68"/>
    <w:rsid w:val="00763E89"/>
    <w:rsid w:val="00770E7C"/>
    <w:rsid w:val="00775ED4"/>
    <w:rsid w:val="00781CC0"/>
    <w:rsid w:val="00784504"/>
    <w:rsid w:val="00784BEE"/>
    <w:rsid w:val="00790F1D"/>
    <w:rsid w:val="007937CF"/>
    <w:rsid w:val="0079772B"/>
    <w:rsid w:val="007A0AB7"/>
    <w:rsid w:val="007C1AD6"/>
    <w:rsid w:val="007E0583"/>
    <w:rsid w:val="007E5C8F"/>
    <w:rsid w:val="007E6BCC"/>
    <w:rsid w:val="007F1BB6"/>
    <w:rsid w:val="007F32B7"/>
    <w:rsid w:val="007F6DB9"/>
    <w:rsid w:val="008022DD"/>
    <w:rsid w:val="00814577"/>
    <w:rsid w:val="00814D36"/>
    <w:rsid w:val="0081623E"/>
    <w:rsid w:val="00817715"/>
    <w:rsid w:val="00843381"/>
    <w:rsid w:val="00844F07"/>
    <w:rsid w:val="008473D8"/>
    <w:rsid w:val="00850532"/>
    <w:rsid w:val="00852DB2"/>
    <w:rsid w:val="00863A6D"/>
    <w:rsid w:val="00867C00"/>
    <w:rsid w:val="00875BD4"/>
    <w:rsid w:val="00880ACB"/>
    <w:rsid w:val="008837D6"/>
    <w:rsid w:val="00892D65"/>
    <w:rsid w:val="00892DFF"/>
    <w:rsid w:val="0089641F"/>
    <w:rsid w:val="008A07DD"/>
    <w:rsid w:val="008A25BA"/>
    <w:rsid w:val="008C06A9"/>
    <w:rsid w:val="008D011B"/>
    <w:rsid w:val="008E2FC9"/>
    <w:rsid w:val="008E36D2"/>
    <w:rsid w:val="008F03F4"/>
    <w:rsid w:val="008F2096"/>
    <w:rsid w:val="008F3225"/>
    <w:rsid w:val="008F706C"/>
    <w:rsid w:val="00900451"/>
    <w:rsid w:val="009029B0"/>
    <w:rsid w:val="009058DE"/>
    <w:rsid w:val="00911FCB"/>
    <w:rsid w:val="009120EB"/>
    <w:rsid w:val="00917705"/>
    <w:rsid w:val="00917CCE"/>
    <w:rsid w:val="009272C2"/>
    <w:rsid w:val="00930E5D"/>
    <w:rsid w:val="00946C0C"/>
    <w:rsid w:val="009474DB"/>
    <w:rsid w:val="00957606"/>
    <w:rsid w:val="0096135E"/>
    <w:rsid w:val="009822D6"/>
    <w:rsid w:val="0098307B"/>
    <w:rsid w:val="00987020"/>
    <w:rsid w:val="0099044F"/>
    <w:rsid w:val="00990463"/>
    <w:rsid w:val="00993243"/>
    <w:rsid w:val="009946B9"/>
    <w:rsid w:val="009A0EB7"/>
    <w:rsid w:val="009A39C5"/>
    <w:rsid w:val="009A4340"/>
    <w:rsid w:val="009B15D2"/>
    <w:rsid w:val="009C394D"/>
    <w:rsid w:val="009D1427"/>
    <w:rsid w:val="009D6EF7"/>
    <w:rsid w:val="009E0140"/>
    <w:rsid w:val="009E3A63"/>
    <w:rsid w:val="009E5086"/>
    <w:rsid w:val="009F3CAC"/>
    <w:rsid w:val="00A0470D"/>
    <w:rsid w:val="00A12874"/>
    <w:rsid w:val="00A15CB7"/>
    <w:rsid w:val="00A31683"/>
    <w:rsid w:val="00A33B5E"/>
    <w:rsid w:val="00A61701"/>
    <w:rsid w:val="00A61ABE"/>
    <w:rsid w:val="00A744B0"/>
    <w:rsid w:val="00A91BAE"/>
    <w:rsid w:val="00A97729"/>
    <w:rsid w:val="00AA6679"/>
    <w:rsid w:val="00AB5FC1"/>
    <w:rsid w:val="00AB6E56"/>
    <w:rsid w:val="00AB71FB"/>
    <w:rsid w:val="00AC1C1D"/>
    <w:rsid w:val="00AC48EB"/>
    <w:rsid w:val="00AC662C"/>
    <w:rsid w:val="00AD3A1A"/>
    <w:rsid w:val="00AD3E59"/>
    <w:rsid w:val="00B050BC"/>
    <w:rsid w:val="00B1657B"/>
    <w:rsid w:val="00B21211"/>
    <w:rsid w:val="00B21A99"/>
    <w:rsid w:val="00B22637"/>
    <w:rsid w:val="00B22779"/>
    <w:rsid w:val="00B26FF1"/>
    <w:rsid w:val="00B30577"/>
    <w:rsid w:val="00B40D5C"/>
    <w:rsid w:val="00B52FF4"/>
    <w:rsid w:val="00B65DFA"/>
    <w:rsid w:val="00B761C7"/>
    <w:rsid w:val="00B8070E"/>
    <w:rsid w:val="00B80FE6"/>
    <w:rsid w:val="00B8776D"/>
    <w:rsid w:val="00B93239"/>
    <w:rsid w:val="00BA3BC9"/>
    <w:rsid w:val="00BA59B7"/>
    <w:rsid w:val="00BB2424"/>
    <w:rsid w:val="00BB2F71"/>
    <w:rsid w:val="00BD0975"/>
    <w:rsid w:val="00BE3C95"/>
    <w:rsid w:val="00BF1257"/>
    <w:rsid w:val="00C21226"/>
    <w:rsid w:val="00C2637A"/>
    <w:rsid w:val="00C32A8E"/>
    <w:rsid w:val="00C32D2D"/>
    <w:rsid w:val="00C353F8"/>
    <w:rsid w:val="00C40782"/>
    <w:rsid w:val="00C51ED4"/>
    <w:rsid w:val="00C54E9F"/>
    <w:rsid w:val="00C637EC"/>
    <w:rsid w:val="00C64135"/>
    <w:rsid w:val="00C7159B"/>
    <w:rsid w:val="00C76976"/>
    <w:rsid w:val="00C838D0"/>
    <w:rsid w:val="00C857F6"/>
    <w:rsid w:val="00C97CFD"/>
    <w:rsid w:val="00CA20C7"/>
    <w:rsid w:val="00CB1DFE"/>
    <w:rsid w:val="00CC02C7"/>
    <w:rsid w:val="00CC2A62"/>
    <w:rsid w:val="00CC7082"/>
    <w:rsid w:val="00CD7053"/>
    <w:rsid w:val="00CE68CD"/>
    <w:rsid w:val="00CF70C1"/>
    <w:rsid w:val="00D01472"/>
    <w:rsid w:val="00D1234F"/>
    <w:rsid w:val="00D21756"/>
    <w:rsid w:val="00D23693"/>
    <w:rsid w:val="00D2568B"/>
    <w:rsid w:val="00D26C57"/>
    <w:rsid w:val="00D36572"/>
    <w:rsid w:val="00D47D29"/>
    <w:rsid w:val="00D57BDD"/>
    <w:rsid w:val="00D6291C"/>
    <w:rsid w:val="00D659D7"/>
    <w:rsid w:val="00D65BAE"/>
    <w:rsid w:val="00D65E65"/>
    <w:rsid w:val="00D83B5A"/>
    <w:rsid w:val="00D8591A"/>
    <w:rsid w:val="00DA3AF4"/>
    <w:rsid w:val="00DA6922"/>
    <w:rsid w:val="00DA7A4D"/>
    <w:rsid w:val="00DB2CD0"/>
    <w:rsid w:val="00DB40F5"/>
    <w:rsid w:val="00DC6867"/>
    <w:rsid w:val="00DE35A0"/>
    <w:rsid w:val="00E000EB"/>
    <w:rsid w:val="00E004BF"/>
    <w:rsid w:val="00E023F3"/>
    <w:rsid w:val="00E076BF"/>
    <w:rsid w:val="00E12A9E"/>
    <w:rsid w:val="00E14030"/>
    <w:rsid w:val="00E15B07"/>
    <w:rsid w:val="00E16841"/>
    <w:rsid w:val="00E20A89"/>
    <w:rsid w:val="00E233F5"/>
    <w:rsid w:val="00E24796"/>
    <w:rsid w:val="00E334BD"/>
    <w:rsid w:val="00E4329A"/>
    <w:rsid w:val="00E4709E"/>
    <w:rsid w:val="00E57C8A"/>
    <w:rsid w:val="00E602AD"/>
    <w:rsid w:val="00E60DEF"/>
    <w:rsid w:val="00E70CA5"/>
    <w:rsid w:val="00E83F82"/>
    <w:rsid w:val="00EB054E"/>
    <w:rsid w:val="00EB54CC"/>
    <w:rsid w:val="00ED0692"/>
    <w:rsid w:val="00EE7D62"/>
    <w:rsid w:val="00EF1EDF"/>
    <w:rsid w:val="00EF32E7"/>
    <w:rsid w:val="00EF5AAA"/>
    <w:rsid w:val="00EF6F6C"/>
    <w:rsid w:val="00F0069B"/>
    <w:rsid w:val="00F01805"/>
    <w:rsid w:val="00F1144C"/>
    <w:rsid w:val="00F208A8"/>
    <w:rsid w:val="00F30AC5"/>
    <w:rsid w:val="00F37B1D"/>
    <w:rsid w:val="00F52D61"/>
    <w:rsid w:val="00F577AF"/>
    <w:rsid w:val="00F643AB"/>
    <w:rsid w:val="00F86E36"/>
    <w:rsid w:val="00F90F10"/>
    <w:rsid w:val="00FA3987"/>
    <w:rsid w:val="00FA473A"/>
    <w:rsid w:val="00FB710D"/>
    <w:rsid w:val="00FC7527"/>
    <w:rsid w:val="00FD3130"/>
    <w:rsid w:val="00FD3DC2"/>
    <w:rsid w:val="00FE743D"/>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1C"/>
    <w:pPr>
      <w:spacing w:line="360" w:lineRule="auto"/>
    </w:pPr>
    <w:rPr>
      <w:rFonts w:ascii="Courier New" w:hAnsi="Courier New"/>
      <w:color w:val="auto"/>
      <w:sz w:val="20"/>
    </w:rPr>
  </w:style>
  <w:style w:type="paragraph" w:styleId="Heading1">
    <w:name w:val="heading 1"/>
    <w:basedOn w:val="Normal"/>
    <w:next w:val="Normal"/>
    <w:link w:val="Heading1Char"/>
    <w:qFormat/>
    <w:rsid w:val="00743F1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43F1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43F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43F1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43F1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43F1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43F1C"/>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43F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43F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743F1C"/>
    <w:pPr>
      <w:tabs>
        <w:tab w:val="right" w:pos="9360"/>
      </w:tabs>
      <w:suppressAutoHyphens/>
      <w:spacing w:line="240" w:lineRule="auto"/>
      <w:jc w:val="center"/>
    </w:pPr>
  </w:style>
  <w:style w:type="paragraph" w:customStyle="1" w:styleId="SCT">
    <w:name w:val="SCT"/>
    <w:basedOn w:val="Normal"/>
    <w:next w:val="PRT"/>
    <w:rsid w:val="00743F1C"/>
    <w:pPr>
      <w:suppressAutoHyphens/>
      <w:spacing w:line="240" w:lineRule="auto"/>
      <w:jc w:val="center"/>
    </w:pPr>
    <w:rPr>
      <w:b/>
    </w:rPr>
  </w:style>
  <w:style w:type="paragraph" w:customStyle="1" w:styleId="PRN">
    <w:name w:val="PRN"/>
    <w:basedOn w:val="Normal"/>
    <w:rsid w:val="00743F1C"/>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743F1C"/>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743F1C"/>
    <w:pPr>
      <w:suppressAutoHyphens/>
      <w:spacing w:before="240"/>
      <w:jc w:val="center"/>
    </w:pPr>
  </w:style>
  <w:style w:type="character" w:customStyle="1" w:styleId="Heading1Char">
    <w:name w:val="Heading 1 Char"/>
    <w:basedOn w:val="DefaultParagraphFont"/>
    <w:link w:val="Heading1"/>
    <w:rsid w:val="0018566D"/>
    <w:rPr>
      <w:rFonts w:ascii="Arial" w:hAnsi="Arial"/>
      <w:b/>
      <w:color w:val="auto"/>
      <w:kern w:val="28"/>
      <w:sz w:val="28"/>
    </w:rPr>
  </w:style>
  <w:style w:type="paragraph" w:customStyle="1" w:styleId="OMN">
    <w:name w:val="OMN"/>
    <w:basedOn w:val="Normal"/>
    <w:rsid w:val="00743F1C"/>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743F1C"/>
    <w:pPr>
      <w:keepNext/>
      <w:numPr>
        <w:numId w:val="2"/>
      </w:numPr>
      <w:suppressAutoHyphens/>
      <w:spacing w:before="240"/>
      <w:jc w:val="both"/>
      <w:outlineLvl w:val="0"/>
    </w:pPr>
    <w:rPr>
      <w:b/>
    </w:rPr>
  </w:style>
  <w:style w:type="paragraph" w:customStyle="1" w:styleId="ART">
    <w:name w:val="ART"/>
    <w:basedOn w:val="Normal"/>
    <w:next w:val="PR1"/>
    <w:rsid w:val="00743F1C"/>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743F1C"/>
    <w:pPr>
      <w:numPr>
        <w:ilvl w:val="4"/>
        <w:numId w:val="2"/>
      </w:numPr>
      <w:tabs>
        <w:tab w:val="clear" w:pos="864"/>
        <w:tab w:val="left" w:pos="720"/>
      </w:tabs>
      <w:suppressAutoHyphens/>
      <w:ind w:left="720" w:hanging="432"/>
      <w:outlineLvl w:val="2"/>
    </w:pPr>
  </w:style>
  <w:style w:type="paragraph" w:customStyle="1" w:styleId="PR2">
    <w:name w:val="PR2"/>
    <w:basedOn w:val="Normal"/>
    <w:rsid w:val="00743F1C"/>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743F1C"/>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743F1C"/>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743F1C"/>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743F1C"/>
    <w:rPr>
      <w:rFonts w:ascii="Calibri Light" w:hAnsi="Calibri Light"/>
      <w:b/>
      <w:bCs/>
      <w:i/>
      <w:iCs/>
      <w:color w:val="auto"/>
      <w:sz w:val="28"/>
      <w:szCs w:val="28"/>
    </w:rPr>
  </w:style>
  <w:style w:type="character" w:customStyle="1" w:styleId="Heading3Char">
    <w:name w:val="Heading 3 Char"/>
    <w:link w:val="Heading3"/>
    <w:semiHidden/>
    <w:rsid w:val="00743F1C"/>
    <w:rPr>
      <w:rFonts w:ascii="Calibri Light" w:hAnsi="Calibri Light"/>
      <w:b/>
      <w:bCs/>
      <w:color w:val="auto"/>
      <w:sz w:val="26"/>
      <w:szCs w:val="26"/>
    </w:rPr>
  </w:style>
  <w:style w:type="character" w:customStyle="1" w:styleId="Heading4Char">
    <w:name w:val="Heading 4 Char"/>
    <w:link w:val="Heading4"/>
    <w:semiHidden/>
    <w:rsid w:val="00743F1C"/>
    <w:rPr>
      <w:rFonts w:ascii="Calibri" w:hAnsi="Calibri"/>
      <w:b/>
      <w:bCs/>
      <w:color w:val="auto"/>
      <w:sz w:val="28"/>
      <w:szCs w:val="28"/>
    </w:rPr>
  </w:style>
  <w:style w:type="character" w:customStyle="1" w:styleId="Heading5Char">
    <w:name w:val="Heading 5 Char"/>
    <w:link w:val="Heading5"/>
    <w:semiHidden/>
    <w:rsid w:val="00743F1C"/>
    <w:rPr>
      <w:rFonts w:ascii="Calibri" w:hAnsi="Calibri"/>
      <w:b/>
      <w:bCs/>
      <w:i/>
      <w:iCs/>
      <w:color w:val="auto"/>
      <w:sz w:val="26"/>
      <w:szCs w:val="26"/>
    </w:rPr>
  </w:style>
  <w:style w:type="character" w:customStyle="1" w:styleId="Heading6Char">
    <w:name w:val="Heading 6 Char"/>
    <w:link w:val="Heading6"/>
    <w:semiHidden/>
    <w:rsid w:val="00743F1C"/>
    <w:rPr>
      <w:rFonts w:ascii="Calibri" w:hAnsi="Calibri"/>
      <w:b/>
      <w:bCs/>
      <w:color w:val="auto"/>
      <w:sz w:val="22"/>
      <w:szCs w:val="22"/>
    </w:rPr>
  </w:style>
  <w:style w:type="character" w:customStyle="1" w:styleId="Heading7Char">
    <w:name w:val="Heading 7 Char"/>
    <w:link w:val="Heading7"/>
    <w:semiHidden/>
    <w:rsid w:val="00743F1C"/>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743F1C"/>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743F1C"/>
  </w:style>
  <w:style w:type="character" w:customStyle="1" w:styleId="NAM">
    <w:name w:val="NAM"/>
    <w:basedOn w:val="DefaultParagraphFont"/>
    <w:rsid w:val="00743F1C"/>
  </w:style>
  <w:style w:type="character" w:customStyle="1" w:styleId="Heading9Char">
    <w:name w:val="Heading 9 Char"/>
    <w:link w:val="Heading9"/>
    <w:semiHidden/>
    <w:rsid w:val="00743F1C"/>
    <w:rPr>
      <w:rFonts w:ascii="Calibri Light" w:hAnsi="Calibri Light"/>
      <w:color w:val="auto"/>
      <w:sz w:val="22"/>
      <w:szCs w:val="22"/>
    </w:rPr>
  </w:style>
  <w:style w:type="paragraph" w:customStyle="1" w:styleId="HDR">
    <w:name w:val="HDR"/>
    <w:basedOn w:val="Normal"/>
    <w:rsid w:val="00743F1C"/>
    <w:pPr>
      <w:tabs>
        <w:tab w:val="right" w:pos="9360"/>
      </w:tabs>
      <w:suppressAutoHyphens/>
      <w:spacing w:line="240" w:lineRule="auto"/>
    </w:pPr>
  </w:style>
  <w:style w:type="character" w:customStyle="1" w:styleId="PR1Char">
    <w:name w:val="PR1 Char"/>
    <w:link w:val="PR1"/>
    <w:rsid w:val="00743F1C"/>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8566D"/>
    <w:pPr>
      <w:tabs>
        <w:tab w:val="center" w:pos="4680"/>
        <w:tab w:val="right" w:pos="9360"/>
      </w:tabs>
      <w:spacing w:line="240" w:lineRule="auto"/>
    </w:pPr>
  </w:style>
  <w:style w:type="character" w:customStyle="1" w:styleId="HeaderChar">
    <w:name w:val="Header Char"/>
    <w:basedOn w:val="DefaultParagraphFont"/>
    <w:link w:val="Header"/>
    <w:uiPriority w:val="99"/>
    <w:rsid w:val="0018566D"/>
    <w:rPr>
      <w:rFonts w:ascii="Courier New" w:hAnsi="Courier New"/>
      <w:color w:val="auto"/>
      <w:sz w:val="20"/>
    </w:rPr>
  </w:style>
  <w:style w:type="paragraph" w:styleId="Footer">
    <w:name w:val="footer"/>
    <w:basedOn w:val="Normal"/>
    <w:link w:val="FooterChar"/>
    <w:uiPriority w:val="99"/>
    <w:unhideWhenUsed/>
    <w:rsid w:val="0018566D"/>
    <w:pPr>
      <w:tabs>
        <w:tab w:val="center" w:pos="4680"/>
        <w:tab w:val="right" w:pos="9360"/>
      </w:tabs>
      <w:spacing w:line="240" w:lineRule="auto"/>
    </w:pPr>
  </w:style>
  <w:style w:type="character" w:customStyle="1" w:styleId="FooterChar">
    <w:name w:val="Footer Char"/>
    <w:basedOn w:val="DefaultParagraphFont"/>
    <w:link w:val="Footer"/>
    <w:uiPriority w:val="99"/>
    <w:rsid w:val="0018566D"/>
    <w:rPr>
      <w:rFonts w:ascii="Courier New" w:hAnsi="Courier New"/>
      <w:color w:val="auto"/>
      <w:sz w:val="20"/>
    </w:rPr>
  </w:style>
  <w:style w:type="paragraph" w:styleId="BalloonText">
    <w:name w:val="Balloon Text"/>
    <w:basedOn w:val="Normal"/>
    <w:link w:val="BalloonTextChar"/>
    <w:uiPriority w:val="99"/>
    <w:semiHidden/>
    <w:unhideWhenUsed/>
    <w:rsid w:val="004031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D9"/>
    <w:rPr>
      <w:rFonts w:ascii="Segoe UI" w:hAnsi="Segoe UI" w:cs="Segoe UI"/>
      <w:color w:val="auto"/>
      <w:sz w:val="18"/>
      <w:szCs w:val="18"/>
    </w:rPr>
  </w:style>
  <w:style w:type="paragraph" w:styleId="Revision">
    <w:name w:val="Revision"/>
    <w:hidden/>
    <w:uiPriority w:val="99"/>
    <w:semiHidden/>
    <w:rsid w:val="008C06A9"/>
    <w:rPr>
      <w:rFonts w:ascii="Courier New" w:hAnsi="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1C"/>
    <w:pPr>
      <w:spacing w:line="360" w:lineRule="auto"/>
    </w:pPr>
    <w:rPr>
      <w:rFonts w:ascii="Courier New" w:hAnsi="Courier New"/>
      <w:color w:val="auto"/>
      <w:sz w:val="20"/>
    </w:rPr>
  </w:style>
  <w:style w:type="paragraph" w:styleId="Heading1">
    <w:name w:val="heading 1"/>
    <w:basedOn w:val="Normal"/>
    <w:next w:val="Normal"/>
    <w:link w:val="Heading1Char"/>
    <w:qFormat/>
    <w:rsid w:val="00743F1C"/>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43F1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743F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43F1C"/>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43F1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43F1C"/>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43F1C"/>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743F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743F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743F1C"/>
    <w:pPr>
      <w:tabs>
        <w:tab w:val="right" w:pos="9360"/>
      </w:tabs>
      <w:suppressAutoHyphens/>
      <w:spacing w:line="240" w:lineRule="auto"/>
      <w:jc w:val="center"/>
    </w:pPr>
  </w:style>
  <w:style w:type="paragraph" w:customStyle="1" w:styleId="SCT">
    <w:name w:val="SCT"/>
    <w:basedOn w:val="Normal"/>
    <w:next w:val="PRT"/>
    <w:rsid w:val="00743F1C"/>
    <w:pPr>
      <w:suppressAutoHyphens/>
      <w:spacing w:line="240" w:lineRule="auto"/>
      <w:jc w:val="center"/>
    </w:pPr>
    <w:rPr>
      <w:b/>
    </w:rPr>
  </w:style>
  <w:style w:type="paragraph" w:customStyle="1" w:styleId="PRN">
    <w:name w:val="PRN"/>
    <w:basedOn w:val="Normal"/>
    <w:rsid w:val="00743F1C"/>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743F1C"/>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743F1C"/>
    <w:pPr>
      <w:suppressAutoHyphens/>
      <w:spacing w:before="240"/>
      <w:jc w:val="center"/>
    </w:pPr>
  </w:style>
  <w:style w:type="character" w:customStyle="1" w:styleId="Heading1Char">
    <w:name w:val="Heading 1 Char"/>
    <w:basedOn w:val="DefaultParagraphFont"/>
    <w:link w:val="Heading1"/>
    <w:rsid w:val="0018566D"/>
    <w:rPr>
      <w:rFonts w:ascii="Arial" w:hAnsi="Arial"/>
      <w:b/>
      <w:color w:val="auto"/>
      <w:kern w:val="28"/>
      <w:sz w:val="28"/>
    </w:rPr>
  </w:style>
  <w:style w:type="paragraph" w:customStyle="1" w:styleId="OMN">
    <w:name w:val="OMN"/>
    <w:basedOn w:val="Normal"/>
    <w:rsid w:val="00743F1C"/>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743F1C"/>
    <w:pPr>
      <w:keepNext/>
      <w:numPr>
        <w:numId w:val="2"/>
      </w:numPr>
      <w:suppressAutoHyphens/>
      <w:spacing w:before="240"/>
      <w:jc w:val="both"/>
      <w:outlineLvl w:val="0"/>
    </w:pPr>
    <w:rPr>
      <w:b/>
    </w:rPr>
  </w:style>
  <w:style w:type="paragraph" w:customStyle="1" w:styleId="ART">
    <w:name w:val="ART"/>
    <w:basedOn w:val="Normal"/>
    <w:next w:val="PR1"/>
    <w:rsid w:val="00743F1C"/>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743F1C"/>
    <w:pPr>
      <w:numPr>
        <w:ilvl w:val="4"/>
        <w:numId w:val="2"/>
      </w:numPr>
      <w:tabs>
        <w:tab w:val="clear" w:pos="864"/>
        <w:tab w:val="left" w:pos="720"/>
      </w:tabs>
      <w:suppressAutoHyphens/>
      <w:ind w:left="720" w:hanging="432"/>
      <w:outlineLvl w:val="2"/>
    </w:pPr>
  </w:style>
  <w:style w:type="paragraph" w:customStyle="1" w:styleId="PR2">
    <w:name w:val="PR2"/>
    <w:basedOn w:val="Normal"/>
    <w:rsid w:val="00743F1C"/>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743F1C"/>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743F1C"/>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743F1C"/>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743F1C"/>
    <w:rPr>
      <w:rFonts w:ascii="Calibri Light" w:hAnsi="Calibri Light"/>
      <w:b/>
      <w:bCs/>
      <w:i/>
      <w:iCs/>
      <w:color w:val="auto"/>
      <w:sz w:val="28"/>
      <w:szCs w:val="28"/>
    </w:rPr>
  </w:style>
  <w:style w:type="character" w:customStyle="1" w:styleId="Heading3Char">
    <w:name w:val="Heading 3 Char"/>
    <w:link w:val="Heading3"/>
    <w:semiHidden/>
    <w:rsid w:val="00743F1C"/>
    <w:rPr>
      <w:rFonts w:ascii="Calibri Light" w:hAnsi="Calibri Light"/>
      <w:b/>
      <w:bCs/>
      <w:color w:val="auto"/>
      <w:sz w:val="26"/>
      <w:szCs w:val="26"/>
    </w:rPr>
  </w:style>
  <w:style w:type="character" w:customStyle="1" w:styleId="Heading4Char">
    <w:name w:val="Heading 4 Char"/>
    <w:link w:val="Heading4"/>
    <w:semiHidden/>
    <w:rsid w:val="00743F1C"/>
    <w:rPr>
      <w:rFonts w:ascii="Calibri" w:hAnsi="Calibri"/>
      <w:b/>
      <w:bCs/>
      <w:color w:val="auto"/>
      <w:sz w:val="28"/>
      <w:szCs w:val="28"/>
    </w:rPr>
  </w:style>
  <w:style w:type="character" w:customStyle="1" w:styleId="Heading5Char">
    <w:name w:val="Heading 5 Char"/>
    <w:link w:val="Heading5"/>
    <w:semiHidden/>
    <w:rsid w:val="00743F1C"/>
    <w:rPr>
      <w:rFonts w:ascii="Calibri" w:hAnsi="Calibri"/>
      <w:b/>
      <w:bCs/>
      <w:i/>
      <w:iCs/>
      <w:color w:val="auto"/>
      <w:sz w:val="26"/>
      <w:szCs w:val="26"/>
    </w:rPr>
  </w:style>
  <w:style w:type="character" w:customStyle="1" w:styleId="Heading6Char">
    <w:name w:val="Heading 6 Char"/>
    <w:link w:val="Heading6"/>
    <w:semiHidden/>
    <w:rsid w:val="00743F1C"/>
    <w:rPr>
      <w:rFonts w:ascii="Calibri" w:hAnsi="Calibri"/>
      <w:b/>
      <w:bCs/>
      <w:color w:val="auto"/>
      <w:sz w:val="22"/>
      <w:szCs w:val="22"/>
    </w:rPr>
  </w:style>
  <w:style w:type="character" w:customStyle="1" w:styleId="Heading7Char">
    <w:name w:val="Heading 7 Char"/>
    <w:link w:val="Heading7"/>
    <w:semiHidden/>
    <w:rsid w:val="00743F1C"/>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743F1C"/>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743F1C"/>
  </w:style>
  <w:style w:type="character" w:customStyle="1" w:styleId="NAM">
    <w:name w:val="NAM"/>
    <w:basedOn w:val="DefaultParagraphFont"/>
    <w:rsid w:val="00743F1C"/>
  </w:style>
  <w:style w:type="character" w:customStyle="1" w:styleId="Heading9Char">
    <w:name w:val="Heading 9 Char"/>
    <w:link w:val="Heading9"/>
    <w:semiHidden/>
    <w:rsid w:val="00743F1C"/>
    <w:rPr>
      <w:rFonts w:ascii="Calibri Light" w:hAnsi="Calibri Light"/>
      <w:color w:val="auto"/>
      <w:sz w:val="22"/>
      <w:szCs w:val="22"/>
    </w:rPr>
  </w:style>
  <w:style w:type="paragraph" w:customStyle="1" w:styleId="HDR">
    <w:name w:val="HDR"/>
    <w:basedOn w:val="Normal"/>
    <w:rsid w:val="00743F1C"/>
    <w:pPr>
      <w:tabs>
        <w:tab w:val="right" w:pos="9360"/>
      </w:tabs>
      <w:suppressAutoHyphens/>
      <w:spacing w:line="240" w:lineRule="auto"/>
    </w:pPr>
  </w:style>
  <w:style w:type="character" w:customStyle="1" w:styleId="PR1Char">
    <w:name w:val="PR1 Char"/>
    <w:link w:val="PR1"/>
    <w:rsid w:val="00743F1C"/>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8566D"/>
    <w:pPr>
      <w:tabs>
        <w:tab w:val="center" w:pos="4680"/>
        <w:tab w:val="right" w:pos="9360"/>
      </w:tabs>
      <w:spacing w:line="240" w:lineRule="auto"/>
    </w:pPr>
  </w:style>
  <w:style w:type="character" w:customStyle="1" w:styleId="HeaderChar">
    <w:name w:val="Header Char"/>
    <w:basedOn w:val="DefaultParagraphFont"/>
    <w:link w:val="Header"/>
    <w:uiPriority w:val="99"/>
    <w:rsid w:val="0018566D"/>
    <w:rPr>
      <w:rFonts w:ascii="Courier New" w:hAnsi="Courier New"/>
      <w:color w:val="auto"/>
      <w:sz w:val="20"/>
    </w:rPr>
  </w:style>
  <w:style w:type="paragraph" w:styleId="Footer">
    <w:name w:val="footer"/>
    <w:basedOn w:val="Normal"/>
    <w:link w:val="FooterChar"/>
    <w:uiPriority w:val="99"/>
    <w:unhideWhenUsed/>
    <w:rsid w:val="0018566D"/>
    <w:pPr>
      <w:tabs>
        <w:tab w:val="center" w:pos="4680"/>
        <w:tab w:val="right" w:pos="9360"/>
      </w:tabs>
      <w:spacing w:line="240" w:lineRule="auto"/>
    </w:pPr>
  </w:style>
  <w:style w:type="character" w:customStyle="1" w:styleId="FooterChar">
    <w:name w:val="Footer Char"/>
    <w:basedOn w:val="DefaultParagraphFont"/>
    <w:link w:val="Footer"/>
    <w:uiPriority w:val="99"/>
    <w:rsid w:val="0018566D"/>
    <w:rPr>
      <w:rFonts w:ascii="Courier New" w:hAnsi="Courier New"/>
      <w:color w:val="auto"/>
      <w:sz w:val="20"/>
    </w:rPr>
  </w:style>
  <w:style w:type="paragraph" w:styleId="BalloonText">
    <w:name w:val="Balloon Text"/>
    <w:basedOn w:val="Normal"/>
    <w:link w:val="BalloonTextChar"/>
    <w:uiPriority w:val="99"/>
    <w:semiHidden/>
    <w:unhideWhenUsed/>
    <w:rsid w:val="004031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D9"/>
    <w:rPr>
      <w:rFonts w:ascii="Segoe UI" w:hAnsi="Segoe UI" w:cs="Segoe UI"/>
      <w:color w:val="auto"/>
      <w:sz w:val="18"/>
      <w:szCs w:val="18"/>
    </w:rPr>
  </w:style>
  <w:style w:type="paragraph" w:styleId="Revision">
    <w:name w:val="Revision"/>
    <w:hidden/>
    <w:uiPriority w:val="99"/>
    <w:semiHidden/>
    <w:rsid w:val="008C06A9"/>
    <w:rPr>
      <w:rFonts w:ascii="Courier New"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0</TotalTime>
  <Pages>32</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SECTION 28 31 00 - INTRUSION DETECTION</vt:lpstr>
    </vt:vector>
  </TitlesOfParts>
  <Company>Department of Veterans Affairs</Company>
  <LinksUpToDate>false</LinksUpToDate>
  <CharactersWithSpaces>47457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31 00 - INTRUSION DETECTION</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2018-02-22T16:08:00Z</dcterms:created>
  <dcterms:modified xsi:type="dcterms:W3CDTF">2018-02-22T16:08:00Z</dcterms:modified>
</cp:coreProperties>
</file>