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F1" w:rsidRPr="009805F1" w:rsidRDefault="009805F1" w:rsidP="009805F1">
      <w:pPr>
        <w:suppressAutoHyphens/>
        <w:spacing w:after="0"/>
        <w:jc w:val="center"/>
        <w:outlineLvl w:val="0"/>
        <w:rPr>
          <w:rFonts w:cs="Courier New"/>
          <w:b/>
          <w:caps/>
        </w:rPr>
      </w:pPr>
      <w:r w:rsidRPr="009805F1">
        <w:rPr>
          <w:rFonts w:cs="Courier New"/>
          <w:b/>
          <w:caps/>
        </w:rPr>
        <w:t xml:space="preserve">SECTION 22 </w:t>
      </w:r>
      <w:r w:rsidR="00646F20">
        <w:rPr>
          <w:rFonts w:cs="Courier New"/>
          <w:b/>
          <w:caps/>
        </w:rPr>
        <w:t>1</w:t>
      </w:r>
      <w:r w:rsidR="0065221D">
        <w:rPr>
          <w:rFonts w:cs="Courier New"/>
          <w:b/>
          <w:caps/>
        </w:rPr>
        <w:t>4</w:t>
      </w:r>
      <w:r w:rsidRPr="009805F1">
        <w:rPr>
          <w:rFonts w:cs="Courier New"/>
          <w:b/>
          <w:caps/>
        </w:rPr>
        <w:t xml:space="preserve"> </w:t>
      </w:r>
      <w:r w:rsidR="00646F20">
        <w:rPr>
          <w:rFonts w:cs="Courier New"/>
          <w:b/>
          <w:caps/>
        </w:rPr>
        <w:t>00</w:t>
      </w:r>
    </w:p>
    <w:p w:rsidR="00FC2F36" w:rsidRPr="009805F1" w:rsidRDefault="00646F20" w:rsidP="009805F1">
      <w:pPr>
        <w:jc w:val="center"/>
        <w:rPr>
          <w:rFonts w:cs="Courier New"/>
          <w:b/>
          <w:caps/>
        </w:rPr>
      </w:pPr>
      <w:r w:rsidRPr="00646F20">
        <w:rPr>
          <w:rFonts w:cs="Courier New"/>
          <w:b/>
        </w:rPr>
        <w:t xml:space="preserve">FACILITY </w:t>
      </w:r>
      <w:r w:rsidR="0065221D">
        <w:rPr>
          <w:rFonts w:cs="Courier New"/>
          <w:b/>
        </w:rPr>
        <w:t>STORM DRAINAGE</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6623DD" w:rsidRPr="00FC7DAE" w:rsidRDefault="00FC2F36" w:rsidP="00FC7DAE">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FC7DAE" w:rsidP="00646F20">
      <w:pPr>
        <w:pStyle w:val="Level1"/>
      </w:pPr>
      <w:r>
        <w:t>S</w:t>
      </w:r>
      <w:r w:rsidRPr="00FC7DAE">
        <w:t>torm drainage systems, including piping and all necessary accessories as designated in this section.</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E14014" w:rsidRDefault="00E14014" w:rsidP="00E14014">
      <w:pPr>
        <w:pStyle w:val="Level1"/>
      </w:pPr>
      <w:r>
        <w:t>//Section 01 00 01, GENERAL REQUIREMENTS (Major NCA Projects).//</w:t>
      </w:r>
    </w:p>
    <w:p w:rsidR="00646F20" w:rsidRDefault="00E14014" w:rsidP="00E14014">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646F20" w:rsidRDefault="00646F20" w:rsidP="00646F20">
      <w:pPr>
        <w:pStyle w:val="Level1"/>
      </w:pPr>
      <w:r>
        <w:t>Section 07 84 00, FIRESTOPPING.</w:t>
      </w:r>
    </w:p>
    <w:p w:rsidR="00646F20" w:rsidRDefault="00646F20" w:rsidP="00646F20">
      <w:pPr>
        <w:pStyle w:val="Level1"/>
      </w:pPr>
      <w:r>
        <w:t>Section 07 92 00, JOINT SEALANTS.</w:t>
      </w:r>
    </w:p>
    <w:p w:rsidR="00646F20" w:rsidRDefault="00646F20" w:rsidP="00646F20">
      <w:pPr>
        <w:pStyle w:val="Level1"/>
      </w:pPr>
      <w:r>
        <w:t>Section 09 91 00, PAINTING.</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FC7DAE" w:rsidRDefault="00FC7DAE" w:rsidP="00646F20">
      <w:pPr>
        <w:pStyle w:val="Level1"/>
      </w:pPr>
      <w:r w:rsidRPr="00FC7DAE">
        <w:t>Section 22 05 33, HEAT TRACING FOR PLUMBING PIPING.</w:t>
      </w:r>
    </w:p>
    <w:p w:rsidR="00646F20" w:rsidRDefault="00646F20" w:rsidP="00646F20">
      <w:pPr>
        <w:pStyle w:val="Level1"/>
      </w:pPr>
      <w:r>
        <w:t>Section 22 07 11, PLUMBING INSULATION.</w:t>
      </w:r>
    </w:p>
    <w:p w:rsidR="006623DD" w:rsidRDefault="00646F20" w:rsidP="00646F20">
      <w:pPr>
        <w:pStyle w:val="Level1"/>
      </w:pPr>
      <w:r>
        <w:t>//SECTION 22 08 00, COMMISSIONING OF PLUMBING SYSTEMS.//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lastRenderedPageBreak/>
        <w:t>The publications listed below form a part of this specification to the extent referenced. The publications are referenced in the text by the basic designation only.</w:t>
      </w:r>
    </w:p>
    <w:p w:rsidR="00646F20" w:rsidRDefault="00646F20" w:rsidP="00646F20">
      <w:pPr>
        <w:pStyle w:val="Level1"/>
      </w:pPr>
      <w:r>
        <w:t>American Society of Mechanical Engineers (ASME):</w:t>
      </w:r>
    </w:p>
    <w:p w:rsidR="00FC7DAE" w:rsidRDefault="00FC7DAE" w:rsidP="00FC7DAE">
      <w:pPr>
        <w:pStyle w:val="Pubs"/>
        <w:ind w:left="3600" w:hanging="2880"/>
      </w:pPr>
      <w:r>
        <w:t xml:space="preserve">A112.6.4-2003(R2012) </w:t>
      </w:r>
      <w:r>
        <w:tab/>
        <w:t>Roof, Deck, and Balcony Drains</w:t>
      </w:r>
    </w:p>
    <w:p w:rsidR="00FC7DAE" w:rsidRDefault="00FC7DAE" w:rsidP="00FC7DAE">
      <w:pPr>
        <w:pStyle w:val="Pubs"/>
        <w:ind w:left="3600" w:hanging="2880"/>
      </w:pPr>
      <w:r>
        <w:t>A13.1-2007(R2013)</w:t>
      </w:r>
      <w:r>
        <w:tab/>
        <w:t>Scheme for Identification of Piping Systems</w:t>
      </w:r>
    </w:p>
    <w:p w:rsidR="00FC7DAE" w:rsidRDefault="00FC7DAE" w:rsidP="00FC7DAE">
      <w:pPr>
        <w:pStyle w:val="Pubs"/>
        <w:ind w:left="3600" w:hanging="2880"/>
      </w:pPr>
      <w:r>
        <w:t>B1.20.1-2013</w:t>
      </w:r>
      <w:r>
        <w:tab/>
        <w:t>Pipe Threads, General Purpose, Inch</w:t>
      </w:r>
    </w:p>
    <w:p w:rsidR="00FC7DAE" w:rsidRDefault="00FC7DAE" w:rsidP="00FC7DAE">
      <w:pPr>
        <w:pStyle w:val="Pubs"/>
        <w:ind w:left="3600" w:hanging="2880"/>
      </w:pPr>
      <w:r>
        <w:t>B16.3-2011</w:t>
      </w:r>
      <w:r>
        <w:tab/>
        <w:t>Malleable Iron Threaded Fittings: Classes 150 and 300</w:t>
      </w:r>
    </w:p>
    <w:p w:rsidR="00FC7DAE" w:rsidRDefault="00FC7DAE" w:rsidP="00FC7DAE">
      <w:pPr>
        <w:pStyle w:val="Pubs"/>
        <w:ind w:left="3600" w:hanging="2880"/>
      </w:pPr>
      <w:r>
        <w:t>B16.9-2012</w:t>
      </w:r>
      <w:r>
        <w:tab/>
        <w:t xml:space="preserve">Factory-Made Wrought </w:t>
      </w:r>
      <w:r w:rsidR="00E27FE4">
        <w:t>Butt-welding</w:t>
      </w:r>
      <w:r>
        <w:t xml:space="preserve"> Fittings</w:t>
      </w:r>
    </w:p>
    <w:p w:rsidR="00FC7DAE" w:rsidRDefault="00FC7DAE" w:rsidP="00FC7DAE">
      <w:pPr>
        <w:pStyle w:val="Pubs"/>
        <w:ind w:left="3600" w:hanging="2880"/>
      </w:pPr>
      <w:r>
        <w:t>B16.11-2011</w:t>
      </w:r>
      <w:r>
        <w:tab/>
        <w:t>Forged Fittings, Socket-Welding and Threaded</w:t>
      </w:r>
    </w:p>
    <w:p w:rsidR="00FC7DAE" w:rsidRDefault="00FC7DAE" w:rsidP="00FC7DAE">
      <w:pPr>
        <w:pStyle w:val="Pubs"/>
        <w:ind w:left="3600" w:hanging="2880"/>
      </w:pPr>
      <w:r>
        <w:t>B16.12-2009(R2014)</w:t>
      </w:r>
      <w:r>
        <w:tab/>
        <w:t xml:space="preserve">Cast Iron Threaded Drainage Fittings </w:t>
      </w:r>
    </w:p>
    <w:p w:rsidR="00FC7DAE" w:rsidRDefault="00FC7DAE" w:rsidP="00FC7DAE">
      <w:pPr>
        <w:pStyle w:val="Pubs"/>
        <w:ind w:left="3600" w:hanging="2880"/>
      </w:pPr>
      <w:r>
        <w:t>B16.15-2013</w:t>
      </w:r>
      <w:r>
        <w:tab/>
        <w:t>Cast Copper Alloy Threaded Fittings: Classes 125 and 250</w:t>
      </w:r>
    </w:p>
    <w:p w:rsidR="00FC7DAE" w:rsidRDefault="00FC7DAE" w:rsidP="00FC7DAE">
      <w:pPr>
        <w:pStyle w:val="Pubs"/>
        <w:ind w:left="3600" w:hanging="2880"/>
      </w:pPr>
      <w:r>
        <w:t>B16.18-2012</w:t>
      </w:r>
      <w:r>
        <w:tab/>
        <w:t>Cast Copper Alloy Solder-Joint Pressure Fittings</w:t>
      </w:r>
    </w:p>
    <w:p w:rsidR="00FC7DAE" w:rsidRDefault="00FC7DAE" w:rsidP="00FC7DAE">
      <w:pPr>
        <w:pStyle w:val="Pubs"/>
        <w:ind w:left="3600" w:hanging="2880"/>
      </w:pPr>
      <w:r>
        <w:t>B16.22-2013</w:t>
      </w:r>
      <w:r>
        <w:tab/>
        <w:t>Wrought Copper and Copper Alloy Solder-Joint Pressure Fittings</w:t>
      </w:r>
    </w:p>
    <w:p w:rsidR="00FC7DAE" w:rsidRDefault="00FC7DAE" w:rsidP="00FC7DAE">
      <w:pPr>
        <w:pStyle w:val="Pubs"/>
        <w:ind w:left="3600" w:hanging="2880"/>
      </w:pPr>
      <w:r>
        <w:t>B16.23-2011</w:t>
      </w:r>
      <w:r>
        <w:tab/>
        <w:t>Cast Copper Alloy Solder Joint Drainage Fittings - DWV</w:t>
      </w:r>
    </w:p>
    <w:p w:rsidR="00646F20" w:rsidRDefault="00FC7DAE" w:rsidP="00FC7DAE">
      <w:pPr>
        <w:pStyle w:val="Pubs"/>
        <w:ind w:left="3600" w:hanging="2880"/>
      </w:pPr>
      <w:r>
        <w:t>B16.29-2012</w:t>
      </w:r>
      <w:r>
        <w:tab/>
        <w:t>Wrought Copper and Wrought Copper Alloy Solder-Joint Drainage Fittings – DWV</w:t>
      </w:r>
    </w:p>
    <w:p w:rsidR="00646F20" w:rsidRDefault="00646F20" w:rsidP="00646F20">
      <w:pPr>
        <w:pStyle w:val="Level1"/>
      </w:pPr>
      <w:r>
        <w:t>American Society of Sanitary Engineers (ASSE):</w:t>
      </w:r>
    </w:p>
    <w:p w:rsidR="00646F20" w:rsidRDefault="00FC7DAE" w:rsidP="00646F20">
      <w:pPr>
        <w:pStyle w:val="Pubs"/>
        <w:ind w:left="3600" w:hanging="2880"/>
      </w:pPr>
      <w:r w:rsidRPr="00FC7DAE">
        <w:t>1079-2012</w:t>
      </w:r>
      <w:r w:rsidRPr="00FC7DAE">
        <w:tab/>
        <w:t>Performance Requirements for Dielectric Pipe Unions</w:t>
      </w:r>
    </w:p>
    <w:p w:rsidR="00646F20" w:rsidRDefault="00646F20" w:rsidP="00646F20">
      <w:pPr>
        <w:pStyle w:val="Level1"/>
      </w:pPr>
      <w:r>
        <w:t>American Society for Testing and Materials (ASTM):</w:t>
      </w:r>
    </w:p>
    <w:p w:rsidR="00FC7DAE" w:rsidRDefault="00FC7DAE" w:rsidP="00FC7DAE">
      <w:pPr>
        <w:pStyle w:val="Pubs"/>
        <w:ind w:left="3600" w:hanging="2880"/>
      </w:pPr>
      <w:r>
        <w:t>A47/A47M-1999 (R2014)</w:t>
      </w:r>
      <w:r>
        <w:tab/>
        <w:t>Standard Specification for Ferritic Malleable Iron Castings</w:t>
      </w:r>
    </w:p>
    <w:p w:rsidR="00FC7DAE" w:rsidRDefault="00FC7DAE" w:rsidP="00FC7DAE">
      <w:pPr>
        <w:pStyle w:val="Pubs"/>
        <w:ind w:left="3600" w:hanging="2880"/>
      </w:pPr>
      <w:r>
        <w:t>A53/A53M-2012</w:t>
      </w:r>
      <w:r>
        <w:tab/>
        <w:t xml:space="preserve">Standard Specification for Pipe, Steel, Black </w:t>
      </w:r>
      <w:r w:rsidR="00E27FE4">
        <w:t>and</w:t>
      </w:r>
      <w:r>
        <w:t xml:space="preserve"> Hot-Dipped, Zinc-coated Welded and Seamless</w:t>
      </w:r>
    </w:p>
    <w:p w:rsidR="00FC7DAE" w:rsidRDefault="00FC7DAE" w:rsidP="00FC7DAE">
      <w:pPr>
        <w:pStyle w:val="Pubs"/>
        <w:ind w:left="3600" w:hanging="2880"/>
      </w:pPr>
      <w:r>
        <w:t>A74-2013a</w:t>
      </w:r>
      <w:r>
        <w:tab/>
        <w:t>Standard Specification for Cast Iron Soil Pipe and Fittings</w:t>
      </w:r>
    </w:p>
    <w:p w:rsidR="00FC7DAE" w:rsidRDefault="00FC7DAE" w:rsidP="00FC7DAE">
      <w:pPr>
        <w:pStyle w:val="Pubs"/>
        <w:ind w:left="3600" w:hanging="2880"/>
      </w:pPr>
      <w:r>
        <w:t>A183-2014</w:t>
      </w:r>
      <w:r>
        <w:tab/>
        <w:t>Standard Specification for Carbon Steel Track Bolts and Nuts</w:t>
      </w:r>
    </w:p>
    <w:p w:rsidR="00FC7DAE" w:rsidRDefault="00FC7DAE" w:rsidP="00FC7DAE">
      <w:pPr>
        <w:pStyle w:val="Pubs"/>
        <w:ind w:left="3600" w:hanging="2880"/>
      </w:pPr>
      <w:r>
        <w:t>A312/A312M-2015</w:t>
      </w:r>
      <w:r>
        <w:tab/>
        <w:t>Standard Specification for Seamless, Welded, and Heavily Cold Worked Austenitic Stainless Steel Pipes</w:t>
      </w:r>
    </w:p>
    <w:p w:rsidR="00FC7DAE" w:rsidRDefault="00FC7DAE" w:rsidP="00FC7DAE">
      <w:pPr>
        <w:pStyle w:val="Pubs"/>
        <w:ind w:left="3600" w:hanging="2880"/>
      </w:pPr>
      <w:r>
        <w:lastRenderedPageBreak/>
        <w:t>A536-1984(R2014)</w:t>
      </w:r>
      <w:r>
        <w:tab/>
        <w:t>Standard Specification for Ductile Iron Castings</w:t>
      </w:r>
    </w:p>
    <w:p w:rsidR="00FC7DAE" w:rsidRDefault="00FC7DAE" w:rsidP="00FC7DAE">
      <w:pPr>
        <w:pStyle w:val="Pubs"/>
        <w:ind w:left="3600" w:hanging="2880"/>
      </w:pPr>
      <w:r>
        <w:t>A733-2013</w:t>
      </w:r>
      <w:r>
        <w:tab/>
        <w:t>Standard Specification for Welded and Seamless Carbon Steel and Austenitic Stainless Steel Pipe Nipples</w:t>
      </w:r>
    </w:p>
    <w:p w:rsidR="00FC7DAE" w:rsidRDefault="00FC7DAE" w:rsidP="00FC7DAE">
      <w:pPr>
        <w:pStyle w:val="Pubs"/>
        <w:ind w:left="3600" w:hanging="2880"/>
      </w:pPr>
      <w:r>
        <w:t>A888-2013a</w:t>
      </w:r>
      <w:r>
        <w:tab/>
        <w:t xml:space="preserve">Standard Specification for </w:t>
      </w:r>
      <w:proofErr w:type="spellStart"/>
      <w:r>
        <w:t>Hubless</w:t>
      </w:r>
      <w:proofErr w:type="spellEnd"/>
      <w:r>
        <w:t xml:space="preserve"> Cast Iron Soil Pipe and Fittings for Sanitary and Storm Drain, Waste, and Vent Piping Applications</w:t>
      </w:r>
    </w:p>
    <w:p w:rsidR="00FC7DAE" w:rsidRDefault="00FC7DAE" w:rsidP="00FC7DAE">
      <w:pPr>
        <w:pStyle w:val="Pubs"/>
        <w:ind w:left="3600" w:hanging="2880"/>
      </w:pPr>
      <w:r>
        <w:t>B32-2008 (R2014)</w:t>
      </w:r>
      <w:r>
        <w:tab/>
        <w:t>Standard Specification for Solder Metal</w:t>
      </w:r>
    </w:p>
    <w:p w:rsidR="00FC7DAE" w:rsidRDefault="00FC7DAE" w:rsidP="00FC7DAE">
      <w:pPr>
        <w:pStyle w:val="Pubs"/>
        <w:ind w:left="3600" w:hanging="2880"/>
      </w:pPr>
      <w:r>
        <w:t>B61-2008 (R2013)</w:t>
      </w:r>
      <w:r>
        <w:tab/>
        <w:t>Standard Specification for Steam or Valve Bronze Castings</w:t>
      </w:r>
    </w:p>
    <w:p w:rsidR="00FC7DAE" w:rsidRDefault="00FC7DAE" w:rsidP="00FC7DAE">
      <w:pPr>
        <w:pStyle w:val="Pubs"/>
        <w:ind w:left="3600" w:hanging="2880"/>
      </w:pPr>
      <w:r>
        <w:t>B62-2009</w:t>
      </w:r>
      <w:r>
        <w:tab/>
        <w:t>Standard Specification for Composition Bronze or Ounce Metal Castings</w:t>
      </w:r>
    </w:p>
    <w:p w:rsidR="00FC7DAE" w:rsidRDefault="00FC7DAE" w:rsidP="00FC7DAE">
      <w:pPr>
        <w:pStyle w:val="Pubs"/>
        <w:ind w:left="3600" w:hanging="2880"/>
      </w:pPr>
      <w:r>
        <w:t>B75/B75M-2011</w:t>
      </w:r>
      <w:r>
        <w:tab/>
        <w:t>Standard Specification for Seamless Copper Tube</w:t>
      </w:r>
    </w:p>
    <w:p w:rsidR="00FC7DAE" w:rsidRDefault="00FC7DAE" w:rsidP="00FC7DAE">
      <w:pPr>
        <w:pStyle w:val="Pubs"/>
        <w:ind w:left="3600" w:hanging="2880"/>
      </w:pPr>
      <w:r>
        <w:t>B88-2014</w:t>
      </w:r>
      <w:r>
        <w:tab/>
        <w:t>Standard Specification for Seamless Copper Water Tube</w:t>
      </w:r>
    </w:p>
    <w:p w:rsidR="00FC7DAE" w:rsidRDefault="00FC7DAE" w:rsidP="00FC7DAE">
      <w:pPr>
        <w:pStyle w:val="Pubs"/>
        <w:ind w:left="3600" w:hanging="2880"/>
      </w:pPr>
      <w:r>
        <w:t>B306-2013</w:t>
      </w:r>
      <w:r>
        <w:tab/>
        <w:t>Standard Specification for Copper Drainage Tube (DWV)</w:t>
      </w:r>
    </w:p>
    <w:p w:rsidR="00FC7DAE" w:rsidRDefault="00FC7DAE" w:rsidP="00FC7DAE">
      <w:pPr>
        <w:pStyle w:val="Pubs"/>
        <w:ind w:left="3600" w:hanging="2880"/>
      </w:pPr>
      <w:r>
        <w:t>B584-2014</w:t>
      </w:r>
      <w:r>
        <w:tab/>
        <w:t>Standard Specification for Copper Alloy Sand Castings for General Applications</w:t>
      </w:r>
    </w:p>
    <w:p w:rsidR="00FC7DAE" w:rsidRDefault="00FC7DAE" w:rsidP="00FC7DAE">
      <w:pPr>
        <w:pStyle w:val="Pubs"/>
        <w:ind w:left="3600" w:hanging="2880"/>
      </w:pPr>
      <w:r>
        <w:t>B687-1999 (R2011)</w:t>
      </w:r>
      <w:r>
        <w:tab/>
        <w:t>Standard Specification for Brass, Copper, and Chromium-Plated Pipe Nipples</w:t>
      </w:r>
    </w:p>
    <w:p w:rsidR="00FC7DAE" w:rsidRDefault="00FC7DAE" w:rsidP="00FC7DAE">
      <w:pPr>
        <w:pStyle w:val="Pubs"/>
        <w:ind w:left="3600" w:hanging="2880"/>
      </w:pPr>
      <w:r>
        <w:t>B828-2002 (R2010)</w:t>
      </w:r>
      <w:r>
        <w:tab/>
        <w:t>Standard Practice for Making Capillary Joints by Soldering of Copper and Copper Alloy Tube and Fittings</w:t>
      </w:r>
    </w:p>
    <w:p w:rsidR="00FC7DAE" w:rsidRDefault="00FC7DAE" w:rsidP="00FC7DAE">
      <w:pPr>
        <w:pStyle w:val="Pubs"/>
        <w:ind w:left="3600" w:hanging="2880"/>
      </w:pPr>
      <w:r>
        <w:t>B813-2010</w:t>
      </w:r>
      <w:r>
        <w:tab/>
        <w:t>Standard Specification for Liquid and Paste Fluxes for Soldering of Copper and Copper Alloy Tube</w:t>
      </w:r>
    </w:p>
    <w:p w:rsidR="00FC7DAE" w:rsidRDefault="00FC7DAE" w:rsidP="00FC7DAE">
      <w:pPr>
        <w:pStyle w:val="Pubs"/>
        <w:ind w:left="3600" w:hanging="2880"/>
      </w:pPr>
      <w:r>
        <w:t>C564-2014</w:t>
      </w:r>
      <w:r>
        <w:tab/>
        <w:t>Standard Specification for Rubber Gaskets for Cast Iron Soil Pipe and Fittings</w:t>
      </w:r>
    </w:p>
    <w:p w:rsidR="00FC7DAE" w:rsidRDefault="00FC7DAE" w:rsidP="00FC7DAE">
      <w:pPr>
        <w:pStyle w:val="Pubs"/>
        <w:ind w:left="3600" w:hanging="2880"/>
      </w:pPr>
      <w:r>
        <w:t>C1173-2010 (R2014)</w:t>
      </w:r>
      <w:r>
        <w:tab/>
        <w:t>Standard Specification for Flexible Transition Couplings for Underground Piping Systems</w:t>
      </w:r>
    </w:p>
    <w:p w:rsidR="00FC7DAE" w:rsidRDefault="00FC7DAE" w:rsidP="00FC7DAE">
      <w:pPr>
        <w:pStyle w:val="Pubs"/>
        <w:ind w:left="3600" w:hanging="2880"/>
      </w:pPr>
      <w:r>
        <w:t>C1277-08</w:t>
      </w:r>
      <w:r>
        <w:tab/>
        <w:t xml:space="preserve">Standard Specification for Shielded Couplings Joining </w:t>
      </w:r>
      <w:proofErr w:type="spellStart"/>
      <w:r>
        <w:t>Hubless</w:t>
      </w:r>
      <w:proofErr w:type="spellEnd"/>
      <w:r>
        <w:t xml:space="preserve"> Cast Iron Soil Pipe and Fittings</w:t>
      </w:r>
    </w:p>
    <w:p w:rsidR="00FC7DAE" w:rsidRDefault="00FC7DAE" w:rsidP="00FC7DAE">
      <w:pPr>
        <w:pStyle w:val="Pubs"/>
        <w:ind w:left="3600" w:hanging="2880"/>
      </w:pPr>
      <w:r>
        <w:t>D1785-2012</w:t>
      </w:r>
      <w:r>
        <w:tab/>
        <w:t xml:space="preserve">Standard Specification for </w:t>
      </w:r>
      <w:proofErr w:type="gramStart"/>
      <w:r>
        <w:t>Poly(</w:t>
      </w:r>
      <w:proofErr w:type="gramEnd"/>
      <w:r>
        <w:t>Vinyl Chloride) (PVC) Plastic Pipe, Schedules 40, 80 and 120</w:t>
      </w:r>
    </w:p>
    <w:p w:rsidR="00FC7DAE" w:rsidRDefault="00FC7DAE" w:rsidP="00FC7DAE">
      <w:pPr>
        <w:pStyle w:val="Pubs"/>
        <w:ind w:left="3600" w:hanging="2880"/>
      </w:pPr>
      <w:r>
        <w:lastRenderedPageBreak/>
        <w:t>D2000-2012</w:t>
      </w:r>
      <w:r>
        <w:tab/>
        <w:t>Standard Classification System for Rubber Products in Automotive Applications</w:t>
      </w:r>
    </w:p>
    <w:p w:rsidR="00FC7DAE" w:rsidRDefault="00FC7DAE" w:rsidP="00FC7DAE">
      <w:pPr>
        <w:pStyle w:val="Pubs"/>
        <w:ind w:left="3600" w:hanging="2880"/>
      </w:pPr>
      <w:r>
        <w:t>D2321-2014e1</w:t>
      </w:r>
      <w:r>
        <w:tab/>
        <w:t>Standard Practice for Underground Installation of Thermoplastic Pipe for Sewers and Other Gravity-Flow Applications</w:t>
      </w:r>
    </w:p>
    <w:p w:rsidR="00FC7DAE" w:rsidRDefault="00FC7DAE" w:rsidP="00625BC7">
      <w:pPr>
        <w:pStyle w:val="Pubs"/>
        <w:tabs>
          <w:tab w:val="clear" w:pos="3600"/>
          <w:tab w:val="left" w:leader="dot" w:pos="3780"/>
        </w:tabs>
        <w:ind w:left="3780"/>
      </w:pPr>
      <w:r>
        <w:t>NOTE: This standard is being withdrawn with no replacement because queries to industry have not identified manufacturers that are producing pipe to this standard.</w:t>
      </w:r>
    </w:p>
    <w:p w:rsidR="00FC7DAE" w:rsidRDefault="00FC7DAE" w:rsidP="00FC7DAE">
      <w:pPr>
        <w:pStyle w:val="Pubs"/>
        <w:ind w:left="3600" w:hanging="2880"/>
      </w:pPr>
      <w:r>
        <w:t>D2564-2012</w:t>
      </w:r>
      <w:r>
        <w:tab/>
        <w:t>Standard Specification for Solvent Cements for Poly (Vinyl Chloride) (PVC) Plastic Piping Systems</w:t>
      </w:r>
    </w:p>
    <w:p w:rsidR="00FC7DAE" w:rsidRDefault="00FC7DAE" w:rsidP="00FC7DAE">
      <w:pPr>
        <w:pStyle w:val="Pubs"/>
        <w:ind w:left="3600" w:hanging="2880"/>
      </w:pPr>
      <w:r>
        <w:t>D2665-2014</w:t>
      </w:r>
      <w:r>
        <w:tab/>
        <w:t>Standard Specification for Poly (Vinyl Chloride) (PVC) Plastic Drain, Waste, and Vent Pipe and Fittings</w:t>
      </w:r>
    </w:p>
    <w:p w:rsidR="00FC7DAE" w:rsidRDefault="00FC7DAE" w:rsidP="00FC7DAE">
      <w:pPr>
        <w:pStyle w:val="Pubs"/>
        <w:ind w:left="3600" w:hanging="2880"/>
      </w:pPr>
      <w:r>
        <w:t>D2855-1996 (R2010)</w:t>
      </w:r>
      <w:r>
        <w:tab/>
        <w:t>Standard Practice for Making Solvent-Cemented Joints with Poly (Vinyl Chloride) (PVC) Pipe and Fittings</w:t>
      </w:r>
    </w:p>
    <w:p w:rsidR="00FC7DAE" w:rsidRDefault="00FC7DAE" w:rsidP="00FC7DAE">
      <w:pPr>
        <w:pStyle w:val="Pubs"/>
        <w:ind w:left="3600" w:hanging="2880"/>
      </w:pPr>
      <w:r>
        <w:t>D4101-2014</w:t>
      </w:r>
      <w:r>
        <w:tab/>
        <w:t>Standard Specification for Polypropylene Injection and Extrusion Materials</w:t>
      </w:r>
    </w:p>
    <w:p w:rsidR="00FC7DAE" w:rsidRDefault="00FC7DAE" w:rsidP="00FC7DAE">
      <w:pPr>
        <w:pStyle w:val="Pubs"/>
        <w:ind w:left="3600" w:hanging="2880"/>
      </w:pPr>
      <w:r>
        <w:t>D5926-2011</w:t>
      </w:r>
      <w:r>
        <w:tab/>
        <w:t>Standard for Poly (Vinyl Chloride) (PVC) Gaskets for Drain, Waste, and Vent (DWV), Sewer, Sanitary, and Storm Plumbing Systems</w:t>
      </w:r>
    </w:p>
    <w:p w:rsidR="00FC7DAE" w:rsidRDefault="00FC7DAE" w:rsidP="00FC7DAE">
      <w:pPr>
        <w:pStyle w:val="Pubs"/>
        <w:ind w:left="3600" w:hanging="2880"/>
      </w:pPr>
      <w:r>
        <w:t>F477-2014</w:t>
      </w:r>
      <w:r>
        <w:tab/>
        <w:t>Standard Specification for Elastomeric Seals (Gaskets) for Joining Plastic Pipe</w:t>
      </w:r>
    </w:p>
    <w:p w:rsidR="00FC7DAE" w:rsidRDefault="00FC7DAE" w:rsidP="00FC7DAE">
      <w:pPr>
        <w:pStyle w:val="Pubs"/>
        <w:ind w:left="3600" w:hanging="2880"/>
      </w:pPr>
      <w:r>
        <w:t>F656-2010</w:t>
      </w:r>
      <w:r>
        <w:tab/>
        <w:t>Standard Specification for Primers for Use in Solvent Cement Joints of Poly (Vinyl Chloride) (PVC) Plastic Pipe and Fittings</w:t>
      </w:r>
    </w:p>
    <w:p w:rsidR="00646F20" w:rsidRDefault="00FC7DAE" w:rsidP="00FC7DAE">
      <w:pPr>
        <w:pStyle w:val="Pubs"/>
        <w:ind w:left="3600" w:hanging="2880"/>
      </w:pPr>
      <w:r>
        <w:t>F1545-2015</w:t>
      </w:r>
      <w:r>
        <w:tab/>
        <w:t>Standard Specification for Plastic-Lined Ferrous Metal Pipe, Fittings, and Flanges</w:t>
      </w:r>
    </w:p>
    <w:p w:rsidR="00646F20" w:rsidRDefault="00646F20" w:rsidP="00646F20">
      <w:pPr>
        <w:pStyle w:val="Level1"/>
      </w:pPr>
      <w:r>
        <w:t>American Welding Society (AWS):</w:t>
      </w:r>
    </w:p>
    <w:p w:rsidR="00646F20" w:rsidRDefault="00625BC7" w:rsidP="00646F20">
      <w:pPr>
        <w:pStyle w:val="Pubs"/>
        <w:ind w:left="3600" w:hanging="2880"/>
      </w:pPr>
      <w:r w:rsidRPr="00625BC7">
        <w:t>A5.8 M/A5.8 AMD1-2011</w:t>
      </w:r>
      <w:r w:rsidRPr="00625BC7">
        <w:tab/>
        <w:t>Specification for Filler Metals for Brazing and Braze Welding</w:t>
      </w:r>
    </w:p>
    <w:p w:rsidR="00625BC7" w:rsidRDefault="00625BC7" w:rsidP="00625BC7">
      <w:pPr>
        <w:pStyle w:val="Level1"/>
      </w:pPr>
      <w:r>
        <w:t>Copper Development Association (CDA):</w:t>
      </w:r>
    </w:p>
    <w:p w:rsidR="00625BC7" w:rsidRDefault="00625BC7" w:rsidP="00625BC7">
      <w:pPr>
        <w:pStyle w:val="Pubs"/>
        <w:ind w:left="3600" w:hanging="2880"/>
      </w:pPr>
      <w:r>
        <w:t>A4015-2011</w:t>
      </w:r>
      <w:r>
        <w:tab/>
        <w:t>Copper Tube Handbook</w:t>
      </w:r>
    </w:p>
    <w:p w:rsidR="00625BC7" w:rsidRDefault="00625BC7" w:rsidP="00646F20">
      <w:pPr>
        <w:pStyle w:val="Level1"/>
      </w:pPr>
      <w:r w:rsidRPr="00625BC7">
        <w:t>Cast Iron Soil Pipe Institute (CISPI):</w:t>
      </w:r>
    </w:p>
    <w:p w:rsidR="00625BC7" w:rsidRDefault="00625BC7" w:rsidP="00625BC7">
      <w:pPr>
        <w:pStyle w:val="Pubs"/>
        <w:ind w:left="3600" w:hanging="2880"/>
      </w:pPr>
      <w:r>
        <w:lastRenderedPageBreak/>
        <w:t>301-2012</w:t>
      </w:r>
      <w:r>
        <w:tab/>
        <w:t xml:space="preserve">Standard Specification for </w:t>
      </w:r>
      <w:proofErr w:type="spellStart"/>
      <w:r>
        <w:t>Hubless</w:t>
      </w:r>
      <w:proofErr w:type="spellEnd"/>
      <w:r>
        <w:t xml:space="preserve"> Cast Iron Soil Pipe and Fittings for Sanitary and Storm Drain, Waste, and Vent Piping Applications</w:t>
      </w:r>
    </w:p>
    <w:p w:rsidR="00625BC7" w:rsidRDefault="00625BC7" w:rsidP="00625BC7">
      <w:pPr>
        <w:pStyle w:val="Pubs"/>
        <w:ind w:left="3600" w:hanging="2880"/>
      </w:pPr>
      <w:r>
        <w:t>310-2012</w:t>
      </w:r>
      <w:r>
        <w:tab/>
        <w:t xml:space="preserve">Standard Specification for Coupling for Use in Connection with </w:t>
      </w:r>
      <w:proofErr w:type="spellStart"/>
      <w:r>
        <w:t>Hubless</w:t>
      </w:r>
      <w:proofErr w:type="spellEnd"/>
      <w:r>
        <w:t xml:space="preserve"> Cast Iron Soil Pipe and Fittings for Sanitary and Storm Drain, Waste, and Vent Piping Applications</w:t>
      </w:r>
    </w:p>
    <w:p w:rsidR="00646F20" w:rsidRDefault="00646F20" w:rsidP="00646F20">
      <w:pPr>
        <w:pStyle w:val="Level1"/>
      </w:pPr>
      <w:r>
        <w:t>International Code Council (ICC):</w:t>
      </w:r>
    </w:p>
    <w:p w:rsidR="00646F20" w:rsidRDefault="00646F20" w:rsidP="00646F20">
      <w:pPr>
        <w:pStyle w:val="Pubs"/>
        <w:ind w:left="3600" w:hanging="2880"/>
      </w:pPr>
      <w:r>
        <w:t>IPC-2015</w:t>
      </w:r>
      <w:r>
        <w:tab/>
        <w:t>International Plumbing Code</w:t>
      </w:r>
    </w:p>
    <w:p w:rsidR="00646F20" w:rsidRDefault="00625BC7" w:rsidP="00646F20">
      <w:pPr>
        <w:pStyle w:val="Level1"/>
      </w:pPr>
      <w:r w:rsidRPr="00625BC7">
        <w:t>Manufacturers Standardization Society of the Valve and Fittings Industry, Inc. (MSS):</w:t>
      </w:r>
    </w:p>
    <w:p w:rsidR="00625BC7" w:rsidRDefault="00625BC7" w:rsidP="00625BC7">
      <w:pPr>
        <w:pStyle w:val="Pubs"/>
        <w:ind w:left="3600" w:hanging="2880"/>
      </w:pPr>
      <w:r>
        <w:t>SP-72-2010a</w:t>
      </w:r>
      <w:r>
        <w:tab/>
        <w:t>Ball Valves with Flanged or Butt-Welding Ends for General Service</w:t>
      </w:r>
    </w:p>
    <w:p w:rsidR="00646F20" w:rsidRDefault="00625BC7" w:rsidP="00625BC7">
      <w:pPr>
        <w:pStyle w:val="Pubs"/>
        <w:ind w:left="3600" w:hanging="2880"/>
      </w:pPr>
      <w:r>
        <w:t>SP-110-2010</w:t>
      </w:r>
      <w:r>
        <w:tab/>
        <w:t>Ball Valves Threaded, Socket-Welding, Solder Joint, Grooved and Flared Ends</w:t>
      </w:r>
    </w:p>
    <w:p w:rsidR="00A6405A" w:rsidRPr="00A6405A" w:rsidRDefault="00A6405A" w:rsidP="00A6405A">
      <w:pPr>
        <w:pStyle w:val="ArticleB"/>
      </w:pPr>
      <w:r w:rsidRPr="00A6405A">
        <w:t>SUBMITTALS</w:t>
      </w:r>
    </w:p>
    <w:p w:rsidR="00646F20" w:rsidRDefault="00646F20" w:rsidP="00646F20">
      <w:pPr>
        <w:pStyle w:val="Level1"/>
      </w:pPr>
      <w:r>
        <w:t>Submittals, including number of required copies, shall be submitted in accordance with Section 01 33 23, SHOP DRAWINGS, PRODUCT DATA, AND SAMPLES.</w:t>
      </w:r>
    </w:p>
    <w:p w:rsidR="00625BC7" w:rsidRDefault="00625BC7" w:rsidP="00625BC7">
      <w:pPr>
        <w:pStyle w:val="Level1"/>
      </w:pPr>
      <w:r>
        <w:t>Information and material submitted under this section shall be marked “SUBMITTED UNDER SECTION 22 14 00, FACILITY STORM DRAINAGE”, with applicable paragraph identification.</w:t>
      </w:r>
    </w:p>
    <w:p w:rsidR="00625BC7" w:rsidRDefault="00625BC7" w:rsidP="00625BC7">
      <w:pPr>
        <w:pStyle w:val="Level1"/>
      </w:pPr>
      <w:r>
        <w:t>Manufacturer's Literature and Data including: Full item description and optional features and accessories. Include dimensions, weights, materials, applications, standard compliance, model numbers, size, and capacity.</w:t>
      </w:r>
    </w:p>
    <w:p w:rsidR="00625BC7" w:rsidRDefault="00625BC7" w:rsidP="00625BC7">
      <w:pPr>
        <w:pStyle w:val="Level2"/>
      </w:pPr>
      <w:r>
        <w:t>Pipe and Fittings.</w:t>
      </w:r>
    </w:p>
    <w:p w:rsidR="00625BC7" w:rsidRDefault="00625BC7" w:rsidP="00625BC7">
      <w:pPr>
        <w:pStyle w:val="Level2"/>
      </w:pPr>
      <w:r>
        <w:t>Specialty Pipe Fittings.</w:t>
      </w:r>
    </w:p>
    <w:p w:rsidR="00625BC7" w:rsidRDefault="00625BC7" w:rsidP="00625BC7">
      <w:pPr>
        <w:pStyle w:val="Level2"/>
      </w:pPr>
      <w:r>
        <w:t>Cleanouts.</w:t>
      </w:r>
    </w:p>
    <w:p w:rsidR="00625BC7" w:rsidRDefault="00625BC7" w:rsidP="00625BC7">
      <w:pPr>
        <w:pStyle w:val="Level2"/>
      </w:pPr>
      <w:r>
        <w:t>Roof Drains.</w:t>
      </w:r>
    </w:p>
    <w:p w:rsidR="00625BC7" w:rsidRDefault="00625BC7" w:rsidP="00625BC7">
      <w:pPr>
        <w:pStyle w:val="Level2"/>
      </w:pPr>
      <w:r>
        <w:t>Expansion Joints.</w:t>
      </w:r>
    </w:p>
    <w:p w:rsidR="00625BC7" w:rsidRDefault="00625BC7" w:rsidP="00625BC7">
      <w:pPr>
        <w:pStyle w:val="Level2"/>
      </w:pPr>
      <w:r>
        <w:t>Downspout Nozzles.</w:t>
      </w:r>
    </w:p>
    <w:p w:rsidR="00625BC7" w:rsidRDefault="00625BC7" w:rsidP="00625BC7">
      <w:pPr>
        <w:pStyle w:val="Level2"/>
      </w:pPr>
      <w:r>
        <w:t>Sleeve Flashing Devices.</w:t>
      </w:r>
    </w:p>
    <w:p w:rsidR="00625BC7" w:rsidRDefault="00625BC7" w:rsidP="00625BC7">
      <w:pPr>
        <w:pStyle w:val="Level1"/>
      </w:pPr>
      <w:r>
        <w:t>Detailed shop drawing of clamping device and extensions when required in connection with the waterproofing membrane.</w:t>
      </w:r>
    </w:p>
    <w:p w:rsidR="00625BC7" w:rsidRDefault="00625BC7" w:rsidP="00625BC7">
      <w:pPr>
        <w:pStyle w:val="Level1"/>
      </w:pPr>
      <w:r>
        <w:t xml:space="preserve">//Completed System Readiness Checklist provided by the </w:t>
      </w:r>
      <w:proofErr w:type="spellStart"/>
      <w:r>
        <w:t>CxA</w:t>
      </w:r>
      <w:proofErr w:type="spellEnd"/>
      <w:r>
        <w:t xml:space="preserve"> and completed by the contractor, signed by a qualified technician and dated </w:t>
      </w:r>
      <w:r>
        <w:lastRenderedPageBreak/>
        <w:t>on the date of completion, in accordance with the requirements of Section 22 08 00, COMMISSIONING OF PLUMBING SYSTEMS.</w:t>
      </w:r>
    </w:p>
    <w:p w:rsidR="00625BC7" w:rsidRDefault="00625BC7" w:rsidP="00625BC7">
      <w:pPr>
        <w:pStyle w:val="Level1"/>
      </w:pPr>
      <w:r>
        <w:t>//Submit training plans and instructor qualifications in accordance with the requirements of Section 22 08 00, COMMISSIONING OF PLUMBING SYSTEMS.//</w:t>
      </w:r>
    </w:p>
    <w:p w:rsidR="00625BC7" w:rsidRDefault="00625BC7" w:rsidP="00625BC7">
      <w:pPr>
        <w:pStyle w:val="ArticleB"/>
      </w:pPr>
      <w:r>
        <w:t>QUALITY ASSURANCE</w:t>
      </w:r>
    </w:p>
    <w:p w:rsidR="00625BC7" w:rsidRDefault="00625BC7" w:rsidP="00625BC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history="1">
        <w:r w:rsidRPr="0054410D">
          <w:rPr>
            <w:rStyle w:val="Hyperlink"/>
          </w:rPr>
          <w:t>http://www.biopreferred.gov</w:t>
        </w:r>
      </w:hyperlink>
      <w:r>
        <w:t>.</w:t>
      </w:r>
    </w:p>
    <w:p w:rsidR="00625BC7" w:rsidRDefault="00625BC7" w:rsidP="00625BC7">
      <w:pPr>
        <w:pStyle w:val="Level1"/>
      </w:pPr>
      <w:r>
        <w:t>Guaranty: Warranty of Construction, FAR clause 52.246-21.</w:t>
      </w:r>
    </w:p>
    <w:p w:rsidR="00625BC7" w:rsidRDefault="00625BC7" w:rsidP="00625BC7">
      <w:pPr>
        <w:pStyle w:val="ArticleB"/>
      </w:pPr>
      <w:r>
        <w:t>AS-BUILT DOCUMENTATION</w:t>
      </w:r>
    </w:p>
    <w:p w:rsidR="00625BC7" w:rsidRDefault="00625BC7" w:rsidP="00625BC7">
      <w:pPr>
        <w:spacing w:after="0"/>
        <w:ind w:left="4320"/>
      </w:pPr>
      <w:r>
        <w:t>SPEC WRITER NOTE: Coordinate O&amp;M Manual requirements with Section 01 00 00, GENERAL REQUIREMENTS. O&amp;M manuals shall be submitted for content review as part of the close-out documents.</w:t>
      </w:r>
    </w:p>
    <w:p w:rsidR="00625BC7" w:rsidRDefault="00625BC7" w:rsidP="00625BC7">
      <w:pPr>
        <w:pStyle w:val="Level1"/>
        <w:numPr>
          <w:ilvl w:val="0"/>
          <w:numId w:val="0"/>
        </w:numPr>
        <w:ind w:left="720"/>
      </w:pPr>
    </w:p>
    <w:p w:rsidR="00625BC7" w:rsidRDefault="006E4BA9" w:rsidP="00783C88">
      <w:pPr>
        <w:pStyle w:val="Level1"/>
      </w:pPr>
      <w:r>
        <w:t>Submit</w:t>
      </w:r>
      <w:r w:rsidR="00625BC7">
        <w:t xml:space="preserve"> manufacturer’s literature and data updated to include submittal review comments and any equipment substitutions.</w:t>
      </w:r>
    </w:p>
    <w:p w:rsidR="00625BC7" w:rsidRDefault="00625BC7" w:rsidP="00625BC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625BC7" w:rsidRDefault="00625BC7" w:rsidP="00625BC7">
      <w:pPr>
        <w:pStyle w:val="Level1"/>
      </w:pPr>
      <w:r>
        <w:t xml:space="preserve">The installing contractor shall maintain as-built drawings of each completed phase for verification; and, shall provide the complete set at the time of final systems certification testing. As-built drawings </w:t>
      </w:r>
      <w:r>
        <w:lastRenderedPageBreak/>
        <w:t>are to be provided, and a copy of them in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625BC7" w:rsidP="00625BC7">
      <w:pPr>
        <w:pStyle w:val="Level1"/>
      </w:pPr>
      <w:r>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5B2CAE" w:rsidP="00BF5176">
      <w:pPr>
        <w:pStyle w:val="ArticleB"/>
      </w:pPr>
      <w:r w:rsidRPr="005B2CAE">
        <w:t>STORM WATER DRAIN PIPING</w:t>
      </w:r>
    </w:p>
    <w:p w:rsidR="005B2CAE" w:rsidRDefault="005B2CAE" w:rsidP="005B2CAE">
      <w:pPr>
        <w:pStyle w:val="Level1"/>
      </w:pPr>
      <w:r>
        <w:t>Cast Iron Storm Pipe and Fittings:</w:t>
      </w:r>
    </w:p>
    <w:p w:rsidR="005B2CAE" w:rsidRDefault="005B2CAE" w:rsidP="005B2CAE">
      <w:pPr>
        <w:pStyle w:val="Level2"/>
      </w:pPr>
      <w:r>
        <w:t>Cast iron storm pipe and fittings shall be used for the following applications:</w:t>
      </w:r>
    </w:p>
    <w:p w:rsidR="005B2CAE" w:rsidRDefault="005B2CAE" w:rsidP="005B2CAE">
      <w:pPr>
        <w:pStyle w:val="Level3"/>
      </w:pPr>
      <w:r>
        <w:t>Pipe buried in or in contact with earth.</w:t>
      </w:r>
    </w:p>
    <w:p w:rsidR="005B2CAE" w:rsidRDefault="005B2CAE" w:rsidP="005B2CAE">
      <w:pPr>
        <w:pStyle w:val="Level3"/>
      </w:pPr>
      <w:r>
        <w:t>Extension of pipe to a distance of approximately 1500 mm (5 feet) outside of building walls.</w:t>
      </w:r>
    </w:p>
    <w:p w:rsidR="005B2CAE" w:rsidRDefault="005B2CAE" w:rsidP="005B2CAE">
      <w:pPr>
        <w:pStyle w:val="Level3"/>
      </w:pPr>
      <w:r>
        <w:t>Interior storm piping above grade.</w:t>
      </w:r>
    </w:p>
    <w:p w:rsidR="005B2CAE" w:rsidRDefault="005B2CAE" w:rsidP="005B2CAE">
      <w:pPr>
        <w:pStyle w:val="Level3"/>
      </w:pPr>
      <w:r>
        <w:t>All mechanical equipment rooms or other areas containing mechanical air handling equipment.</w:t>
      </w:r>
    </w:p>
    <w:p w:rsidR="005B2CAE" w:rsidRDefault="005B2CAE" w:rsidP="005B2CAE">
      <w:pPr>
        <w:pStyle w:val="Level2"/>
      </w:pPr>
      <w:r>
        <w:t xml:space="preserve">The cast iron storm pipe shall be bell and spigot, or </w:t>
      </w:r>
      <w:proofErr w:type="spellStart"/>
      <w:r>
        <w:t>hubless</w:t>
      </w:r>
      <w:proofErr w:type="spellEnd"/>
      <w:r>
        <w:t xml:space="preserve"> (plain end or no-hub) as required by selected jointing method.</w:t>
      </w:r>
    </w:p>
    <w:p w:rsidR="005B2CAE" w:rsidRDefault="005B2CAE" w:rsidP="005B2CAE">
      <w:pPr>
        <w:pStyle w:val="Level2"/>
      </w:pPr>
      <w:r>
        <w:t>The material for all pipe and fittings shall be cast iron soil pipe and fittings and shall conform to the requirements of CISPI 301, ASTM A888, or ASTM A74. All Cast Iron Soil Pipe and Fittings shall be marked with the collective trademark CI® of the Cast Iron Soil Pipe Institute.</w:t>
      </w:r>
    </w:p>
    <w:p w:rsidR="005B2CAE" w:rsidRDefault="005B2CAE" w:rsidP="005B2CAE">
      <w:pPr>
        <w:pStyle w:val="Level2"/>
      </w:pPr>
      <w:r>
        <w:t xml:space="preserve">Joints for </w:t>
      </w:r>
      <w:proofErr w:type="spellStart"/>
      <w:r>
        <w:t>hubless</w:t>
      </w:r>
      <w:proofErr w:type="spellEnd"/>
      <w:r>
        <w:t xml:space="preserve"> pipe and fittings shall conform to the manufacturer’s installation instructions. Couplings for </w:t>
      </w:r>
      <w:proofErr w:type="spellStart"/>
      <w:r>
        <w:t>hubless</w:t>
      </w:r>
      <w:proofErr w:type="spellEnd"/>
      <w:r>
        <w:t xml:space="preserve"> joints shall conform to CISPI 310. Joints for hub and spigot pipe shall be installed with compression gaskets conforming to the requirements of ASTM C564.</w:t>
      </w:r>
    </w:p>
    <w:p w:rsidR="005B2CAE" w:rsidRDefault="005B2CAE" w:rsidP="005B2CAE">
      <w:pPr>
        <w:pStyle w:val="Level1"/>
      </w:pPr>
      <w:r>
        <w:t>Copper Tube, (DWV): May be used for piping above ground.</w:t>
      </w:r>
    </w:p>
    <w:p w:rsidR="005B2CAE" w:rsidRDefault="005B2CAE" w:rsidP="005B2CAE">
      <w:pPr>
        <w:pStyle w:val="Level2"/>
      </w:pPr>
      <w:r>
        <w:lastRenderedPageBreak/>
        <w:t>The copper DWV tube shall be drainage type, drawn temper conforming to ASTM B306.</w:t>
      </w:r>
    </w:p>
    <w:p w:rsidR="005B2CAE" w:rsidRDefault="005B2CAE" w:rsidP="005B2CAE">
      <w:pPr>
        <w:pStyle w:val="Level2"/>
      </w:pPr>
      <w:r>
        <w:t>The copper drainage fittings shall be cast copper or wrought copper conforming to ASME B16.23 or ASME 16.29.</w:t>
      </w:r>
    </w:p>
    <w:p w:rsidR="005B2CAE" w:rsidRDefault="005B2CAE" w:rsidP="005B2CAE">
      <w:pPr>
        <w:pStyle w:val="Level2"/>
      </w:pPr>
      <w:r>
        <w:t>The joints shall be lead free, using a water flushable flux, and conforming to ASTM B32.</w:t>
      </w:r>
    </w:p>
    <w:p w:rsidR="005B2CAE" w:rsidRDefault="005B2CAE" w:rsidP="005B2CAE">
      <w:pPr>
        <w:pStyle w:val="Level1"/>
      </w:pPr>
      <w:r>
        <w:t>Polyvinyl Chloride (PVC):</w:t>
      </w:r>
    </w:p>
    <w:p w:rsidR="005B2CAE" w:rsidRDefault="005B2CAE" w:rsidP="005B2CAE">
      <w:pPr>
        <w:pStyle w:val="Level2"/>
      </w:pPr>
      <w:r>
        <w:t>PVC storm sewer pipe and fittings are permitted for single story structures except for mechanical equipment rooms and other areas containing air handling equipment or hot water generation equipment.</w:t>
      </w:r>
    </w:p>
    <w:p w:rsidR="005B2CAE" w:rsidRDefault="005B2CAE" w:rsidP="005B2CAE">
      <w:pPr>
        <w:pStyle w:val="Level2"/>
      </w:pPr>
      <w:r>
        <w:t>PVC storm sewer pipe and fittings shall be schedule 40 solid core piping conforming to ASTM D1785 and ASTM D2665, Sewer and Drain Series, with ends for solvent cemented joints.</w:t>
      </w:r>
    </w:p>
    <w:p w:rsidR="005B2CAE" w:rsidRDefault="005B2CAE" w:rsidP="005B2CAE">
      <w:pPr>
        <w:pStyle w:val="Level2"/>
      </w:pPr>
      <w:r>
        <w:t>PVC joints shall be solvent welded socket type using solvent cement conforming to ASTM D2564 and adhesive primer conforming to ASTM F656. Bio-based materials shall be utilized when possible.</w:t>
      </w:r>
    </w:p>
    <w:p w:rsidR="005B2CAE" w:rsidRDefault="005B2CAE" w:rsidP="005B2CAE">
      <w:pPr>
        <w:pStyle w:val="Level1"/>
      </w:pPr>
      <w:r>
        <w:t>Roof drain piping and body of drain in locations where the outdoor conditions are subject to freezing shall be insulated.</w:t>
      </w:r>
    </w:p>
    <w:p w:rsidR="005B2CAE" w:rsidRDefault="005B2CAE" w:rsidP="005B2CAE">
      <w:pPr>
        <w:pStyle w:val="ArticleB"/>
      </w:pPr>
      <w:r>
        <w:t>PUMPED DRAIN PIPING</w:t>
      </w:r>
    </w:p>
    <w:p w:rsidR="005B2CAE" w:rsidRDefault="005B2CAE" w:rsidP="005B2CAE">
      <w:pPr>
        <w:pStyle w:val="Level1"/>
      </w:pPr>
      <w:r>
        <w:t>Pumped drain piping 75 mm (3 inches) and less shall be copper tube conforming to ASTM B88, type K or L. For pumped drain piping 100 mm (4 inches) and greater, galvanized steel conforming to ASTM A53/A53M, seamless, schedule 40 may be used.</w:t>
      </w:r>
    </w:p>
    <w:p w:rsidR="005B2CAE" w:rsidRDefault="005B2CAE" w:rsidP="005B2CAE">
      <w:pPr>
        <w:pStyle w:val="Level1"/>
      </w:pPr>
      <w:r>
        <w:t>Pumped drain pipe fittings shall comply with the following:</w:t>
      </w:r>
    </w:p>
    <w:p w:rsidR="005B2CAE" w:rsidRDefault="005B2CAE" w:rsidP="005B2CAE">
      <w:pPr>
        <w:pStyle w:val="Level2"/>
      </w:pPr>
      <w:r>
        <w:t>Wrought copper or bronze castings for use with copper tube conforming to ASME B16.18 and B16.22.</w:t>
      </w:r>
    </w:p>
    <w:p w:rsidR="005B2CAE" w:rsidRDefault="005B2CAE" w:rsidP="005B2CAE">
      <w:pPr>
        <w:pStyle w:val="Level2"/>
      </w:pPr>
      <w:r>
        <w:t>Unions, for use with copper tube up to 50 mm (2 inches) shall be cast with bronze, conforming to ASME B16.18 and ASTM B584 with solder or braze joints.</w:t>
      </w:r>
    </w:p>
    <w:p w:rsidR="005B2CAE" w:rsidRDefault="005B2CAE" w:rsidP="005B2CAE">
      <w:pPr>
        <w:pStyle w:val="Level2"/>
      </w:pPr>
      <w:r>
        <w:t>Grooved fittings, for use with copper tube 65 mm to 100 mm (2-1/2 to 4 inch) shall be wrought copper conforming to ASTM B75/B75M, alloy C12200, 125 to 150 mm (5 to 6 inch) bronze castings conforming to ASTM B584.</w:t>
      </w:r>
    </w:p>
    <w:p w:rsidR="005B2CAE" w:rsidRDefault="005B2CAE" w:rsidP="005B2CAE">
      <w:pPr>
        <w:pStyle w:val="Level2"/>
      </w:pPr>
      <w:r>
        <w:t xml:space="preserve">Mechanical grooved couplings shall have a ductile iron housing conforming to ASTM A536 (Grade 65-45-12) elastomer gasket suitable for potable water service and process temperature and steel track </w:t>
      </w:r>
      <w:r>
        <w:lastRenderedPageBreak/>
        <w:t>head bolts conforming to ASTM A183, housing shall be coated with colored alkyd enamel paint.</w:t>
      </w:r>
    </w:p>
    <w:p w:rsidR="005B2CAE" w:rsidRDefault="005B2CAE" w:rsidP="005B2CAE">
      <w:pPr>
        <w:pStyle w:val="Level1"/>
      </w:pPr>
      <w:r>
        <w:t>Adapters shall be provided for joining pipe with different end connections.</w:t>
      </w:r>
    </w:p>
    <w:p w:rsidR="005B2CAE" w:rsidRDefault="005B2CAE" w:rsidP="005B2CAE">
      <w:pPr>
        <w:pStyle w:val="Level1"/>
      </w:pPr>
      <w:r>
        <w:t>The solder shall be lead free using a water flushable, non-corrosive flux conforming to ASTM B32.</w:t>
      </w:r>
    </w:p>
    <w:p w:rsidR="005B2CAE" w:rsidRDefault="005B2CAE" w:rsidP="005B2CAE">
      <w:pPr>
        <w:pStyle w:val="Level1"/>
      </w:pPr>
      <w:r>
        <w:t>Dielectric fittings and specialties shall be provided when joining pipe of dissimilar metals.</w:t>
      </w:r>
    </w:p>
    <w:p w:rsidR="005B2CAE" w:rsidRDefault="005B2CAE" w:rsidP="005B2CAE">
      <w:pPr>
        <w:pStyle w:val="ArticleB"/>
      </w:pPr>
      <w:r>
        <w:t>SPECIALTY PIPE FITTINGS</w:t>
      </w:r>
    </w:p>
    <w:p w:rsidR="005B2CAE" w:rsidRDefault="005B2CAE" w:rsidP="005B2CAE">
      <w:pPr>
        <w:pStyle w:val="Level1"/>
      </w:pPr>
      <w:r>
        <w:t xml:space="preserve">Transition pipe couplings shall join piping with small differences in outside diameters or be of different materials. End connections shall be of the same size and compatible with the pipes being joined. The transition coupling shall be unshielded, elastomeric, sleeve type reducing or transition pattern conforming </w:t>
      </w:r>
      <w:r w:rsidR="006E4BA9">
        <w:t>to</w:t>
      </w:r>
      <w:r>
        <w:t xml:space="preserve"> ASTM C1173 and include shear ring and corrosion resistant metal tension band and tightening mechanism on each end. The transition coupling sleeve coupling shall be of the following material:</w:t>
      </w:r>
    </w:p>
    <w:p w:rsidR="005B2CAE" w:rsidRDefault="005B2CAE" w:rsidP="005B2CAE">
      <w:pPr>
        <w:pStyle w:val="Level2"/>
      </w:pPr>
      <w:r>
        <w:t>For cast iron soil pipes, the sleeve material shall be rubber conforming to ASTM C564.</w:t>
      </w:r>
    </w:p>
    <w:p w:rsidR="005B2CAE" w:rsidRDefault="005B2CAE" w:rsidP="005B2CAE">
      <w:pPr>
        <w:pStyle w:val="Level2"/>
      </w:pPr>
      <w:r>
        <w:t>For PVC soil pipes, the sleeve material shall be elastomeric seal conforming to ASTM F477 or PVC conforming to ASTM D5926.</w:t>
      </w:r>
    </w:p>
    <w:p w:rsidR="005B2CAE" w:rsidRDefault="005B2CAE" w:rsidP="005B2CAE">
      <w:pPr>
        <w:pStyle w:val="Level2"/>
      </w:pPr>
      <w:r>
        <w:t>For dissimilar pipes, the sleeve material shall be PVC conforming to ASTM D5926, or other material compatible with the pipe materials being joined.</w:t>
      </w:r>
    </w:p>
    <w:p w:rsidR="005B2CAE" w:rsidRDefault="005B2CAE" w:rsidP="005B2CAE">
      <w:pPr>
        <w:pStyle w:val="Level1"/>
      </w:pPr>
      <w:r>
        <w:t xml:space="preserve">Dielectric fittings shall conform to ASSE 1079 with a pressure rating of //1035 kPa (150 </w:t>
      </w:r>
      <w:proofErr w:type="spellStart"/>
      <w:r>
        <w:t>psig</w:t>
      </w:r>
      <w:proofErr w:type="spellEnd"/>
      <w:r>
        <w:t xml:space="preserve">)// //1725 kPa (250 </w:t>
      </w:r>
      <w:proofErr w:type="spellStart"/>
      <w:r>
        <w:t>psig</w:t>
      </w:r>
      <w:proofErr w:type="spellEnd"/>
      <w:r>
        <w:t>)// at a minimum temperature of 82 degrees C (180 degrees F). The end connection shall be solder joint copper alloy and threaded ferrous.</w:t>
      </w:r>
    </w:p>
    <w:p w:rsidR="005B2CAE" w:rsidRDefault="005B2CAE" w:rsidP="005B2CAE">
      <w:pPr>
        <w:pStyle w:val="Level1"/>
      </w:pPr>
      <w:r>
        <w:t xml:space="preserve">Dielectric flanges shall conform to ASSE 1079 with a pressure rating of //1035 kPa (150 </w:t>
      </w:r>
      <w:proofErr w:type="spellStart"/>
      <w:r>
        <w:t>psig</w:t>
      </w:r>
      <w:proofErr w:type="spellEnd"/>
      <w:r>
        <w:t xml:space="preserve">)// //1200 kPa (175 </w:t>
      </w:r>
      <w:proofErr w:type="spellStart"/>
      <w:r>
        <w:t>psig</w:t>
      </w:r>
      <w:proofErr w:type="spellEnd"/>
      <w:r>
        <w:t xml:space="preserve">)// //2070 kPa (300 </w:t>
      </w:r>
      <w:proofErr w:type="spellStart"/>
      <w:r>
        <w:t>psig</w:t>
      </w:r>
      <w:proofErr w:type="spellEnd"/>
      <w:r>
        <w:t>)//. The flange shall be a factory fabricated, bolted, companion flange assembly. The end connection shall be threaded or solder-joint copper alloy and threaded ferrous.</w:t>
      </w:r>
    </w:p>
    <w:p w:rsidR="005B2CAE" w:rsidRDefault="005B2CAE" w:rsidP="005B2CAE">
      <w:pPr>
        <w:pStyle w:val="Level1"/>
      </w:pPr>
      <w:r>
        <w:t xml:space="preserve">Dielectric flange insulating kits shall be of non-conducting materials for field assembly of companion flanges with a pressure rating of 1035 kPa (150 </w:t>
      </w:r>
      <w:proofErr w:type="spellStart"/>
      <w:r>
        <w:t>psig</w:t>
      </w:r>
      <w:proofErr w:type="spellEnd"/>
      <w:r>
        <w:t xml:space="preserve">). The gasket shall be neoprene or phenolic. The bolt </w:t>
      </w:r>
      <w:r>
        <w:lastRenderedPageBreak/>
        <w:t>sleeves shall be phenolic or polyethylene. The washers shall be phenolic with steel backing washers.</w:t>
      </w:r>
    </w:p>
    <w:p w:rsidR="005B2CAE" w:rsidRDefault="005B2CAE" w:rsidP="005B2CAE">
      <w:pPr>
        <w:pStyle w:val="Level1"/>
      </w:pPr>
      <w:r>
        <w:t xml:space="preserve">Dielectric nipples shall be electroplated steel and shall conform </w:t>
      </w:r>
      <w:r w:rsidR="006E4BA9">
        <w:t>to</w:t>
      </w:r>
      <w:r>
        <w:t xml:space="preserve"> ASTM F1545 </w:t>
      </w:r>
      <w:r w:rsidR="006E4BA9">
        <w:t>with pressure ratings</w:t>
      </w:r>
      <w:r>
        <w:t xml:space="preserve"> of 2070 kPa (300 </w:t>
      </w:r>
      <w:proofErr w:type="spellStart"/>
      <w:r>
        <w:t>psig</w:t>
      </w:r>
      <w:proofErr w:type="spellEnd"/>
      <w:r>
        <w:t>) at 107 degrees C (225 degrees F). The end connection shall be male threaded. The lining shall be inert and noncorrosive propylene. Bio-based materials shall be utilized when possible.</w:t>
      </w:r>
    </w:p>
    <w:p w:rsidR="005B2CAE" w:rsidRDefault="005B2CAE" w:rsidP="005B2CAE">
      <w:pPr>
        <w:pStyle w:val="ArticleB"/>
      </w:pPr>
      <w:r>
        <w:t>CLEANOUTS</w:t>
      </w:r>
    </w:p>
    <w:p w:rsidR="005B2CAE" w:rsidRDefault="005B2CAE" w:rsidP="005B2CAE">
      <w:pPr>
        <w:pStyle w:val="Level1"/>
      </w:pPr>
      <w:r>
        <w:t>Cleanouts shall be the same size as the pipe, up to 100 mm (4 inches); not less than 100 mm (4 inches) for larger pipe. Cleanouts shall be easily accessible and shall be gastight and watertight. A minimum clearance of 600 mm (24 inches) shall be provided for clearing a clogged storm sewer line.</w:t>
      </w:r>
    </w:p>
    <w:p w:rsidR="005B2CAE" w:rsidRDefault="005B2CAE" w:rsidP="005B2CAE">
      <w:pPr>
        <w:pStyle w:val="Level1"/>
      </w:pPr>
      <w:r>
        <w:t xml:space="preserve">Floor cleanouts shall be gray iron housing with clamping device and round, secured, </w:t>
      </w:r>
      <w:proofErr w:type="spellStart"/>
      <w:r>
        <w:t>scoriated</w:t>
      </w:r>
      <w:proofErr w:type="spellEnd"/>
      <w:r>
        <w:t xml:space="preserve">, gray iron cover conforming to ASME A112.36.2M. A gray iron ferrule with </w:t>
      </w:r>
      <w:proofErr w:type="spellStart"/>
      <w:r>
        <w:t>hubless</w:t>
      </w:r>
      <w:proofErr w:type="spellEnd"/>
      <w:r>
        <w:t>, socket, inside caulk or spigot connection and counter sunk, taper-thread, brass or bronze closure plug shall be included. The frame and cover material and finish shall be nickel-bronze copper alloy with a square shape.</w:t>
      </w:r>
      <w:r w:rsidR="0066620A">
        <w:t xml:space="preserve"> </w:t>
      </w:r>
      <w:r>
        <w:t>The cleanout shall be vertically adjustable for a minimum of 50 mm (2 inches). When a waterproof membrane is used in the floor system, clamping collars shall be provided on the cleanouts. Cleanouts shall consist of wye fittings and eighth bends with brass or bronze screw plugs. Cleanouts in the resilient tile floors, quarry tile and ceramic tile floors shall be provided with square top covers recessed for tile insertion. In the carpeted areas, carpet cleanout markers shall be provided. Two way cleanouts shall be provided where indicated on the drawings and at each building exit. The loading classification for cleanouts in sidewalk areas or subject to vehicular traffic shall be heavy duty.</w:t>
      </w:r>
    </w:p>
    <w:p w:rsidR="005B2CAE" w:rsidRDefault="005B2CAE" w:rsidP="005B2CAE">
      <w:pPr>
        <w:pStyle w:val="Level1"/>
      </w:pPr>
      <w:r>
        <w:t>Cleanouts shall be provided at or near the base of the vertical stacks with the cleanout plug located approximately 600 mm (24 inches) above the floor. The cleanouts shall be extended to the wall access cover. Cleanout shall consist of sanitary tees. Nickel bronze square frame and stainless steel cover with minimum opening of 150 mm by 150 mm (6 inch by 6 inch) shall be provided at each wall cleanout.</w:t>
      </w:r>
    </w:p>
    <w:p w:rsidR="005B2CAE" w:rsidRDefault="005B2CAE" w:rsidP="005B2CAE">
      <w:pPr>
        <w:pStyle w:val="Level1"/>
      </w:pPr>
      <w:r>
        <w:t xml:space="preserve">In horizontal runs above grade, cleanouts shall consist of cast brass tapered screw plug in fitting or caulked/no hub cast iron ferrule. </w:t>
      </w:r>
      <w:r>
        <w:lastRenderedPageBreak/>
        <w:t>Plain end (no-hub) piping in interstitial space or above ceiling may use plain end (no-hub) blind plug and clamp.</w:t>
      </w:r>
    </w:p>
    <w:p w:rsidR="005B2CAE" w:rsidRDefault="005B2CAE" w:rsidP="005B2CAE">
      <w:pPr>
        <w:pStyle w:val="ArticleB"/>
      </w:pPr>
      <w:r>
        <w:t>ROOF DRAINS AND CONNECTIONS</w:t>
      </w:r>
    </w:p>
    <w:p w:rsidR="005B2CAE" w:rsidRDefault="005B2CAE" w:rsidP="005B2CAE">
      <w:pPr>
        <w:pStyle w:val="Level1"/>
      </w:pPr>
      <w:r>
        <w:t xml:space="preserve">Roof Drains: Roof Drains (RD) shall be cast iron with clamping device for making watertight connection and shall conform </w:t>
      </w:r>
      <w:r w:rsidR="006E4BA9">
        <w:t>to</w:t>
      </w:r>
      <w:r>
        <w:t xml:space="preserve"> ASME A112.6.4. Free openings through strainer shall be twice area of drain outlet. For roof drains not installed in connection with a waterproof membrane, a soft copper membrane shall be provided 300 mm (12 inches) in diameter greater than outside diameter of drain collar. An integral gravel stop shall be provided for drains installed on roofs having built up roofing covered with gravel or slag. Integral no-hub, soil pipe gasket or threaded outlet connection shall be provided.</w:t>
      </w:r>
    </w:p>
    <w:p w:rsidR="005B2CAE" w:rsidRDefault="005B2CAE" w:rsidP="005B2CAE">
      <w:pPr>
        <w:pStyle w:val="Level2"/>
      </w:pPr>
      <w:r>
        <w:t>Flat Roofs: The roof drain shall have a beehive or dome shaped strainer with integral flange not less than 300 mm (12 inches) in diameter. For an insulated roof, a roof drain with an adjustable drainage collar shall be provided, which can be raised or lowered to meet required insulation heights, sump receiver and deck clamp. The bottom section shall serve as roof drain during construction before insulation is installed.</w:t>
      </w:r>
    </w:p>
    <w:p w:rsidR="005B2CAE" w:rsidRDefault="005B2CAE" w:rsidP="005B2CAE">
      <w:pPr>
        <w:pStyle w:val="Level2"/>
      </w:pPr>
      <w:r>
        <w:t>Canopy Roofs: The roof drain shall have a beehive or dome shaped strainer with the integral flange no greater than 200 mm (8 inches) in diameter. For an insulated roof, the roof drain shall be provided with an adjustable drainage collar, which can be raised or lowered to meet the required insulation heights, sump receiver and deck clamp. Bottom section shall serve as roof drain during construction before insulation is installed.</w:t>
      </w:r>
    </w:p>
    <w:p w:rsidR="005B2CAE" w:rsidRDefault="005B2CAE" w:rsidP="005B2CAE">
      <w:pPr>
        <w:pStyle w:val="Level2"/>
      </w:pPr>
      <w:r>
        <w:t xml:space="preserve">Promenade Decks: the roof drain shall be the same as for canopy roofs, except decks shall have flat, round, loose, </w:t>
      </w:r>
      <w:r w:rsidR="006E4BA9">
        <w:t>non-slip</w:t>
      </w:r>
      <w:r>
        <w:t xml:space="preserve">, bronze grate set in square, </w:t>
      </w:r>
      <w:r w:rsidR="006E4BA9">
        <w:t>non-slip</w:t>
      </w:r>
      <w:r>
        <w:t>, bronze frame.</w:t>
      </w:r>
    </w:p>
    <w:p w:rsidR="005B2CAE" w:rsidRDefault="005B2CAE" w:rsidP="005B2CAE">
      <w:pPr>
        <w:pStyle w:val="Level2"/>
      </w:pPr>
      <w:r>
        <w:t>Portico Roofs and Gutters: Roof drains shall be horizontal angle type drain with flat bottom and horizontal outlet at the same elevation as the pipe to which it is connected. Strainer shall be removable angle grate type.</w:t>
      </w:r>
    </w:p>
    <w:p w:rsidR="005B2CAE" w:rsidRDefault="005B2CAE" w:rsidP="005B2CAE">
      <w:pPr>
        <w:pStyle w:val="Level2"/>
      </w:pPr>
      <w:r>
        <w:t xml:space="preserve">Protective Roof Membrane Insulation Assembly: The roof drain shall have a perforated </w:t>
      </w:r>
      <w:proofErr w:type="gramStart"/>
      <w:r>
        <w:t>stainless steel</w:t>
      </w:r>
      <w:proofErr w:type="gramEnd"/>
      <w:r>
        <w:t xml:space="preserve"> extension filter, non-puncturing clamp ring, large sump with extra wide roof flange and deck clamp.</w:t>
      </w:r>
    </w:p>
    <w:p w:rsidR="005B2CAE" w:rsidRDefault="005B2CAE" w:rsidP="005B2CAE">
      <w:pPr>
        <w:pStyle w:val="Level3"/>
        <w:numPr>
          <w:ilvl w:val="0"/>
          <w:numId w:val="31"/>
        </w:numPr>
      </w:pPr>
      <w:r>
        <w:lastRenderedPageBreak/>
        <w:t>Non pedestrian Roofs: The roof drain shall have large polypropylene or aluminum locking dome.</w:t>
      </w:r>
    </w:p>
    <w:p w:rsidR="005B2CAE" w:rsidRDefault="005B2CAE" w:rsidP="005B2CAE">
      <w:pPr>
        <w:pStyle w:val="Level3"/>
      </w:pPr>
      <w:r>
        <w:t>Pedestrian Roof: The roof drain shall have a bronze promenade top 356 mm (14 inches) square, set in square secured frame support collar.</w:t>
      </w:r>
    </w:p>
    <w:p w:rsidR="005B2CAE" w:rsidRDefault="005B2CAE" w:rsidP="005B2CAE">
      <w:pPr>
        <w:pStyle w:val="Level2"/>
      </w:pPr>
      <w:r>
        <w:t xml:space="preserve">Roof Drains, Overflow or Secondary (Emergency): Roof Drains identified as overflow or secondary (emergency) drains shall have a 50 mm (2 inch) water dam integral to the drain body. </w:t>
      </w:r>
    </w:p>
    <w:p w:rsidR="005B2CAE" w:rsidRDefault="005B2CAE" w:rsidP="005B2CAE">
      <w:pPr>
        <w:pStyle w:val="Level2"/>
      </w:pPr>
      <w:r>
        <w:t>Roof drains in areas subject to freezing shall have heat tape and shall be insulated.</w:t>
      </w:r>
    </w:p>
    <w:p w:rsidR="005B2CAE" w:rsidRDefault="005B2CAE" w:rsidP="005B2CAE">
      <w:pPr>
        <w:pStyle w:val="Level1"/>
      </w:pPr>
      <w:r>
        <w:t>Expansion Joints: Expansions joints shall be heavy cast iron with cast brass or PVC expansion sleeve having smooth bearing surface working freely against a packing ring held in place and under pressure of a bolted gland ring, forming a water and air tight flexible joint. Asbestos packing is prohibited.</w:t>
      </w:r>
    </w:p>
    <w:p w:rsidR="005B2CAE" w:rsidRDefault="005B2CAE" w:rsidP="005B2CAE">
      <w:pPr>
        <w:pStyle w:val="Level1"/>
      </w:pPr>
      <w:r>
        <w:t>Interior Downspouts: An expansion joint shall be provided, specified above, at top of run on straight, vertical runs of downspout piping 12 m (40 feet) long or greater.</w:t>
      </w:r>
    </w:p>
    <w:p w:rsidR="005B2CAE" w:rsidRDefault="005B2CAE" w:rsidP="005B2CAE">
      <w:pPr>
        <w:pStyle w:val="Level1"/>
      </w:pPr>
      <w:r>
        <w:t>Downspout Nozzle: The downspout nozzle fitting shall be of brass, //unfinished//, // with finish to compliment the architectural features of the building as directed by the architect //with internal pipe thread for connection to downspout.</w:t>
      </w:r>
    </w:p>
    <w:p w:rsidR="005B2CAE" w:rsidRDefault="005B2CAE" w:rsidP="005B2CAE">
      <w:pPr>
        <w:pStyle w:val="ArticleB"/>
      </w:pPr>
      <w:r>
        <w:t>WATERPROOFING</w:t>
      </w:r>
    </w:p>
    <w:p w:rsidR="005B2CAE" w:rsidRDefault="005B2CAE" w:rsidP="005B2CAE">
      <w:pPr>
        <w:pStyle w:val="Level1"/>
      </w:pPr>
      <w:r>
        <w:t>A sleeve flashing device shall be provided at points where pipes pass through membrane waterproofed floors or walls. The sleeve flashing device shall be manufactured, cast iron fitting with clamping device that forms a sleeve for the pipe floor penetration of the floor membrane. A galvanized steel pipe extension shall be included in the top of the fitting that will extend 50 mm (2 inches) above finished floor and galvanized steel pipe extension in the bottom of the fitting that will extend through the floor slab. A waterproofed caulked joint shall be provided at the top hub.</w:t>
      </w:r>
    </w:p>
    <w:p w:rsidR="005B2CAE" w:rsidRDefault="005B2CAE" w:rsidP="005B2CAE">
      <w:pPr>
        <w:pStyle w:val="ArticleB"/>
      </w:pPr>
      <w:r>
        <w:t>EXPOSED WASTE PIPING</w:t>
      </w:r>
    </w:p>
    <w:p w:rsidR="00BF5176" w:rsidRDefault="005B2CAE" w:rsidP="005B2CAE">
      <w:pPr>
        <w:pStyle w:val="Level1"/>
      </w:pPr>
      <w:r>
        <w:t>Unfinished Rooms and Mechanical Rooms: Paint piping systems as specified in Section 09 91 00, PAINTING.</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66620A" w:rsidP="00CE5BF6">
      <w:pPr>
        <w:pStyle w:val="ArticleB"/>
      </w:pPr>
      <w:r>
        <w:t xml:space="preserve">pipe </w:t>
      </w:r>
      <w:r w:rsidR="001C09BE">
        <w:t>installation</w:t>
      </w:r>
    </w:p>
    <w:p w:rsidR="0066620A" w:rsidRDefault="0066620A" w:rsidP="0066620A">
      <w:pPr>
        <w:pStyle w:val="Level1"/>
      </w:pPr>
      <w:r>
        <w:t>The pipe installation shall comply with the requirements of the IPC and these specifications.</w:t>
      </w:r>
    </w:p>
    <w:p w:rsidR="0066620A" w:rsidRDefault="0066620A" w:rsidP="0066620A">
      <w:pPr>
        <w:pStyle w:val="Level1"/>
      </w:pPr>
      <w:r>
        <w:t>Branch piping shall be installed from the piping system and connect to all drains and outlets.</w:t>
      </w:r>
    </w:p>
    <w:p w:rsidR="0066620A" w:rsidRDefault="0066620A" w:rsidP="0066620A">
      <w:pPr>
        <w:pStyle w:val="Level1"/>
      </w:pPr>
      <w:r>
        <w:t>Pipe shall be round and straight. Cutting shall be done with proper tools. Pipe, except for glass, shall be reamed to remove burrs and a clean smooth finish restored to full pipe inside diameter after cutting.</w:t>
      </w:r>
    </w:p>
    <w:p w:rsidR="0066620A" w:rsidRDefault="0066620A" w:rsidP="0066620A">
      <w:pPr>
        <w:pStyle w:val="Level1"/>
      </w:pPr>
      <w:r>
        <w:t>All pipe runs shall be laid out to avoid interference with other work/trades.</w:t>
      </w:r>
    </w:p>
    <w:p w:rsidR="0066620A" w:rsidRDefault="0066620A" w:rsidP="0066620A">
      <w:pPr>
        <w:pStyle w:val="Level1"/>
      </w:pPr>
      <w:r>
        <w:t>The piping shall be installed above accessible ceilings to allow for ceiling panel removal.</w:t>
      </w:r>
    </w:p>
    <w:p w:rsidR="0066620A" w:rsidRDefault="0066620A" w:rsidP="0066620A">
      <w:pPr>
        <w:pStyle w:val="Level1"/>
      </w:pPr>
      <w:r>
        <w:t>Unless otherwise stated on the documents, minimum horizontal slope shall be one inch for every 2.44 m (8 feet) (1 percent slope) of pipe length.</w:t>
      </w:r>
    </w:p>
    <w:p w:rsidR="0066620A" w:rsidRDefault="0066620A" w:rsidP="0066620A">
      <w:pPr>
        <w:pStyle w:val="Level1"/>
      </w:pPr>
      <w:r>
        <w:t>The piping shall be installed free of sags and bends.</w:t>
      </w:r>
    </w:p>
    <w:p w:rsidR="0066620A" w:rsidRDefault="0066620A" w:rsidP="0066620A">
      <w:pPr>
        <w:pStyle w:val="Level1"/>
      </w:pPr>
      <w:r>
        <w:t>Seismic restraint shall be installed where required by code.</w:t>
      </w:r>
    </w:p>
    <w:p w:rsidR="0066620A" w:rsidRDefault="0066620A" w:rsidP="0066620A">
      <w:pPr>
        <w:pStyle w:val="Level1"/>
      </w:pPr>
      <w:r>
        <w:t>Changes in direction for storm drainage piping shall be made using appropriate branches, bends and long sweep bends. Sanitary tees and short sweep ¼ bends may be used on vertical stacks if change in direction of flow is from horizontal to vertical. Long turn double wye branch and 1/8 bend fittings shall be used if two drains are installed back to back or side by side with common drain pipe. Do not change direction of flow more than 90 degrees. Proper size of standard increaser and reducers shall be used if pipes of different sizes are connected. Reducing size of drainage piping in direction of flow is prohibited.</w:t>
      </w:r>
    </w:p>
    <w:p w:rsidR="0066620A" w:rsidRDefault="0066620A" w:rsidP="0066620A">
      <w:pPr>
        <w:pStyle w:val="Level1"/>
      </w:pPr>
      <w:r>
        <w:t xml:space="preserve">Buried storm drainage piping shall be laid beginning at the low point of each system. Piping shall be installed true to grades and alignment indicated with unbroken continuity of invert. Hub ends shall be placed upstream. Required gaskets shall be installed according to manufacturer’s written instruction for use of lubricants, cements, and </w:t>
      </w:r>
      <w:r>
        <w:lastRenderedPageBreak/>
        <w:t>other installation requirements. Bio-based materials shall be utilized when possible.</w:t>
      </w:r>
    </w:p>
    <w:p w:rsidR="0066620A" w:rsidRDefault="0066620A" w:rsidP="0066620A">
      <w:pPr>
        <w:pStyle w:val="Level1"/>
      </w:pPr>
      <w:r>
        <w:t>Cast iron piping shall be installed according to CISPI’s “Cast Iron Soil Pipe and Fittings Handbook,” Chapter IV, “Installation of Cast Iron Soil Pipe and Fittings”</w:t>
      </w:r>
    </w:p>
    <w:p w:rsidR="0066620A" w:rsidRDefault="0066620A" w:rsidP="0066620A">
      <w:pPr>
        <w:pStyle w:val="Level1"/>
      </w:pPr>
      <w:r>
        <w:t>Aboveground copper tubing shall be installed according to CDA A4015.</w:t>
      </w:r>
    </w:p>
    <w:p w:rsidR="0066620A" w:rsidRDefault="0066620A" w:rsidP="0066620A">
      <w:pPr>
        <w:pStyle w:val="Level1"/>
      </w:pPr>
      <w:r>
        <w:t>Aboveground PVC piping shall be installed according to ASTM D2665. Underground PVC piping shall be installed according to ASTM D2321.</w:t>
      </w:r>
    </w:p>
    <w:p w:rsidR="0066620A" w:rsidRDefault="0066620A" w:rsidP="0066620A">
      <w:pPr>
        <w:pStyle w:val="ArticleB"/>
      </w:pPr>
      <w:r>
        <w:t>JOINT CONSTRUCTION</w:t>
      </w:r>
    </w:p>
    <w:p w:rsidR="0066620A" w:rsidRDefault="0066620A" w:rsidP="0066620A">
      <w:pPr>
        <w:pStyle w:val="Level1"/>
      </w:pPr>
      <w:r>
        <w:t>Hub and spigot, cast iron piping with gasket joints shall be joined in accordance with CISPI’s “Cast Iron Soil Pipe and Fittings Handbook” for compression joints.</w:t>
      </w:r>
    </w:p>
    <w:p w:rsidR="0066620A" w:rsidRDefault="0066620A" w:rsidP="0066620A">
      <w:pPr>
        <w:pStyle w:val="Level1"/>
      </w:pPr>
      <w:r>
        <w:t>Hub and spigot, cast iron piping with calked joints shall be joined in accordance with CISPI’s “Cast Iron Soil Pipe and Fittings Handbook” for lead and oakum calked joints.</w:t>
      </w:r>
    </w:p>
    <w:p w:rsidR="0066620A" w:rsidRDefault="0066620A" w:rsidP="0066620A">
      <w:pPr>
        <w:pStyle w:val="Level1"/>
      </w:pPr>
      <w:proofErr w:type="spellStart"/>
      <w:r>
        <w:t>Hubless</w:t>
      </w:r>
      <w:proofErr w:type="spellEnd"/>
      <w:r>
        <w:t xml:space="preserve">, cast iron piping shall be joined in accordance with CISPI’s “Cast Iron Soil Pipe and Fittings Handbook” for </w:t>
      </w:r>
      <w:proofErr w:type="spellStart"/>
      <w:r>
        <w:t>hubless</w:t>
      </w:r>
      <w:proofErr w:type="spellEnd"/>
      <w:r>
        <w:t xml:space="preserve"> piping coupling joints.</w:t>
      </w:r>
    </w:p>
    <w:p w:rsidR="0066620A" w:rsidRDefault="0066620A" w:rsidP="0066620A">
      <w:pPr>
        <w:pStyle w:val="Level1"/>
      </w:pPr>
      <w:r>
        <w:t>For threaded joints, thread pipe with tapered pipe threads according to ASME B1.20.1. The threads shall be cut full and clean using sharp disc cutters. Threaded pipe ends shall be reamed to remove burrs and restored to full pipe inside diameter. Pipe fittings and valves shall be joined as follows:</w:t>
      </w:r>
    </w:p>
    <w:p w:rsidR="0066620A" w:rsidRDefault="0066620A" w:rsidP="0066620A">
      <w:pPr>
        <w:pStyle w:val="Level2"/>
      </w:pPr>
      <w:r>
        <w:t>Apply appropriate tape or thread compound to external pipe threads unless dry seal threading is required by the pipe service</w:t>
      </w:r>
    </w:p>
    <w:p w:rsidR="0066620A" w:rsidRDefault="0066620A" w:rsidP="0066620A">
      <w:pPr>
        <w:pStyle w:val="Level2"/>
      </w:pPr>
      <w:r>
        <w:t>Pipe sections with damaged threads shall be replaced with new undamaged sections of pipe at no additional time or cost to Government.</w:t>
      </w:r>
    </w:p>
    <w:p w:rsidR="0066620A" w:rsidRDefault="0066620A" w:rsidP="0066620A">
      <w:pPr>
        <w:pStyle w:val="Level1"/>
      </w:pPr>
      <w:r>
        <w:t xml:space="preserve">Copper tube and fittings with soldered joints shall be joined according to ASTM B828. A water flushable, lead free flux conforming to ASTM B813 and a </w:t>
      </w:r>
      <w:proofErr w:type="gramStart"/>
      <w:r>
        <w:t>lead free</w:t>
      </w:r>
      <w:proofErr w:type="gramEnd"/>
      <w:r>
        <w:t xml:space="preserve"> alloy solder conforming to ASTM B32 shall be used.</w:t>
      </w:r>
    </w:p>
    <w:p w:rsidR="0066620A" w:rsidRDefault="0066620A" w:rsidP="0066620A">
      <w:pPr>
        <w:pStyle w:val="Level1"/>
      </w:pPr>
      <w:r>
        <w:t>For PVC piping, solvent cement joints shall be used for joints. All surfaces shall be cleaned and dry prior to applying the primer and solvent cement. Installation practices shall comply with ASTM F402. The joint shall conform to ASTM D2855 and ASTM D2665 appendices.</w:t>
      </w:r>
    </w:p>
    <w:p w:rsidR="0066620A" w:rsidRDefault="0066620A" w:rsidP="0066620A">
      <w:pPr>
        <w:pStyle w:val="ArticleB"/>
      </w:pPr>
      <w:r>
        <w:lastRenderedPageBreak/>
        <w:t>SPECIALTY PIPE FITTINGS</w:t>
      </w:r>
    </w:p>
    <w:p w:rsidR="0066620A" w:rsidRDefault="0066620A" w:rsidP="0066620A">
      <w:pPr>
        <w:pStyle w:val="Level1"/>
      </w:pPr>
      <w:r>
        <w:t>Transition coupling shall be installed at pipe joints with small differences in pipe outside diameters.</w:t>
      </w:r>
    </w:p>
    <w:p w:rsidR="0066620A" w:rsidRDefault="0066620A" w:rsidP="0066620A">
      <w:pPr>
        <w:pStyle w:val="Level1"/>
      </w:pPr>
      <w:r>
        <w:t>Dielectric fittings shall be installed at connections of dissimilar metal piping and tubing.</w:t>
      </w:r>
    </w:p>
    <w:p w:rsidR="0066620A" w:rsidRDefault="0066620A" w:rsidP="0066620A">
      <w:pPr>
        <w:pStyle w:val="ArticleB"/>
      </w:pPr>
      <w:r>
        <w:t>PIPE HANGERS, SUPPORTS AND ACCESSORIES</w:t>
      </w:r>
    </w:p>
    <w:p w:rsidR="0066620A" w:rsidRDefault="0066620A" w:rsidP="0066620A">
      <w:pPr>
        <w:pStyle w:val="Level1"/>
      </w:pPr>
      <w:r>
        <w:t>All piping shall be supported according to the IPC, Section 22 05 11, COMMON WORK RESULTS FOR PLUMBING, and these specifications.</w:t>
      </w:r>
    </w:p>
    <w:p w:rsidR="0066620A" w:rsidRDefault="0066620A" w:rsidP="0066620A">
      <w:pPr>
        <w:pStyle w:val="Level1"/>
      </w:pPr>
      <w:r>
        <w:t>Hangers, supports, rods, inserts and accessories used for Pipe supports shall be shop coated with zinc Chromate primer paint. Electroplated copper hanger rods, hangers and accessories may be used with copper tubing.</w:t>
      </w:r>
    </w:p>
    <w:p w:rsidR="0066620A" w:rsidRDefault="0066620A" w:rsidP="0066620A">
      <w:pPr>
        <w:pStyle w:val="Level1"/>
      </w:pPr>
      <w:r>
        <w:t>Horizontal piping and tubing shall be supported within 300 mm (12 inches) of each fitting or coupling.</w:t>
      </w:r>
    </w:p>
    <w:p w:rsidR="0066620A" w:rsidRDefault="0066620A" w:rsidP="0066620A">
      <w:pPr>
        <w:pStyle w:val="Level1"/>
      </w:pPr>
      <w:r>
        <w:t>Horizontal cast iron piping shall be supported with the following maximum horizontal spacing and minimum hanger rod diameters:</w:t>
      </w:r>
    </w:p>
    <w:p w:rsidR="0066620A" w:rsidRDefault="0066620A" w:rsidP="0066620A">
      <w:pPr>
        <w:pStyle w:val="Level2"/>
      </w:pPr>
      <w:r>
        <w:t>NPS 1-1/2 to NPS 2 (DN 40 to DN 50): 1500 mm (60 inches) with 10 mm (3/8 inch) rod.</w:t>
      </w:r>
    </w:p>
    <w:p w:rsidR="0066620A" w:rsidRDefault="0066620A" w:rsidP="0066620A">
      <w:pPr>
        <w:pStyle w:val="Level2"/>
      </w:pPr>
      <w:r>
        <w:t>NPS 3 (DN 80): 1500 mm (60 inches) with 15 mm (1/2 inch) rod.</w:t>
      </w:r>
    </w:p>
    <w:p w:rsidR="0066620A" w:rsidRDefault="0066620A" w:rsidP="0066620A">
      <w:pPr>
        <w:pStyle w:val="Level2"/>
      </w:pPr>
      <w:r>
        <w:t>NPS 4 to NPS 5 (DN 100 to DN 125): 1500 mm (60 inches) with 18 mm (5/8 inch) rod.</w:t>
      </w:r>
    </w:p>
    <w:p w:rsidR="0066620A" w:rsidRDefault="0066620A" w:rsidP="0066620A">
      <w:pPr>
        <w:pStyle w:val="Level2"/>
      </w:pPr>
      <w:r>
        <w:t>NPS 6 to NPS 8 (DN 150 to DN 200): 1500 mm (60 inches) with 20 mm (3/4 inch) rod.</w:t>
      </w:r>
    </w:p>
    <w:p w:rsidR="0066620A" w:rsidRDefault="0066620A" w:rsidP="0066620A">
      <w:pPr>
        <w:pStyle w:val="Level2"/>
      </w:pPr>
      <w:r>
        <w:t>NPS 10 to NPS 12 (DN 250 to DN 300): 1500 mm (60 inches) with 23 mm (7/8 inch) rod.</w:t>
      </w:r>
    </w:p>
    <w:p w:rsidR="0066620A" w:rsidRDefault="0066620A" w:rsidP="0066620A">
      <w:pPr>
        <w:pStyle w:val="Level1"/>
      </w:pPr>
      <w:r>
        <w:t>The maximum support spacing for horizontal plastic shall be 1.22 m (4 feet).</w:t>
      </w:r>
    </w:p>
    <w:p w:rsidR="0066620A" w:rsidRDefault="0066620A" w:rsidP="0066620A">
      <w:pPr>
        <w:pStyle w:val="Level1"/>
      </w:pPr>
      <w:r>
        <w:t>Vertical piping and tubing shall be supported at the base, at each floor, and at intervals no greater than 4.6 m (15 feet).</w:t>
      </w:r>
    </w:p>
    <w:p w:rsidR="0066620A" w:rsidRDefault="0066620A" w:rsidP="0066620A">
      <w:pPr>
        <w:pStyle w:val="Level1"/>
      </w:pPr>
      <w:r>
        <w:t>In addition to the requirements in Section 22 05 11, COMMON WORK RESULTS FOR PLUMBING, floor, wall and ceiling plates shall have the following characteristics:</w:t>
      </w:r>
    </w:p>
    <w:p w:rsidR="0066620A" w:rsidRDefault="0066620A" w:rsidP="0066620A">
      <w:pPr>
        <w:pStyle w:val="Level2"/>
      </w:pPr>
      <w:r>
        <w:t xml:space="preserve">Solid or split </w:t>
      </w:r>
      <w:proofErr w:type="spellStart"/>
      <w:r>
        <w:t>unplated</w:t>
      </w:r>
      <w:proofErr w:type="spellEnd"/>
      <w:r>
        <w:t xml:space="preserve"> cast iron.</w:t>
      </w:r>
    </w:p>
    <w:p w:rsidR="0066620A" w:rsidRDefault="0066620A" w:rsidP="0066620A">
      <w:pPr>
        <w:pStyle w:val="Level2"/>
      </w:pPr>
      <w:r>
        <w:t>All plates shall be provided with set screws.</w:t>
      </w:r>
    </w:p>
    <w:p w:rsidR="0066620A" w:rsidRDefault="0066620A" w:rsidP="0066620A">
      <w:pPr>
        <w:pStyle w:val="Level2"/>
      </w:pPr>
      <w:r>
        <w:t>Height adjustable clevis type pipe hangers.</w:t>
      </w:r>
    </w:p>
    <w:p w:rsidR="0066620A" w:rsidRDefault="0066620A" w:rsidP="0066620A">
      <w:pPr>
        <w:pStyle w:val="Level2"/>
      </w:pPr>
      <w:r>
        <w:t>Adjustable Floor Rests and Base Flanges shall be steel.</w:t>
      </w:r>
    </w:p>
    <w:p w:rsidR="0066620A" w:rsidRDefault="0066620A" w:rsidP="0066620A">
      <w:pPr>
        <w:pStyle w:val="Level2"/>
      </w:pPr>
      <w:r>
        <w:lastRenderedPageBreak/>
        <w:t>Hanger Rods shall be low carbon steel, fully threaded or threaded at each end with two removable nuts at each end for positioning rod and hanger and locking each in place.</w:t>
      </w:r>
    </w:p>
    <w:p w:rsidR="0066620A" w:rsidRDefault="0066620A" w:rsidP="0066620A">
      <w:pPr>
        <w:pStyle w:val="Level2"/>
      </w:pPr>
      <w:r>
        <w:t>Riser Clamps shall be malleable iron or steel.</w:t>
      </w:r>
    </w:p>
    <w:p w:rsidR="0066620A" w:rsidRDefault="0066620A" w:rsidP="0066620A">
      <w:pPr>
        <w:pStyle w:val="Level2"/>
      </w:pPr>
      <w:r>
        <w:t>Roller shall be cast iron.</w:t>
      </w:r>
    </w:p>
    <w:p w:rsidR="0066620A" w:rsidRDefault="0066620A" w:rsidP="0066620A">
      <w:pPr>
        <w:pStyle w:val="Level2"/>
      </w:pPr>
      <w:r>
        <w:t xml:space="preserve">Hangers and supports utilized with insulated pipe and tubing shall have </w:t>
      </w:r>
      <w:r w:rsidR="00E27FE4">
        <w:t>180-degree</w:t>
      </w:r>
      <w:r>
        <w:t xml:space="preserve"> (minimum) metal protection shield centered on and welded to the hanger and support. The shield shall be 100 mm (4 inches) in length and be 1.6 mm (16 gage) steel. The shield shall be sized for the insulation.</w:t>
      </w:r>
    </w:p>
    <w:p w:rsidR="0066620A" w:rsidRDefault="0066620A" w:rsidP="0066620A">
      <w:pPr>
        <w:pStyle w:val="Level1"/>
      </w:pPr>
      <w:r>
        <w:t>Miscellaneous materials shall be provided as specified, required, directed or as noted on the drawings for proper installation of hangers, supports and accessories. If the vertical distance exceeds 6.1 m (20 feet) for cast iron pipe additional support shall be provided in the center of that span. All necessary auxiliary steel shall be provided to provide that support.</w:t>
      </w:r>
    </w:p>
    <w:p w:rsidR="0066620A" w:rsidRDefault="0066620A" w:rsidP="0066620A">
      <w:pPr>
        <w:pStyle w:val="Level1"/>
      </w:pPr>
      <w:r>
        <w:t>Cast escutcheon with set screw shall be installed at each wall, floor and ceiling penetration in exposed finished locations and within cabinets and millwork.</w:t>
      </w:r>
    </w:p>
    <w:p w:rsidR="0066620A" w:rsidRDefault="0066620A" w:rsidP="0066620A">
      <w:pPr>
        <w:pStyle w:val="Level1"/>
      </w:pPr>
      <w:r>
        <w:t>Penetrations:</w:t>
      </w:r>
    </w:p>
    <w:p w:rsidR="0066620A" w:rsidRDefault="0066620A" w:rsidP="0066620A">
      <w:pPr>
        <w:pStyle w:val="Level2"/>
      </w:pPr>
      <w:r>
        <w:t>Fire Stopping: Where pipes pass through fire partitions, fire walls, smoke partitions, or floors, a fire stop shall be installed that provides an effective barrier against the spread of fire, smoke and gases as specified in Section 07 84 00, FIRESTOPPING. Clearances between raceways and openings shall be completely filled and sealed with the fire stopping materials.</w:t>
      </w:r>
    </w:p>
    <w:p w:rsidR="0066620A" w:rsidRDefault="0066620A" w:rsidP="0066620A">
      <w:pPr>
        <w:pStyle w:val="Level2"/>
      </w:pPr>
      <w:r>
        <w:t>Water proofing: At floor penetrations, Clearances around the pipe shall be completely sealed and made watertight with sealant as specified in Section 07 92 00, JOINT SEALANTS. Bio-based materials shall be utilized when possible.</w:t>
      </w:r>
    </w:p>
    <w:p w:rsidR="0066620A" w:rsidRDefault="0066620A" w:rsidP="0066620A">
      <w:pPr>
        <w:pStyle w:val="ArticleB"/>
      </w:pPr>
      <w:r>
        <w:t>INSULATION</w:t>
      </w:r>
    </w:p>
    <w:p w:rsidR="0066620A" w:rsidRDefault="0066620A" w:rsidP="0066620A">
      <w:pPr>
        <w:pStyle w:val="Level1"/>
      </w:pPr>
      <w:r>
        <w:t>Insulate horizontal sections and 600 mm (2 feet) past changes of direction to vertical sections for interior section of roof drains. Install insulation in accordance with the requirements of Section 22 07 11, PLUMBING INSULATION.</w:t>
      </w:r>
    </w:p>
    <w:p w:rsidR="0066620A" w:rsidRDefault="0066620A" w:rsidP="0066620A">
      <w:pPr>
        <w:pStyle w:val="ArticleB"/>
      </w:pPr>
      <w:r>
        <w:lastRenderedPageBreak/>
        <w:t xml:space="preserve">TESTS </w:t>
      </w:r>
    </w:p>
    <w:p w:rsidR="0066620A" w:rsidRDefault="0066620A" w:rsidP="0066620A">
      <w:pPr>
        <w:pStyle w:val="Level1"/>
      </w:pPr>
      <w:r>
        <w:t>Storm sewer system shall be tested either in its entirety or in sections.</w:t>
      </w:r>
    </w:p>
    <w:p w:rsidR="0066620A" w:rsidRDefault="0066620A" w:rsidP="0066620A">
      <w:pPr>
        <w:pStyle w:val="Level1"/>
      </w:pPr>
      <w:r>
        <w:t>Storm Water Drain tests shall be conducted before trenches are backfilled or fixtures are connected. A water test or air test shall be conducted, as directed.</w:t>
      </w:r>
    </w:p>
    <w:p w:rsidR="0066620A" w:rsidRDefault="0066620A" w:rsidP="0066620A">
      <w:pPr>
        <w:pStyle w:val="Level2"/>
      </w:pPr>
      <w:r>
        <w:t>If entire system is tested with water, tightly close all openings in pipes except the highest opening, and fill system with water to point of overflow. If system is tested in sections, tightly plug each opening except highest opening of section under test, fill each section with water and test with at least a 3 m (10 foot) head of water. In testing successive sections, test at least upper 3 m (10 feet) of next preceding section so that each joint or pipe except upper most 3 m (10 feet) of system has been submitted to a test of at least a 3 m (10 foot) head of water. Water shall be kept in the system, or in portion under test, for at least 15 minutes before inspection starts. System shall then be tight at all joints.</w:t>
      </w:r>
    </w:p>
    <w:p w:rsidR="0066620A" w:rsidRDefault="0066620A" w:rsidP="0066620A">
      <w:pPr>
        <w:pStyle w:val="Level2"/>
      </w:pPr>
      <w:r>
        <w:t xml:space="preserve">For an air test, an air pressure of 34 kPa (5 </w:t>
      </w:r>
      <w:proofErr w:type="spellStart"/>
      <w:r>
        <w:t>psig</w:t>
      </w:r>
      <w:proofErr w:type="spellEnd"/>
      <w:r>
        <w:t>) gage shall be maintained for at least 15 minutes without leakage. A force pump and mercury column gage shall be used for the test.</w:t>
      </w:r>
    </w:p>
    <w:p w:rsidR="0066620A" w:rsidRDefault="0066620A" w:rsidP="0066620A">
      <w:pPr>
        <w:pStyle w:val="Level2"/>
      </w:pPr>
      <w:r>
        <w:t>Final Tests: While either one of the following tests may be used, Contractor shall verify with VA as to which test will be performed.</w:t>
      </w:r>
    </w:p>
    <w:p w:rsidR="0066620A" w:rsidRDefault="0066620A" w:rsidP="00867968">
      <w:pPr>
        <w:pStyle w:val="Level3"/>
        <w:numPr>
          <w:ilvl w:val="0"/>
          <w:numId w:val="32"/>
        </w:numPr>
      </w:pPr>
      <w:r>
        <w:t xml:space="preserve">Smoke Test: After fixtures are permanently connected and traps are filled with water, fill entire drainage and vent systems with smoke under pressure of 0.25 kPa (1 inch of water) with a smoke machine. </w:t>
      </w:r>
      <w:r w:rsidRPr="00867968">
        <w:rPr>
          <w:b/>
          <w:u w:val="single"/>
        </w:rPr>
        <w:t>Chemical smoke is prohibited.</w:t>
      </w:r>
    </w:p>
    <w:p w:rsidR="0066620A" w:rsidRDefault="0066620A" w:rsidP="0066620A">
      <w:pPr>
        <w:pStyle w:val="Level3"/>
      </w:pPr>
      <w:r>
        <w:t>Peppermint Test: Introduce .06 liters (2 ounces) of peppermint into each line or stack.</w:t>
      </w:r>
    </w:p>
    <w:p w:rsidR="0017386A" w:rsidRDefault="0066620A" w:rsidP="0066620A">
      <w:pPr>
        <w:pStyle w:val="Level1"/>
      </w:pPr>
      <w:r>
        <w:t xml:space="preserve">COR shall witness all tests. Contractor shall coordinate schedules with the COR and </w:t>
      </w:r>
      <w:proofErr w:type="spellStart"/>
      <w:r>
        <w:t>CxA</w:t>
      </w:r>
      <w:proofErr w:type="spellEnd"/>
      <w:r>
        <w:t>. Contractor shall provide a minimum of 10 working days prior to flushing, disinfection/sterilization, startup, and testing.</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lastRenderedPageBreak/>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205" w:rsidRDefault="00B45205">
      <w:r>
        <w:separator/>
      </w:r>
    </w:p>
  </w:endnote>
  <w:endnote w:type="continuationSeparator" w:id="0">
    <w:p w:rsidR="00B45205" w:rsidRDefault="00B4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1D" w:rsidRDefault="00652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40" w:rsidRDefault="00370040" w:rsidP="00370040">
    <w:pPr>
      <w:suppressAutoHyphens/>
      <w:spacing w:after="0"/>
      <w:jc w:val="center"/>
      <w:rPr>
        <w:rFonts w:cs="Courier New"/>
      </w:rPr>
    </w:pPr>
  </w:p>
  <w:p w:rsidR="00370040" w:rsidRPr="00370040" w:rsidRDefault="00852506" w:rsidP="00370040">
    <w:pPr>
      <w:suppressAutoHyphens/>
      <w:spacing w:after="0"/>
      <w:jc w:val="center"/>
      <w:rPr>
        <w:rFonts w:cs="Courier New"/>
      </w:rPr>
    </w:pPr>
    <w:r>
      <w:rPr>
        <w:bCs/>
      </w:rPr>
      <w:t xml:space="preserve">FACILITY </w:t>
    </w:r>
    <w:r w:rsidR="0065221D">
      <w:rPr>
        <w:bCs/>
      </w:rPr>
      <w:t>STORM</w:t>
    </w:r>
    <w:r>
      <w:rPr>
        <w:bCs/>
      </w:rPr>
      <w:t xml:space="preserve"> </w:t>
    </w:r>
    <w:r w:rsidR="0065221D">
      <w:rPr>
        <w:bCs/>
      </w:rPr>
      <w:t>DRAINAGE</w:t>
    </w:r>
    <w:r w:rsidR="00370040" w:rsidRPr="00370040">
      <w:rPr>
        <w:rFonts w:cs="Courier New"/>
      </w:rPr>
      <w:t xml:space="preserve"> </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65221D">
      <w:rPr>
        <w:rFonts w:cs="Courier New"/>
      </w:rPr>
      <w:t>4</w:t>
    </w:r>
    <w:r w:rsidRPr="00370040">
      <w:rPr>
        <w:rFonts w:cs="Courier New"/>
      </w:rPr>
      <w:t xml:space="preserve"> </w:t>
    </w:r>
    <w:r w:rsidR="00852506">
      <w:rPr>
        <w:rFonts w:cs="Courier New"/>
      </w:rPr>
      <w:t>00</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65221D">
      <w:rPr>
        <w:rFonts w:cs="Courier New"/>
        <w:noProof/>
      </w:rPr>
      <w:t>1</w:t>
    </w:r>
    <w:r w:rsidRPr="00370040">
      <w:rPr>
        <w:rFonts w:cs="Courier New"/>
      </w:rPr>
      <w:fldChar w:fldCharType="end"/>
    </w:r>
  </w:p>
  <w:p w:rsidR="00683792" w:rsidRPr="00ED1AEE" w:rsidRDefault="00683792" w:rsidP="00ED1AEE">
    <w:pPr>
      <w:pStyle w:val="Footer"/>
      <w:jc w:val="lef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1D" w:rsidRDefault="0065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205" w:rsidRDefault="00B45205">
      <w:r>
        <w:separator/>
      </w:r>
    </w:p>
  </w:footnote>
  <w:footnote w:type="continuationSeparator" w:id="0">
    <w:p w:rsidR="00B45205" w:rsidRDefault="00B4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1D" w:rsidRDefault="00652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AC7BBA">
      <w:rPr>
        <w:rFonts w:cs="Courier New"/>
      </w:rPr>
      <w:t>1</w:t>
    </w:r>
    <w:r w:rsidR="00BC40A5">
      <w:rPr>
        <w:rFonts w:cs="Courier New"/>
      </w:rPr>
      <w:t>-01</w:t>
    </w:r>
    <w:r w:rsidRPr="00877947">
      <w:rPr>
        <w:rFonts w:cs="Courier New"/>
      </w:rPr>
      <w:t>-16</w:t>
    </w:r>
  </w:p>
  <w:p w:rsidR="00683792" w:rsidRDefault="00683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1D" w:rsidRDefault="00652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15:restartNumberingAfterBreak="0">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17386A"/>
    <w:rsid w:val="001B2B14"/>
    <w:rsid w:val="001C09BE"/>
    <w:rsid w:val="001D1E48"/>
    <w:rsid w:val="00246B22"/>
    <w:rsid w:val="0027789B"/>
    <w:rsid w:val="00313266"/>
    <w:rsid w:val="00370040"/>
    <w:rsid w:val="00392CB0"/>
    <w:rsid w:val="004178D8"/>
    <w:rsid w:val="00424850"/>
    <w:rsid w:val="004575B1"/>
    <w:rsid w:val="004B5F1F"/>
    <w:rsid w:val="005B2CAE"/>
    <w:rsid w:val="005E2ED3"/>
    <w:rsid w:val="0060603D"/>
    <w:rsid w:val="006106B4"/>
    <w:rsid w:val="00625BC7"/>
    <w:rsid w:val="00646F20"/>
    <w:rsid w:val="0065221D"/>
    <w:rsid w:val="006623DD"/>
    <w:rsid w:val="0066620A"/>
    <w:rsid w:val="006800D5"/>
    <w:rsid w:val="00683792"/>
    <w:rsid w:val="006B2C31"/>
    <w:rsid w:val="006E4BA9"/>
    <w:rsid w:val="00744F35"/>
    <w:rsid w:val="00775133"/>
    <w:rsid w:val="00783C88"/>
    <w:rsid w:val="007B0CAA"/>
    <w:rsid w:val="007B1071"/>
    <w:rsid w:val="00852506"/>
    <w:rsid w:val="00867968"/>
    <w:rsid w:val="0087544E"/>
    <w:rsid w:val="00877947"/>
    <w:rsid w:val="008C5016"/>
    <w:rsid w:val="0093533F"/>
    <w:rsid w:val="009805F1"/>
    <w:rsid w:val="009B1097"/>
    <w:rsid w:val="009C4D60"/>
    <w:rsid w:val="009F7231"/>
    <w:rsid w:val="00A11974"/>
    <w:rsid w:val="00A20C12"/>
    <w:rsid w:val="00A6405A"/>
    <w:rsid w:val="00A95623"/>
    <w:rsid w:val="00AC7BBA"/>
    <w:rsid w:val="00AD0C14"/>
    <w:rsid w:val="00AE416D"/>
    <w:rsid w:val="00AE45E5"/>
    <w:rsid w:val="00AF7508"/>
    <w:rsid w:val="00B45205"/>
    <w:rsid w:val="00B51BC1"/>
    <w:rsid w:val="00B70A4D"/>
    <w:rsid w:val="00BA4D7A"/>
    <w:rsid w:val="00BB032B"/>
    <w:rsid w:val="00BC3B37"/>
    <w:rsid w:val="00BC40A5"/>
    <w:rsid w:val="00BD09F3"/>
    <w:rsid w:val="00BD7F7A"/>
    <w:rsid w:val="00BF5176"/>
    <w:rsid w:val="00C36FC6"/>
    <w:rsid w:val="00C807DE"/>
    <w:rsid w:val="00CA7CEF"/>
    <w:rsid w:val="00CC5315"/>
    <w:rsid w:val="00CE5BF6"/>
    <w:rsid w:val="00D117F1"/>
    <w:rsid w:val="00D317BF"/>
    <w:rsid w:val="00D367B9"/>
    <w:rsid w:val="00D45911"/>
    <w:rsid w:val="00D66F4D"/>
    <w:rsid w:val="00D77BCE"/>
    <w:rsid w:val="00DA21D2"/>
    <w:rsid w:val="00DF60D8"/>
    <w:rsid w:val="00E019EE"/>
    <w:rsid w:val="00E14014"/>
    <w:rsid w:val="00E27FE4"/>
    <w:rsid w:val="00E6448E"/>
    <w:rsid w:val="00E80187"/>
    <w:rsid w:val="00E926AA"/>
    <w:rsid w:val="00E9309E"/>
    <w:rsid w:val="00EB6634"/>
    <w:rsid w:val="00EC45C0"/>
    <w:rsid w:val="00ED1AEE"/>
    <w:rsid w:val="00EF4B3F"/>
    <w:rsid w:val="00F5666B"/>
    <w:rsid w:val="00F62FF5"/>
    <w:rsid w:val="00FA52A9"/>
    <w:rsid w:val="00FC2F36"/>
    <w:rsid w:val="00FC5D74"/>
    <w:rsid w:val="00FC7DA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A3F26"/>
  <w15:docId w15:val="{EF0F89E9-A3D3-45BE-BC72-FB3328B1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36A1-2E7A-4EC7-AA8E-AE9B4D6B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18</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00 - Facility Storm Drainage</dc:title>
  <dc:subject>NCA Master Construction Specifications</dc:subject>
  <dc:creator>Department of Veterans Affairs, National Cemetery Administration, Design and Construction Service</dc:creator>
  <cp:lastModifiedBy>Department of Veterans Affairs</cp:lastModifiedBy>
  <cp:revision>3</cp:revision>
  <cp:lastPrinted>2015-07-20T13:56:00Z</cp:lastPrinted>
  <dcterms:created xsi:type="dcterms:W3CDTF">2016-10-21T13:21:00Z</dcterms:created>
  <dcterms:modified xsi:type="dcterms:W3CDTF">2018-07-16T23:34:00Z</dcterms:modified>
</cp:coreProperties>
</file>