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4987" w14:textId="77777777" w:rsidR="00013E10" w:rsidRPr="000E667D" w:rsidRDefault="00013E10" w:rsidP="00013E10">
      <w:pPr>
        <w:pStyle w:val="SpecTitle"/>
      </w:pPr>
      <w:r w:rsidRPr="000E667D">
        <w:t>SECTION 09 63 40</w:t>
      </w:r>
      <w:r w:rsidRPr="000E667D">
        <w:br/>
        <w:t>STONE FLOORING</w:t>
      </w:r>
    </w:p>
    <w:p w14:paraId="3E757DC9" w14:textId="77777777" w:rsidR="00013E10" w:rsidRDefault="00013E10" w:rsidP="00013E10">
      <w:pPr>
        <w:pStyle w:val="SpecNote"/>
      </w:pPr>
      <w:r>
        <w:t>SPEC WRITER NOTES:</w:t>
      </w:r>
    </w:p>
    <w:p w14:paraId="3C675545" w14:textId="77777777" w:rsidR="00013E10" w:rsidRDefault="00013E10" w:rsidP="00013E10">
      <w:pPr>
        <w:pStyle w:val="SpecNote"/>
      </w:pPr>
      <w:r>
        <w:t>1.</w:t>
      </w:r>
      <w:r>
        <w:tab/>
        <w:t>Use this section only for NCA projects.</w:t>
      </w:r>
    </w:p>
    <w:p w14:paraId="633F1C52" w14:textId="77777777" w:rsidR="00013E10" w:rsidRDefault="00013E10" w:rsidP="00013E10">
      <w:pPr>
        <w:pStyle w:val="SpecNote"/>
      </w:pPr>
      <w:r>
        <w:t>2.</w:t>
      </w:r>
      <w:r>
        <w:tab/>
        <w:t>Delete // ____// if not applicable to project. Also delete any other item or paragraph not applicable in the section and renumber the paragraphs.</w:t>
      </w:r>
    </w:p>
    <w:p w14:paraId="072E50FB" w14:textId="77777777" w:rsidR="00013E10" w:rsidRDefault="00013E10" w:rsidP="00013E10">
      <w:pPr>
        <w:pStyle w:val="ArticleB"/>
      </w:pPr>
      <w:r>
        <w:t>PART 1 - GENERAL</w:t>
      </w:r>
    </w:p>
    <w:p w14:paraId="16E562D6" w14:textId="77777777" w:rsidR="00013E10" w:rsidRDefault="00013E10" w:rsidP="00013E10">
      <w:pPr>
        <w:pStyle w:val="ArticleB"/>
      </w:pPr>
      <w:r>
        <w:t>1.1 DESCRIPTION</w:t>
      </w:r>
    </w:p>
    <w:p w14:paraId="790D6150" w14:textId="77777777" w:rsidR="00013E10" w:rsidRDefault="00013E10" w:rsidP="00013E10">
      <w:pPr>
        <w:pStyle w:val="Level1"/>
      </w:pPr>
      <w:r>
        <w:t>A.</w:t>
      </w:r>
      <w:r>
        <w:tab/>
        <w:t>The requirements for interior stone flooring, set in mortar on a rigid base are covered in this section.</w:t>
      </w:r>
    </w:p>
    <w:p w14:paraId="115B3566" w14:textId="77777777" w:rsidR="00013E10" w:rsidRDefault="00013E10" w:rsidP="00013E10">
      <w:pPr>
        <w:pStyle w:val="ArticleB"/>
      </w:pPr>
      <w:r>
        <w:t>1.2 RELATED WORK</w:t>
      </w:r>
    </w:p>
    <w:p w14:paraId="731C3CEE" w14:textId="77777777" w:rsidR="00013E10" w:rsidRDefault="00013E10" w:rsidP="00013E10">
      <w:pPr>
        <w:pStyle w:val="Level1"/>
      </w:pPr>
      <w:r>
        <w:t>A.</w:t>
      </w:r>
      <w:r>
        <w:tab/>
        <w:t xml:space="preserve">Concrete Subfloors: </w:t>
      </w:r>
      <w:r w:rsidRPr="000E667D">
        <w:t>Section 03 30 00, CAST-IN-PLACE CONCRETE</w:t>
      </w:r>
      <w:r>
        <w:t>.</w:t>
      </w:r>
    </w:p>
    <w:p w14:paraId="1D5A5D1D" w14:textId="77777777" w:rsidR="00013E10" w:rsidRDefault="00013E10" w:rsidP="00013E10">
      <w:pPr>
        <w:pStyle w:val="Level1"/>
      </w:pPr>
      <w:r>
        <w:t>B.</w:t>
      </w:r>
      <w:r>
        <w:tab/>
        <w:t xml:space="preserve">Color and texture of // grout // mortar // stone//: </w:t>
      </w:r>
      <w:r w:rsidRPr="000E667D">
        <w:t>Section 09 06 00, SCHEDULE FOR FINISHES</w:t>
      </w:r>
      <w:r>
        <w:t>.</w:t>
      </w:r>
    </w:p>
    <w:p w14:paraId="2EB2F5AE" w14:textId="77777777" w:rsidR="00013E10" w:rsidRDefault="00013E10" w:rsidP="00013E10">
      <w:pPr>
        <w:pStyle w:val="Level1"/>
      </w:pPr>
      <w:r>
        <w:t>C.</w:t>
      </w:r>
      <w:r>
        <w:tab/>
        <w:t>See drawings for the paving pattern.</w:t>
      </w:r>
    </w:p>
    <w:p w14:paraId="2287ED61" w14:textId="77777777" w:rsidR="00013E10" w:rsidRDefault="00013E10" w:rsidP="00013E10">
      <w:pPr>
        <w:pStyle w:val="ArticleB"/>
      </w:pPr>
      <w:r>
        <w:t>1.3 ALLOWABLE TOLERANCES</w:t>
      </w:r>
    </w:p>
    <w:p w14:paraId="53AA5B8F" w14:textId="77777777" w:rsidR="00013E10" w:rsidRDefault="00013E10" w:rsidP="00013E10">
      <w:pPr>
        <w:pStyle w:val="Level1"/>
      </w:pPr>
      <w:r>
        <w:t>A.</w:t>
      </w:r>
      <w:r>
        <w:tab/>
        <w:t>Floor surface true to plane within 1 in 1000 (1/8-inch in 10 feet) not cumulative.</w:t>
      </w:r>
    </w:p>
    <w:p w14:paraId="49875511" w14:textId="77777777" w:rsidR="00013E10" w:rsidRDefault="00013E10" w:rsidP="00013E10">
      <w:pPr>
        <w:pStyle w:val="Level1"/>
      </w:pPr>
      <w:r>
        <w:t>B.</w:t>
      </w:r>
      <w:r>
        <w:tab/>
        <w:t>Joint width deviation not greater than 10 percent of dimension shown.</w:t>
      </w:r>
    </w:p>
    <w:p w14:paraId="67D73807" w14:textId="77777777" w:rsidR="00013E10" w:rsidRPr="00547B5D" w:rsidRDefault="00013E10" w:rsidP="00013E10">
      <w:pPr>
        <w:pStyle w:val="ArticleB"/>
        <w:rPr>
          <w:rFonts w:ascii="Arial" w:hAnsi="Arial" w:cs="Arial"/>
        </w:rPr>
      </w:pPr>
      <w:r w:rsidRPr="00B52177">
        <w:t>1.</w:t>
      </w:r>
      <w:r>
        <w:t xml:space="preserve">4 </w:t>
      </w:r>
      <w:r w:rsidRPr="00B52177">
        <w:t>SUSTAINABILITY REQUIREMENTS</w:t>
      </w:r>
    </w:p>
    <w:p w14:paraId="468D4FFD" w14:textId="77777777" w:rsidR="00013E10" w:rsidRPr="00B52177" w:rsidRDefault="00013E10" w:rsidP="00013E10">
      <w:pPr>
        <w:pStyle w:val="Level1"/>
      </w:pPr>
      <w:r>
        <w:t>A.</w:t>
      </w:r>
      <w:r>
        <w:tab/>
      </w:r>
      <w:r w:rsidRPr="00B52177">
        <w:t>Materials in this section may contribute towards contract compliance with sustainability requirements.  See Section 01 81 11, SUSTAINABLE DESIGN REQUIRMENTS, for project // local/regional materials, // low-emitting materials, // recycled content, // _____// requirements.</w:t>
      </w:r>
    </w:p>
    <w:p w14:paraId="364288E2" w14:textId="77777777" w:rsidR="00013E10" w:rsidRDefault="00013E10" w:rsidP="00013E10">
      <w:pPr>
        <w:pStyle w:val="ArticleB"/>
      </w:pPr>
      <w:r>
        <w:t>1.5 SUBMITTALS</w:t>
      </w:r>
    </w:p>
    <w:p w14:paraId="318A1620" w14:textId="77777777" w:rsidR="00013E10" w:rsidRDefault="00013E10" w:rsidP="00013E10">
      <w:pPr>
        <w:pStyle w:val="Level1"/>
      </w:pPr>
      <w:r>
        <w:t>A.</w:t>
      </w:r>
      <w:r>
        <w:tab/>
        <w:t xml:space="preserve">In accordance with </w:t>
      </w:r>
      <w:r w:rsidRPr="000E667D">
        <w:t>Section 01 33 23, SHOP DRAWINGS, PRODUCT DATA AND SAMPLES</w:t>
      </w:r>
      <w:r>
        <w:t>, furnish the following:</w:t>
      </w:r>
    </w:p>
    <w:p w14:paraId="197FA32B" w14:textId="77777777" w:rsidR="00013E10" w:rsidRDefault="00013E10" w:rsidP="00013E10">
      <w:pPr>
        <w:pStyle w:val="Level2"/>
      </w:pPr>
      <w:r>
        <w:t>1.</w:t>
      </w:r>
      <w:r>
        <w:tab/>
        <w:t>Samples: Five individual samples of stone showing extreme variations in color and texture.</w:t>
      </w:r>
    </w:p>
    <w:p w14:paraId="50A35E6B" w14:textId="77777777" w:rsidR="00013E10" w:rsidRDefault="00013E10" w:rsidP="00013E10">
      <w:pPr>
        <w:pStyle w:val="Level2"/>
      </w:pPr>
      <w:r>
        <w:t>2.</w:t>
      </w:r>
      <w:r>
        <w:tab/>
        <w:t>Shop Drawings: Special stone shapes.</w:t>
      </w:r>
    </w:p>
    <w:p w14:paraId="266A18BF" w14:textId="77777777" w:rsidR="00013E10" w:rsidRDefault="00013E10" w:rsidP="00013E10">
      <w:pPr>
        <w:pStyle w:val="ArticleB"/>
      </w:pPr>
      <w:r>
        <w:t>1.6 PRODUCT DELIVERY, STORAGE, AND HANDLING</w:t>
      </w:r>
    </w:p>
    <w:p w14:paraId="4F44241D" w14:textId="77777777" w:rsidR="00013E10" w:rsidRDefault="00013E10" w:rsidP="00013E10">
      <w:pPr>
        <w:pStyle w:val="Level1"/>
      </w:pPr>
      <w:r>
        <w:t>A.</w:t>
      </w:r>
      <w:r>
        <w:tab/>
        <w:t>Deliver masonry materials in original sealed containers marked with name of manufacturer and identification of contents.</w:t>
      </w:r>
    </w:p>
    <w:p w14:paraId="042A4661" w14:textId="77777777" w:rsidR="00013E10" w:rsidRDefault="00013E10" w:rsidP="00013E10">
      <w:pPr>
        <w:pStyle w:val="Level1"/>
      </w:pPr>
      <w:r>
        <w:t>B.</w:t>
      </w:r>
      <w:r>
        <w:tab/>
        <w:t xml:space="preserve">Store masonry materials under waterproof covers on planking clear of ground, and protect from handling damage, dirt stain, </w:t>
      </w:r>
      <w:proofErr w:type="gramStart"/>
      <w:r>
        <w:t>water</w:t>
      </w:r>
      <w:proofErr w:type="gramEnd"/>
      <w:r>
        <w:t xml:space="preserve"> and wind.</w:t>
      </w:r>
    </w:p>
    <w:p w14:paraId="64DAA28B" w14:textId="77777777" w:rsidR="00FC12FA" w:rsidRDefault="00FC12FA" w:rsidP="00FC12FA">
      <w:pPr>
        <w:pStyle w:val="ArticleB"/>
      </w:pPr>
      <w:r>
        <w:lastRenderedPageBreak/>
        <w:t>1.7 APPLICABLE PUBLICATIONS</w:t>
      </w:r>
    </w:p>
    <w:p w14:paraId="329AAE40" w14:textId="77777777" w:rsidR="00FC12FA" w:rsidRDefault="00FC12FA" w:rsidP="00FC12FA">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731B9B79" w14:textId="77777777" w:rsidR="00FC12FA" w:rsidRDefault="00FC12FA" w:rsidP="00FC12FA">
      <w:pPr>
        <w:pStyle w:val="SpecNote"/>
      </w:pPr>
      <w:r>
        <w:t>SPEC WRITER NOTES:</w:t>
      </w:r>
    </w:p>
    <w:p w14:paraId="05286314" w14:textId="77777777" w:rsidR="00FC12FA" w:rsidRDefault="00FC12FA" w:rsidP="00FC12FA">
      <w:pPr>
        <w:pStyle w:val="SpecNote"/>
      </w:pPr>
      <w:r>
        <w:t>1.</w:t>
      </w:r>
      <w:r>
        <w:tab/>
        <w:t>Remove reference citations that do not remain in Part 2 or Part 3 of edited specification.</w:t>
      </w:r>
    </w:p>
    <w:p w14:paraId="796D9BF4" w14:textId="77777777" w:rsidR="00FC12FA" w:rsidRDefault="00FC12FA" w:rsidP="00FC12FA">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7D04C77D" w14:textId="77777777" w:rsidR="00013E10" w:rsidRPr="006B7672" w:rsidRDefault="00013E10" w:rsidP="006B7672">
      <w:pPr>
        <w:pStyle w:val="Level1"/>
      </w:pPr>
      <w:r w:rsidRPr="006B7672">
        <w:t>B.</w:t>
      </w:r>
      <w:r w:rsidRPr="006B7672">
        <w:tab/>
        <w:t>American Society for Testing and Materials (ASTM):</w:t>
      </w:r>
    </w:p>
    <w:p w14:paraId="3B65FD52" w14:textId="4583B914" w:rsidR="00013E10" w:rsidRDefault="00112BC4" w:rsidP="00013E10">
      <w:pPr>
        <w:pStyle w:val="Pubs"/>
      </w:pPr>
      <w:r w:rsidRPr="00112BC4">
        <w:rPr>
          <w:rFonts w:ascii="Arial" w:hAnsi="Arial" w:cs="Arial"/>
          <w:b/>
          <w:bCs/>
          <w:color w:val="232F3A"/>
          <w:shd w:val="clear" w:color="auto" w:fill="FFFFFF"/>
        </w:rPr>
        <w:t xml:space="preserve"> </w:t>
      </w:r>
      <w:r w:rsidRPr="00794B76">
        <w:rPr>
          <w:color w:val="232F3A"/>
          <w:shd w:val="clear" w:color="auto" w:fill="FFFFFF"/>
        </w:rPr>
        <w:t>C150/C150M-22</w:t>
      </w:r>
      <w:r w:rsidR="00013E10">
        <w:tab/>
        <w:t>Portland Cement</w:t>
      </w:r>
    </w:p>
    <w:p w14:paraId="52B416D1" w14:textId="69601BAA" w:rsidR="00013E10" w:rsidRDefault="00112BC4" w:rsidP="00013E10">
      <w:pPr>
        <w:pStyle w:val="Pubs"/>
      </w:pPr>
      <w:r w:rsidRPr="00112BC4">
        <w:rPr>
          <w:rFonts w:ascii="Arial" w:hAnsi="Arial" w:cs="Arial"/>
          <w:b/>
          <w:bCs/>
          <w:color w:val="232F3A"/>
          <w:shd w:val="clear" w:color="auto" w:fill="FFFFFF"/>
        </w:rPr>
        <w:t xml:space="preserve"> </w:t>
      </w:r>
      <w:r w:rsidRPr="00794B76">
        <w:rPr>
          <w:color w:val="232F3A"/>
          <w:shd w:val="clear" w:color="auto" w:fill="FFFFFF"/>
        </w:rPr>
        <w:t>C241/C241M-21</w:t>
      </w:r>
      <w:r w:rsidR="00013E10">
        <w:tab/>
        <w:t>Abrasion Resistance of Stone Subjected to Foot Traffic</w:t>
      </w:r>
    </w:p>
    <w:p w14:paraId="61DC3C92" w14:textId="27123C13" w:rsidR="00013E10" w:rsidRDefault="00112BC4" w:rsidP="00013E10">
      <w:pPr>
        <w:pStyle w:val="Pubs"/>
      </w:pPr>
      <w:r w:rsidRPr="00112BC4">
        <w:rPr>
          <w:b/>
          <w:bCs/>
        </w:rPr>
        <w:t xml:space="preserve"> </w:t>
      </w:r>
      <w:r w:rsidRPr="00794B76">
        <w:t>C270-19ae1</w:t>
      </w:r>
      <w:r w:rsidRPr="00112BC4">
        <w:t> </w:t>
      </w:r>
      <w:r w:rsidR="00013E10" w:rsidRPr="00112BC4">
        <w:tab/>
      </w:r>
      <w:r w:rsidR="00013E10">
        <w:t>Mortar for Unit Masonry</w:t>
      </w:r>
    </w:p>
    <w:p w14:paraId="590C956A" w14:textId="77777777" w:rsidR="00013E10" w:rsidRDefault="00013E10" w:rsidP="00013E10">
      <w:pPr>
        <w:pStyle w:val="ArticleB"/>
      </w:pPr>
      <w:r>
        <w:t>PART 2 - PRODUCTS</w:t>
      </w:r>
    </w:p>
    <w:p w14:paraId="52CCDE52" w14:textId="77777777" w:rsidR="00013E10" w:rsidRDefault="00013E10" w:rsidP="00013E10">
      <w:pPr>
        <w:pStyle w:val="ArticleB"/>
      </w:pPr>
      <w:r>
        <w:t>2.1 MATERIALS</w:t>
      </w:r>
    </w:p>
    <w:p w14:paraId="1879CF53" w14:textId="77777777" w:rsidR="00013E10" w:rsidRDefault="00013E10" w:rsidP="00013E10">
      <w:pPr>
        <w:pStyle w:val="Level1"/>
      </w:pPr>
      <w:r>
        <w:t>A.</w:t>
      </w:r>
      <w:r>
        <w:tab/>
        <w:t>Stone Slabs: // Granite// Bluestone // with abrasion resistance of at least 25 as measured by ASTM C241. Stone slabs to be uniform in quality and texture, free from shale, excess mica, seams, sealing and disintegration.</w:t>
      </w:r>
    </w:p>
    <w:p w14:paraId="14136D56" w14:textId="77777777" w:rsidR="00013E10" w:rsidRDefault="00013E10" w:rsidP="00013E10">
      <w:pPr>
        <w:pStyle w:val="Level1"/>
      </w:pPr>
      <w:r>
        <w:t>B.</w:t>
      </w:r>
      <w:r>
        <w:tab/>
        <w:t>Portland Cement: ASTM C150.</w:t>
      </w:r>
    </w:p>
    <w:p w14:paraId="485628F9" w14:textId="77777777" w:rsidR="00013E10" w:rsidRDefault="00013E10" w:rsidP="00013E10">
      <w:pPr>
        <w:pStyle w:val="Level1"/>
      </w:pPr>
      <w:r>
        <w:t>C.</w:t>
      </w:r>
      <w:r>
        <w:tab/>
        <w:t>Coloring Pigments: Pure mineral pigments, lime proof and non-fading; added to // grout // mortar // by the manufacturer. Job colored // grout // and mortar // is not acceptable.</w:t>
      </w:r>
    </w:p>
    <w:p w14:paraId="2C6EC328" w14:textId="77777777" w:rsidR="0011593D" w:rsidRDefault="0011593D" w:rsidP="0011593D">
      <w:pPr>
        <w:pStyle w:val="ArticleB"/>
      </w:pPr>
      <w:r>
        <w:t>2.2 MORTAR</w:t>
      </w:r>
    </w:p>
    <w:p w14:paraId="3041A22F" w14:textId="77777777" w:rsidR="0011593D" w:rsidRDefault="0011593D" w:rsidP="0011593D">
      <w:pPr>
        <w:pStyle w:val="Level1"/>
      </w:pPr>
      <w:r>
        <w:t>A.</w:t>
      </w:r>
      <w:r>
        <w:tab/>
        <w:t>ASTM C270, Type S; Type N lime is not permitted.</w:t>
      </w:r>
    </w:p>
    <w:p w14:paraId="60F7B7F1" w14:textId="77777777" w:rsidR="0011593D" w:rsidRDefault="0011593D" w:rsidP="0011593D">
      <w:pPr>
        <w:pStyle w:val="Level1"/>
      </w:pPr>
      <w:r>
        <w:t>B.</w:t>
      </w:r>
      <w:r>
        <w:tab/>
        <w:t>No admixtures permitted.</w:t>
      </w:r>
    </w:p>
    <w:p w14:paraId="1A5894B6" w14:textId="77777777" w:rsidR="0011593D" w:rsidRDefault="0011593D" w:rsidP="0011593D">
      <w:pPr>
        <w:pStyle w:val="ArticleB"/>
      </w:pPr>
      <w:r>
        <w:t>2.3 GROUT</w:t>
      </w:r>
    </w:p>
    <w:p w14:paraId="534DBCC5" w14:textId="77777777" w:rsidR="0011593D" w:rsidRDefault="0011593D" w:rsidP="0011593D">
      <w:pPr>
        <w:pStyle w:val="Level1"/>
      </w:pPr>
      <w:r>
        <w:t>A.</w:t>
      </w:r>
      <w:r>
        <w:tab/>
        <w:t>One part Portland cement and three parts sand by volume.</w:t>
      </w:r>
    </w:p>
    <w:p w14:paraId="684FA350" w14:textId="77777777" w:rsidR="0011593D" w:rsidRDefault="0011593D" w:rsidP="0011593D">
      <w:pPr>
        <w:pStyle w:val="Level1"/>
      </w:pPr>
      <w:r>
        <w:t>B.</w:t>
      </w:r>
      <w:r>
        <w:tab/>
        <w:t>Mix with enough water for flowability.</w:t>
      </w:r>
    </w:p>
    <w:p w14:paraId="5239146B" w14:textId="77777777" w:rsidR="00013E10" w:rsidRDefault="00013E10" w:rsidP="00013E10">
      <w:pPr>
        <w:pStyle w:val="ArticleB"/>
      </w:pPr>
      <w:r>
        <w:t>PART 3 - EXECUTION</w:t>
      </w:r>
    </w:p>
    <w:p w14:paraId="72D13D56" w14:textId="77777777" w:rsidR="00013E10" w:rsidRDefault="00013E10" w:rsidP="00013E10">
      <w:pPr>
        <w:pStyle w:val="ArticleB"/>
      </w:pPr>
      <w:r>
        <w:t>3.1 APPLICABLE</w:t>
      </w:r>
    </w:p>
    <w:p w14:paraId="602AFEBB" w14:textId="77777777" w:rsidR="00013E10" w:rsidRDefault="00013E10" w:rsidP="00013E10">
      <w:pPr>
        <w:pStyle w:val="Level1"/>
      </w:pPr>
      <w:r>
        <w:t>A.</w:t>
      </w:r>
      <w:r>
        <w:tab/>
        <w:t xml:space="preserve">General: Do not use stone slabs with chips, cracks, </w:t>
      </w:r>
      <w:proofErr w:type="gramStart"/>
      <w:r>
        <w:t>discoloration</w:t>
      </w:r>
      <w:proofErr w:type="gramEnd"/>
      <w:r>
        <w:t xml:space="preserve"> or other visible defects.</w:t>
      </w:r>
    </w:p>
    <w:p w14:paraId="6C7B3AC0" w14:textId="77777777" w:rsidR="00013E10" w:rsidRDefault="00013E10" w:rsidP="00013E10">
      <w:pPr>
        <w:pStyle w:val="Level1"/>
      </w:pPr>
      <w:r>
        <w:t>B.</w:t>
      </w:r>
      <w:r>
        <w:tab/>
        <w:t>Installation with Portland Cement Grout:</w:t>
      </w:r>
    </w:p>
    <w:p w14:paraId="4E89CA64" w14:textId="77777777" w:rsidR="00013E10" w:rsidRDefault="00013E10" w:rsidP="00013E10">
      <w:pPr>
        <w:pStyle w:val="Level2"/>
      </w:pPr>
      <w:r>
        <w:lastRenderedPageBreak/>
        <w:t>1.</w:t>
      </w:r>
      <w:r>
        <w:tab/>
        <w:t>Spread and screed mortar setting bed mixture 13 mm to 25 mm (1/2-inch to 1-inch) in thickness true to plane.</w:t>
      </w:r>
    </w:p>
    <w:p w14:paraId="172634E0" w14:textId="77777777" w:rsidR="00013E10" w:rsidRDefault="00013E10" w:rsidP="00013E10">
      <w:pPr>
        <w:pStyle w:val="Level2"/>
      </w:pPr>
      <w:r>
        <w:t>2.</w:t>
      </w:r>
      <w:r>
        <w:tab/>
        <w:t>Limit setting bed to minimum amount which can be covered with stone before initial set.</w:t>
      </w:r>
    </w:p>
    <w:p w14:paraId="2FC720FC" w14:textId="77777777" w:rsidR="00013E10" w:rsidRDefault="00013E10" w:rsidP="00013E10">
      <w:pPr>
        <w:pStyle w:val="Level2"/>
      </w:pPr>
      <w:r>
        <w:t>3.</w:t>
      </w:r>
      <w:r>
        <w:tab/>
        <w:t>Apply 1 mm (1/32-inch) layer of neat cement paste over setting bed. Set and level each stone immediately. Tamp stone to completely contact setting bed.</w:t>
      </w:r>
    </w:p>
    <w:p w14:paraId="05493273" w14:textId="77777777" w:rsidR="00013E10" w:rsidRDefault="00013E10" w:rsidP="00013E10">
      <w:pPr>
        <w:pStyle w:val="Level2"/>
      </w:pPr>
      <w:r>
        <w:t>4.</w:t>
      </w:r>
      <w:r>
        <w:tab/>
        <w:t>Grout joints as soon as initial set is achieved. Place grout in joints, strike flush and tool slightly concave.</w:t>
      </w:r>
    </w:p>
    <w:p w14:paraId="64212384" w14:textId="77777777" w:rsidR="00013E10" w:rsidRDefault="00013E10" w:rsidP="00013E10">
      <w:pPr>
        <w:pStyle w:val="Level2"/>
      </w:pPr>
      <w:r>
        <w:t>5.</w:t>
      </w:r>
      <w:r>
        <w:tab/>
        <w:t>Cure grout by maintaining in a damp condition for seven days.</w:t>
      </w:r>
    </w:p>
    <w:p w14:paraId="665C7291" w14:textId="77777777" w:rsidR="00013E10" w:rsidRDefault="00013E10" w:rsidP="00013E10">
      <w:pPr>
        <w:pStyle w:val="Level1"/>
      </w:pPr>
      <w:r>
        <w:t>C.</w:t>
      </w:r>
      <w:r>
        <w:tab/>
        <w:t>Installation with Portland Cement Mortar:</w:t>
      </w:r>
    </w:p>
    <w:p w14:paraId="03A408EF" w14:textId="77777777" w:rsidR="00013E10" w:rsidRDefault="00013E10" w:rsidP="00013E10">
      <w:pPr>
        <w:pStyle w:val="Level2"/>
      </w:pPr>
      <w:r>
        <w:t>1.</w:t>
      </w:r>
      <w:r>
        <w:tab/>
        <w:t>Install in full bed joint.  Remove excess mortar.  Strike joints flush with top surface of stone and tool slightly concave.</w:t>
      </w:r>
    </w:p>
    <w:p w14:paraId="46F76DA6" w14:textId="77777777" w:rsidR="00013E10" w:rsidRDefault="00013E10" w:rsidP="00013E10">
      <w:pPr>
        <w:pStyle w:val="Level2"/>
      </w:pPr>
      <w:r>
        <w:t>2.</w:t>
      </w:r>
      <w:r>
        <w:tab/>
        <w:t>Cure mortar by maintaining in a damp condition for seven days.</w:t>
      </w:r>
    </w:p>
    <w:p w14:paraId="1D365552" w14:textId="77777777" w:rsidR="008D0A61" w:rsidRPr="00981BCA" w:rsidRDefault="00013E10" w:rsidP="006B7672">
      <w:pPr>
        <w:pStyle w:val="SpecNormal"/>
        <w:jc w:val="center"/>
      </w:pPr>
      <w:r>
        <w:t>- - - E N D - - -</w:t>
      </w:r>
    </w:p>
    <w:sectPr w:rsidR="008D0A61" w:rsidRPr="00981BC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6524" w14:textId="77777777" w:rsidR="005258BF" w:rsidRDefault="005258BF">
      <w:r>
        <w:separator/>
      </w:r>
    </w:p>
  </w:endnote>
  <w:endnote w:type="continuationSeparator" w:id="0">
    <w:p w14:paraId="2BAF31F9" w14:textId="77777777" w:rsidR="005258BF" w:rsidRDefault="0052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22C1" w14:textId="77777777" w:rsidR="00AB36D9" w:rsidRDefault="00AB3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0351" w14:textId="77777777" w:rsidR="00683792" w:rsidRDefault="00013E10" w:rsidP="00013E10">
    <w:pPr>
      <w:pStyle w:val="Footer"/>
    </w:pPr>
    <w:r>
      <w:t>STONE FLOORING</w:t>
    </w:r>
  </w:p>
  <w:p w14:paraId="401039BB" w14:textId="77777777" w:rsidR="00013E10" w:rsidRPr="00ED1AEE" w:rsidRDefault="00013E10" w:rsidP="00013E10">
    <w:pPr>
      <w:pStyle w:val="Footer"/>
    </w:pPr>
    <w:r>
      <w:t xml:space="preserve">09 63 40 - </w:t>
    </w:r>
    <w:r>
      <w:fldChar w:fldCharType="begin"/>
    </w:r>
    <w:r>
      <w:instrText xml:space="preserve"> PAGE   \* MERGEFORMAT </w:instrText>
    </w:r>
    <w:r>
      <w:fldChar w:fldCharType="separate"/>
    </w:r>
    <w:r w:rsidR="005A4D70">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56CE" w14:textId="77777777" w:rsidR="00AB36D9" w:rsidRDefault="00AB3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4A11" w14:textId="77777777" w:rsidR="005258BF" w:rsidRDefault="005258BF">
      <w:r>
        <w:separator/>
      </w:r>
    </w:p>
  </w:footnote>
  <w:footnote w:type="continuationSeparator" w:id="0">
    <w:p w14:paraId="74F23F43" w14:textId="77777777" w:rsidR="005258BF" w:rsidRDefault="0052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CF1E" w14:textId="77777777" w:rsidR="00AB36D9" w:rsidRDefault="00AB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805D" w14:textId="7230ACF2" w:rsidR="00013E10" w:rsidRPr="00261908" w:rsidRDefault="007D4696" w:rsidP="00261908">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5CF7" w14:textId="77777777" w:rsidR="00AB36D9" w:rsidRDefault="00AB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3435478">
    <w:abstractNumId w:val="0"/>
  </w:num>
  <w:num w:numId="2" w16cid:durableId="1929540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10"/>
    <w:rsid w:val="00013E10"/>
    <w:rsid w:val="000637D8"/>
    <w:rsid w:val="00065C70"/>
    <w:rsid w:val="00096ABF"/>
    <w:rsid w:val="001061BB"/>
    <w:rsid w:val="00112BC4"/>
    <w:rsid w:val="0011593D"/>
    <w:rsid w:val="0023081A"/>
    <w:rsid w:val="00246B22"/>
    <w:rsid w:val="00261908"/>
    <w:rsid w:val="003378FB"/>
    <w:rsid w:val="00392CB0"/>
    <w:rsid w:val="0046712D"/>
    <w:rsid w:val="0051077D"/>
    <w:rsid w:val="005258BF"/>
    <w:rsid w:val="005A4D70"/>
    <w:rsid w:val="00600F08"/>
    <w:rsid w:val="00640519"/>
    <w:rsid w:val="00683792"/>
    <w:rsid w:val="00691BD1"/>
    <w:rsid w:val="006B7672"/>
    <w:rsid w:val="006F0177"/>
    <w:rsid w:val="00711A61"/>
    <w:rsid w:val="00794B76"/>
    <w:rsid w:val="007B1071"/>
    <w:rsid w:val="007D4696"/>
    <w:rsid w:val="0087544E"/>
    <w:rsid w:val="008D0A61"/>
    <w:rsid w:val="008E2699"/>
    <w:rsid w:val="00981BCA"/>
    <w:rsid w:val="009C71C2"/>
    <w:rsid w:val="009E7AE8"/>
    <w:rsid w:val="00A02CFE"/>
    <w:rsid w:val="00AB36D9"/>
    <w:rsid w:val="00B51BC1"/>
    <w:rsid w:val="00B55104"/>
    <w:rsid w:val="00C77A23"/>
    <w:rsid w:val="00CC6D67"/>
    <w:rsid w:val="00CE04D5"/>
    <w:rsid w:val="00CF374F"/>
    <w:rsid w:val="00D117F1"/>
    <w:rsid w:val="00D45911"/>
    <w:rsid w:val="00D64D12"/>
    <w:rsid w:val="00ED1AEE"/>
    <w:rsid w:val="00F96522"/>
    <w:rsid w:val="00FC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7C60D"/>
  <w15:docId w15:val="{6E8E7CCF-21F4-4EED-8F25-866432AA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E10"/>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customStyle="1" w:styleId="Level1Char">
    <w:name w:val="Level1 Char"/>
    <w:link w:val="Level1"/>
    <w:locked/>
    <w:rsid w:val="00FC12FA"/>
    <w:rPr>
      <w:rFonts w:ascii="Courier New" w:hAnsi="Courier New" w:cs="Courier New"/>
    </w:rPr>
  </w:style>
  <w:style w:type="character" w:customStyle="1" w:styleId="HeaderChar">
    <w:name w:val="Header Char"/>
    <w:link w:val="Header"/>
    <w:rsid w:val="00F96522"/>
    <w:rPr>
      <w:rFonts w:ascii="Courier New" w:hAnsi="Courier New" w:cs="Courier New"/>
    </w:rPr>
  </w:style>
  <w:style w:type="paragraph" w:styleId="Revision">
    <w:name w:val="Revision"/>
    <w:hidden/>
    <w:uiPriority w:val="99"/>
    <w:semiHidden/>
    <w:rsid w:val="00112BC4"/>
    <w:rPr>
      <w:rFonts w:ascii="Courier New" w:hAnsi="Courier New" w:cs="Courier New"/>
    </w:rPr>
  </w:style>
  <w:style w:type="character" w:styleId="CommentReference">
    <w:name w:val="annotation reference"/>
    <w:basedOn w:val="DefaultParagraphFont"/>
    <w:semiHidden/>
    <w:unhideWhenUsed/>
    <w:rsid w:val="00112BC4"/>
    <w:rPr>
      <w:sz w:val="16"/>
      <w:szCs w:val="16"/>
    </w:rPr>
  </w:style>
  <w:style w:type="paragraph" w:styleId="CommentText">
    <w:name w:val="annotation text"/>
    <w:basedOn w:val="Normal"/>
    <w:link w:val="CommentTextChar"/>
    <w:unhideWhenUsed/>
    <w:rsid w:val="00112BC4"/>
  </w:style>
  <w:style w:type="character" w:customStyle="1" w:styleId="CommentTextChar">
    <w:name w:val="Comment Text Char"/>
    <w:basedOn w:val="DefaultParagraphFont"/>
    <w:link w:val="CommentText"/>
    <w:rsid w:val="00112BC4"/>
    <w:rPr>
      <w:rFonts w:ascii="Courier New" w:hAnsi="Courier New" w:cs="Courier New"/>
    </w:rPr>
  </w:style>
  <w:style w:type="paragraph" w:styleId="CommentSubject">
    <w:name w:val="annotation subject"/>
    <w:basedOn w:val="CommentText"/>
    <w:next w:val="CommentText"/>
    <w:link w:val="CommentSubjectChar"/>
    <w:semiHidden/>
    <w:unhideWhenUsed/>
    <w:rsid w:val="00112BC4"/>
    <w:rPr>
      <w:b/>
      <w:bCs/>
    </w:rPr>
  </w:style>
  <w:style w:type="character" w:customStyle="1" w:styleId="CommentSubjectChar">
    <w:name w:val="Comment Subject Char"/>
    <w:basedOn w:val="CommentTextChar"/>
    <w:link w:val="CommentSubject"/>
    <w:semiHidden/>
    <w:rsid w:val="00112BC4"/>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7790">
      <w:bodyDiv w:val="1"/>
      <w:marLeft w:val="0"/>
      <w:marRight w:val="0"/>
      <w:marTop w:val="0"/>
      <w:marBottom w:val="0"/>
      <w:divBdr>
        <w:top w:val="none" w:sz="0" w:space="0" w:color="auto"/>
        <w:left w:val="none" w:sz="0" w:space="0" w:color="auto"/>
        <w:bottom w:val="none" w:sz="0" w:space="0" w:color="auto"/>
        <w:right w:val="none" w:sz="0" w:space="0" w:color="auto"/>
      </w:divBdr>
    </w:div>
    <w:div w:id="937252371">
      <w:bodyDiv w:val="1"/>
      <w:marLeft w:val="0"/>
      <w:marRight w:val="0"/>
      <w:marTop w:val="0"/>
      <w:marBottom w:val="0"/>
      <w:divBdr>
        <w:top w:val="none" w:sz="0" w:space="0" w:color="auto"/>
        <w:left w:val="none" w:sz="0" w:space="0" w:color="auto"/>
        <w:bottom w:val="none" w:sz="0" w:space="0" w:color="auto"/>
        <w:right w:val="none" w:sz="0" w:space="0" w:color="auto"/>
      </w:divBdr>
    </w:div>
    <w:div w:id="1313674921">
      <w:bodyDiv w:val="1"/>
      <w:marLeft w:val="0"/>
      <w:marRight w:val="0"/>
      <w:marTop w:val="0"/>
      <w:marBottom w:val="0"/>
      <w:divBdr>
        <w:top w:val="none" w:sz="0" w:space="0" w:color="auto"/>
        <w:left w:val="none" w:sz="0" w:space="0" w:color="auto"/>
        <w:bottom w:val="none" w:sz="0" w:space="0" w:color="auto"/>
        <w:right w:val="none" w:sz="0" w:space="0" w:color="auto"/>
      </w:divBdr>
    </w:div>
    <w:div w:id="1765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9</TotalTime>
  <Pages>3</Pages>
  <Words>664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09 63 40 STONE FLOORING</vt:lpstr>
    </vt:vector>
  </TitlesOfParts>
  <Company>DVA</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63 40 STONE FLOORING</dc:title>
  <dc:subject>NCA MASTER CONSTRUCTION SPECIFICATIONS</dc:subject>
  <dc:creator>Department of Veterans Affairs, Office of Construction and Facilities Management, Facilities Standards Service</dc:creator>
  <cp:lastModifiedBy>Bunn, Elizabeth (CFM)</cp:lastModifiedBy>
  <cp:revision>10</cp:revision>
  <cp:lastPrinted>2023-07-28T18:53:00Z</cp:lastPrinted>
  <dcterms:created xsi:type="dcterms:W3CDTF">2014-05-13T21:18:00Z</dcterms:created>
  <dcterms:modified xsi:type="dcterms:W3CDTF">2023-09-14T15:36:00Z</dcterms:modified>
</cp:coreProperties>
</file>