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65CD" w14:textId="77777777" w:rsidR="00A05DBC" w:rsidRPr="0065298C" w:rsidRDefault="00A05DBC" w:rsidP="00A05DBC">
      <w:pPr>
        <w:pStyle w:val="SpecTitle"/>
      </w:pPr>
      <w:r w:rsidRPr="0065298C">
        <w:t>SECTION 08 51 13</w:t>
      </w:r>
      <w:r w:rsidRPr="0065298C">
        <w:br/>
        <w:t>ALUMINUM WINDOWS</w:t>
      </w:r>
    </w:p>
    <w:p w14:paraId="0CEF634F" w14:textId="77777777" w:rsidR="00A05DBC" w:rsidRPr="0065298C" w:rsidRDefault="00A05DBC" w:rsidP="00A05DBC">
      <w:pPr>
        <w:pStyle w:val="SpecNote"/>
      </w:pPr>
      <w:r w:rsidRPr="0065298C">
        <w:t>SPEC WRITER NOTES:</w:t>
      </w:r>
    </w:p>
    <w:p w14:paraId="56C18E83" w14:textId="77777777" w:rsidR="00A05DBC" w:rsidRPr="0065298C" w:rsidRDefault="00A05DBC" w:rsidP="00A05DBC">
      <w:pPr>
        <w:pStyle w:val="SpecNote"/>
        <w:tabs>
          <w:tab w:val="left" w:pos="4410"/>
        </w:tabs>
      </w:pPr>
      <w:r w:rsidRPr="0065298C">
        <w:t>1.</w:t>
      </w:r>
      <w:r w:rsidRPr="0065298C">
        <w:tab/>
        <w:t>Use this section only for NCA Projects.</w:t>
      </w:r>
    </w:p>
    <w:p w14:paraId="5A851600" w14:textId="77777777" w:rsidR="00A05DBC" w:rsidRPr="0065298C" w:rsidRDefault="00A05DBC" w:rsidP="00A05DBC">
      <w:pPr>
        <w:pStyle w:val="SpecNote"/>
        <w:tabs>
          <w:tab w:val="left" w:pos="4410"/>
        </w:tabs>
      </w:pPr>
      <w:r w:rsidRPr="0065298C">
        <w:t>2.</w:t>
      </w:r>
      <w:r w:rsidRPr="0065298C">
        <w:tab/>
        <w:t>Delete between // ___// if not applicable to project.</w:t>
      </w:r>
    </w:p>
    <w:p w14:paraId="3EA9D2BF" w14:textId="77777777" w:rsidR="00A05DBC" w:rsidRPr="0065298C" w:rsidRDefault="00A05DBC" w:rsidP="00A05DBC">
      <w:pPr>
        <w:pStyle w:val="SpecNote"/>
        <w:tabs>
          <w:tab w:val="left" w:pos="4410"/>
        </w:tabs>
      </w:pPr>
      <w:r w:rsidRPr="0065298C">
        <w:t>3.</w:t>
      </w:r>
      <w:r w:rsidRPr="0065298C">
        <w:tab/>
        <w:t>Delete other item or paragraph not applicable in section and renumber the paragraphs.</w:t>
      </w:r>
    </w:p>
    <w:p w14:paraId="1406AD93" w14:textId="77777777" w:rsidR="00A05DBC" w:rsidRPr="0065298C" w:rsidRDefault="00A05DBC" w:rsidP="00A05DBC">
      <w:pPr>
        <w:pStyle w:val="SpecNote"/>
        <w:tabs>
          <w:tab w:val="left" w:pos="4410"/>
        </w:tabs>
      </w:pPr>
      <w:r w:rsidRPr="0065298C">
        <w:t>4.</w:t>
      </w:r>
      <w:r w:rsidRPr="0065298C">
        <w:tab/>
        <w:t>Use of pivoted windows is not acceptable.</w:t>
      </w:r>
    </w:p>
    <w:p w14:paraId="5F3D9F1E" w14:textId="77777777" w:rsidR="00A05DBC" w:rsidRPr="0065298C" w:rsidRDefault="00A05DBC" w:rsidP="00A05DBC">
      <w:pPr>
        <w:pStyle w:val="SpecNote"/>
        <w:tabs>
          <w:tab w:val="left" w:pos="4410"/>
        </w:tabs>
      </w:pPr>
      <w:r w:rsidRPr="0065298C">
        <w:t>5.</w:t>
      </w:r>
      <w:r w:rsidRPr="0065298C">
        <w:tab/>
        <w:t>Do not allow sub</w:t>
      </w:r>
      <w:r w:rsidR="00D6764A" w:rsidRPr="0065298C">
        <w:t>-</w:t>
      </w:r>
      <w:r w:rsidRPr="0065298C">
        <w:t>sills or anchor clips to span thermal breaks and connect the separated components.</w:t>
      </w:r>
    </w:p>
    <w:p w14:paraId="5A0E1D03" w14:textId="77777777" w:rsidR="00A05DBC" w:rsidRPr="0065298C" w:rsidRDefault="00A05DBC" w:rsidP="00A05DBC">
      <w:pPr>
        <w:pStyle w:val="ArticleB"/>
      </w:pPr>
      <w:r w:rsidRPr="0065298C">
        <w:t>PART 1 - GENERAL</w:t>
      </w:r>
    </w:p>
    <w:p w14:paraId="6A7BD122" w14:textId="77777777" w:rsidR="00A05DBC" w:rsidRPr="0065298C" w:rsidRDefault="00A05DBC" w:rsidP="00A05DBC">
      <w:pPr>
        <w:pStyle w:val="ArticleB"/>
      </w:pPr>
      <w:r w:rsidRPr="0065298C">
        <w:t>1.1 DESCRIPTION</w:t>
      </w:r>
    </w:p>
    <w:p w14:paraId="2B12E569" w14:textId="77777777" w:rsidR="00A05DBC" w:rsidRPr="0065298C" w:rsidRDefault="00A05DBC" w:rsidP="00A05DBC">
      <w:pPr>
        <w:pStyle w:val="Level1"/>
      </w:pPr>
      <w:r w:rsidRPr="0065298C">
        <w:t>A.</w:t>
      </w:r>
      <w:r w:rsidRPr="0065298C">
        <w:tab/>
        <w:t xml:space="preserve">Aluminum windows of type and size shown, complete with hardware, related </w:t>
      </w:r>
      <w:proofErr w:type="gramStart"/>
      <w:r w:rsidRPr="0065298C">
        <w:t>components</w:t>
      </w:r>
      <w:proofErr w:type="gramEnd"/>
      <w:r w:rsidRPr="0065298C">
        <w:t xml:space="preserve"> and accessories.</w:t>
      </w:r>
    </w:p>
    <w:p w14:paraId="0EF7C1BE" w14:textId="77777777" w:rsidR="00A05DBC" w:rsidRPr="0065298C" w:rsidRDefault="00A05DBC" w:rsidP="00A05DBC">
      <w:pPr>
        <w:pStyle w:val="Level1"/>
      </w:pPr>
      <w:r w:rsidRPr="0065298C">
        <w:t>B.</w:t>
      </w:r>
      <w:r w:rsidRPr="0065298C">
        <w:tab/>
        <w:t>Types:</w:t>
      </w:r>
    </w:p>
    <w:p w14:paraId="51D04C45" w14:textId="77777777" w:rsidR="00A05DBC" w:rsidRPr="0065298C" w:rsidRDefault="00A05DBC" w:rsidP="00A05DBC">
      <w:pPr>
        <w:pStyle w:val="Level2"/>
      </w:pPr>
      <w:r w:rsidRPr="0065298C">
        <w:t>1.</w:t>
      </w:r>
      <w:r w:rsidRPr="0065298C">
        <w:tab/>
        <w:t>Projected.</w:t>
      </w:r>
    </w:p>
    <w:p w14:paraId="3F0AE063" w14:textId="77777777" w:rsidR="00A05DBC" w:rsidRPr="0065298C" w:rsidRDefault="00A05DBC" w:rsidP="00A05DBC">
      <w:pPr>
        <w:pStyle w:val="Level2"/>
      </w:pPr>
      <w:r w:rsidRPr="0065298C">
        <w:t>2.</w:t>
      </w:r>
      <w:r w:rsidRPr="0065298C">
        <w:tab/>
        <w:t>Fixed.</w:t>
      </w:r>
    </w:p>
    <w:p w14:paraId="1F4F1055" w14:textId="77777777" w:rsidR="00A05DBC" w:rsidRPr="0065298C" w:rsidRDefault="00A05DBC" w:rsidP="00A05DBC">
      <w:pPr>
        <w:pStyle w:val="ArticleB"/>
      </w:pPr>
      <w:r w:rsidRPr="0065298C">
        <w:t>1.2 DEFINITIONS</w:t>
      </w:r>
    </w:p>
    <w:p w14:paraId="3732429A" w14:textId="77777777" w:rsidR="00A05DBC" w:rsidRPr="0065298C" w:rsidRDefault="00A05DBC" w:rsidP="00A05DBC">
      <w:pPr>
        <w:pStyle w:val="Level1"/>
      </w:pPr>
      <w:r w:rsidRPr="0065298C">
        <w:t>A.</w:t>
      </w:r>
      <w:r w:rsidRPr="0065298C">
        <w:tab/>
        <w:t>Accessories: Mullions, staff beads, casings, closures, trim, moldings, panning systems, sub-sills, clips anchors, fasteners, weather-stripping, insect screens // mechanical operators, // and other necessary components required for fabrication and installation of window units.</w:t>
      </w:r>
    </w:p>
    <w:p w14:paraId="1E31F0DA" w14:textId="77777777" w:rsidR="00A05DBC" w:rsidRPr="0065298C" w:rsidRDefault="00A05DBC" w:rsidP="00A05DBC">
      <w:pPr>
        <w:pStyle w:val="Level1"/>
      </w:pPr>
      <w:r w:rsidRPr="0065298C">
        <w:t>B.</w:t>
      </w:r>
      <w:r w:rsidRPr="0065298C">
        <w:tab/>
        <w:t>Uncontrolled Water: Water not drained to the exterior, or water appearing on the room side of the window.</w:t>
      </w:r>
    </w:p>
    <w:p w14:paraId="7CF1AC0A" w14:textId="77777777" w:rsidR="00A05DBC" w:rsidRPr="0065298C" w:rsidRDefault="00A05DBC" w:rsidP="00A05DBC">
      <w:pPr>
        <w:pStyle w:val="ArticleB"/>
      </w:pPr>
      <w:r w:rsidRPr="0065298C">
        <w:t>1.3 RELATED WORK</w:t>
      </w:r>
    </w:p>
    <w:p w14:paraId="5E61FB75" w14:textId="77777777" w:rsidR="00A05DBC" w:rsidRPr="0065298C" w:rsidRDefault="00A05DBC" w:rsidP="00A05DBC">
      <w:pPr>
        <w:pStyle w:val="Level1"/>
      </w:pPr>
      <w:r w:rsidRPr="0065298C">
        <w:t>A.</w:t>
      </w:r>
      <w:r w:rsidRPr="0065298C">
        <w:tab/>
        <w:t xml:space="preserve">Steel </w:t>
      </w:r>
      <w:r w:rsidR="00B54A7E" w:rsidRPr="0065298C">
        <w:t>Sub</w:t>
      </w:r>
      <w:r w:rsidR="00D6764A" w:rsidRPr="0065298C">
        <w:t>-</w:t>
      </w:r>
      <w:r w:rsidR="00B54A7E" w:rsidRPr="0065298C">
        <w:t>frames</w:t>
      </w:r>
      <w:r w:rsidRPr="0065298C">
        <w:t>: Section 05 50 00, METAL FABRICATIONS.</w:t>
      </w:r>
    </w:p>
    <w:p w14:paraId="6FF8B335" w14:textId="77777777" w:rsidR="00A05DBC" w:rsidRPr="0065298C" w:rsidRDefault="00A05DBC" w:rsidP="00A05DBC">
      <w:pPr>
        <w:pStyle w:val="Level1"/>
      </w:pPr>
      <w:r w:rsidRPr="0065298C">
        <w:t>B.</w:t>
      </w:r>
      <w:r w:rsidRPr="0065298C">
        <w:tab/>
        <w:t>Storefront: Section 08 41 13, ALUMINUM-FRAMED ENTRANCES AND STOREFRONTS.</w:t>
      </w:r>
    </w:p>
    <w:p w14:paraId="32FFF430" w14:textId="77777777" w:rsidR="00A05DBC" w:rsidRPr="0065298C" w:rsidRDefault="00A05DBC" w:rsidP="00A05DBC">
      <w:pPr>
        <w:pStyle w:val="Level1"/>
      </w:pPr>
      <w:r w:rsidRPr="0065298C">
        <w:t>C.</w:t>
      </w:r>
      <w:r w:rsidRPr="0065298C">
        <w:tab/>
        <w:t>Storm Windows: Section 08 51 69.11, ALUMINUM STORM WINDOWS.</w:t>
      </w:r>
    </w:p>
    <w:p w14:paraId="204799B3" w14:textId="77777777" w:rsidR="00A05DBC" w:rsidRPr="0065298C" w:rsidRDefault="00A05DBC" w:rsidP="00A05DBC">
      <w:pPr>
        <w:pStyle w:val="Level1"/>
      </w:pPr>
      <w:r w:rsidRPr="0065298C">
        <w:t>D.</w:t>
      </w:r>
      <w:r w:rsidRPr="0065298C">
        <w:tab/>
        <w:t>Glazing: Section 08 80 00, GLAZING.</w:t>
      </w:r>
    </w:p>
    <w:p w14:paraId="75E02DB5" w14:textId="77777777" w:rsidR="00A05DBC" w:rsidRPr="0065298C" w:rsidRDefault="00A05DBC" w:rsidP="00A05DBC">
      <w:pPr>
        <w:pStyle w:val="Level1"/>
      </w:pPr>
      <w:r w:rsidRPr="0065298C">
        <w:t>E.</w:t>
      </w:r>
      <w:r w:rsidRPr="0065298C">
        <w:tab/>
        <w:t>Color of finish: Section 09 06 00, SCHEDULE FOR FINISHES.</w:t>
      </w:r>
    </w:p>
    <w:p w14:paraId="3446761C" w14:textId="77777777" w:rsidR="00A05DBC" w:rsidRPr="0065298C" w:rsidRDefault="00A05DBC" w:rsidP="00A05DBC">
      <w:pPr>
        <w:pStyle w:val="ArticleB"/>
      </w:pPr>
      <w:r w:rsidRPr="0065298C">
        <w:t>1.4 DELIVERY, STORAGE, AND HANDLING</w:t>
      </w:r>
    </w:p>
    <w:p w14:paraId="0E2DE5AB" w14:textId="77777777" w:rsidR="00A05DBC" w:rsidRPr="0065298C" w:rsidRDefault="00A05DBC" w:rsidP="00A05DBC">
      <w:pPr>
        <w:pStyle w:val="Level1"/>
      </w:pPr>
      <w:r w:rsidRPr="0065298C">
        <w:t>A.</w:t>
      </w:r>
      <w:r w:rsidRPr="0065298C">
        <w:tab/>
        <w:t>Protect windows from damage during handling and construction operations before, during and after installation.</w:t>
      </w:r>
    </w:p>
    <w:p w14:paraId="11D08E44" w14:textId="77777777" w:rsidR="00A05DBC" w:rsidRPr="0065298C" w:rsidRDefault="00A05DBC" w:rsidP="00A05DBC">
      <w:pPr>
        <w:pStyle w:val="Level1"/>
      </w:pPr>
      <w:r w:rsidRPr="0065298C">
        <w:t>B.</w:t>
      </w:r>
      <w:r w:rsidRPr="0065298C">
        <w:tab/>
        <w:t>Store windows under cover, setting upright.</w:t>
      </w:r>
    </w:p>
    <w:p w14:paraId="08EE8293" w14:textId="77777777" w:rsidR="00A05DBC" w:rsidRPr="0065298C" w:rsidRDefault="00A05DBC" w:rsidP="00A05DBC">
      <w:pPr>
        <w:pStyle w:val="Level1"/>
      </w:pPr>
      <w:r w:rsidRPr="0065298C">
        <w:t>C.</w:t>
      </w:r>
      <w:r w:rsidRPr="0065298C">
        <w:tab/>
        <w:t>Do not stack windows flat.</w:t>
      </w:r>
    </w:p>
    <w:p w14:paraId="4113F9E6" w14:textId="77777777" w:rsidR="00A05DBC" w:rsidRPr="0065298C" w:rsidRDefault="00A05DBC" w:rsidP="00A05DBC">
      <w:pPr>
        <w:pStyle w:val="Level1"/>
      </w:pPr>
      <w:r w:rsidRPr="0065298C">
        <w:lastRenderedPageBreak/>
        <w:t>D.</w:t>
      </w:r>
      <w:r w:rsidRPr="0065298C">
        <w:tab/>
        <w:t>Do not lay building materials or equipment on windows.</w:t>
      </w:r>
    </w:p>
    <w:p w14:paraId="3666C4BF" w14:textId="77777777" w:rsidR="00A05DBC" w:rsidRPr="0065298C" w:rsidRDefault="00A05DBC" w:rsidP="00A05DBC">
      <w:pPr>
        <w:pStyle w:val="ArticleB"/>
      </w:pPr>
      <w:r w:rsidRPr="0065298C">
        <w:t>1.5 QUALITY ASSURANCE</w:t>
      </w:r>
    </w:p>
    <w:p w14:paraId="1F96A536" w14:textId="77777777" w:rsidR="00A05DBC" w:rsidRPr="0065298C" w:rsidRDefault="00A05DBC" w:rsidP="00A05DBC">
      <w:pPr>
        <w:pStyle w:val="Level1"/>
      </w:pPr>
      <w:r w:rsidRPr="0065298C">
        <w:t>A.</w:t>
      </w:r>
      <w:r w:rsidRPr="0065298C">
        <w:tab/>
        <w:t>Approval by contracting officer is required of products or service of proposed manufacturers and installers.</w:t>
      </w:r>
    </w:p>
    <w:p w14:paraId="714CC994" w14:textId="77777777" w:rsidR="00A05DBC" w:rsidRPr="0065298C" w:rsidRDefault="00A05DBC" w:rsidP="00A05DBC">
      <w:pPr>
        <w:pStyle w:val="Level1"/>
      </w:pPr>
      <w:r w:rsidRPr="0065298C">
        <w:t>B.</w:t>
      </w:r>
      <w:r w:rsidRPr="0065298C">
        <w:tab/>
        <w:t>Approval will be based on submission of certification by Contractor that:</w:t>
      </w:r>
    </w:p>
    <w:p w14:paraId="29DE1F1D" w14:textId="77777777" w:rsidR="00A05DBC" w:rsidRPr="0065298C" w:rsidRDefault="00A05DBC" w:rsidP="00A05DBC">
      <w:pPr>
        <w:pStyle w:val="Level2"/>
      </w:pPr>
      <w:r w:rsidRPr="0065298C">
        <w:t>1.</w:t>
      </w:r>
      <w:r w:rsidRPr="0065298C">
        <w:tab/>
        <w:t>Manufacturer regularly and presently manufactures the specified windows as one of its principal products.</w:t>
      </w:r>
    </w:p>
    <w:p w14:paraId="495C6830" w14:textId="77777777" w:rsidR="00A05DBC" w:rsidRPr="0065298C" w:rsidRDefault="00A05DBC" w:rsidP="00A05DBC">
      <w:pPr>
        <w:pStyle w:val="Level2"/>
      </w:pPr>
      <w:r w:rsidRPr="0065298C">
        <w:t>2.</w:t>
      </w:r>
      <w:r w:rsidRPr="0065298C">
        <w:tab/>
        <w:t xml:space="preserve">Installer has technical qualifications, experience, trained </w:t>
      </w:r>
      <w:proofErr w:type="gramStart"/>
      <w:r w:rsidRPr="0065298C">
        <w:t>personnel</w:t>
      </w:r>
      <w:proofErr w:type="gramEnd"/>
      <w:r w:rsidRPr="0065298C">
        <w:t xml:space="preserve"> and facilities to install specified items.</w:t>
      </w:r>
    </w:p>
    <w:p w14:paraId="7915CC4E" w14:textId="77777777" w:rsidR="00A05DBC" w:rsidRPr="0065298C" w:rsidRDefault="00A05DBC" w:rsidP="00A05DBC">
      <w:pPr>
        <w:pStyle w:val="Level1"/>
      </w:pPr>
      <w:r w:rsidRPr="0065298C">
        <w:t>C.</w:t>
      </w:r>
      <w:r w:rsidRPr="0065298C">
        <w:tab/>
        <w:t>Provide each type of window produced from one source of manufacture.</w:t>
      </w:r>
    </w:p>
    <w:p w14:paraId="544BC87E" w14:textId="77777777" w:rsidR="00A05DBC" w:rsidRPr="0065298C" w:rsidRDefault="00A05DBC" w:rsidP="00A05DBC">
      <w:pPr>
        <w:pStyle w:val="Level1"/>
      </w:pPr>
      <w:r w:rsidRPr="0065298C">
        <w:t>D.</w:t>
      </w:r>
      <w:r w:rsidRPr="0065298C">
        <w:tab/>
        <w:t>Quality Certified Labels or Certificate:</w:t>
      </w:r>
    </w:p>
    <w:p w14:paraId="7A5762DC" w14:textId="77777777" w:rsidR="00A05DBC" w:rsidRPr="0065298C" w:rsidRDefault="00A05DBC" w:rsidP="00A05DBC">
      <w:pPr>
        <w:pStyle w:val="Level2"/>
      </w:pPr>
      <w:r w:rsidRPr="0065298C">
        <w:t>1.</w:t>
      </w:r>
      <w:r w:rsidRPr="0065298C">
        <w:tab/>
        <w:t>Architectural Aluminum Manufacturers Association, "AAMA label" affixed to each window indicating that identical windows have been tested and meet the requirements specified herein for conformance to AAMA/WDMA/CSA 101/I.S.2/A440 including test size, // and // minimum condensation resistance factor (CRF) /</w:t>
      </w:r>
      <w:proofErr w:type="gramStart"/>
      <w:r w:rsidRPr="0065298C">
        <w:t>/ ,</w:t>
      </w:r>
      <w:proofErr w:type="gramEnd"/>
      <w:r w:rsidRPr="0065298C">
        <w:t xml:space="preserve"> and resistance to forced entry //.</w:t>
      </w:r>
    </w:p>
    <w:p w14:paraId="05789101" w14:textId="77777777" w:rsidR="00A05DBC" w:rsidRPr="0065298C" w:rsidRDefault="00A05DBC" w:rsidP="00A05DBC">
      <w:pPr>
        <w:pStyle w:val="Level2"/>
      </w:pPr>
      <w:r w:rsidRPr="0065298C">
        <w:t>2.</w:t>
      </w:r>
      <w:r w:rsidRPr="0065298C">
        <w:tab/>
        <w:t xml:space="preserve">Certificates </w:t>
      </w:r>
      <w:r w:rsidR="00804DC2" w:rsidRPr="0065298C">
        <w:t>instead</w:t>
      </w:r>
      <w:r w:rsidRPr="0065298C">
        <w:t xml:space="preserve"> of label with copy of recent test report (not more than 4 years old) from an independent testing laboratory and certificate signed by window manufacturer stating that windows provided comply with specified requirements and AAMA 101/I.S.2 for type of window specified.</w:t>
      </w:r>
    </w:p>
    <w:p w14:paraId="7D5F893C" w14:textId="77777777" w:rsidR="00A05DBC" w:rsidRPr="0065298C" w:rsidRDefault="00A05DBC" w:rsidP="00A05DBC">
      <w:pPr>
        <w:pStyle w:val="SpecNote"/>
      </w:pPr>
      <w:r w:rsidRPr="0065298C">
        <w:t>SPEC WRITER NOTES:</w:t>
      </w:r>
    </w:p>
    <w:p w14:paraId="5520B3A3" w14:textId="77777777" w:rsidR="00A05DBC" w:rsidRPr="0065298C" w:rsidRDefault="00A05DBC" w:rsidP="00A05DBC">
      <w:pPr>
        <w:pStyle w:val="SpecNote"/>
      </w:pPr>
      <w:r w:rsidRPr="0065298C">
        <w:t>1.</w:t>
      </w:r>
      <w:r w:rsidRPr="0065298C">
        <w:tab/>
        <w:t>AAMA 1503, ASTM E1423, and NFRC 100 provide test procedures for thermal transmittance.  However, only NFRC ratings are recognized by DOE and the Energy Star Windows program.</w:t>
      </w:r>
    </w:p>
    <w:p w14:paraId="62986355" w14:textId="77777777" w:rsidR="00A05DBC" w:rsidRPr="0065298C" w:rsidRDefault="00A05DBC" w:rsidP="00A05DBC">
      <w:pPr>
        <w:pStyle w:val="SpecNote"/>
      </w:pPr>
      <w:r w:rsidRPr="0065298C">
        <w:t>2.</w:t>
      </w:r>
      <w:r w:rsidRPr="0065298C">
        <w:tab/>
        <w:t>All Energy Star qualified window products also bear a label from the National Fenestration Rating Council (NFRC).</w:t>
      </w:r>
    </w:p>
    <w:p w14:paraId="0B279C08" w14:textId="77777777" w:rsidR="00A05DBC" w:rsidRPr="0065298C" w:rsidRDefault="00A05DBC" w:rsidP="00A05DBC">
      <w:pPr>
        <w:pStyle w:val="SpecNote"/>
      </w:pPr>
      <w:r w:rsidRPr="0065298C">
        <w:t>3.</w:t>
      </w:r>
      <w:r w:rsidRPr="0065298C">
        <w:tab/>
        <w:t>A NFRC label should include values for U-Factor, Solar Heat Gain Coefficient, and Visible Light Transmittance.  It should also indicate the specific product descriptions such as "Model xxx Casement, low-e, argon filled.</w:t>
      </w:r>
    </w:p>
    <w:p w14:paraId="0999A4D1" w14:textId="77777777" w:rsidR="00A05DBC" w:rsidRPr="0065298C" w:rsidRDefault="00A05DBC" w:rsidP="00A05DBC">
      <w:pPr>
        <w:pStyle w:val="Level1"/>
      </w:pPr>
      <w:r w:rsidRPr="0065298C">
        <w:t>E.</w:t>
      </w:r>
      <w:r w:rsidRPr="0065298C">
        <w:tab/>
        <w:t>Energy Efficiency:</w:t>
      </w:r>
    </w:p>
    <w:p w14:paraId="6654AB75" w14:textId="77777777" w:rsidR="00A05DBC" w:rsidRPr="0065298C" w:rsidRDefault="00A05DBC" w:rsidP="00A05DBC">
      <w:pPr>
        <w:pStyle w:val="Level2"/>
      </w:pPr>
      <w:r w:rsidRPr="0065298C">
        <w:t>1.</w:t>
      </w:r>
      <w:r w:rsidRPr="0065298C">
        <w:tab/>
        <w:t>Thermal Transmittance:  Provide windows and curtain walls with a U-factor maximum in accordance with NFRC 100.</w:t>
      </w:r>
    </w:p>
    <w:p w14:paraId="594296EC" w14:textId="77777777" w:rsidR="00A05DBC" w:rsidRPr="0065298C" w:rsidRDefault="00A05DBC" w:rsidP="00A05DBC">
      <w:pPr>
        <w:pStyle w:val="Level2"/>
      </w:pPr>
      <w:r w:rsidRPr="0065298C">
        <w:t>2.</w:t>
      </w:r>
      <w:r w:rsidRPr="0065298C">
        <w:tab/>
        <w:t>U-Value:  // ____ // Btu/sq. ft. x h x deg</w:t>
      </w:r>
      <w:r w:rsidR="00D6764A" w:rsidRPr="0065298C">
        <w:t>ree</w:t>
      </w:r>
      <w:r w:rsidRPr="0065298C">
        <w:t xml:space="preserve"> F (W/sq. m x K).</w:t>
      </w:r>
    </w:p>
    <w:p w14:paraId="6AA4B964" w14:textId="77777777" w:rsidR="00A05DBC" w:rsidRPr="0065298C" w:rsidRDefault="00A05DBC" w:rsidP="00A05DBC">
      <w:pPr>
        <w:pStyle w:val="Level2"/>
      </w:pPr>
      <w:r w:rsidRPr="0065298C">
        <w:lastRenderedPageBreak/>
        <w:t>3.</w:t>
      </w:r>
      <w:r w:rsidRPr="0065298C">
        <w:tab/>
        <w:t>Solar Heat-Gain Coefficient:  Provide windows with a whole-window SHGC maximum of // ____ // determined according to NFRC 200 procedures.</w:t>
      </w:r>
    </w:p>
    <w:p w14:paraId="4C69337A" w14:textId="77777777" w:rsidR="00A05DBC" w:rsidRPr="0065298C" w:rsidRDefault="00A05DBC" w:rsidP="00A05DBC">
      <w:pPr>
        <w:pStyle w:val="Level2"/>
      </w:pPr>
      <w:r w:rsidRPr="0065298C">
        <w:t>4.</w:t>
      </w:r>
      <w:r w:rsidRPr="0065298C">
        <w:tab/>
        <w:t>Visible Light Transmittance: // ____ // percent.</w:t>
      </w:r>
    </w:p>
    <w:p w14:paraId="7AE8BCB6" w14:textId="77777777" w:rsidR="00A05DBC" w:rsidRPr="0065298C" w:rsidRDefault="00A05DBC" w:rsidP="00A05DBC">
      <w:pPr>
        <w:pStyle w:val="Level2"/>
      </w:pPr>
      <w:r w:rsidRPr="0065298C">
        <w:t>5.</w:t>
      </w:r>
      <w:r w:rsidRPr="0065298C">
        <w:tab/>
        <w:t xml:space="preserve">Exterior </w:t>
      </w:r>
      <w:r w:rsidR="00B54A7E" w:rsidRPr="0065298C">
        <w:t>Reflectivity</w:t>
      </w:r>
      <w:r w:rsidRPr="0065298C">
        <w:t>:  // ____ // percent.</w:t>
      </w:r>
    </w:p>
    <w:p w14:paraId="4D9C99D0" w14:textId="77777777" w:rsidR="00A05DBC" w:rsidRPr="0065298C" w:rsidRDefault="00A05DBC" w:rsidP="00A05DBC">
      <w:pPr>
        <w:pStyle w:val="Level2"/>
      </w:pPr>
      <w:r w:rsidRPr="0065298C">
        <w:t>6.</w:t>
      </w:r>
      <w:r w:rsidRPr="0065298C">
        <w:tab/>
        <w:t xml:space="preserve">Color of </w:t>
      </w:r>
      <w:r w:rsidR="00B54A7E" w:rsidRPr="0065298C">
        <w:t>Tint</w:t>
      </w:r>
      <w:r w:rsidRPr="0065298C">
        <w:t>:  // ____ //.</w:t>
      </w:r>
    </w:p>
    <w:p w14:paraId="0BC5989B" w14:textId="77777777" w:rsidR="00A05DBC" w:rsidRPr="0065298C" w:rsidRDefault="00A05DBC" w:rsidP="00A05DBC">
      <w:pPr>
        <w:pStyle w:val="Level1"/>
      </w:pPr>
      <w:r w:rsidRPr="0065298C">
        <w:t>F.</w:t>
      </w:r>
      <w:r w:rsidRPr="0065298C">
        <w:tab/>
        <w:t xml:space="preserve">Energy Efficiency:  Provide </w:t>
      </w:r>
      <w:r w:rsidR="00336D54" w:rsidRPr="0065298C">
        <w:t xml:space="preserve">ENERGY STAR </w:t>
      </w:r>
      <w:r w:rsidRPr="0065298C">
        <w:t>labeled products as appropriate to climate zone.</w:t>
      </w:r>
    </w:p>
    <w:p w14:paraId="367C3632" w14:textId="77777777" w:rsidR="00336D54" w:rsidRPr="0065298C" w:rsidRDefault="00336D54" w:rsidP="00A05DBC">
      <w:pPr>
        <w:pStyle w:val="Level1"/>
      </w:pPr>
      <w:r w:rsidRPr="0065298C">
        <w:t>G.</w:t>
      </w:r>
      <w:r w:rsidRPr="0065298C">
        <w:tab/>
        <w:t xml:space="preserve">Pre-Installation Conference:  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w:t>
      </w:r>
      <w:proofErr w:type="gramStart"/>
      <w:r w:rsidRPr="0065298C">
        <w:t>effected</w:t>
      </w:r>
      <w:proofErr w:type="gramEnd"/>
      <w:r w:rsidRPr="0065298C">
        <w:t xml:space="preserve"> or related to the work of this section.</w:t>
      </w:r>
    </w:p>
    <w:p w14:paraId="5637E55E" w14:textId="77777777" w:rsidR="00A05DBC" w:rsidRPr="0065298C" w:rsidRDefault="00A05DBC" w:rsidP="00A05DBC">
      <w:pPr>
        <w:pStyle w:val="ArticleB"/>
      </w:pPr>
      <w:r w:rsidRPr="0065298C">
        <w:t>1.6 SUSTAINABILITY REQUIREMENTS</w:t>
      </w:r>
    </w:p>
    <w:p w14:paraId="396732BF" w14:textId="77777777" w:rsidR="00A05DBC" w:rsidRPr="0065298C" w:rsidRDefault="00A05DBC" w:rsidP="00A05DBC">
      <w:pPr>
        <w:pStyle w:val="Level1"/>
      </w:pPr>
      <w:r w:rsidRPr="0065298C">
        <w:t>A.</w:t>
      </w:r>
      <w:r w:rsidRPr="0065298C">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47129CEF" w14:textId="77777777" w:rsidR="00A05DBC" w:rsidRPr="0065298C" w:rsidRDefault="00A05DBC" w:rsidP="00A05DBC">
      <w:pPr>
        <w:pStyle w:val="ArticleB"/>
      </w:pPr>
      <w:r w:rsidRPr="0065298C">
        <w:t>1.7 SUBMITTAL</w:t>
      </w:r>
      <w:r w:rsidR="00A65236" w:rsidRPr="0065298C">
        <w:t>S</w:t>
      </w:r>
    </w:p>
    <w:p w14:paraId="301B449B" w14:textId="77777777" w:rsidR="00A05DBC" w:rsidRPr="0065298C" w:rsidRDefault="00A05DBC" w:rsidP="00A05DBC">
      <w:pPr>
        <w:pStyle w:val="Level1"/>
      </w:pPr>
      <w:r w:rsidRPr="0065298C">
        <w:t>A.</w:t>
      </w:r>
      <w:r w:rsidRPr="0065298C">
        <w:tab/>
        <w:t>Submit in accordance with Section 01 33 23, SHOP DRAWINGS, PRODUCT DATA, AND SAMPLES.</w:t>
      </w:r>
    </w:p>
    <w:p w14:paraId="2123C899" w14:textId="77777777" w:rsidR="00A05DBC" w:rsidRPr="0065298C" w:rsidRDefault="00A05DBC" w:rsidP="00A05DBC">
      <w:pPr>
        <w:pStyle w:val="Level1"/>
      </w:pPr>
      <w:r w:rsidRPr="0065298C">
        <w:t>B.</w:t>
      </w:r>
      <w:r w:rsidRPr="0065298C">
        <w:tab/>
        <w:t>Shop Drawings:</w:t>
      </w:r>
    </w:p>
    <w:p w14:paraId="74D36AB3" w14:textId="77777777" w:rsidR="00A05DBC" w:rsidRPr="0065298C" w:rsidRDefault="00A05DBC" w:rsidP="00A05DBC">
      <w:pPr>
        <w:pStyle w:val="Level2"/>
      </w:pPr>
      <w:r w:rsidRPr="0065298C">
        <w:t>1.</w:t>
      </w:r>
      <w:r w:rsidRPr="0065298C">
        <w:tab/>
        <w:t>Provide drawings that indicate elevations of windows, full-size sections, thickness and gages of metal, fastenings, proposed method of anchoring, size and spacing of anchors, details of construction, method of glazing, details of operating hardware, // mullion details, // method and materials for weatherstripping, // method of attaching screens, // material and method of attaching sub</w:t>
      </w:r>
      <w:r w:rsidR="00D6764A" w:rsidRPr="0065298C">
        <w:t>-</w:t>
      </w:r>
      <w:r w:rsidRPr="0065298C">
        <w:t>frames, // stools, // casings, // sills, // trim, // installation details, and other related items.</w:t>
      </w:r>
    </w:p>
    <w:p w14:paraId="6DB13C0D" w14:textId="77777777" w:rsidR="00A05DBC" w:rsidRPr="0065298C" w:rsidRDefault="00A05DBC" w:rsidP="00A05DBC">
      <w:pPr>
        <w:pStyle w:val="Level2"/>
      </w:pPr>
      <w:r w:rsidRPr="0065298C">
        <w:t>2.</w:t>
      </w:r>
      <w:r w:rsidRPr="0065298C">
        <w:tab/>
        <w:t>Include glazing details and standards for factory glazed units.</w:t>
      </w:r>
    </w:p>
    <w:p w14:paraId="4359B5A2" w14:textId="77777777" w:rsidR="00A05DBC" w:rsidRPr="0065298C" w:rsidRDefault="00A05DBC" w:rsidP="00A05DBC">
      <w:pPr>
        <w:pStyle w:val="Level1"/>
      </w:pPr>
      <w:r w:rsidRPr="0065298C">
        <w:t>C.</w:t>
      </w:r>
      <w:r w:rsidRPr="0065298C">
        <w:tab/>
        <w:t>Manufacturer's Literature and Data:</w:t>
      </w:r>
    </w:p>
    <w:p w14:paraId="6399EBE1" w14:textId="77777777" w:rsidR="00A05DBC" w:rsidRPr="0065298C" w:rsidRDefault="00A05DBC" w:rsidP="00A05DBC">
      <w:pPr>
        <w:pStyle w:val="Level2"/>
      </w:pPr>
      <w:r w:rsidRPr="0065298C">
        <w:t>1.</w:t>
      </w:r>
      <w:r w:rsidRPr="0065298C">
        <w:tab/>
        <w:t>Window.</w:t>
      </w:r>
    </w:p>
    <w:p w14:paraId="22FB0363" w14:textId="77777777" w:rsidR="00A05DBC" w:rsidRPr="0065298C" w:rsidRDefault="00A05DBC" w:rsidP="00A05DBC">
      <w:pPr>
        <w:pStyle w:val="Level2"/>
      </w:pPr>
      <w:r w:rsidRPr="0065298C">
        <w:t>2.</w:t>
      </w:r>
      <w:r w:rsidRPr="0065298C">
        <w:tab/>
        <w:t>Sash locks, keepers, and key.</w:t>
      </w:r>
    </w:p>
    <w:p w14:paraId="12BDAEFB" w14:textId="77777777" w:rsidR="00A05DBC" w:rsidRPr="0065298C" w:rsidRDefault="00A05DBC" w:rsidP="00A65236">
      <w:pPr>
        <w:pStyle w:val="Level1"/>
      </w:pPr>
      <w:r w:rsidRPr="0065298C">
        <w:t>D.</w:t>
      </w:r>
      <w:r w:rsidRPr="0065298C">
        <w:tab/>
        <w:t>Certificates:</w:t>
      </w:r>
    </w:p>
    <w:p w14:paraId="11EE87A3" w14:textId="77777777" w:rsidR="00A05DBC" w:rsidRPr="0065298C" w:rsidRDefault="00786318" w:rsidP="00A05DBC">
      <w:pPr>
        <w:pStyle w:val="Level2"/>
      </w:pPr>
      <w:r w:rsidRPr="0065298C">
        <w:t>1.</w:t>
      </w:r>
      <w:r w:rsidRPr="0065298C">
        <w:tab/>
        <w:t>Provide c</w:t>
      </w:r>
      <w:r w:rsidR="00A05DBC" w:rsidRPr="0065298C">
        <w:t>ertificates as specified in paragraph QUALITY ASSURANCE.</w:t>
      </w:r>
    </w:p>
    <w:p w14:paraId="06D63164" w14:textId="77777777" w:rsidR="00A05DBC" w:rsidRPr="0065298C" w:rsidRDefault="00A05DBC" w:rsidP="00A05DBC">
      <w:pPr>
        <w:pStyle w:val="Level2"/>
      </w:pPr>
      <w:r w:rsidRPr="0065298C">
        <w:lastRenderedPageBreak/>
        <w:t>2.</w:t>
      </w:r>
      <w:r w:rsidRPr="0065298C">
        <w:tab/>
        <w:t>Indicat</w:t>
      </w:r>
      <w:r w:rsidR="00786318" w:rsidRPr="0065298C">
        <w:t>e</w:t>
      </w:r>
      <w:r w:rsidRPr="0065298C">
        <w:t xml:space="preserve"> manufacturers and installers qualifications.</w:t>
      </w:r>
    </w:p>
    <w:p w14:paraId="62316D24" w14:textId="77777777" w:rsidR="00A05DBC" w:rsidRPr="0065298C" w:rsidRDefault="00A05DBC" w:rsidP="00A05DBC">
      <w:pPr>
        <w:pStyle w:val="Level2"/>
      </w:pPr>
      <w:r w:rsidRPr="0065298C">
        <w:t>3.</w:t>
      </w:r>
      <w:r w:rsidRPr="0065298C">
        <w:tab/>
      </w:r>
      <w:r w:rsidR="00786318" w:rsidRPr="0065298C">
        <w:t xml:space="preserve">Include </w:t>
      </w:r>
      <w:r w:rsidRPr="0065298C">
        <w:t>Manufacturer's Certification that windows delivered to project are identical to windows tested.</w:t>
      </w:r>
    </w:p>
    <w:p w14:paraId="1D34F78A" w14:textId="77777777" w:rsidR="00A05DBC" w:rsidRPr="0065298C" w:rsidRDefault="00A05DBC" w:rsidP="00A65236">
      <w:pPr>
        <w:pStyle w:val="Level1"/>
      </w:pPr>
      <w:r w:rsidRPr="0065298C">
        <w:t>E.</w:t>
      </w:r>
      <w:r w:rsidRPr="0065298C">
        <w:tab/>
        <w:t>Test Reports:</w:t>
      </w:r>
    </w:p>
    <w:p w14:paraId="14092D78" w14:textId="77777777" w:rsidR="00A05DBC" w:rsidRPr="0065298C" w:rsidRDefault="00A05DBC" w:rsidP="00A05DBC">
      <w:pPr>
        <w:pStyle w:val="Level2"/>
      </w:pPr>
      <w:r w:rsidRPr="0065298C">
        <w:t>1.</w:t>
      </w:r>
      <w:r w:rsidRPr="0065298C">
        <w:tab/>
        <w:t xml:space="preserve">Copies of test reports as specified in paragraph QUALITY ASSURANCE. </w:t>
      </w:r>
    </w:p>
    <w:p w14:paraId="3F22213F" w14:textId="77777777" w:rsidR="00A05DBC" w:rsidRPr="0065298C" w:rsidRDefault="00A05DBC" w:rsidP="00A05DBC">
      <w:pPr>
        <w:pStyle w:val="SpecNote"/>
      </w:pPr>
      <w:r w:rsidRPr="0065298C">
        <w:t>SPEC WRITER NOTES:</w:t>
      </w:r>
    </w:p>
    <w:p w14:paraId="1B6240C3" w14:textId="77777777" w:rsidR="00A05DBC" w:rsidRPr="0065298C" w:rsidRDefault="00A05DBC" w:rsidP="00A05DBC">
      <w:pPr>
        <w:pStyle w:val="SpecNote"/>
      </w:pPr>
      <w:r w:rsidRPr="0065298C">
        <w:t>1.</w:t>
      </w:r>
      <w:r w:rsidRPr="0065298C">
        <w:tab/>
        <w:t>Samples are not required for clear anodizing.</w:t>
      </w:r>
    </w:p>
    <w:p w14:paraId="235B2846" w14:textId="77777777" w:rsidR="00A05DBC" w:rsidRPr="0065298C" w:rsidRDefault="00A05DBC" w:rsidP="00A05DBC">
      <w:pPr>
        <w:pStyle w:val="Level1"/>
      </w:pPr>
      <w:r w:rsidRPr="0065298C">
        <w:t>F.</w:t>
      </w:r>
      <w:r w:rsidRPr="0065298C">
        <w:tab/>
        <w:t>Samples: Provide 150 mm (six-inch) length samples showing finishes, specified.</w:t>
      </w:r>
    </w:p>
    <w:p w14:paraId="7B24B814" w14:textId="77777777" w:rsidR="00A05DBC" w:rsidRPr="0065298C" w:rsidRDefault="00A05DBC" w:rsidP="00A05DBC">
      <w:pPr>
        <w:pStyle w:val="Level1"/>
      </w:pPr>
      <w:r w:rsidRPr="0065298C">
        <w:t>G.</w:t>
      </w:r>
      <w:r w:rsidRPr="0065298C">
        <w:tab/>
        <w:t>Submit documentation for Energy Star qualifications for products provided under work of this Section.</w:t>
      </w:r>
    </w:p>
    <w:p w14:paraId="4AB6CF60" w14:textId="77777777" w:rsidR="00A05DBC" w:rsidRPr="0065298C" w:rsidRDefault="00A05DBC" w:rsidP="00A05DBC">
      <w:pPr>
        <w:pStyle w:val="ArticleB"/>
      </w:pPr>
      <w:r w:rsidRPr="0065298C">
        <w:t>1.8 WARRANTY</w:t>
      </w:r>
    </w:p>
    <w:p w14:paraId="623E764E" w14:textId="77777777" w:rsidR="00A05DBC" w:rsidRPr="0065298C" w:rsidRDefault="00A05DBC" w:rsidP="00A05DBC">
      <w:pPr>
        <w:pStyle w:val="Level1"/>
      </w:pPr>
      <w:r w:rsidRPr="0065298C">
        <w:t>A.</w:t>
      </w:r>
      <w:r w:rsidRPr="0065298C">
        <w:tab/>
        <w:t xml:space="preserve">Warrant windows against malfunctions due to defects in thermal breaks, hardware, materials and workmanship, subject to the terms of Article “WARRANTY OF CONSTRUCTION”, FAR clause 52.246-21, except provide </w:t>
      </w:r>
      <w:proofErr w:type="gramStart"/>
      <w:r w:rsidRPr="0065298C">
        <w:t>10 year</w:t>
      </w:r>
      <w:proofErr w:type="gramEnd"/>
      <w:r w:rsidRPr="0065298C">
        <w:t xml:space="preserve"> warranty period.</w:t>
      </w:r>
    </w:p>
    <w:p w14:paraId="114D85C6" w14:textId="77777777" w:rsidR="00A65236" w:rsidRPr="0065298C" w:rsidRDefault="00A65236" w:rsidP="00A65236">
      <w:pPr>
        <w:pStyle w:val="ArticleB"/>
      </w:pPr>
      <w:r w:rsidRPr="0065298C">
        <w:t>1.9 APPLICABLE PUBLICATIONS</w:t>
      </w:r>
    </w:p>
    <w:p w14:paraId="6611C4EF" w14:textId="77777777" w:rsidR="00A65236" w:rsidRPr="0065298C" w:rsidRDefault="00A65236" w:rsidP="00A65236">
      <w:pPr>
        <w:pStyle w:val="Level1"/>
      </w:pPr>
      <w:r w:rsidRPr="0065298C">
        <w:t>A.</w:t>
      </w:r>
      <w:r w:rsidRPr="0065298C">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2BCF404" w14:textId="77777777" w:rsidR="00A65236" w:rsidRPr="0065298C" w:rsidRDefault="00A65236" w:rsidP="00A65236">
      <w:pPr>
        <w:pStyle w:val="SpecNote"/>
      </w:pPr>
      <w:r w:rsidRPr="0065298C">
        <w:t>SPEC WRITER NOTES:</w:t>
      </w:r>
    </w:p>
    <w:p w14:paraId="35EA2C93" w14:textId="77777777" w:rsidR="00A65236" w:rsidRPr="0065298C" w:rsidRDefault="00A65236" w:rsidP="00A65236">
      <w:pPr>
        <w:pStyle w:val="SpecNote"/>
      </w:pPr>
      <w:r w:rsidRPr="0065298C">
        <w:t>1.</w:t>
      </w:r>
      <w:r w:rsidRPr="0065298C">
        <w:tab/>
        <w:t>Remove reference citations that do not remain in Part 2 or Part 3 of edited specification.</w:t>
      </w:r>
    </w:p>
    <w:p w14:paraId="73BCC530" w14:textId="77777777" w:rsidR="00A65236" w:rsidRPr="0065298C" w:rsidRDefault="00A65236" w:rsidP="00A65236">
      <w:pPr>
        <w:pStyle w:val="SpecNote"/>
      </w:pPr>
      <w:r w:rsidRPr="0065298C">
        <w:t>2.</w:t>
      </w:r>
      <w:r w:rsidRPr="0065298C">
        <w:tab/>
        <w:t>Verify and make dates indicated for remaining citations the most current at date of submittal; determine changes from date indicated on the TIL download of the section and modify requirements impacted by the changes.</w:t>
      </w:r>
    </w:p>
    <w:p w14:paraId="2BE5AEB6" w14:textId="77777777" w:rsidR="00A05DBC" w:rsidRPr="0065298C" w:rsidRDefault="00A05DBC" w:rsidP="00B54A7E">
      <w:pPr>
        <w:pStyle w:val="Level1"/>
      </w:pPr>
      <w:r w:rsidRPr="0065298C">
        <w:t>C.</w:t>
      </w:r>
      <w:r w:rsidRPr="0065298C">
        <w:tab/>
        <w:t>American Architectural Manufacturers Association (AAMA):</w:t>
      </w:r>
    </w:p>
    <w:p w14:paraId="256C41BA" w14:textId="77777777" w:rsidR="00A05DBC" w:rsidRPr="0065298C" w:rsidRDefault="00A05DBC" w:rsidP="00A05DBC">
      <w:pPr>
        <w:pStyle w:val="Pubs"/>
      </w:pPr>
      <w:r w:rsidRPr="0065298C">
        <w:t>101/I.S.2/A440-08</w:t>
      </w:r>
      <w:r w:rsidRPr="0065298C">
        <w:tab/>
        <w:t>Windows, Doors, and Unit Skylights</w:t>
      </w:r>
    </w:p>
    <w:p w14:paraId="45224C98" w14:textId="77777777" w:rsidR="00A05DBC" w:rsidRPr="0065298C" w:rsidRDefault="00A05DBC" w:rsidP="00A05DBC">
      <w:pPr>
        <w:pStyle w:val="Pubs"/>
      </w:pPr>
      <w:r w:rsidRPr="0065298C">
        <w:t>505-09</w:t>
      </w:r>
      <w:r w:rsidRPr="0065298C">
        <w:tab/>
        <w:t>Dry Shrinkage and Composite Performance Thermal Cycling Test Procedures</w:t>
      </w:r>
    </w:p>
    <w:p w14:paraId="4FE13CC2" w14:textId="77777777" w:rsidR="00A05DBC" w:rsidRPr="0065298C" w:rsidRDefault="00A05DBC" w:rsidP="00A05DBC">
      <w:pPr>
        <w:pStyle w:val="Pubs"/>
      </w:pPr>
      <w:r w:rsidRPr="0065298C">
        <w:t>2605-05</w:t>
      </w:r>
      <w:r w:rsidRPr="0065298C">
        <w:tab/>
        <w:t>Superior Performing Organic Coatings on Architectural Aluminum Extrusions and Panels</w:t>
      </w:r>
    </w:p>
    <w:p w14:paraId="0EE4BAA4" w14:textId="77777777" w:rsidR="00A05DBC" w:rsidRPr="0065298C" w:rsidRDefault="00A05DBC" w:rsidP="00B54A7E">
      <w:pPr>
        <w:pStyle w:val="Level1"/>
      </w:pPr>
      <w:r w:rsidRPr="0065298C">
        <w:t>D.</w:t>
      </w:r>
      <w:r w:rsidRPr="0065298C">
        <w:tab/>
        <w:t>American Society for Testing and Materials (ASTM):</w:t>
      </w:r>
    </w:p>
    <w:p w14:paraId="77D8E916" w14:textId="788EADF7" w:rsidR="00A05DBC" w:rsidRPr="0065298C" w:rsidRDefault="0026209A" w:rsidP="00A05DBC">
      <w:pPr>
        <w:pStyle w:val="Pubs"/>
      </w:pPr>
      <w:r w:rsidRPr="0026209A">
        <w:t>A653/A653M-22</w:t>
      </w:r>
      <w:r w:rsidR="00A05DBC" w:rsidRPr="0065298C">
        <w:tab/>
        <w:t xml:space="preserve">Steel Sheet, Zinc Coated (Galvanized) or Zinc-Iron Alloy-Coated (Galvannealed) by the Hot-dip </w:t>
      </w:r>
      <w:proofErr w:type="gramStart"/>
      <w:r w:rsidR="00A05DBC" w:rsidRPr="0065298C">
        <w:t>Process</w:t>
      </w:r>
      <w:proofErr w:type="gramEnd"/>
    </w:p>
    <w:p w14:paraId="5772E415" w14:textId="77777777" w:rsidR="0065298C" w:rsidRPr="0065298C" w:rsidRDefault="0065298C" w:rsidP="0065298C">
      <w:pPr>
        <w:pStyle w:val="Level1"/>
      </w:pPr>
      <w:r w:rsidRPr="0065298C">
        <w:lastRenderedPageBreak/>
        <w:t>E.</w:t>
      </w:r>
      <w:r w:rsidRPr="0065298C">
        <w:tab/>
        <w:t>National Association of Architectural Metal Manufacturers (NAAMM):</w:t>
      </w:r>
    </w:p>
    <w:p w14:paraId="6DA4D377" w14:textId="77777777" w:rsidR="0065298C" w:rsidRPr="0065298C" w:rsidRDefault="0065298C" w:rsidP="0065298C">
      <w:pPr>
        <w:pStyle w:val="Pubs"/>
      </w:pPr>
      <w:r w:rsidRPr="0065298C">
        <w:t>AMP 500 Series</w:t>
      </w:r>
      <w:r w:rsidRPr="0065298C">
        <w:tab/>
        <w:t>Metal Finishes Manual</w:t>
      </w:r>
    </w:p>
    <w:p w14:paraId="67517443" w14:textId="77777777" w:rsidR="00A05DBC" w:rsidRPr="0065298C" w:rsidRDefault="0065298C" w:rsidP="00B54A7E">
      <w:pPr>
        <w:pStyle w:val="Level1"/>
      </w:pPr>
      <w:r w:rsidRPr="0065298C">
        <w:t>F.</w:t>
      </w:r>
      <w:r w:rsidRPr="0065298C">
        <w:tab/>
      </w:r>
      <w:r w:rsidR="00A05DBC" w:rsidRPr="0065298C">
        <w:t>National Fenestration Rating Council (NFRC):</w:t>
      </w:r>
    </w:p>
    <w:p w14:paraId="3AE62E3E" w14:textId="77777777" w:rsidR="00A05DBC" w:rsidRPr="0065298C" w:rsidRDefault="00A05DBC" w:rsidP="00A05DBC">
      <w:pPr>
        <w:pStyle w:val="Pubs"/>
      </w:pPr>
      <w:r w:rsidRPr="0065298C">
        <w:t>NFRC 100-10</w:t>
      </w:r>
      <w:r w:rsidRPr="0065298C">
        <w:tab/>
        <w:t>Determining Fenestration Product U-Factors</w:t>
      </w:r>
    </w:p>
    <w:p w14:paraId="2B88DCB0" w14:textId="77777777" w:rsidR="00A05DBC" w:rsidRPr="0065298C" w:rsidRDefault="00A05DBC" w:rsidP="00A05DBC">
      <w:pPr>
        <w:pStyle w:val="Pubs"/>
      </w:pPr>
      <w:r w:rsidRPr="0065298C">
        <w:t>NFRC 200-10</w:t>
      </w:r>
      <w:r w:rsidRPr="0065298C">
        <w:tab/>
        <w:t>Determining Fenestration Product Solar Heat Gain Coefficient and Visible Transmittance at Normal Incidence</w:t>
      </w:r>
    </w:p>
    <w:p w14:paraId="3C870F73" w14:textId="77777777" w:rsidR="0065298C" w:rsidRPr="0065298C" w:rsidRDefault="0065298C" w:rsidP="0065298C">
      <w:pPr>
        <w:pStyle w:val="Level1"/>
        <w:rPr>
          <w:rFonts w:cs="Courier New"/>
        </w:rPr>
      </w:pPr>
      <w:r w:rsidRPr="0065298C">
        <w:rPr>
          <w:rFonts w:cs="Courier New"/>
        </w:rPr>
        <w:t>G.</w:t>
      </w:r>
      <w:r w:rsidRPr="0065298C">
        <w:rPr>
          <w:rFonts w:cs="Courier New"/>
        </w:rPr>
        <w:tab/>
        <w:t xml:space="preserve">U.S. Department of Energy (DoE): </w:t>
      </w:r>
      <w:hyperlink r:id="rId7" w:history="1">
        <w:r w:rsidRPr="00657505">
          <w:rPr>
            <w:rStyle w:val="Hyperlink"/>
          </w:rPr>
          <w:t>www.energystar.gov</w:t>
        </w:r>
      </w:hyperlink>
      <w:r w:rsidRPr="0065298C">
        <w:rPr>
          <w:rFonts w:cs="Courier New"/>
        </w:rPr>
        <w:t xml:space="preserve"> </w:t>
      </w:r>
    </w:p>
    <w:p w14:paraId="24687B82" w14:textId="77777777" w:rsidR="00A05DBC" w:rsidRPr="0065298C" w:rsidRDefault="00A05DBC" w:rsidP="00A05DBC">
      <w:pPr>
        <w:pStyle w:val="ArticleB"/>
      </w:pPr>
      <w:r w:rsidRPr="0065298C">
        <w:t>PART 2- PRODUCTS</w:t>
      </w:r>
    </w:p>
    <w:p w14:paraId="5756DDB4" w14:textId="77777777" w:rsidR="00A05DBC" w:rsidRPr="0065298C" w:rsidRDefault="00A05DBC" w:rsidP="00A65236">
      <w:pPr>
        <w:pStyle w:val="SpecNote"/>
      </w:pPr>
      <w:r w:rsidRPr="0065298C">
        <w:t xml:space="preserve">SPEC WRITER NOTES: </w:t>
      </w:r>
    </w:p>
    <w:p w14:paraId="3A841410" w14:textId="77777777" w:rsidR="00A05DBC" w:rsidRPr="0065298C" w:rsidRDefault="00A05DBC" w:rsidP="00A65236">
      <w:pPr>
        <w:pStyle w:val="SpecNote"/>
      </w:pPr>
      <w:r w:rsidRPr="0065298C">
        <w:t>1.</w:t>
      </w:r>
      <w:r w:rsidRPr="0065298C">
        <w:tab/>
        <w:t>Make material requirements agree with applicable requirements specified in the referenced Applicable Publications.</w:t>
      </w:r>
    </w:p>
    <w:p w14:paraId="78028333" w14:textId="77777777" w:rsidR="00A05DBC" w:rsidRPr="0065298C" w:rsidRDefault="00A05DBC" w:rsidP="00A65236">
      <w:pPr>
        <w:pStyle w:val="SpecNote"/>
      </w:pPr>
      <w:r w:rsidRPr="0065298C">
        <w:t>2.</w:t>
      </w:r>
      <w:r w:rsidRPr="0065298C">
        <w:tab/>
        <w:t>Update and specify only that which applied to the project.</w:t>
      </w:r>
    </w:p>
    <w:p w14:paraId="1370301E" w14:textId="77777777" w:rsidR="00A05DBC" w:rsidRPr="0065298C" w:rsidRDefault="00A05DBC" w:rsidP="00A05DBC">
      <w:pPr>
        <w:pStyle w:val="ArticleB"/>
      </w:pPr>
      <w:r w:rsidRPr="0065298C">
        <w:t>2.1 MATERIALS</w:t>
      </w:r>
    </w:p>
    <w:p w14:paraId="51F2BAA6" w14:textId="77777777" w:rsidR="00A05DBC" w:rsidRPr="0065298C" w:rsidRDefault="00A05DBC" w:rsidP="00A05DBC">
      <w:pPr>
        <w:pStyle w:val="Level1"/>
      </w:pPr>
      <w:r w:rsidRPr="0065298C">
        <w:t>A.</w:t>
      </w:r>
      <w:r w:rsidRPr="0065298C">
        <w:tab/>
        <w:t>Aluminum Extrusions; Sheet and Plate: AAMA 101/I.S.2.</w:t>
      </w:r>
    </w:p>
    <w:p w14:paraId="67EF64A5" w14:textId="77777777" w:rsidR="00A05DBC" w:rsidRPr="0065298C" w:rsidRDefault="00A05DBC" w:rsidP="00A05DBC">
      <w:pPr>
        <w:pStyle w:val="Level1"/>
      </w:pPr>
      <w:r w:rsidRPr="0065298C">
        <w:t>B.</w:t>
      </w:r>
      <w:r w:rsidRPr="0065298C">
        <w:tab/>
        <w:t>Sheet Steel, Galvanized: ASTM A653; G90 galvanized coating.</w:t>
      </w:r>
    </w:p>
    <w:p w14:paraId="65F4EED2" w14:textId="77777777" w:rsidR="00A05DBC" w:rsidRPr="0065298C" w:rsidRDefault="00A05DBC" w:rsidP="00A05DBC">
      <w:pPr>
        <w:pStyle w:val="Level1"/>
      </w:pPr>
      <w:r w:rsidRPr="0065298C">
        <w:t>C.</w:t>
      </w:r>
      <w:r w:rsidRPr="0065298C">
        <w:tab/>
        <w:t>Weather-strips: AAMA 101/I.S.2; except leaf type weather-stripping is not permitted.</w:t>
      </w:r>
    </w:p>
    <w:p w14:paraId="007AE92D" w14:textId="77777777" w:rsidR="00A05DBC" w:rsidRPr="0065298C" w:rsidRDefault="00A05DBC" w:rsidP="00A05DBC">
      <w:pPr>
        <w:pStyle w:val="Level1"/>
      </w:pPr>
      <w:r w:rsidRPr="0065298C">
        <w:rPr>
          <w:lang w:val="de-DE"/>
        </w:rPr>
        <w:t>D.</w:t>
      </w:r>
      <w:r w:rsidRPr="0065298C">
        <w:rPr>
          <w:lang w:val="de-DE"/>
        </w:rPr>
        <w:tab/>
        <w:t>Fasteners: AAMA 101/I.S.2.</w:t>
      </w:r>
      <w:r w:rsidR="00D6764A" w:rsidRPr="0065298C">
        <w:rPr>
          <w:lang w:val="de-DE"/>
        </w:rPr>
        <w:t>; provide non-magnetic stainless steel s</w:t>
      </w:r>
      <w:r w:rsidRPr="0065298C">
        <w:t>crews, bolts, nuts, rivets and other fastening devices.</w:t>
      </w:r>
    </w:p>
    <w:p w14:paraId="065012A2" w14:textId="77777777" w:rsidR="00A05DBC" w:rsidRPr="0065298C" w:rsidRDefault="00A05DBC" w:rsidP="00A05DBC">
      <w:pPr>
        <w:pStyle w:val="Level1"/>
      </w:pPr>
      <w:r w:rsidRPr="0065298C">
        <w:t>E.</w:t>
      </w:r>
      <w:r w:rsidRPr="0065298C">
        <w:tab/>
        <w:t>Weatherstrips: AAMA 101/I.S.2.</w:t>
      </w:r>
    </w:p>
    <w:p w14:paraId="48E77591" w14:textId="77777777" w:rsidR="00A05DBC" w:rsidRPr="0065298C" w:rsidRDefault="00A05DBC" w:rsidP="00A05DBC">
      <w:pPr>
        <w:pStyle w:val="Level1"/>
      </w:pPr>
      <w:r w:rsidRPr="0065298C">
        <w:t>F.</w:t>
      </w:r>
      <w:r w:rsidRPr="0065298C">
        <w:tab/>
        <w:t>Hardware:</w:t>
      </w:r>
    </w:p>
    <w:p w14:paraId="72962129" w14:textId="77777777" w:rsidR="00A05DBC" w:rsidRPr="0065298C" w:rsidRDefault="00A05DBC" w:rsidP="00A05DBC">
      <w:pPr>
        <w:pStyle w:val="Level2"/>
      </w:pPr>
      <w:r w:rsidRPr="0065298C">
        <w:t>1.</w:t>
      </w:r>
      <w:r w:rsidRPr="0065298C">
        <w:tab/>
        <w:t xml:space="preserve">Locks: Two position locking bolts or cam type tamperproof custodial locks with a single point control located not higher than five feet from floor level. Locate locking devices in the vent side rail. Fastenings for locks and keepers </w:t>
      </w:r>
      <w:r w:rsidR="00E37F8C" w:rsidRPr="0065298C">
        <w:t>must</w:t>
      </w:r>
      <w:r w:rsidRPr="0065298C">
        <w:t xml:space="preserve"> be concealed or non</w:t>
      </w:r>
      <w:r w:rsidR="00E37F8C" w:rsidRPr="0065298C">
        <w:t>-</w:t>
      </w:r>
      <w:r w:rsidRPr="0065298C">
        <w:t>removable.</w:t>
      </w:r>
    </w:p>
    <w:p w14:paraId="0483088D" w14:textId="77777777" w:rsidR="00A05DBC" w:rsidRPr="0065298C" w:rsidRDefault="00A05DBC" w:rsidP="00A05DBC">
      <w:pPr>
        <w:pStyle w:val="Level2"/>
      </w:pPr>
      <w:r w:rsidRPr="0065298C">
        <w:t>2.</w:t>
      </w:r>
      <w:r w:rsidRPr="0065298C">
        <w:tab/>
        <w:t xml:space="preserve">Locking Device Strikes: Locate strikes in frame jamb. Strikes </w:t>
      </w:r>
      <w:r w:rsidR="00E37F8C" w:rsidRPr="0065298C">
        <w:t>must</w:t>
      </w:r>
      <w:r w:rsidRPr="0065298C">
        <w:t xml:space="preserve"> be adjustable for locking tension. Fabricate strikes from Type 304 stainless steel or white bronze.</w:t>
      </w:r>
    </w:p>
    <w:p w14:paraId="31EBB701" w14:textId="77777777" w:rsidR="00A05DBC" w:rsidRPr="0065298C" w:rsidRDefault="00A05DBC" w:rsidP="00A05DBC">
      <w:pPr>
        <w:pStyle w:val="Level2"/>
      </w:pPr>
      <w:r w:rsidRPr="0065298C">
        <w:t>3.</w:t>
      </w:r>
      <w:r w:rsidRPr="0065298C">
        <w:tab/>
        <w:t>Fabricate hinges of noncorrosive metal.  Hinges may be fully concealed when window is closed or semi-concealed with exposed knuckles. Surface mounted hinges will not be accepted.</w:t>
      </w:r>
    </w:p>
    <w:p w14:paraId="3AD87A87" w14:textId="77777777" w:rsidR="00A05DBC" w:rsidRPr="0065298C" w:rsidRDefault="00A05DBC" w:rsidP="00A05DBC">
      <w:pPr>
        <w:pStyle w:val="Level2"/>
      </w:pPr>
      <w:r w:rsidRPr="0065298C">
        <w:t>4.</w:t>
      </w:r>
      <w:r w:rsidRPr="0065298C">
        <w:tab/>
        <w:t>Guide Blocks: Fabricate guide blocks of injection molded nylon. Install guide block fully concealed in vent/frame sill.</w:t>
      </w:r>
    </w:p>
    <w:p w14:paraId="1DE16CBB" w14:textId="77777777" w:rsidR="00A05DBC" w:rsidRPr="0065298C" w:rsidRDefault="00C5653B" w:rsidP="00A05DBC">
      <w:pPr>
        <w:pStyle w:val="ArticleB"/>
      </w:pPr>
      <w:r w:rsidRPr="0065298C">
        <w:t>2.2</w:t>
      </w:r>
      <w:r w:rsidR="00A05DBC" w:rsidRPr="0065298C">
        <w:t xml:space="preserve"> FABRICATION</w:t>
      </w:r>
    </w:p>
    <w:p w14:paraId="6C14F3AF" w14:textId="77777777" w:rsidR="00A05DBC" w:rsidRPr="0065298C" w:rsidRDefault="00A05DBC" w:rsidP="00A05DBC">
      <w:pPr>
        <w:pStyle w:val="Level1"/>
      </w:pPr>
      <w:r w:rsidRPr="0065298C">
        <w:t>A.</w:t>
      </w:r>
      <w:r w:rsidRPr="0065298C">
        <w:tab/>
        <w:t>Fabrication to exceed or meet requirements of Physical Load Tests, Air Infiltration Test, and Water Resistance Test of AAMA 101/I.S.2.</w:t>
      </w:r>
    </w:p>
    <w:p w14:paraId="7AD571CA" w14:textId="77777777" w:rsidR="00A05DBC" w:rsidRPr="0065298C" w:rsidRDefault="00A05DBC" w:rsidP="00A05DBC">
      <w:pPr>
        <w:pStyle w:val="Level1"/>
      </w:pPr>
      <w:r w:rsidRPr="0065298C">
        <w:lastRenderedPageBreak/>
        <w:t>B.</w:t>
      </w:r>
      <w:r w:rsidRPr="0065298C">
        <w:tab/>
        <w:t>Thermal-Break Construction:</w:t>
      </w:r>
    </w:p>
    <w:p w14:paraId="697B3DE7" w14:textId="77777777" w:rsidR="00A05DBC" w:rsidRPr="0065298C" w:rsidRDefault="00A05DBC" w:rsidP="00A05DBC">
      <w:pPr>
        <w:pStyle w:val="Level2"/>
      </w:pPr>
      <w:r w:rsidRPr="0065298C">
        <w:t>1.</w:t>
      </w:r>
      <w:r w:rsidRPr="0065298C">
        <w:tab/>
        <w:t>Manufacturer’s Standard.</w:t>
      </w:r>
    </w:p>
    <w:p w14:paraId="3802B9EF" w14:textId="77777777" w:rsidR="00A05DBC" w:rsidRPr="0065298C" w:rsidRDefault="00A05DBC" w:rsidP="00A05DBC">
      <w:pPr>
        <w:pStyle w:val="Level1"/>
      </w:pPr>
      <w:r w:rsidRPr="0065298C">
        <w:t>C.</w:t>
      </w:r>
      <w:r w:rsidRPr="0065298C">
        <w:tab/>
        <w:t>Mullions: AAMA 101.</w:t>
      </w:r>
    </w:p>
    <w:p w14:paraId="5BA3D8B2" w14:textId="77777777" w:rsidR="00A05DBC" w:rsidRPr="0065298C" w:rsidRDefault="00A05DBC" w:rsidP="00A65236">
      <w:pPr>
        <w:pStyle w:val="Level1"/>
      </w:pPr>
      <w:r w:rsidRPr="0065298C">
        <w:t>D.</w:t>
      </w:r>
      <w:r w:rsidRPr="0065298C">
        <w:tab/>
        <w:t>Sub</w:t>
      </w:r>
      <w:r w:rsidR="00D6764A" w:rsidRPr="0065298C">
        <w:t>-</w:t>
      </w:r>
      <w:r w:rsidRPr="0065298C">
        <w:t>sills and Stools:</w:t>
      </w:r>
    </w:p>
    <w:p w14:paraId="37BCFA75" w14:textId="77777777" w:rsidR="00A05DBC" w:rsidRPr="0065298C" w:rsidRDefault="00A05DBC" w:rsidP="00A05DBC">
      <w:pPr>
        <w:pStyle w:val="Level2"/>
      </w:pPr>
      <w:r w:rsidRPr="0065298C">
        <w:t>1.</w:t>
      </w:r>
      <w:r w:rsidRPr="0065298C">
        <w:tab/>
        <w:t>Fabricate to shapes shown of not less than 2 mm (0.080 inch) thick extruded aluminum.</w:t>
      </w:r>
    </w:p>
    <w:p w14:paraId="67E13384" w14:textId="77777777" w:rsidR="00A05DBC" w:rsidRPr="0065298C" w:rsidRDefault="00A05DBC" w:rsidP="00A05DBC">
      <w:pPr>
        <w:pStyle w:val="Level2"/>
      </w:pPr>
      <w:r w:rsidRPr="0065298C">
        <w:t>2.</w:t>
      </w:r>
      <w:r w:rsidRPr="0065298C">
        <w:tab/>
      </w:r>
      <w:proofErr w:type="gramStart"/>
      <w:r w:rsidRPr="0065298C">
        <w:t>One piece</w:t>
      </w:r>
      <w:proofErr w:type="gramEnd"/>
      <w:r w:rsidRPr="0065298C">
        <w:t xml:space="preserve"> full length of opening with concealed anchors.</w:t>
      </w:r>
    </w:p>
    <w:p w14:paraId="45824710" w14:textId="77777777" w:rsidR="00A05DBC" w:rsidRPr="0065298C" w:rsidRDefault="00A05DBC" w:rsidP="00A05DBC">
      <w:pPr>
        <w:pStyle w:val="Level2"/>
      </w:pPr>
      <w:r w:rsidRPr="0065298C">
        <w:t>3.</w:t>
      </w:r>
      <w:r w:rsidRPr="0065298C">
        <w:tab/>
        <w:t xml:space="preserve">Sills turned up back edge not less than 6 mm (1/4 inch). Front edge </w:t>
      </w:r>
      <w:proofErr w:type="gramStart"/>
      <w:r w:rsidRPr="0065298C">
        <w:t>provide</w:t>
      </w:r>
      <w:proofErr w:type="gramEnd"/>
      <w:r w:rsidRPr="0065298C">
        <w:t xml:space="preserve"> with drip.</w:t>
      </w:r>
    </w:p>
    <w:p w14:paraId="31ED112C" w14:textId="77777777" w:rsidR="00A05DBC" w:rsidRPr="0065298C" w:rsidRDefault="00A05DBC" w:rsidP="00A05DBC">
      <w:pPr>
        <w:pStyle w:val="Level2"/>
      </w:pPr>
      <w:r w:rsidRPr="0065298C">
        <w:t>4.</w:t>
      </w:r>
      <w:r w:rsidRPr="0065298C">
        <w:tab/>
        <w:t>Sill back edge behind face of window frame. Do not extend to interior surface or bridge thermal breaks.</w:t>
      </w:r>
    </w:p>
    <w:p w14:paraId="6EB88F16" w14:textId="77777777" w:rsidR="00A05DBC" w:rsidRPr="0065298C" w:rsidRDefault="00A05DBC" w:rsidP="00A05DBC">
      <w:pPr>
        <w:pStyle w:val="Level2"/>
      </w:pPr>
      <w:r w:rsidRPr="0065298C">
        <w:t>5.</w:t>
      </w:r>
      <w:r w:rsidRPr="0065298C">
        <w:tab/>
        <w:t>Do not perforate for anchorage, clip screws, or other requirements.</w:t>
      </w:r>
    </w:p>
    <w:p w14:paraId="3956317C" w14:textId="77777777" w:rsidR="00A05DBC" w:rsidRPr="0065298C" w:rsidRDefault="00A05DBC" w:rsidP="00A05DBC">
      <w:pPr>
        <w:pStyle w:val="ArticleB"/>
        <w:keepNext w:val="0"/>
      </w:pPr>
      <w:r w:rsidRPr="0065298C">
        <w:t>2.</w:t>
      </w:r>
      <w:r w:rsidR="00C5653B" w:rsidRPr="0065298C">
        <w:t>3</w:t>
      </w:r>
      <w:r w:rsidRPr="0065298C">
        <w:t xml:space="preserve"> Projected Windows</w:t>
      </w:r>
    </w:p>
    <w:p w14:paraId="3AB52A81" w14:textId="77777777" w:rsidR="00A05DBC" w:rsidRPr="0065298C" w:rsidRDefault="00A05DBC" w:rsidP="00A05DBC">
      <w:pPr>
        <w:pStyle w:val="Level1"/>
      </w:pPr>
      <w:r w:rsidRPr="0065298C">
        <w:t>A.</w:t>
      </w:r>
      <w:r w:rsidRPr="0065298C">
        <w:tab/>
        <w:t xml:space="preserve">AAMA 101/I.S.2; Type // </w:t>
      </w:r>
      <w:r w:rsidR="00C5653B" w:rsidRPr="0065298C">
        <w:t>AP-CW65 // AP</w:t>
      </w:r>
      <w:r w:rsidRPr="0065298C">
        <w:t>-AW65//.</w:t>
      </w:r>
    </w:p>
    <w:p w14:paraId="532C6324" w14:textId="77777777" w:rsidR="00A05DBC" w:rsidRPr="0065298C" w:rsidRDefault="00A05DBC" w:rsidP="00A05DBC">
      <w:pPr>
        <w:pStyle w:val="Level1"/>
      </w:pPr>
      <w:r w:rsidRPr="0065298C">
        <w:t>B.</w:t>
      </w:r>
      <w:r w:rsidRPr="0065298C">
        <w:tab/>
        <w:t>AAMA certified product to the AAMA 101/I.S.2. standard.</w:t>
      </w:r>
    </w:p>
    <w:p w14:paraId="68E43278" w14:textId="77777777" w:rsidR="00A05DBC" w:rsidRPr="0065298C" w:rsidRDefault="00A05DBC" w:rsidP="00C5653B">
      <w:pPr>
        <w:pStyle w:val="Level1"/>
        <w:tabs>
          <w:tab w:val="left" w:pos="2595"/>
        </w:tabs>
      </w:pPr>
      <w:r w:rsidRPr="0065298C">
        <w:t>C.</w:t>
      </w:r>
      <w:r w:rsidRPr="0065298C">
        <w:tab/>
        <w:t>Operation:</w:t>
      </w:r>
    </w:p>
    <w:p w14:paraId="15710FFF" w14:textId="77777777" w:rsidR="00A05DBC" w:rsidRPr="0065298C" w:rsidRDefault="00A05DBC" w:rsidP="00A05DBC">
      <w:pPr>
        <w:pStyle w:val="Level2"/>
      </w:pPr>
      <w:r w:rsidRPr="0065298C">
        <w:t>1.</w:t>
      </w:r>
      <w:r w:rsidRPr="0065298C">
        <w:tab/>
        <w:t xml:space="preserve">Upper </w:t>
      </w:r>
      <w:r w:rsidR="00C5653B" w:rsidRPr="0065298C">
        <w:t>Ventilators</w:t>
      </w:r>
      <w:r w:rsidRPr="0065298C">
        <w:t>: Project-out and slide down from top.</w:t>
      </w:r>
    </w:p>
    <w:p w14:paraId="2D7F5A6B" w14:textId="77777777" w:rsidR="00A05DBC" w:rsidRPr="0065298C" w:rsidRDefault="00A05DBC" w:rsidP="00A05DBC">
      <w:pPr>
        <w:pStyle w:val="Level2"/>
      </w:pPr>
      <w:r w:rsidRPr="0065298C">
        <w:t>2.</w:t>
      </w:r>
      <w:r w:rsidRPr="0065298C">
        <w:tab/>
        <w:t xml:space="preserve">Hopper </w:t>
      </w:r>
      <w:r w:rsidR="00C5653B" w:rsidRPr="0065298C">
        <w:t>Vents</w:t>
      </w:r>
      <w:r w:rsidRPr="0065298C">
        <w:t>: Project-in from top and slide up from bottom.</w:t>
      </w:r>
    </w:p>
    <w:p w14:paraId="09BC77DE" w14:textId="77777777" w:rsidR="00A05DBC" w:rsidRPr="0065298C" w:rsidRDefault="00A05DBC" w:rsidP="00A05DBC">
      <w:pPr>
        <w:pStyle w:val="SpecNote"/>
      </w:pPr>
      <w:r w:rsidRPr="0065298C">
        <w:t>SPEC WRITER NOTE</w:t>
      </w:r>
      <w:r w:rsidR="00C5653B" w:rsidRPr="0065298C">
        <w:t>S</w:t>
      </w:r>
      <w:r w:rsidRPr="0065298C">
        <w:t>:</w:t>
      </w:r>
    </w:p>
    <w:p w14:paraId="1E4F2D95" w14:textId="77777777" w:rsidR="00A05DBC" w:rsidRPr="0065298C" w:rsidRDefault="00A05DBC" w:rsidP="00A05DBC">
      <w:pPr>
        <w:pStyle w:val="SpecNote"/>
      </w:pPr>
      <w:r w:rsidRPr="0065298C">
        <w:t>1.</w:t>
      </w:r>
      <w:r w:rsidRPr="0065298C">
        <w:tab/>
        <w:t>Use at ground level only where accessible, for spandrel glass, or on interior.</w:t>
      </w:r>
    </w:p>
    <w:p w14:paraId="5E946DDE" w14:textId="77777777" w:rsidR="00A05DBC" w:rsidRPr="0065298C" w:rsidRDefault="00C5653B" w:rsidP="00A05DBC">
      <w:pPr>
        <w:pStyle w:val="SpecNote"/>
      </w:pPr>
      <w:r w:rsidRPr="0065298C">
        <w:t>2</w:t>
      </w:r>
      <w:r w:rsidR="00A05DBC" w:rsidRPr="0065298C">
        <w:t>.</w:t>
      </w:r>
      <w:r w:rsidR="00A05DBC" w:rsidRPr="0065298C">
        <w:tab/>
        <w:t>Coordinate with Section 08 41 13, ALUMINUM-FRAMED ENTRANCES AND STOREFRONTS to clearly identify windows applicable to each section.</w:t>
      </w:r>
    </w:p>
    <w:p w14:paraId="7F47B516" w14:textId="77777777" w:rsidR="00A05DBC" w:rsidRPr="0065298C" w:rsidRDefault="00C5653B" w:rsidP="00A05DBC">
      <w:pPr>
        <w:pStyle w:val="SpecNote"/>
      </w:pPr>
      <w:r w:rsidRPr="0065298C">
        <w:t>3</w:t>
      </w:r>
      <w:r w:rsidR="00A05DBC" w:rsidRPr="0065298C">
        <w:t>.</w:t>
      </w:r>
      <w:r w:rsidR="00A05DBC" w:rsidRPr="0065298C">
        <w:tab/>
        <w:t>Do not use for fixed sash with other type of windows when a uniform matching appearance is desired.</w:t>
      </w:r>
    </w:p>
    <w:p w14:paraId="7CFB0C38" w14:textId="77777777" w:rsidR="00A05DBC" w:rsidRPr="0065298C" w:rsidRDefault="00A05DBC" w:rsidP="00A05DBC">
      <w:pPr>
        <w:pStyle w:val="ArticleB"/>
      </w:pPr>
      <w:r w:rsidRPr="0065298C">
        <w:t>2.</w:t>
      </w:r>
      <w:r w:rsidR="00C5653B" w:rsidRPr="0065298C">
        <w:t>4</w:t>
      </w:r>
      <w:r w:rsidRPr="0065298C">
        <w:t xml:space="preserve"> Fixed Windows</w:t>
      </w:r>
    </w:p>
    <w:p w14:paraId="4610AAAB" w14:textId="77777777" w:rsidR="00A05DBC" w:rsidRPr="0065298C" w:rsidRDefault="00A05DBC" w:rsidP="00A05DBC">
      <w:pPr>
        <w:pStyle w:val="Level1"/>
      </w:pPr>
      <w:r w:rsidRPr="0065298C">
        <w:t>A.</w:t>
      </w:r>
      <w:r w:rsidRPr="0065298C">
        <w:tab/>
        <w:t>AMMA 101/I.S.2; Type // F-AW65//.</w:t>
      </w:r>
    </w:p>
    <w:p w14:paraId="0870325F" w14:textId="77777777" w:rsidR="00A05DBC" w:rsidRPr="0065298C" w:rsidRDefault="00A05DBC" w:rsidP="00A05DBC">
      <w:pPr>
        <w:pStyle w:val="Level1"/>
      </w:pPr>
      <w:r w:rsidRPr="0065298C">
        <w:t>B.</w:t>
      </w:r>
      <w:r w:rsidRPr="0065298C">
        <w:tab/>
        <w:t>AAMA certified product to the AAMA 101/I.S.2. standard.</w:t>
      </w:r>
    </w:p>
    <w:p w14:paraId="53492E98" w14:textId="77777777" w:rsidR="00A05DBC" w:rsidRPr="0065298C" w:rsidRDefault="00A05DBC" w:rsidP="00A05DBC">
      <w:pPr>
        <w:pStyle w:val="SpecNote"/>
      </w:pPr>
      <w:r w:rsidRPr="0065298C">
        <w:t>SPEC WRITER NOTE</w:t>
      </w:r>
      <w:r w:rsidR="00C5653B" w:rsidRPr="0065298C">
        <w:t>S</w:t>
      </w:r>
      <w:r w:rsidRPr="0065298C">
        <w:t>:</w:t>
      </w:r>
    </w:p>
    <w:p w14:paraId="398D4D05" w14:textId="77777777" w:rsidR="00A05DBC" w:rsidRPr="0065298C" w:rsidRDefault="00A05DBC" w:rsidP="00A05DBC">
      <w:pPr>
        <w:pStyle w:val="SpecNote"/>
      </w:pPr>
      <w:r w:rsidRPr="0065298C">
        <w:t>1.</w:t>
      </w:r>
      <w:r w:rsidRPr="0065298C">
        <w:tab/>
        <w:t>Coordinate with Section 09 06 00, SCHEDULE FOR FINISHES.</w:t>
      </w:r>
    </w:p>
    <w:p w14:paraId="7CD07D73" w14:textId="77777777" w:rsidR="00A05DBC" w:rsidRPr="0065298C" w:rsidRDefault="00A05DBC" w:rsidP="00A05DBC">
      <w:pPr>
        <w:pStyle w:val="SpecNote"/>
      </w:pPr>
      <w:r w:rsidRPr="0065298C">
        <w:t>2.</w:t>
      </w:r>
      <w:r w:rsidRPr="0065298C">
        <w:tab/>
        <w:t xml:space="preserve">Clearly designate which windows receive different finishes and colors when more than one </w:t>
      </w:r>
      <w:proofErr w:type="gramStart"/>
      <w:r w:rsidRPr="0065298C">
        <w:t>occur</w:t>
      </w:r>
      <w:proofErr w:type="gramEnd"/>
      <w:r w:rsidRPr="0065298C">
        <w:t>.</w:t>
      </w:r>
    </w:p>
    <w:p w14:paraId="65698D4D" w14:textId="77777777" w:rsidR="00C5653B" w:rsidRPr="0065298C" w:rsidRDefault="00C5653B" w:rsidP="00C5653B">
      <w:pPr>
        <w:pStyle w:val="ArticleB"/>
      </w:pPr>
      <w:r w:rsidRPr="0065298C">
        <w:t>2.5 FORCED ENTRY RESISTANCE WINDOWS</w:t>
      </w:r>
    </w:p>
    <w:p w14:paraId="1D5EABCD" w14:textId="77777777" w:rsidR="00C5653B" w:rsidRPr="0065298C" w:rsidRDefault="00C5653B" w:rsidP="00C5653B">
      <w:pPr>
        <w:pStyle w:val="Level1"/>
      </w:pPr>
      <w:r w:rsidRPr="0065298C">
        <w:t>A.</w:t>
      </w:r>
      <w:r w:rsidRPr="0065298C">
        <w:tab/>
        <w:t>In addition to meeting the requirements of AAMA/WDMA/CSA 101/I.S.2/A440, windows designated for resistance to forced entry must conform to the requirements of AAMA 1302.5.</w:t>
      </w:r>
    </w:p>
    <w:p w14:paraId="53F18F5E" w14:textId="77777777" w:rsidR="00A05DBC" w:rsidRPr="0065298C" w:rsidRDefault="00A05DBC" w:rsidP="00A05DBC">
      <w:pPr>
        <w:pStyle w:val="ArticleB"/>
      </w:pPr>
      <w:r w:rsidRPr="0065298C">
        <w:lastRenderedPageBreak/>
        <w:t>2.</w:t>
      </w:r>
      <w:r w:rsidR="00C5653B" w:rsidRPr="0065298C">
        <w:t>6</w:t>
      </w:r>
      <w:r w:rsidRPr="0065298C">
        <w:t xml:space="preserve"> FINISH</w:t>
      </w:r>
    </w:p>
    <w:p w14:paraId="7515F651" w14:textId="77777777" w:rsidR="00A05DBC" w:rsidRPr="0065298C" w:rsidRDefault="00A05DBC" w:rsidP="00A05DBC">
      <w:pPr>
        <w:pStyle w:val="Level1"/>
      </w:pPr>
      <w:r w:rsidRPr="0065298C">
        <w:t>A.</w:t>
      </w:r>
      <w:r w:rsidRPr="0065298C">
        <w:tab/>
        <w:t>In accordance with NAAMM AMP 500 series.</w:t>
      </w:r>
    </w:p>
    <w:p w14:paraId="66977437" w14:textId="77777777" w:rsidR="00C5653B" w:rsidRPr="0065298C" w:rsidRDefault="00C5653B" w:rsidP="00C5653B">
      <w:pPr>
        <w:pStyle w:val="Level1"/>
      </w:pPr>
      <w:r w:rsidRPr="0065298C">
        <w:t>B.</w:t>
      </w:r>
      <w:r w:rsidRPr="0065298C">
        <w:tab/>
        <w:t>Finish exposed aluminum surfaces as follows:</w:t>
      </w:r>
    </w:p>
    <w:p w14:paraId="5B52464F" w14:textId="77777777" w:rsidR="00C5653B" w:rsidRPr="0065298C" w:rsidRDefault="00C5653B" w:rsidP="00C5653B">
      <w:pPr>
        <w:pStyle w:val="Level2"/>
      </w:pPr>
      <w:r w:rsidRPr="0065298C">
        <w:t>1.</w:t>
      </w:r>
      <w:r w:rsidRPr="0065298C">
        <w:tab/>
        <w:t>Anodized Aluminum:</w:t>
      </w:r>
    </w:p>
    <w:p w14:paraId="7E6026DA" w14:textId="77777777" w:rsidR="00C5653B" w:rsidRPr="0065298C" w:rsidRDefault="00C5653B" w:rsidP="00C5653B">
      <w:pPr>
        <w:pStyle w:val="Level3"/>
      </w:pPr>
      <w:r w:rsidRPr="0065298C">
        <w:t>a.</w:t>
      </w:r>
      <w:r w:rsidRPr="0065298C">
        <w:tab/>
        <w:t>Finish in accordance with AMP 501 letters and numbers.</w:t>
      </w:r>
    </w:p>
    <w:p w14:paraId="49BF7773" w14:textId="77777777" w:rsidR="00C5653B" w:rsidRPr="0065298C" w:rsidRDefault="00C5653B" w:rsidP="00C5653B">
      <w:pPr>
        <w:pStyle w:val="Level3"/>
      </w:pPr>
      <w:r w:rsidRPr="0065298C">
        <w:t>b.</w:t>
      </w:r>
      <w:r w:rsidRPr="0065298C">
        <w:tab/>
        <w:t>Clear anodized Finish: AA-C22A41 Medium matte, clear anodic coating, Class 1 Architectural, 0.7 mils thick.</w:t>
      </w:r>
    </w:p>
    <w:p w14:paraId="5156532A" w14:textId="77777777" w:rsidR="00C5653B" w:rsidRPr="0065298C" w:rsidRDefault="00C5653B" w:rsidP="00C5653B">
      <w:pPr>
        <w:pStyle w:val="Level3"/>
      </w:pPr>
      <w:r w:rsidRPr="0065298C">
        <w:t>c.</w:t>
      </w:r>
      <w:r w:rsidRPr="0065298C">
        <w:tab/>
        <w:t>Colored anodized Finish: AA-C22A42 (anodized) or AA-C22A44 (electrolytically deposited metallic compound) medium matte, integrally colored coating, Class 1 Architectural, 0.7 mils thick.</w:t>
      </w:r>
    </w:p>
    <w:p w14:paraId="77C14AAC" w14:textId="77777777" w:rsidR="00C5653B" w:rsidRPr="0065298C" w:rsidRDefault="00C5653B" w:rsidP="00C5653B">
      <w:pPr>
        <w:pStyle w:val="Level4"/>
      </w:pPr>
      <w:r w:rsidRPr="0065298C">
        <w:t>1)</w:t>
      </w:r>
      <w:r w:rsidRPr="0065298C">
        <w:tab/>
        <w:t>Dyes not accepted.</w:t>
      </w:r>
    </w:p>
    <w:p w14:paraId="4D5A8F36" w14:textId="77777777" w:rsidR="00C5653B" w:rsidRPr="0065298C" w:rsidRDefault="00C5653B" w:rsidP="00C5653B">
      <w:pPr>
        <w:pStyle w:val="Level2"/>
      </w:pPr>
      <w:r w:rsidRPr="0065298C">
        <w:t>2.</w:t>
      </w:r>
      <w:r w:rsidRPr="0065298C">
        <w:tab/>
        <w:t>Coated Aluminum:</w:t>
      </w:r>
    </w:p>
    <w:p w14:paraId="2634E5A8" w14:textId="77777777" w:rsidR="00C5653B" w:rsidRPr="0065298C" w:rsidRDefault="00C5653B" w:rsidP="00C5653B">
      <w:pPr>
        <w:pStyle w:val="Level3"/>
      </w:pPr>
      <w:r w:rsidRPr="0065298C">
        <w:t>a.</w:t>
      </w:r>
      <w:r w:rsidRPr="0065298C">
        <w:tab/>
        <w:t>Variation of more than 50 percent of maximum shade range approved will not be accepted in a single window or in adjacent windows and mullions on a continuous series.</w:t>
      </w:r>
    </w:p>
    <w:p w14:paraId="565B2C1B" w14:textId="77777777" w:rsidR="00C5653B" w:rsidRPr="0065298C" w:rsidRDefault="00C5653B" w:rsidP="00C5653B">
      <w:pPr>
        <w:pStyle w:val="Level3"/>
      </w:pPr>
      <w:r w:rsidRPr="0065298C">
        <w:t>b.</w:t>
      </w:r>
      <w:r w:rsidRPr="0065298C">
        <w:tab/>
        <w:t>AMP 501 and 505.</w:t>
      </w:r>
    </w:p>
    <w:p w14:paraId="02B7EBFE" w14:textId="77777777" w:rsidR="00C5653B" w:rsidRPr="0065298C" w:rsidRDefault="00C5653B" w:rsidP="00C5653B">
      <w:pPr>
        <w:pStyle w:val="Level3"/>
      </w:pPr>
      <w:r w:rsidRPr="0065298C">
        <w:t>c.</w:t>
      </w:r>
      <w:r w:rsidRPr="0065298C">
        <w:tab/>
        <w:t>Fluorocarbon Finish: AAMA 2605, superior performing organic coating.</w:t>
      </w:r>
    </w:p>
    <w:p w14:paraId="64E51D21" w14:textId="77777777" w:rsidR="00C5653B" w:rsidRPr="0065298C" w:rsidRDefault="00C5653B" w:rsidP="00C5653B">
      <w:pPr>
        <w:pStyle w:val="Level2"/>
      </w:pPr>
      <w:r w:rsidRPr="0065298C">
        <w:t>3.</w:t>
      </w:r>
      <w:r w:rsidRPr="0065298C">
        <w:tab/>
        <w:t>Steel: AMP 504.</w:t>
      </w:r>
    </w:p>
    <w:p w14:paraId="449B5B20" w14:textId="77777777" w:rsidR="00C5653B" w:rsidRPr="0065298C" w:rsidRDefault="00C5653B" w:rsidP="00C5653B">
      <w:pPr>
        <w:pStyle w:val="Level2"/>
      </w:pPr>
      <w:r w:rsidRPr="0065298C">
        <w:t>4.</w:t>
      </w:r>
      <w:r w:rsidRPr="0065298C">
        <w:tab/>
        <w:t>Stainless steel: AMP 503.</w:t>
      </w:r>
    </w:p>
    <w:p w14:paraId="1703A6D4" w14:textId="77777777" w:rsidR="00C5653B" w:rsidRPr="0065298C" w:rsidRDefault="00C5653B" w:rsidP="00C5653B">
      <w:pPr>
        <w:pStyle w:val="Level3"/>
      </w:pPr>
      <w:r w:rsidRPr="0065298C">
        <w:t>a.</w:t>
      </w:r>
      <w:r w:rsidRPr="0065298C">
        <w:tab/>
        <w:t>Concealed: 2B or 2D.</w:t>
      </w:r>
    </w:p>
    <w:p w14:paraId="0223E272" w14:textId="77777777" w:rsidR="00C5653B" w:rsidRPr="0065298C" w:rsidRDefault="00C5653B" w:rsidP="00C5653B">
      <w:pPr>
        <w:pStyle w:val="Level3"/>
      </w:pPr>
      <w:r w:rsidRPr="0065298C">
        <w:t>b.</w:t>
      </w:r>
      <w:r w:rsidRPr="0065298C">
        <w:tab/>
        <w:t>Exposed: No. 4 unless specified otherwise.</w:t>
      </w:r>
    </w:p>
    <w:p w14:paraId="35B2D135" w14:textId="77777777" w:rsidR="00A05DBC" w:rsidRPr="0065298C" w:rsidRDefault="00A05DBC" w:rsidP="00A05DBC">
      <w:pPr>
        <w:pStyle w:val="Level1"/>
      </w:pPr>
      <w:r w:rsidRPr="0065298C">
        <w:t>C.</w:t>
      </w:r>
      <w:r w:rsidRPr="0065298C">
        <w:tab/>
        <w:t>Hardware: Finish hardware exposed when window is in the closed position</w:t>
      </w:r>
      <w:r w:rsidR="00C97FFC" w:rsidRPr="0065298C">
        <w:t>; m</w:t>
      </w:r>
      <w:r w:rsidRPr="0065298C">
        <w:t>atch window color.</w:t>
      </w:r>
    </w:p>
    <w:p w14:paraId="2810B506" w14:textId="77777777" w:rsidR="00A05DBC" w:rsidRPr="0065298C" w:rsidRDefault="00A05DBC" w:rsidP="00A05DBC">
      <w:pPr>
        <w:pStyle w:val="ArticleB"/>
      </w:pPr>
      <w:r w:rsidRPr="0065298C">
        <w:t>PART 3 - EXECUTION</w:t>
      </w:r>
    </w:p>
    <w:p w14:paraId="23FD7EB3" w14:textId="77777777" w:rsidR="00A05DBC" w:rsidRPr="0065298C" w:rsidRDefault="00A05DBC" w:rsidP="00A05DBC">
      <w:pPr>
        <w:pStyle w:val="ArticleB"/>
      </w:pPr>
      <w:r w:rsidRPr="0065298C">
        <w:t xml:space="preserve">3.1 PROTECTION (DISSIMILAR MATERIALS) </w:t>
      </w:r>
    </w:p>
    <w:p w14:paraId="4EF2527F" w14:textId="77777777" w:rsidR="00A05DBC" w:rsidRPr="0065298C" w:rsidRDefault="00C5653B" w:rsidP="00A05DBC">
      <w:pPr>
        <w:pStyle w:val="Level1"/>
      </w:pPr>
      <w:r w:rsidRPr="0065298C">
        <w:t>A.</w:t>
      </w:r>
      <w:r w:rsidR="00A05DBC" w:rsidRPr="0065298C">
        <w:tab/>
        <w:t>AAMA 101/I.S.2.</w:t>
      </w:r>
    </w:p>
    <w:p w14:paraId="4153B830" w14:textId="77777777" w:rsidR="00A05DBC" w:rsidRPr="0065298C" w:rsidRDefault="00A05DBC" w:rsidP="00A05DBC">
      <w:pPr>
        <w:pStyle w:val="ArticleB"/>
      </w:pPr>
      <w:r w:rsidRPr="0065298C">
        <w:t>3.2 INSTALLATION, GENERAL</w:t>
      </w:r>
    </w:p>
    <w:p w14:paraId="43CDF26A" w14:textId="77777777" w:rsidR="00A05DBC" w:rsidRPr="0065298C" w:rsidRDefault="00A05DBC" w:rsidP="00A05DBC">
      <w:pPr>
        <w:pStyle w:val="Level1"/>
      </w:pPr>
      <w:r w:rsidRPr="0065298C">
        <w:t>A.</w:t>
      </w:r>
      <w:r w:rsidRPr="0065298C">
        <w:tab/>
        <w:t xml:space="preserve">Install window units in accordance with manufacturer's specifications and recommendations for installation of window units, hardware, </w:t>
      </w:r>
      <w:proofErr w:type="gramStart"/>
      <w:r w:rsidRPr="0065298C">
        <w:t>operators</w:t>
      </w:r>
      <w:proofErr w:type="gramEnd"/>
      <w:r w:rsidRPr="0065298C">
        <w:t xml:space="preserve"> and other components of work.</w:t>
      </w:r>
    </w:p>
    <w:p w14:paraId="4ED99257" w14:textId="77777777" w:rsidR="00A05DBC" w:rsidRPr="0065298C" w:rsidRDefault="00A05DBC" w:rsidP="00A05DBC">
      <w:pPr>
        <w:pStyle w:val="Level1"/>
      </w:pPr>
      <w:r w:rsidRPr="0065298C">
        <w:t>B.</w:t>
      </w:r>
      <w:r w:rsidRPr="0065298C">
        <w:tab/>
        <w:t xml:space="preserve">Set windows plumb, level, true, and in </w:t>
      </w:r>
      <w:proofErr w:type="gramStart"/>
      <w:r w:rsidRPr="0065298C">
        <w:t>alignment;</w:t>
      </w:r>
      <w:proofErr w:type="gramEnd"/>
      <w:r w:rsidRPr="0065298C">
        <w:t xml:space="preserve"> without warp or rack of frames or sash.</w:t>
      </w:r>
    </w:p>
    <w:p w14:paraId="0BCFF88A" w14:textId="77777777" w:rsidR="00AB7293" w:rsidRPr="0065298C" w:rsidRDefault="00AB7293" w:rsidP="00AB7293">
      <w:pPr>
        <w:pStyle w:val="Level1"/>
      </w:pPr>
      <w:r w:rsidRPr="0065298C">
        <w:t>C.</w:t>
      </w:r>
      <w:r w:rsidRPr="0065298C">
        <w:tab/>
        <w:t>Anchor windows on four sides with anchor clips or fin trim.</w:t>
      </w:r>
    </w:p>
    <w:p w14:paraId="447E6CF2" w14:textId="77777777" w:rsidR="00AB7293" w:rsidRPr="0065298C" w:rsidRDefault="00AB7293" w:rsidP="00AB7293">
      <w:pPr>
        <w:pStyle w:val="Level2"/>
      </w:pPr>
      <w:r w:rsidRPr="0065298C">
        <w:t>1.</w:t>
      </w:r>
      <w:r w:rsidRPr="0065298C">
        <w:tab/>
        <w:t>Do not allow anchor clips to bridge thermal breaks.</w:t>
      </w:r>
    </w:p>
    <w:p w14:paraId="41265D33" w14:textId="77777777" w:rsidR="00AB7293" w:rsidRPr="0065298C" w:rsidRDefault="00AB7293" w:rsidP="00AB7293">
      <w:pPr>
        <w:pStyle w:val="Level2"/>
      </w:pPr>
      <w:r w:rsidRPr="0065298C">
        <w:t>2.</w:t>
      </w:r>
      <w:r w:rsidRPr="0065298C">
        <w:tab/>
        <w:t>Use separate clips for each side of thermal breaks.</w:t>
      </w:r>
    </w:p>
    <w:p w14:paraId="77D24CD5" w14:textId="77777777" w:rsidR="00AB7293" w:rsidRPr="0065298C" w:rsidRDefault="00AB7293" w:rsidP="00AB7293">
      <w:pPr>
        <w:pStyle w:val="Level2"/>
      </w:pPr>
      <w:r w:rsidRPr="0065298C">
        <w:t>3.</w:t>
      </w:r>
      <w:r w:rsidRPr="0065298C">
        <w:tab/>
        <w:t>Make connections to allow for thermal and other movements.</w:t>
      </w:r>
    </w:p>
    <w:p w14:paraId="59DA8961" w14:textId="77777777" w:rsidR="00AB7293" w:rsidRPr="0065298C" w:rsidRDefault="00AB7293" w:rsidP="00AB7293">
      <w:pPr>
        <w:pStyle w:val="Level2"/>
      </w:pPr>
      <w:r w:rsidRPr="0065298C">
        <w:lastRenderedPageBreak/>
        <w:t>4.</w:t>
      </w:r>
      <w:r w:rsidRPr="0065298C">
        <w:tab/>
        <w:t>Do not allow building load to bear on windows.</w:t>
      </w:r>
    </w:p>
    <w:p w14:paraId="2FD52DC6" w14:textId="77777777" w:rsidR="00AB7293" w:rsidRPr="0065298C" w:rsidRDefault="00AB7293" w:rsidP="00AB7293">
      <w:pPr>
        <w:pStyle w:val="Level2"/>
      </w:pPr>
      <w:r w:rsidRPr="0065298C">
        <w:t>5.</w:t>
      </w:r>
      <w:r w:rsidRPr="0065298C">
        <w:tab/>
        <w:t>Use manufacturer's standard clips at corners and not over 600 mm (24 inches) on center.</w:t>
      </w:r>
    </w:p>
    <w:p w14:paraId="2049CF1C" w14:textId="77777777" w:rsidR="00AB7293" w:rsidRPr="0065298C" w:rsidRDefault="00AB7293" w:rsidP="00AB7293">
      <w:pPr>
        <w:pStyle w:val="Level2"/>
      </w:pPr>
      <w:r w:rsidRPr="0065298C">
        <w:t>6.</w:t>
      </w:r>
      <w:r w:rsidRPr="0065298C">
        <w:tab/>
        <w:t>Where fin trim anchorage is shown build into adjacent construction, anchoring at corners and not over 600 mm (24 inches) on center.</w:t>
      </w:r>
    </w:p>
    <w:p w14:paraId="4A9B3844" w14:textId="77777777" w:rsidR="00A05DBC" w:rsidRPr="0065298C" w:rsidRDefault="00AB7293" w:rsidP="00A05DBC">
      <w:pPr>
        <w:pStyle w:val="Level1"/>
      </w:pPr>
      <w:r w:rsidRPr="0065298C">
        <w:t>//D.</w:t>
      </w:r>
      <w:r w:rsidR="00A65236" w:rsidRPr="0065298C">
        <w:tab/>
      </w:r>
      <w:r w:rsidR="00A05DBC" w:rsidRPr="0065298C">
        <w:t>Sills and Stools:</w:t>
      </w:r>
    </w:p>
    <w:p w14:paraId="3FCA7367" w14:textId="77777777" w:rsidR="00A05DBC" w:rsidRPr="0065298C" w:rsidRDefault="00A05DBC" w:rsidP="00A05DBC">
      <w:pPr>
        <w:pStyle w:val="Level2"/>
      </w:pPr>
      <w:r w:rsidRPr="0065298C">
        <w:t>1.</w:t>
      </w:r>
      <w:r w:rsidRPr="0065298C">
        <w:tab/>
        <w:t>Set in bed of mortar or other compound to fully support, true to line shown.</w:t>
      </w:r>
    </w:p>
    <w:p w14:paraId="54BA0312" w14:textId="77777777" w:rsidR="00A05DBC" w:rsidRPr="0065298C" w:rsidRDefault="00A05DBC" w:rsidP="00A05DBC">
      <w:pPr>
        <w:pStyle w:val="Level2"/>
      </w:pPr>
      <w:r w:rsidRPr="0065298C">
        <w:t>2.</w:t>
      </w:r>
      <w:r w:rsidRPr="0065298C">
        <w:tab/>
        <w:t>Do not extend sill to inside window surface or past thermal break.</w:t>
      </w:r>
    </w:p>
    <w:p w14:paraId="7F149C68" w14:textId="77777777" w:rsidR="00A05DBC" w:rsidRPr="0065298C" w:rsidRDefault="00A05DBC" w:rsidP="00A05DBC">
      <w:pPr>
        <w:pStyle w:val="Level2"/>
      </w:pPr>
      <w:r w:rsidRPr="0065298C">
        <w:t>3.</w:t>
      </w:r>
      <w:r w:rsidRPr="0065298C">
        <w:tab/>
        <w:t>Leave space for sealants at ends and to window frame unless shown otherwise. //</w:t>
      </w:r>
    </w:p>
    <w:p w14:paraId="54C13DF0" w14:textId="77777777" w:rsidR="00AB7293" w:rsidRPr="0065298C" w:rsidRDefault="00A05DBC" w:rsidP="00A05DBC">
      <w:pPr>
        <w:pStyle w:val="SpecNote"/>
      </w:pPr>
      <w:r w:rsidRPr="0065298C">
        <w:t>SPEC WRITER NOTE</w:t>
      </w:r>
      <w:r w:rsidR="00AB7293" w:rsidRPr="0065298C">
        <w:t>S:</w:t>
      </w:r>
    </w:p>
    <w:p w14:paraId="1471F948" w14:textId="77777777" w:rsidR="00A05DBC" w:rsidRPr="0065298C" w:rsidRDefault="00AB7293" w:rsidP="00A05DBC">
      <w:pPr>
        <w:pStyle w:val="SpecNote"/>
      </w:pPr>
      <w:r w:rsidRPr="0065298C">
        <w:t>1.</w:t>
      </w:r>
      <w:r w:rsidRPr="0065298C">
        <w:tab/>
      </w:r>
      <w:r w:rsidR="00A05DBC" w:rsidRPr="0065298C">
        <w:t>Coordinate with demolition for replacement window projects for removal.</w:t>
      </w:r>
    </w:p>
    <w:p w14:paraId="7374F181" w14:textId="77777777" w:rsidR="00A05DBC" w:rsidRPr="0065298C" w:rsidRDefault="00A05DBC" w:rsidP="00A05DBC">
      <w:pPr>
        <w:pStyle w:val="Level1"/>
      </w:pPr>
      <w:r w:rsidRPr="0065298C">
        <w:t>//</w:t>
      </w:r>
      <w:r w:rsidR="00AB7293" w:rsidRPr="0065298C">
        <w:t>E</w:t>
      </w:r>
      <w:r w:rsidRPr="0065298C">
        <w:t>.</w:t>
      </w:r>
      <w:r w:rsidRPr="0065298C">
        <w:tab/>
        <w:t>Replacement Windows:</w:t>
      </w:r>
    </w:p>
    <w:p w14:paraId="6861E476" w14:textId="77777777" w:rsidR="00A05DBC" w:rsidRPr="0065298C" w:rsidRDefault="00A05DBC" w:rsidP="00A05DBC">
      <w:pPr>
        <w:pStyle w:val="Level2"/>
      </w:pPr>
      <w:r w:rsidRPr="0065298C">
        <w:t>1.</w:t>
      </w:r>
      <w:r w:rsidRPr="0065298C">
        <w:tab/>
        <w:t>Do not remove existing windows until new replacement is available, ready for immediate installation.</w:t>
      </w:r>
    </w:p>
    <w:p w14:paraId="0E8673CA" w14:textId="77777777" w:rsidR="00A05DBC" w:rsidRPr="0065298C" w:rsidRDefault="00A05DBC" w:rsidP="00A05DBC">
      <w:pPr>
        <w:pStyle w:val="Level2"/>
      </w:pPr>
      <w:r w:rsidRPr="0065298C">
        <w:t>2.</w:t>
      </w:r>
      <w:r w:rsidRPr="0065298C">
        <w:tab/>
        <w:t>Remove existing work carefully; avoid damage to existing work to remain.</w:t>
      </w:r>
    </w:p>
    <w:p w14:paraId="5714B598" w14:textId="77777777" w:rsidR="00A05DBC" w:rsidRPr="0065298C" w:rsidRDefault="00A05DBC" w:rsidP="00A05DBC">
      <w:pPr>
        <w:pStyle w:val="Level2"/>
      </w:pPr>
      <w:r w:rsidRPr="0065298C">
        <w:t>3.</w:t>
      </w:r>
      <w:r w:rsidRPr="0065298C">
        <w:tab/>
        <w:t>Perform all other operations as necessary to prepare openings for proper installation and operation of new units.</w:t>
      </w:r>
    </w:p>
    <w:p w14:paraId="50875E50" w14:textId="77777777" w:rsidR="00A05DBC" w:rsidRPr="0065298C" w:rsidRDefault="00A05DBC" w:rsidP="00A05DBC">
      <w:pPr>
        <w:pStyle w:val="Level2"/>
      </w:pPr>
      <w:r w:rsidRPr="0065298C">
        <w:t>4.</w:t>
      </w:r>
      <w:r w:rsidRPr="0065298C">
        <w:tab/>
        <w:t>Do not leave openings uncovered at end of working day, during precipitation or temperatures below 16 degrees C (60 degrees F.). //</w:t>
      </w:r>
    </w:p>
    <w:p w14:paraId="7439F196" w14:textId="77777777" w:rsidR="00AB7293" w:rsidRPr="0065298C" w:rsidRDefault="00AB7293" w:rsidP="00AB7293">
      <w:pPr>
        <w:pStyle w:val="ArticleB"/>
      </w:pPr>
      <w:r w:rsidRPr="0065298C">
        <w:t>3.3 MULLIONS CLOSURES, TRIM, AND PANNING</w:t>
      </w:r>
    </w:p>
    <w:p w14:paraId="6DF5EF1E" w14:textId="77777777" w:rsidR="00AB7293" w:rsidRPr="0065298C" w:rsidRDefault="00AB7293" w:rsidP="00AB7293">
      <w:pPr>
        <w:pStyle w:val="Level1"/>
      </w:pPr>
      <w:r w:rsidRPr="0065298C">
        <w:t>A.</w:t>
      </w:r>
      <w:r w:rsidRPr="0065298C">
        <w:tab/>
        <w:t>Cut mullion full height of opening and anchor directly to window frame on each side.</w:t>
      </w:r>
    </w:p>
    <w:p w14:paraId="0EE333D5" w14:textId="77777777" w:rsidR="00AB7293" w:rsidRPr="0065298C" w:rsidRDefault="00AB7293" w:rsidP="00AB7293">
      <w:pPr>
        <w:pStyle w:val="Level1"/>
      </w:pPr>
      <w:r w:rsidRPr="0065298C">
        <w:t>B</w:t>
      </w:r>
      <w:r w:rsidR="00C97FFC" w:rsidRPr="0065298C">
        <w:t>.</w:t>
      </w:r>
      <w:r w:rsidR="00C97FFC" w:rsidRPr="0065298C">
        <w:tab/>
        <w:t>Closures, Trim, and Panning: Provide e</w:t>
      </w:r>
      <w:r w:rsidRPr="0065298C">
        <w:t xml:space="preserve">xternal corners mitered and internal corners coped, fitted with hairline, </w:t>
      </w:r>
      <w:proofErr w:type="gramStart"/>
      <w:r w:rsidRPr="0065298C">
        <w:t>tightly</w:t>
      </w:r>
      <w:r w:rsidR="00D6764A" w:rsidRPr="0065298C">
        <w:t>-</w:t>
      </w:r>
      <w:r w:rsidRPr="0065298C">
        <w:t>closed</w:t>
      </w:r>
      <w:proofErr w:type="gramEnd"/>
      <w:r w:rsidRPr="0065298C">
        <w:t xml:space="preserve"> joints.</w:t>
      </w:r>
    </w:p>
    <w:p w14:paraId="3D483571" w14:textId="77777777" w:rsidR="00AB7293" w:rsidRPr="0065298C" w:rsidRDefault="00AB7293" w:rsidP="00AB7293">
      <w:pPr>
        <w:pStyle w:val="Level1"/>
      </w:pPr>
      <w:r w:rsidRPr="0065298C">
        <w:t>C.</w:t>
      </w:r>
      <w:r w:rsidRPr="0065298C">
        <w:tab/>
        <w:t>Secure to concrete or solid masonry with expansion bolts, expansion rivets, split shank drive bolts, or powder actuated drive pins.</w:t>
      </w:r>
    </w:p>
    <w:p w14:paraId="1636F955" w14:textId="77777777" w:rsidR="00AB7293" w:rsidRPr="0065298C" w:rsidRDefault="00AB7293" w:rsidP="00AB7293">
      <w:pPr>
        <w:pStyle w:val="Level1"/>
      </w:pPr>
      <w:r w:rsidRPr="0065298C">
        <w:t>D.</w:t>
      </w:r>
      <w:r w:rsidRPr="0065298C">
        <w:tab/>
        <w:t>Toggle bolt to hollow masonry units</w:t>
      </w:r>
      <w:r w:rsidR="00D6764A" w:rsidRPr="0065298C">
        <w:t>; s</w:t>
      </w:r>
      <w:r w:rsidRPr="0065298C">
        <w:t xml:space="preserve">crew to wood or metal. </w:t>
      </w:r>
    </w:p>
    <w:p w14:paraId="5607FE14" w14:textId="77777777" w:rsidR="00AB7293" w:rsidRPr="0065298C" w:rsidRDefault="00AB7293" w:rsidP="00AB7293">
      <w:pPr>
        <w:pStyle w:val="Level1"/>
      </w:pPr>
      <w:r w:rsidRPr="0065298C">
        <w:t>E.</w:t>
      </w:r>
      <w:r w:rsidRPr="0065298C">
        <w:tab/>
        <w:t>Fasten except for strap anchors, near ends and corners and at intervals not more than 300 mm (12 inches) between.</w:t>
      </w:r>
    </w:p>
    <w:p w14:paraId="0BAB3B0E" w14:textId="77777777" w:rsidR="00AB7293" w:rsidRPr="0065298C" w:rsidRDefault="00AB7293" w:rsidP="00AB7293">
      <w:pPr>
        <w:pStyle w:val="Level1"/>
      </w:pPr>
      <w:r w:rsidRPr="0065298C">
        <w:t>F.</w:t>
      </w:r>
      <w:r w:rsidRPr="0065298C">
        <w:tab/>
        <w:t>Seal units following installation to provide weathertight system.</w:t>
      </w:r>
    </w:p>
    <w:p w14:paraId="4305503E" w14:textId="77777777" w:rsidR="00A05DBC" w:rsidRPr="0065298C" w:rsidRDefault="00A05DBC" w:rsidP="00A05DBC">
      <w:pPr>
        <w:pStyle w:val="ArticleB"/>
      </w:pPr>
      <w:r w:rsidRPr="0065298C">
        <w:t>3.</w:t>
      </w:r>
      <w:r w:rsidR="00AB7293" w:rsidRPr="0065298C">
        <w:t>4</w:t>
      </w:r>
      <w:r w:rsidRPr="0065298C">
        <w:t xml:space="preserve"> ADJUST AND CLEAN</w:t>
      </w:r>
    </w:p>
    <w:p w14:paraId="3DE4314A" w14:textId="77777777" w:rsidR="00A05DBC" w:rsidRPr="0065298C" w:rsidRDefault="00A05DBC" w:rsidP="00A05DBC">
      <w:pPr>
        <w:pStyle w:val="Level1"/>
      </w:pPr>
      <w:r w:rsidRPr="0065298C">
        <w:t>A.</w:t>
      </w:r>
      <w:r w:rsidRPr="0065298C">
        <w:tab/>
        <w:t xml:space="preserve">Clean aluminum surfaces promptly after installation of windows, exercising care to avoid damage to protective coatings and finishes.  </w:t>
      </w:r>
    </w:p>
    <w:p w14:paraId="7643CAC2" w14:textId="77777777" w:rsidR="00A05DBC" w:rsidRPr="0065298C" w:rsidRDefault="00A05DBC" w:rsidP="00A05DBC">
      <w:pPr>
        <w:pStyle w:val="Level1"/>
      </w:pPr>
      <w:r w:rsidRPr="0065298C">
        <w:lastRenderedPageBreak/>
        <w:t>B.</w:t>
      </w:r>
      <w:r w:rsidRPr="0065298C">
        <w:tab/>
        <w:t xml:space="preserve">Remove excess glazing and sealant compounds, dirt, and other substances. </w:t>
      </w:r>
    </w:p>
    <w:p w14:paraId="21C65D61" w14:textId="77777777" w:rsidR="00A05DBC" w:rsidRPr="0065298C" w:rsidRDefault="00A05DBC" w:rsidP="00A05DBC">
      <w:pPr>
        <w:pStyle w:val="Level1"/>
      </w:pPr>
      <w:r w:rsidRPr="0065298C">
        <w:t>C.</w:t>
      </w:r>
      <w:r w:rsidRPr="0065298C">
        <w:tab/>
        <w:t>Lubricate hardware and moving parts.</w:t>
      </w:r>
    </w:p>
    <w:p w14:paraId="51F9111A" w14:textId="77777777" w:rsidR="00A05DBC" w:rsidRPr="0065298C" w:rsidRDefault="00A05DBC" w:rsidP="00A05DBC">
      <w:pPr>
        <w:pStyle w:val="Level1"/>
      </w:pPr>
      <w:r w:rsidRPr="0065298C">
        <w:t>D.</w:t>
      </w:r>
      <w:r w:rsidRPr="0065298C">
        <w:tab/>
        <w:t xml:space="preserve">Clean glass promptly after installation of windows.  Remove glazing and sealant compound, </w:t>
      </w:r>
      <w:proofErr w:type="gramStart"/>
      <w:r w:rsidRPr="0065298C">
        <w:t>dirt</w:t>
      </w:r>
      <w:proofErr w:type="gramEnd"/>
      <w:r w:rsidRPr="0065298C">
        <w:t xml:space="preserve"> and other substances.</w:t>
      </w:r>
    </w:p>
    <w:p w14:paraId="5B11FB7E" w14:textId="77777777" w:rsidR="00A05DBC" w:rsidRPr="0065298C" w:rsidRDefault="00A05DBC" w:rsidP="00A05DBC">
      <w:pPr>
        <w:pStyle w:val="Level1"/>
      </w:pPr>
      <w:r w:rsidRPr="0065298C">
        <w:t>E.</w:t>
      </w:r>
      <w:r w:rsidRPr="0065298C">
        <w:tab/>
        <w:t>Except when a window is being adjusted or tested, keep locked in the closed position during the progress of work on the project.</w:t>
      </w:r>
    </w:p>
    <w:p w14:paraId="5BEA03F0" w14:textId="77777777" w:rsidR="008D0A61" w:rsidRPr="0065298C" w:rsidRDefault="00A05DBC" w:rsidP="00B52A60">
      <w:pPr>
        <w:jc w:val="center"/>
      </w:pPr>
      <w:r w:rsidRPr="0065298C">
        <w:t>- - - E N D - - -</w:t>
      </w:r>
    </w:p>
    <w:sectPr w:rsidR="008D0A61" w:rsidRPr="0065298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B1AD" w14:textId="77777777" w:rsidR="00E32D56" w:rsidRDefault="00E32D56">
      <w:r>
        <w:separator/>
      </w:r>
    </w:p>
  </w:endnote>
  <w:endnote w:type="continuationSeparator" w:id="0">
    <w:p w14:paraId="680823EE" w14:textId="77777777" w:rsidR="00E32D56" w:rsidRDefault="00E3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6E62" w14:textId="77777777" w:rsidR="00A43ADC" w:rsidRDefault="00A43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2762" w14:textId="77777777" w:rsidR="00683792" w:rsidRDefault="00A05DBC" w:rsidP="00A05DBC">
    <w:pPr>
      <w:pStyle w:val="Footer"/>
    </w:pPr>
    <w:r>
      <w:t>ALUMINUM WINDOWS</w:t>
    </w:r>
  </w:p>
  <w:p w14:paraId="2AEFAD19" w14:textId="77777777" w:rsidR="00A05DBC" w:rsidRPr="00ED1AEE" w:rsidRDefault="00A05DBC" w:rsidP="00A05DBC">
    <w:pPr>
      <w:pStyle w:val="Footer"/>
    </w:pPr>
    <w:r>
      <w:t xml:space="preserve">08 51 13 - </w:t>
    </w:r>
    <w:r>
      <w:fldChar w:fldCharType="begin"/>
    </w:r>
    <w:r>
      <w:instrText xml:space="preserve"> PAGE   \* MERGEFORMAT </w:instrText>
    </w:r>
    <w:r>
      <w:fldChar w:fldCharType="separate"/>
    </w:r>
    <w:r w:rsidR="00986E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A669" w14:textId="77777777" w:rsidR="00A43ADC" w:rsidRDefault="00A4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F118" w14:textId="77777777" w:rsidR="00E32D56" w:rsidRDefault="00E32D56">
      <w:r>
        <w:separator/>
      </w:r>
    </w:p>
  </w:footnote>
  <w:footnote w:type="continuationSeparator" w:id="0">
    <w:p w14:paraId="028C44F9" w14:textId="77777777" w:rsidR="00E32D56" w:rsidRDefault="00E3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DE49" w14:textId="77777777" w:rsidR="00A43ADC" w:rsidRDefault="00A4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E8CB" w14:textId="4B62C3D5" w:rsidR="00A05DBC" w:rsidRPr="007C3757" w:rsidRDefault="003B609A" w:rsidP="007C3757">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DA6A" w14:textId="77777777" w:rsidR="00A43ADC" w:rsidRDefault="00A43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6665432">
    <w:abstractNumId w:val="0"/>
  </w:num>
  <w:num w:numId="2" w16cid:durableId="41864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BC"/>
    <w:rsid w:val="000637D8"/>
    <w:rsid w:val="00096258"/>
    <w:rsid w:val="001A2C0C"/>
    <w:rsid w:val="00246B22"/>
    <w:rsid w:val="00252C0B"/>
    <w:rsid w:val="0026209A"/>
    <w:rsid w:val="00271661"/>
    <w:rsid w:val="0029574F"/>
    <w:rsid w:val="002E7DD4"/>
    <w:rsid w:val="00336D54"/>
    <w:rsid w:val="00392CB0"/>
    <w:rsid w:val="003B609A"/>
    <w:rsid w:val="00463501"/>
    <w:rsid w:val="00533756"/>
    <w:rsid w:val="00627946"/>
    <w:rsid w:val="00644143"/>
    <w:rsid w:val="00644392"/>
    <w:rsid w:val="0065298C"/>
    <w:rsid w:val="00657505"/>
    <w:rsid w:val="00683792"/>
    <w:rsid w:val="006B1B94"/>
    <w:rsid w:val="006D2A77"/>
    <w:rsid w:val="00711A61"/>
    <w:rsid w:val="00745522"/>
    <w:rsid w:val="00786318"/>
    <w:rsid w:val="007B1071"/>
    <w:rsid w:val="007C3757"/>
    <w:rsid w:val="007F0ECC"/>
    <w:rsid w:val="00804DC2"/>
    <w:rsid w:val="008712F9"/>
    <w:rsid w:val="0087544E"/>
    <w:rsid w:val="008C4120"/>
    <w:rsid w:val="008D0A61"/>
    <w:rsid w:val="00981BCA"/>
    <w:rsid w:val="00986E42"/>
    <w:rsid w:val="009B2029"/>
    <w:rsid w:val="00A02CFE"/>
    <w:rsid w:val="00A048F4"/>
    <w:rsid w:val="00A05DBC"/>
    <w:rsid w:val="00A20383"/>
    <w:rsid w:val="00A43ADC"/>
    <w:rsid w:val="00A65236"/>
    <w:rsid w:val="00A71798"/>
    <w:rsid w:val="00AB7293"/>
    <w:rsid w:val="00B51BC1"/>
    <w:rsid w:val="00B52A60"/>
    <w:rsid w:val="00B54A7E"/>
    <w:rsid w:val="00C2040E"/>
    <w:rsid w:val="00C5653B"/>
    <w:rsid w:val="00C6168C"/>
    <w:rsid w:val="00C91B06"/>
    <w:rsid w:val="00C97FFC"/>
    <w:rsid w:val="00CC6D67"/>
    <w:rsid w:val="00CF374F"/>
    <w:rsid w:val="00D117F1"/>
    <w:rsid w:val="00D45911"/>
    <w:rsid w:val="00D64D12"/>
    <w:rsid w:val="00D6764A"/>
    <w:rsid w:val="00D74649"/>
    <w:rsid w:val="00DF2FEF"/>
    <w:rsid w:val="00E05A4D"/>
    <w:rsid w:val="00E32D56"/>
    <w:rsid w:val="00E37F8C"/>
    <w:rsid w:val="00ED1AEE"/>
    <w:rsid w:val="00FA234D"/>
    <w:rsid w:val="00FC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39F4E"/>
  <w15:docId w15:val="{57173EEC-C9A4-4420-AC0C-9F20199A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BC"/>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uiPriority w:val="99"/>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C5653B"/>
    <w:rPr>
      <w:rFonts w:ascii="Courier New" w:hAnsi="Courier New"/>
    </w:rPr>
  </w:style>
  <w:style w:type="character" w:customStyle="1" w:styleId="HeaderChar">
    <w:name w:val="Header Char"/>
    <w:link w:val="Header"/>
    <w:rsid w:val="00D74649"/>
    <w:rPr>
      <w:rFonts w:ascii="Courier New" w:hAnsi="Courier New"/>
    </w:rPr>
  </w:style>
  <w:style w:type="character" w:styleId="Hyperlink">
    <w:name w:val="Hyperlink"/>
    <w:rsid w:val="0065298C"/>
    <w:rPr>
      <w:color w:val="0000FF"/>
      <w:u w:val="single"/>
    </w:rPr>
  </w:style>
  <w:style w:type="paragraph" w:styleId="Revision">
    <w:name w:val="Revision"/>
    <w:hidden/>
    <w:uiPriority w:val="99"/>
    <w:semiHidden/>
    <w:rsid w:val="0026209A"/>
    <w:rPr>
      <w:rFonts w:ascii="Courier New" w:hAnsi="Courier New"/>
    </w:rPr>
  </w:style>
  <w:style w:type="character" w:styleId="CommentReference">
    <w:name w:val="annotation reference"/>
    <w:basedOn w:val="DefaultParagraphFont"/>
    <w:semiHidden/>
    <w:unhideWhenUsed/>
    <w:rsid w:val="00745522"/>
    <w:rPr>
      <w:sz w:val="16"/>
      <w:szCs w:val="16"/>
    </w:rPr>
  </w:style>
  <w:style w:type="paragraph" w:styleId="CommentText">
    <w:name w:val="annotation text"/>
    <w:basedOn w:val="Normal"/>
    <w:link w:val="CommentTextChar"/>
    <w:unhideWhenUsed/>
    <w:rsid w:val="00745522"/>
    <w:pPr>
      <w:spacing w:line="240" w:lineRule="auto"/>
    </w:pPr>
  </w:style>
  <w:style w:type="character" w:customStyle="1" w:styleId="CommentTextChar">
    <w:name w:val="Comment Text Char"/>
    <w:basedOn w:val="DefaultParagraphFont"/>
    <w:link w:val="CommentText"/>
    <w:rsid w:val="00745522"/>
    <w:rPr>
      <w:rFonts w:ascii="Courier New" w:hAnsi="Courier New"/>
    </w:rPr>
  </w:style>
  <w:style w:type="paragraph" w:styleId="CommentSubject">
    <w:name w:val="annotation subject"/>
    <w:basedOn w:val="CommentText"/>
    <w:next w:val="CommentText"/>
    <w:link w:val="CommentSubjectChar"/>
    <w:semiHidden/>
    <w:unhideWhenUsed/>
    <w:rsid w:val="00745522"/>
    <w:rPr>
      <w:b/>
      <w:bCs/>
    </w:rPr>
  </w:style>
  <w:style w:type="character" w:customStyle="1" w:styleId="CommentSubjectChar">
    <w:name w:val="Comment Subject Char"/>
    <w:basedOn w:val="CommentTextChar"/>
    <w:link w:val="CommentSubject"/>
    <w:semiHidden/>
    <w:rsid w:val="00745522"/>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311">
      <w:bodyDiv w:val="1"/>
      <w:marLeft w:val="0"/>
      <w:marRight w:val="0"/>
      <w:marTop w:val="0"/>
      <w:marBottom w:val="0"/>
      <w:divBdr>
        <w:top w:val="none" w:sz="0" w:space="0" w:color="auto"/>
        <w:left w:val="none" w:sz="0" w:space="0" w:color="auto"/>
        <w:bottom w:val="none" w:sz="0" w:space="0" w:color="auto"/>
        <w:right w:val="none" w:sz="0" w:space="0" w:color="auto"/>
      </w:divBdr>
    </w:div>
    <w:div w:id="1452089728">
      <w:bodyDiv w:val="1"/>
      <w:marLeft w:val="0"/>
      <w:marRight w:val="0"/>
      <w:marTop w:val="0"/>
      <w:marBottom w:val="0"/>
      <w:divBdr>
        <w:top w:val="none" w:sz="0" w:space="0" w:color="auto"/>
        <w:left w:val="none" w:sz="0" w:space="0" w:color="auto"/>
        <w:bottom w:val="none" w:sz="0" w:space="0" w:color="auto"/>
        <w:right w:val="none" w:sz="0" w:space="0" w:color="auto"/>
      </w:divBdr>
    </w:div>
    <w:div w:id="15507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ergystar.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101</TotalTime>
  <Pages>9</Pages>
  <Words>2221</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14724</CharactersWithSpaces>
  <SharedDoc>false</SharedDoc>
  <HLinks>
    <vt:vector size="6" baseType="variant">
      <vt:variant>
        <vt:i4>3145762</vt:i4>
      </vt:variant>
      <vt:variant>
        <vt:i4>0</vt:i4>
      </vt:variant>
      <vt:variant>
        <vt:i4>0</vt:i4>
      </vt:variant>
      <vt:variant>
        <vt:i4>5</vt:i4>
      </vt:variant>
      <vt:variant>
        <vt:lpwstr>http://www.energystar.gov/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51 13 ALUMINUM WINDOWS</dc:title>
  <dc:subject>NCA MASTER CONSTRUCTION SPECIFICATIONS</dc:subject>
  <dc:creator>Department of Veterans Affairs, Office of Construction and Facilities Management, Facilities Standards Service</dc:creator>
  <cp:lastModifiedBy>Bunn, Elizabeth (CFM)</cp:lastModifiedBy>
  <cp:revision>11</cp:revision>
  <cp:lastPrinted>2023-07-28T18:42:00Z</cp:lastPrinted>
  <dcterms:created xsi:type="dcterms:W3CDTF">2014-05-13T20:06:00Z</dcterms:created>
  <dcterms:modified xsi:type="dcterms:W3CDTF">2023-09-14T15:05:00Z</dcterms:modified>
</cp:coreProperties>
</file>