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BBB6" w14:textId="77777777" w:rsidR="00B13D54" w:rsidRPr="0080724E" w:rsidRDefault="00B13D54" w:rsidP="00B13D54">
      <w:pPr>
        <w:pStyle w:val="SpecTitle"/>
        <w:rPr>
          <w:rFonts w:cs="Courier New"/>
        </w:rPr>
      </w:pPr>
      <w:r w:rsidRPr="0080724E">
        <w:rPr>
          <w:rFonts w:cs="Courier New"/>
        </w:rPr>
        <w:t>SECTION 07 51 00</w:t>
      </w:r>
      <w:r w:rsidRPr="0080724E">
        <w:rPr>
          <w:rFonts w:cs="Courier New"/>
        </w:rPr>
        <w:br/>
        <w:t>BUILT-UP BITUMINOUS ROOFING</w:t>
      </w:r>
    </w:p>
    <w:p w14:paraId="0FB80F69" w14:textId="77777777" w:rsidR="00B13D54" w:rsidRPr="00512B7A" w:rsidRDefault="00B13D54" w:rsidP="00512B7A">
      <w:pPr>
        <w:pStyle w:val="SpecNote"/>
      </w:pPr>
      <w:r w:rsidRPr="00512B7A">
        <w:t>SPEC WRITER NOTES:</w:t>
      </w:r>
    </w:p>
    <w:p w14:paraId="2333DDE7" w14:textId="77777777" w:rsidR="000C1192" w:rsidRPr="00512B7A" w:rsidRDefault="000C1192" w:rsidP="00512B7A">
      <w:pPr>
        <w:pStyle w:val="SpecNote"/>
      </w:pPr>
      <w:r w:rsidRPr="00512B7A">
        <w:t>1.</w:t>
      </w:r>
      <w:r w:rsidRPr="00512B7A">
        <w:tab/>
        <w:t>Use this section only for NCA projects.</w:t>
      </w:r>
    </w:p>
    <w:p w14:paraId="17D4A795" w14:textId="77777777" w:rsidR="00B13D54" w:rsidRPr="00512B7A" w:rsidRDefault="000C1192" w:rsidP="00512B7A">
      <w:pPr>
        <w:pStyle w:val="SpecNote"/>
      </w:pPr>
      <w:r w:rsidRPr="00512B7A">
        <w:t>2.</w:t>
      </w:r>
      <w:r w:rsidRPr="00512B7A">
        <w:tab/>
      </w:r>
      <w:r w:rsidR="00B13D54" w:rsidRPr="00512B7A">
        <w:t xml:space="preserve">Delete text in //   // if not applicable to </w:t>
      </w:r>
      <w:proofErr w:type="gramStart"/>
      <w:r w:rsidR="00B13D54" w:rsidRPr="00512B7A">
        <w:t>project, or</w:t>
      </w:r>
      <w:proofErr w:type="gramEnd"/>
      <w:r w:rsidR="00B13D54" w:rsidRPr="00512B7A">
        <w:t xml:space="preserve"> edit to reflect project requirements.  Delete other items or paragraphs not applicable and renumber paragraphs.</w:t>
      </w:r>
    </w:p>
    <w:p w14:paraId="542DCF9A" w14:textId="77777777" w:rsidR="00B13D54" w:rsidRPr="00512B7A" w:rsidRDefault="000C1192" w:rsidP="00512B7A">
      <w:pPr>
        <w:pStyle w:val="SpecNote"/>
      </w:pPr>
      <w:r w:rsidRPr="00512B7A">
        <w:t>3.</w:t>
      </w:r>
      <w:r w:rsidRPr="00512B7A">
        <w:tab/>
      </w:r>
      <w:r w:rsidR="00B13D54" w:rsidRPr="00512B7A">
        <w:t>Follow the recommendations of the National Roofing Contractors Association "Roofing and Waterproofing Manual" for design criteria.</w:t>
      </w:r>
    </w:p>
    <w:p w14:paraId="7C8223EE" w14:textId="77777777" w:rsidR="00B13D54" w:rsidRPr="00512B7A" w:rsidRDefault="000C1192" w:rsidP="00512B7A">
      <w:pPr>
        <w:pStyle w:val="SpecNote"/>
      </w:pPr>
      <w:r w:rsidRPr="00512B7A">
        <w:t>4.</w:t>
      </w:r>
      <w:r w:rsidRPr="00512B7A">
        <w:tab/>
      </w:r>
      <w:proofErr w:type="gramStart"/>
      <w:r w:rsidR="00B13D54" w:rsidRPr="00512B7A">
        <w:t>Insure</w:t>
      </w:r>
      <w:proofErr w:type="gramEnd"/>
      <w:r w:rsidR="00B13D54" w:rsidRPr="00512B7A">
        <w:t xml:space="preserve"> positive slope to drains occur; minimum of 1:50 (1/4</w:t>
      </w:r>
      <w:r w:rsidR="00B13D54" w:rsidRPr="00512B7A">
        <w:noBreakHyphen/>
        <w:t>inch per foot) without any "gutters" (no slopes between drains). Do not use on slopes over 1:12 (one inch per foot) except for flashings. Slope crickets 1:50 (1/4-inch per foot).</w:t>
      </w:r>
    </w:p>
    <w:p w14:paraId="27A94B43" w14:textId="77777777" w:rsidR="00B13D54" w:rsidRPr="00512B7A" w:rsidRDefault="000C1192" w:rsidP="00512B7A">
      <w:pPr>
        <w:pStyle w:val="SpecNote"/>
      </w:pPr>
      <w:r w:rsidRPr="00512B7A">
        <w:t>5.</w:t>
      </w:r>
      <w:r w:rsidRPr="00512B7A">
        <w:tab/>
      </w:r>
      <w:proofErr w:type="gramStart"/>
      <w:r w:rsidR="00B13D54" w:rsidRPr="00512B7A">
        <w:t>Insure</w:t>
      </w:r>
      <w:proofErr w:type="gramEnd"/>
      <w:r w:rsidR="00B13D54" w:rsidRPr="00512B7A">
        <w:t xml:space="preserve"> drains are located at points of maximum deflection; such as at midspans.</w:t>
      </w:r>
    </w:p>
    <w:p w14:paraId="24B90F1A" w14:textId="77777777" w:rsidR="00B13D54" w:rsidRPr="00512B7A" w:rsidRDefault="000C1192" w:rsidP="00512B7A">
      <w:pPr>
        <w:pStyle w:val="SpecNote"/>
      </w:pPr>
      <w:r w:rsidRPr="00512B7A">
        <w:t>6.</w:t>
      </w:r>
      <w:r w:rsidRPr="00512B7A">
        <w:tab/>
      </w:r>
      <w:r w:rsidR="00B13D54" w:rsidRPr="00512B7A">
        <w:t>Assure roof plan shows all penetrations and proper separation of penetrations.  Coordinate with plumbing, HVAC, and electrical.</w:t>
      </w:r>
    </w:p>
    <w:p w14:paraId="6A85100A" w14:textId="77777777" w:rsidR="00B13D54" w:rsidRPr="00512B7A" w:rsidRDefault="000C1192" w:rsidP="00512B7A">
      <w:pPr>
        <w:pStyle w:val="SpecNote"/>
      </w:pPr>
      <w:r w:rsidRPr="00512B7A">
        <w:t>7.</w:t>
      </w:r>
      <w:r w:rsidRPr="00512B7A">
        <w:tab/>
      </w:r>
      <w:r w:rsidR="00B13D54" w:rsidRPr="00512B7A">
        <w:t xml:space="preserve">Coordinate with </w:t>
      </w:r>
      <w:r w:rsidR="00565C83" w:rsidRPr="00512B7A">
        <w:t>Section 07 22 </w:t>
      </w:r>
      <w:r w:rsidR="00B13D54" w:rsidRPr="00512B7A">
        <w:t xml:space="preserve">00, </w:t>
      </w:r>
      <w:proofErr w:type="gramStart"/>
      <w:r w:rsidR="00B13D54" w:rsidRPr="00512B7A">
        <w:t>ROOF</w:t>
      </w:r>
      <w:proofErr w:type="gramEnd"/>
      <w:r w:rsidR="00B13D54" w:rsidRPr="00512B7A">
        <w:t xml:space="preserve"> AND DECK INSULATION.</w:t>
      </w:r>
    </w:p>
    <w:p w14:paraId="0DC5474C" w14:textId="77777777" w:rsidR="00B13D54" w:rsidRPr="00512B7A" w:rsidRDefault="000C1192" w:rsidP="00512B7A">
      <w:pPr>
        <w:pStyle w:val="SpecNote"/>
      </w:pPr>
      <w:r w:rsidRPr="00512B7A">
        <w:t>8.</w:t>
      </w:r>
      <w:r w:rsidRPr="00512B7A">
        <w:tab/>
      </w:r>
      <w:r w:rsidR="00B13D54" w:rsidRPr="00512B7A">
        <w:t>Install building expansion joints on curbs 200 mm (8 inches) above roof surface.</w:t>
      </w:r>
    </w:p>
    <w:p w14:paraId="644CE528" w14:textId="77777777" w:rsidR="00B13D54" w:rsidRPr="00512B7A" w:rsidRDefault="000C1192" w:rsidP="00512B7A">
      <w:pPr>
        <w:pStyle w:val="SpecNote"/>
      </w:pPr>
      <w:r w:rsidRPr="00512B7A">
        <w:t>9.</w:t>
      </w:r>
      <w:r w:rsidRPr="00512B7A">
        <w:tab/>
      </w:r>
      <w:r w:rsidR="00B13D54" w:rsidRPr="00512B7A">
        <w:t xml:space="preserve">Do not use pitch pockets. </w:t>
      </w:r>
    </w:p>
    <w:p w14:paraId="7500125C" w14:textId="77777777" w:rsidR="00B13D54" w:rsidRPr="00512B7A" w:rsidRDefault="000C1192" w:rsidP="00CD4046">
      <w:pPr>
        <w:pStyle w:val="SpecNote"/>
        <w:ind w:hanging="450"/>
      </w:pPr>
      <w:r w:rsidRPr="00512B7A">
        <w:t>10.</w:t>
      </w:r>
      <w:r w:rsidR="00CD4046">
        <w:tab/>
      </w:r>
      <w:r w:rsidR="00B13D54" w:rsidRPr="00512B7A">
        <w:t>Modify this section to address reroofing of existing roofing system</w:t>
      </w:r>
      <w:r w:rsidR="00066ED3">
        <w:t>, as applicable.</w:t>
      </w:r>
    </w:p>
    <w:p w14:paraId="1ECD43AB" w14:textId="77777777" w:rsidR="00B13D54" w:rsidRPr="0080724E" w:rsidRDefault="00B13D54" w:rsidP="00B13D54">
      <w:pPr>
        <w:pStyle w:val="ArticleB"/>
        <w:outlineLvl w:val="0"/>
        <w:rPr>
          <w:rFonts w:cs="Courier New"/>
        </w:rPr>
      </w:pPr>
      <w:r w:rsidRPr="0080724E">
        <w:rPr>
          <w:rFonts w:cs="Courier New"/>
        </w:rPr>
        <w:t>PART 1 - GENERAL</w:t>
      </w:r>
    </w:p>
    <w:p w14:paraId="43A9AE7E" w14:textId="77777777" w:rsidR="00B13D54" w:rsidRPr="0080724E" w:rsidRDefault="00B13D54" w:rsidP="00B13D54">
      <w:pPr>
        <w:pStyle w:val="ArticleB"/>
        <w:outlineLvl w:val="0"/>
        <w:rPr>
          <w:rFonts w:cs="Courier New"/>
        </w:rPr>
      </w:pPr>
      <w:r w:rsidRPr="0080724E">
        <w:rPr>
          <w:rFonts w:cs="Courier New"/>
        </w:rPr>
        <w:t>1.1 DESCRIPTION</w:t>
      </w:r>
    </w:p>
    <w:p w14:paraId="5F97FA87" w14:textId="77777777" w:rsidR="00B13D54" w:rsidRPr="0080724E" w:rsidRDefault="00B13D54" w:rsidP="00B13D54">
      <w:pPr>
        <w:pStyle w:val="Level1"/>
        <w:rPr>
          <w:rFonts w:cs="Courier New"/>
        </w:rPr>
      </w:pPr>
      <w:r w:rsidRPr="0080724E">
        <w:rPr>
          <w:rFonts w:cs="Courier New"/>
        </w:rPr>
        <w:t>A.</w:t>
      </w:r>
      <w:r w:rsidRPr="0080724E">
        <w:rPr>
          <w:rFonts w:cs="Courier New"/>
        </w:rPr>
        <w:tab/>
        <w:t>This section includes hot-applied bituminous built-up roofing //solar reflective granular coating// //solar reflective aggregate surfacing</w:t>
      </w:r>
      <w:r w:rsidR="00565C83" w:rsidRPr="0080724E">
        <w:rPr>
          <w:rFonts w:cs="Courier New"/>
        </w:rPr>
        <w:t>//</w:t>
      </w:r>
      <w:r w:rsidRPr="0080724E">
        <w:rPr>
          <w:rFonts w:cs="Courier New"/>
        </w:rPr>
        <w:t>.</w:t>
      </w:r>
    </w:p>
    <w:p w14:paraId="6472F651" w14:textId="77777777" w:rsidR="00B13D54" w:rsidRPr="0080724E" w:rsidRDefault="00B13D54" w:rsidP="00B13D54">
      <w:pPr>
        <w:pStyle w:val="ArticleB"/>
        <w:outlineLvl w:val="0"/>
        <w:rPr>
          <w:rFonts w:cs="Courier New"/>
        </w:rPr>
      </w:pPr>
      <w:r w:rsidRPr="0080724E">
        <w:rPr>
          <w:rFonts w:cs="Courier New"/>
        </w:rPr>
        <w:t>1.2 RELATED WORK</w:t>
      </w:r>
    </w:p>
    <w:p w14:paraId="29606322" w14:textId="77777777" w:rsidR="00565C83" w:rsidRPr="00512B7A" w:rsidRDefault="00B13D54" w:rsidP="00512B7A">
      <w:pPr>
        <w:pStyle w:val="SpecNote"/>
      </w:pPr>
      <w:r w:rsidRPr="00512B7A">
        <w:t>SPEC WRITER NOTE</w:t>
      </w:r>
      <w:r w:rsidR="00565C83" w:rsidRPr="00512B7A">
        <w:t>S:</w:t>
      </w:r>
    </w:p>
    <w:p w14:paraId="71C7E3CB" w14:textId="77777777" w:rsidR="00B13D54" w:rsidRPr="00512B7A" w:rsidRDefault="00A519E3" w:rsidP="00512B7A">
      <w:pPr>
        <w:pStyle w:val="SpecNote"/>
      </w:pPr>
      <w:r w:rsidRPr="00512B7A">
        <w:t>1.</w:t>
      </w:r>
      <w:r w:rsidRPr="00512B7A">
        <w:tab/>
      </w:r>
      <w:r w:rsidR="00B13D54" w:rsidRPr="00512B7A">
        <w:t>Edit Related Work to reflect other sections relating directly to this section or referenced in this section.</w:t>
      </w:r>
    </w:p>
    <w:p w14:paraId="1C7AD7C9" w14:textId="77777777" w:rsidR="00B13D54" w:rsidRPr="0080724E" w:rsidRDefault="003E040E" w:rsidP="00BC27DF">
      <w:pPr>
        <w:pStyle w:val="Level1"/>
        <w:rPr>
          <w:rFonts w:cs="Courier New"/>
        </w:rPr>
      </w:pPr>
      <w:r w:rsidRPr="0080724E">
        <w:rPr>
          <w:rFonts w:cs="Courier New"/>
        </w:rPr>
        <w:t>A</w:t>
      </w:r>
      <w:r w:rsidR="00B13D54" w:rsidRPr="0080724E">
        <w:rPr>
          <w:rFonts w:cs="Courier New"/>
        </w:rPr>
        <w:t>.</w:t>
      </w:r>
      <w:r w:rsidR="00B13D54" w:rsidRPr="0080724E">
        <w:rPr>
          <w:rFonts w:cs="Courier New"/>
        </w:rPr>
        <w:tab/>
        <w:t>Insulating Concrete Systems: Section 03 52 00, LIGHTWEIGHT CONCRETE ROOF INSULATION.</w:t>
      </w:r>
    </w:p>
    <w:p w14:paraId="2FB5095F" w14:textId="77777777" w:rsidR="00B13D54" w:rsidRPr="0080724E" w:rsidRDefault="003E040E" w:rsidP="00B13D54">
      <w:pPr>
        <w:pStyle w:val="Level1"/>
        <w:rPr>
          <w:rFonts w:cs="Courier New"/>
        </w:rPr>
      </w:pPr>
      <w:r w:rsidRPr="0080724E">
        <w:rPr>
          <w:rFonts w:cs="Courier New"/>
        </w:rPr>
        <w:t>B</w:t>
      </w:r>
      <w:r w:rsidR="00B13D54" w:rsidRPr="0080724E">
        <w:rPr>
          <w:rFonts w:cs="Courier New"/>
        </w:rPr>
        <w:t>.</w:t>
      </w:r>
      <w:r w:rsidR="00B13D54" w:rsidRPr="0080724E">
        <w:rPr>
          <w:rFonts w:cs="Courier New"/>
        </w:rPr>
        <w:tab/>
        <w:t>Wood cants, blocking, and wood edge strips: Section 06 10 00, ROUGH CARPENTRY.</w:t>
      </w:r>
    </w:p>
    <w:p w14:paraId="4F3542B3" w14:textId="77777777" w:rsidR="00B13D54" w:rsidRPr="0080724E" w:rsidRDefault="003E040E" w:rsidP="00B13D54">
      <w:pPr>
        <w:pStyle w:val="Level1"/>
        <w:rPr>
          <w:rFonts w:cs="Courier New"/>
        </w:rPr>
      </w:pPr>
      <w:r w:rsidRPr="0080724E">
        <w:rPr>
          <w:rFonts w:cs="Courier New"/>
        </w:rPr>
        <w:t>C</w:t>
      </w:r>
      <w:r w:rsidR="00B13D54" w:rsidRPr="0080724E">
        <w:rPr>
          <w:rFonts w:cs="Courier New"/>
        </w:rPr>
        <w:t>.</w:t>
      </w:r>
      <w:r w:rsidR="00B13D54" w:rsidRPr="0080724E">
        <w:rPr>
          <w:rFonts w:cs="Courier New"/>
        </w:rPr>
        <w:tab/>
        <w:t xml:space="preserve">Roof Insulation: Section 07 22 00, </w:t>
      </w:r>
      <w:proofErr w:type="gramStart"/>
      <w:r w:rsidR="00B13D54" w:rsidRPr="0080724E">
        <w:rPr>
          <w:rFonts w:cs="Courier New"/>
        </w:rPr>
        <w:t>ROOF</w:t>
      </w:r>
      <w:proofErr w:type="gramEnd"/>
      <w:r w:rsidR="00B13D54" w:rsidRPr="0080724E">
        <w:rPr>
          <w:rFonts w:cs="Courier New"/>
        </w:rPr>
        <w:t xml:space="preserve"> AND DECK INSULATION.</w:t>
      </w:r>
    </w:p>
    <w:p w14:paraId="494CA7EA" w14:textId="77777777" w:rsidR="00B13D54" w:rsidRPr="0080724E" w:rsidRDefault="003E040E" w:rsidP="00B13D54">
      <w:pPr>
        <w:pStyle w:val="Level1"/>
        <w:rPr>
          <w:rFonts w:cs="Courier New"/>
        </w:rPr>
      </w:pPr>
      <w:r w:rsidRPr="0080724E">
        <w:rPr>
          <w:rFonts w:cs="Courier New"/>
        </w:rPr>
        <w:lastRenderedPageBreak/>
        <w:t>D</w:t>
      </w:r>
      <w:r w:rsidR="00B13D54" w:rsidRPr="0080724E">
        <w:rPr>
          <w:rFonts w:cs="Courier New"/>
        </w:rPr>
        <w:t>.</w:t>
      </w:r>
      <w:r w:rsidR="00B13D54" w:rsidRPr="0080724E">
        <w:rPr>
          <w:rFonts w:cs="Courier New"/>
        </w:rPr>
        <w:tab/>
        <w:t xml:space="preserve">Vapor barrier: Section 07 22 00, </w:t>
      </w:r>
      <w:proofErr w:type="gramStart"/>
      <w:r w:rsidR="00B13D54" w:rsidRPr="0080724E">
        <w:rPr>
          <w:rFonts w:cs="Courier New"/>
        </w:rPr>
        <w:t>ROOF</w:t>
      </w:r>
      <w:proofErr w:type="gramEnd"/>
      <w:r w:rsidR="00B13D54" w:rsidRPr="0080724E">
        <w:rPr>
          <w:rFonts w:cs="Courier New"/>
        </w:rPr>
        <w:t xml:space="preserve"> AND DECK INSULATION. </w:t>
      </w:r>
    </w:p>
    <w:p w14:paraId="1CD2A283" w14:textId="77777777" w:rsidR="00B13D54" w:rsidRPr="0080724E" w:rsidRDefault="003E040E" w:rsidP="00B13D54">
      <w:pPr>
        <w:pStyle w:val="Level1"/>
        <w:rPr>
          <w:rFonts w:cs="Courier New"/>
        </w:rPr>
      </w:pPr>
      <w:r w:rsidRPr="0080724E">
        <w:rPr>
          <w:rFonts w:cs="Courier New"/>
        </w:rPr>
        <w:t>E</w:t>
      </w:r>
      <w:r w:rsidR="00B13D54" w:rsidRPr="0080724E">
        <w:rPr>
          <w:rFonts w:cs="Courier New"/>
        </w:rPr>
        <w:t>.</w:t>
      </w:r>
      <w:r w:rsidR="00B13D54" w:rsidRPr="0080724E">
        <w:rPr>
          <w:rFonts w:cs="Courier New"/>
        </w:rPr>
        <w:tab/>
        <w:t xml:space="preserve">Sheet metal components and wind uplift requirements for roof-edge design: Section 07 60 00, FLASHING AND SHEET METAL. </w:t>
      </w:r>
    </w:p>
    <w:p w14:paraId="57B141A6" w14:textId="77777777" w:rsidR="00B13D54" w:rsidRPr="0080724E" w:rsidRDefault="003E040E" w:rsidP="00B13D54">
      <w:pPr>
        <w:pStyle w:val="Level1"/>
        <w:rPr>
          <w:rFonts w:cs="Courier New"/>
        </w:rPr>
      </w:pPr>
      <w:r w:rsidRPr="0080724E">
        <w:rPr>
          <w:rFonts w:cs="Courier New"/>
        </w:rPr>
        <w:t>F</w:t>
      </w:r>
      <w:r w:rsidR="00B13D54" w:rsidRPr="0080724E">
        <w:rPr>
          <w:rFonts w:cs="Courier New"/>
        </w:rPr>
        <w:t>.</w:t>
      </w:r>
      <w:r w:rsidR="00B13D54" w:rsidRPr="0080724E">
        <w:rPr>
          <w:rFonts w:cs="Courier New"/>
        </w:rPr>
        <w:tab/>
        <w:t xml:space="preserve">Miscellaneous items: Section 07 71 00, ROOF SPECIALTIES/ </w:t>
      </w:r>
      <w:r w:rsidRPr="0080724E">
        <w:rPr>
          <w:rFonts w:cs="Courier New"/>
        </w:rPr>
        <w:t>Section 07 72 </w:t>
      </w:r>
      <w:r w:rsidR="00B13D54" w:rsidRPr="0080724E">
        <w:rPr>
          <w:rFonts w:cs="Courier New"/>
        </w:rPr>
        <w:t xml:space="preserve">00, ROOF ACCESSORIES. </w:t>
      </w:r>
    </w:p>
    <w:p w14:paraId="463050C6" w14:textId="77777777" w:rsidR="00CD4046" w:rsidRDefault="00CD4046" w:rsidP="00CD4046">
      <w:pPr>
        <w:pStyle w:val="ArticleB"/>
      </w:pPr>
      <w:r>
        <w:t>1.3 APPLICABLE PUBLICATIONS</w:t>
      </w:r>
    </w:p>
    <w:p w14:paraId="4697A31B" w14:textId="77777777" w:rsidR="00CD4046" w:rsidRDefault="00CD4046" w:rsidP="00CD4046">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42592138" w14:textId="77777777" w:rsidR="00CD4046" w:rsidRDefault="00CD4046" w:rsidP="00CD4046">
      <w:pPr>
        <w:pStyle w:val="SpecNote"/>
      </w:pPr>
      <w:r>
        <w:t>SPEC WRITER NOTES:</w:t>
      </w:r>
    </w:p>
    <w:p w14:paraId="705C3616" w14:textId="77777777" w:rsidR="00CD4046" w:rsidRDefault="00CD4046" w:rsidP="00CD4046">
      <w:pPr>
        <w:pStyle w:val="SpecNote"/>
      </w:pPr>
      <w:r>
        <w:t>1.</w:t>
      </w:r>
      <w:r>
        <w:tab/>
        <w:t>Remove reference citations that do not remain in Part 2 or Part 3 of edited specification.</w:t>
      </w:r>
    </w:p>
    <w:p w14:paraId="1C93D48B" w14:textId="77777777" w:rsidR="00CD4046" w:rsidRDefault="00CD4046" w:rsidP="00CD4046">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6E4D975C" w14:textId="77777777" w:rsidR="00B13D54" w:rsidRPr="0080724E" w:rsidRDefault="00B13D54" w:rsidP="00B13D54">
      <w:pPr>
        <w:pStyle w:val="Level1"/>
        <w:rPr>
          <w:rFonts w:cs="Courier New"/>
        </w:rPr>
      </w:pPr>
      <w:r w:rsidRPr="0080724E">
        <w:rPr>
          <w:rFonts w:cs="Courier New"/>
        </w:rPr>
        <w:t>B.</w:t>
      </w:r>
      <w:r w:rsidRPr="0080724E">
        <w:rPr>
          <w:rFonts w:cs="Courier New"/>
        </w:rPr>
        <w:tab/>
        <w:t>American National Standards Institute/Single-Ply Roofing Institute (ANSI/SPRI):</w:t>
      </w:r>
    </w:p>
    <w:p w14:paraId="31B48D79" w14:textId="77777777" w:rsidR="00B13D54" w:rsidRPr="0080724E" w:rsidRDefault="00B13D54" w:rsidP="00B13D54">
      <w:pPr>
        <w:pStyle w:val="Pubs"/>
        <w:rPr>
          <w:rFonts w:cs="Courier New"/>
        </w:rPr>
      </w:pPr>
      <w:r w:rsidRPr="0080724E">
        <w:rPr>
          <w:rFonts w:cs="Courier New"/>
        </w:rPr>
        <w:t>ANSI/SPRI ES-1-03</w:t>
      </w:r>
      <w:r w:rsidRPr="0080724E">
        <w:rPr>
          <w:rFonts w:cs="Courier New"/>
        </w:rPr>
        <w:tab/>
        <w:t>Wind Design Standard for Edge Systems Used with Low Slope Roofing Systems</w:t>
      </w:r>
    </w:p>
    <w:p w14:paraId="76A427E8" w14:textId="77777777" w:rsidR="00B13D54" w:rsidRPr="0080724E" w:rsidRDefault="00B13D54" w:rsidP="00B13D54">
      <w:pPr>
        <w:pStyle w:val="Level1"/>
        <w:rPr>
          <w:rFonts w:cs="Courier New"/>
        </w:rPr>
      </w:pPr>
      <w:r w:rsidRPr="0080724E">
        <w:rPr>
          <w:rFonts w:cs="Courier New"/>
        </w:rPr>
        <w:t>C.</w:t>
      </w:r>
      <w:r w:rsidRPr="0080724E">
        <w:rPr>
          <w:rFonts w:cs="Courier New"/>
        </w:rPr>
        <w:tab/>
        <w:t>American Society of Civil Engineers/Structural Engineering Institute (ASCE/SEI):</w:t>
      </w:r>
    </w:p>
    <w:p w14:paraId="129BDE07" w14:textId="77777777" w:rsidR="00B13D54" w:rsidRPr="0080724E" w:rsidRDefault="00B13D54" w:rsidP="00B13D54">
      <w:pPr>
        <w:pStyle w:val="Pubs"/>
        <w:rPr>
          <w:rFonts w:cs="Courier New"/>
        </w:rPr>
      </w:pPr>
      <w:r w:rsidRPr="0080724E">
        <w:rPr>
          <w:rFonts w:cs="Courier New"/>
        </w:rPr>
        <w:t>ASCE/SEI-7-10</w:t>
      </w:r>
      <w:r w:rsidRPr="0080724E">
        <w:rPr>
          <w:rFonts w:cs="Courier New"/>
        </w:rPr>
        <w:tab/>
        <w:t>Minimum Design Loads for Buildings and Other Structures</w:t>
      </w:r>
    </w:p>
    <w:p w14:paraId="00A17801" w14:textId="77777777" w:rsidR="00B13D54" w:rsidRPr="0080724E" w:rsidRDefault="00B13D54" w:rsidP="00B13D54">
      <w:pPr>
        <w:pStyle w:val="Level1"/>
        <w:rPr>
          <w:rFonts w:cs="Courier New"/>
        </w:rPr>
      </w:pPr>
      <w:r w:rsidRPr="0080724E">
        <w:rPr>
          <w:rFonts w:cs="Courier New"/>
        </w:rPr>
        <w:t>D.</w:t>
      </w:r>
      <w:r w:rsidRPr="0080724E">
        <w:rPr>
          <w:rFonts w:cs="Courier New"/>
        </w:rPr>
        <w:tab/>
        <w:t>Asphalt Roofing Manufacturers Association/National Roofing Contractors Association (ARMA/NRCA): Quality Control Guidelines for the Application of Polymer Modified Bitumen Roofing</w:t>
      </w:r>
    </w:p>
    <w:p w14:paraId="4D858073" w14:textId="77777777" w:rsidR="00B13D54" w:rsidRPr="0080724E" w:rsidRDefault="00B13D54" w:rsidP="00B13D54">
      <w:pPr>
        <w:pStyle w:val="Level1"/>
        <w:rPr>
          <w:rFonts w:cs="Courier New"/>
        </w:rPr>
      </w:pPr>
      <w:r w:rsidRPr="0080724E">
        <w:rPr>
          <w:rFonts w:cs="Courier New"/>
        </w:rPr>
        <w:t>E.</w:t>
      </w:r>
      <w:r w:rsidRPr="0080724E">
        <w:rPr>
          <w:rFonts w:cs="Courier New"/>
        </w:rPr>
        <w:tab/>
        <w:t>ASTM International (ASTM):</w:t>
      </w:r>
    </w:p>
    <w:p w14:paraId="159D9D90" w14:textId="72F31C40" w:rsidR="00B13D54" w:rsidRPr="0080724E" w:rsidRDefault="00C34044" w:rsidP="00B13D54">
      <w:pPr>
        <w:pStyle w:val="Pubs"/>
        <w:rPr>
          <w:rFonts w:cs="Courier New"/>
        </w:rPr>
      </w:pPr>
      <w:r w:rsidRPr="00173F2C">
        <w:rPr>
          <w:rFonts w:cs="Courier New"/>
          <w:color w:val="232F3A"/>
          <w:shd w:val="clear" w:color="auto" w:fill="FFFFFF"/>
        </w:rPr>
        <w:t>C67/C67M-21</w:t>
      </w:r>
      <w:r>
        <w:rPr>
          <w:rFonts w:ascii="Arial" w:hAnsi="Arial" w:cs="Arial"/>
          <w:color w:val="232F3A"/>
          <w:shd w:val="clear" w:color="auto" w:fill="FFFFFF"/>
        </w:rPr>
        <w:t> </w:t>
      </w:r>
      <w:r w:rsidR="00B13D54" w:rsidRPr="0080724E">
        <w:rPr>
          <w:rFonts w:cs="Courier New"/>
        </w:rPr>
        <w:tab/>
        <w:t>Sampling and Testing Brick and Structural Clay Tile</w:t>
      </w:r>
    </w:p>
    <w:p w14:paraId="5AB25DD3" w14:textId="7DB426C0" w:rsidR="00B13D54" w:rsidRPr="0080724E" w:rsidRDefault="00C34044" w:rsidP="00B13D54">
      <w:pPr>
        <w:pStyle w:val="Pubs"/>
        <w:rPr>
          <w:rFonts w:cs="Courier New"/>
        </w:rPr>
      </w:pPr>
      <w:r w:rsidRPr="00173F2C">
        <w:rPr>
          <w:rFonts w:cs="Courier New"/>
          <w:color w:val="232F3A"/>
          <w:shd w:val="clear" w:color="auto" w:fill="FFFFFF"/>
        </w:rPr>
        <w:t>C140/C140M-22b</w:t>
      </w:r>
      <w:r w:rsidR="00B13D54" w:rsidRPr="0080724E">
        <w:rPr>
          <w:rFonts w:cs="Courier New"/>
        </w:rPr>
        <w:tab/>
        <w:t>Sampling and Testing Concrete Masonry Units and Related Units</w:t>
      </w:r>
    </w:p>
    <w:p w14:paraId="07C6508E" w14:textId="77777777" w:rsidR="00B13D54" w:rsidRPr="0080724E" w:rsidRDefault="00B13D54" w:rsidP="00B13D54">
      <w:pPr>
        <w:pStyle w:val="Pubs"/>
        <w:rPr>
          <w:rFonts w:cs="Courier New"/>
        </w:rPr>
      </w:pPr>
      <w:r w:rsidRPr="0080724E">
        <w:rPr>
          <w:rFonts w:cs="Courier New"/>
        </w:rPr>
        <w:t>C1370-00(</w:t>
      </w:r>
      <w:r w:rsidR="003E040E" w:rsidRPr="0080724E">
        <w:rPr>
          <w:rFonts w:cs="Courier New"/>
        </w:rPr>
        <w:t>2012</w:t>
      </w:r>
      <w:r w:rsidRPr="0080724E">
        <w:rPr>
          <w:rFonts w:cs="Courier New"/>
        </w:rPr>
        <w:t>)</w:t>
      </w:r>
      <w:r w:rsidRPr="0080724E">
        <w:rPr>
          <w:rFonts w:cs="Courier New"/>
        </w:rPr>
        <w:tab/>
        <w:t>Determining the Chemical Resistance of Aggregates for Use in Chemical-Resistant Sulfur Polymer Cement Concrete and Other Chemical-Resistant Polymer Concretes</w:t>
      </w:r>
    </w:p>
    <w:p w14:paraId="5E0D1673" w14:textId="46A4BFF4" w:rsidR="00B13D54" w:rsidRPr="0080724E" w:rsidRDefault="00C34044" w:rsidP="00B13D54">
      <w:pPr>
        <w:pStyle w:val="Pubs"/>
        <w:rPr>
          <w:rFonts w:cs="Courier New"/>
        </w:rPr>
      </w:pPr>
      <w:r w:rsidRPr="00173F2C">
        <w:rPr>
          <w:rFonts w:cs="Courier New"/>
          <w:color w:val="232F3A"/>
          <w:shd w:val="clear" w:color="auto" w:fill="FFFFFF"/>
        </w:rPr>
        <w:lastRenderedPageBreak/>
        <w:t>C1371-15(2022)</w:t>
      </w:r>
      <w:r w:rsidR="00B13D54" w:rsidRPr="0080724E">
        <w:rPr>
          <w:rFonts w:cs="Courier New"/>
        </w:rPr>
        <w:tab/>
        <w:t xml:space="preserve">Determination of Emittance of Materials Near Room Temperature Using Portable </w:t>
      </w:r>
      <w:proofErr w:type="spellStart"/>
      <w:r w:rsidR="00B13D54" w:rsidRPr="0080724E">
        <w:rPr>
          <w:rFonts w:cs="Courier New"/>
        </w:rPr>
        <w:t>Emissometers</w:t>
      </w:r>
      <w:proofErr w:type="spellEnd"/>
    </w:p>
    <w:p w14:paraId="372322D4" w14:textId="6C598BC6" w:rsidR="00B13D54" w:rsidRPr="0080724E" w:rsidRDefault="00C34044" w:rsidP="00B13D54">
      <w:pPr>
        <w:pStyle w:val="Pubs"/>
        <w:rPr>
          <w:rFonts w:cs="Courier New"/>
        </w:rPr>
      </w:pPr>
      <w:r w:rsidRPr="00173F2C">
        <w:rPr>
          <w:rFonts w:cs="Courier New"/>
          <w:color w:val="232F3A"/>
          <w:shd w:val="clear" w:color="auto" w:fill="FFFFFF"/>
        </w:rPr>
        <w:t>C1549-16(2022)</w:t>
      </w:r>
      <w:r w:rsidR="00B13D54" w:rsidRPr="0080724E">
        <w:rPr>
          <w:rFonts w:cs="Courier New"/>
        </w:rPr>
        <w:tab/>
        <w:t>Determination of Solar Reflectance Near Ambient Temperature Using a Portable Solar Reflectometer</w:t>
      </w:r>
    </w:p>
    <w:p w14:paraId="59FBEBD1" w14:textId="305B3C72" w:rsidR="00B13D54" w:rsidRPr="0080724E" w:rsidRDefault="00C34044" w:rsidP="00B13D54">
      <w:pPr>
        <w:pStyle w:val="Pubs"/>
        <w:rPr>
          <w:rFonts w:cs="Courier New"/>
        </w:rPr>
      </w:pPr>
      <w:r w:rsidRPr="00173F2C">
        <w:rPr>
          <w:rFonts w:cs="Courier New"/>
          <w:color w:val="232F3A"/>
          <w:shd w:val="clear" w:color="auto" w:fill="FFFFFF"/>
        </w:rPr>
        <w:t>D146/D146M-04(2020)</w:t>
      </w:r>
      <w:r w:rsidRPr="0080724E" w:rsidDel="00C34044">
        <w:rPr>
          <w:rFonts w:cs="Courier New"/>
        </w:rPr>
        <w:t xml:space="preserve"> </w:t>
      </w:r>
      <w:r w:rsidR="00B13D54" w:rsidRPr="0080724E">
        <w:rPr>
          <w:rFonts w:cs="Courier New"/>
        </w:rPr>
        <w:tab/>
        <w:t>Sampling and Testing Bitumen-Saturated Felts and Woven Fabrics for Roofing and Waterproofing</w:t>
      </w:r>
    </w:p>
    <w:p w14:paraId="309291BC" w14:textId="79ACC8D5" w:rsidR="00B13D54" w:rsidRPr="0080724E" w:rsidRDefault="00C34044" w:rsidP="00B13D54">
      <w:pPr>
        <w:pStyle w:val="Pubs"/>
        <w:rPr>
          <w:rFonts w:cs="Courier New"/>
        </w:rPr>
      </w:pPr>
      <w:r w:rsidRPr="00173F2C">
        <w:t>D312/D312M-16a</w:t>
      </w:r>
      <w:r>
        <w:t> </w:t>
      </w:r>
      <w:r w:rsidR="00B13D54" w:rsidRPr="0080724E">
        <w:rPr>
          <w:rFonts w:cs="Courier New"/>
        </w:rPr>
        <w:tab/>
        <w:t>Asphalt Used in Roofing</w:t>
      </w:r>
    </w:p>
    <w:p w14:paraId="01EDA6DA" w14:textId="77798D70" w:rsidR="00B13D54" w:rsidRPr="0080724E" w:rsidRDefault="00C34044" w:rsidP="00B13D54">
      <w:pPr>
        <w:pStyle w:val="Pubs"/>
        <w:rPr>
          <w:rFonts w:cs="Courier New"/>
        </w:rPr>
      </w:pPr>
      <w:r w:rsidRPr="00173F2C">
        <w:rPr>
          <w:rFonts w:cs="Courier New"/>
          <w:color w:val="232F3A"/>
          <w:shd w:val="clear" w:color="auto" w:fill="FFFFFF"/>
        </w:rPr>
        <w:t>D751-19 </w:t>
      </w:r>
      <w:r w:rsidR="00B13D54" w:rsidRPr="0080724E">
        <w:rPr>
          <w:rFonts w:cs="Courier New"/>
        </w:rPr>
        <w:tab/>
        <w:t>Coated Fabrics</w:t>
      </w:r>
    </w:p>
    <w:p w14:paraId="1526AC99" w14:textId="142AF701" w:rsidR="00B13D54" w:rsidRDefault="00C34044" w:rsidP="00B13D54">
      <w:pPr>
        <w:pStyle w:val="Pubs"/>
        <w:rPr>
          <w:rFonts w:cs="Courier New"/>
        </w:rPr>
      </w:pPr>
      <w:r w:rsidRPr="00173F2C">
        <w:t>D1644-01(2017)</w:t>
      </w:r>
      <w:r>
        <w:t> </w:t>
      </w:r>
      <w:r w:rsidR="00B13D54" w:rsidRPr="0080724E">
        <w:rPr>
          <w:rFonts w:cs="Courier New"/>
        </w:rPr>
        <w:tab/>
        <w:t>Nonvolatile Content of Varnishes</w:t>
      </w:r>
    </w:p>
    <w:p w14:paraId="07B8344B" w14:textId="4F529E48" w:rsidR="00415E35" w:rsidRPr="0080724E" w:rsidRDefault="00C34044" w:rsidP="00B13D54">
      <w:pPr>
        <w:pStyle w:val="Pubs"/>
        <w:rPr>
          <w:rFonts w:cs="Courier New"/>
        </w:rPr>
      </w:pPr>
      <w:r w:rsidRPr="00173F2C">
        <w:rPr>
          <w:rFonts w:cs="Courier New"/>
          <w:color w:val="232F3A"/>
          <w:shd w:val="clear" w:color="auto" w:fill="FFFFFF"/>
        </w:rPr>
        <w:t>D2178/D2178M-15</w:t>
      </w:r>
      <w:proofErr w:type="gramStart"/>
      <w:r w:rsidRPr="00173F2C">
        <w:rPr>
          <w:rFonts w:cs="Courier New"/>
          <w:color w:val="232F3A"/>
          <w:shd w:val="clear" w:color="auto" w:fill="FFFFFF"/>
        </w:rPr>
        <w:t>a(</w:t>
      </w:r>
      <w:proofErr w:type="gramEnd"/>
      <w:r w:rsidRPr="00173F2C">
        <w:rPr>
          <w:rFonts w:cs="Courier New"/>
          <w:color w:val="232F3A"/>
          <w:shd w:val="clear" w:color="auto" w:fill="FFFFFF"/>
        </w:rPr>
        <w:t>2021)</w:t>
      </w:r>
      <w:r>
        <w:rPr>
          <w:rFonts w:ascii="Arial" w:hAnsi="Arial" w:cs="Arial"/>
          <w:color w:val="232F3A"/>
          <w:shd w:val="clear" w:color="auto" w:fill="FFFFFF"/>
        </w:rPr>
        <w:t> </w:t>
      </w:r>
      <w:r w:rsidR="00415E35">
        <w:rPr>
          <w:rFonts w:cs="Courier New"/>
        </w:rPr>
        <w:tab/>
      </w:r>
      <w:r w:rsidR="00415E35" w:rsidRPr="00415E35">
        <w:rPr>
          <w:rFonts w:cs="Courier New"/>
        </w:rPr>
        <w:t>Asphalt Glass Felt Used in Roofing and Waterproofing</w:t>
      </w:r>
    </w:p>
    <w:p w14:paraId="40BAC909" w14:textId="1B9F42E9" w:rsidR="00B13D54" w:rsidRPr="0080724E" w:rsidRDefault="00F46BA3" w:rsidP="00B13D54">
      <w:pPr>
        <w:pStyle w:val="Pubs"/>
        <w:rPr>
          <w:rFonts w:cs="Courier New"/>
        </w:rPr>
      </w:pPr>
      <w:r w:rsidRPr="00173F2C">
        <w:rPr>
          <w:rFonts w:cs="Courier New"/>
          <w:color w:val="232F3A"/>
          <w:shd w:val="clear" w:color="auto" w:fill="FFFFFF"/>
        </w:rPr>
        <w:t>D3884-22</w:t>
      </w:r>
      <w:r w:rsidR="00B13D54" w:rsidRPr="0080724E">
        <w:rPr>
          <w:rFonts w:cs="Courier New"/>
        </w:rPr>
        <w:tab/>
        <w:t>Abrasion Resistance of Textile Fabrics (Rotary Platform Double-Head Method)</w:t>
      </w:r>
    </w:p>
    <w:p w14:paraId="58BF230D" w14:textId="55949242" w:rsidR="00B13D54" w:rsidRPr="0080724E" w:rsidRDefault="00F46BA3" w:rsidP="00B13D54">
      <w:pPr>
        <w:pStyle w:val="Pubs"/>
        <w:rPr>
          <w:rFonts w:cs="Courier New"/>
        </w:rPr>
      </w:pPr>
      <w:r w:rsidRPr="00173F2C">
        <w:rPr>
          <w:rFonts w:cs="Courier New"/>
          <w:color w:val="232F3A"/>
          <w:shd w:val="clear" w:color="auto" w:fill="FFFFFF"/>
        </w:rPr>
        <w:t>D3909/D3909M-14(2021)</w:t>
      </w:r>
      <w:r w:rsidRPr="0080724E" w:rsidDel="00F46BA3">
        <w:rPr>
          <w:rFonts w:cs="Courier New"/>
        </w:rPr>
        <w:t xml:space="preserve"> </w:t>
      </w:r>
      <w:r w:rsidR="00B13D54" w:rsidRPr="0080724E">
        <w:rPr>
          <w:rFonts w:cs="Courier New"/>
        </w:rPr>
        <w:t>Asphalt Roll Roofing (Glass Felt) Surfaced with Mineral Granules</w:t>
      </w:r>
    </w:p>
    <w:p w14:paraId="37B0A02F" w14:textId="3FBBD4B4" w:rsidR="00B13D54" w:rsidRPr="0080724E" w:rsidRDefault="00F46BA3" w:rsidP="00B13D54">
      <w:pPr>
        <w:pStyle w:val="Pubs"/>
        <w:rPr>
          <w:rFonts w:cs="Courier New"/>
        </w:rPr>
      </w:pPr>
      <w:r w:rsidRPr="00173F2C">
        <w:rPr>
          <w:rFonts w:cs="Courier New"/>
          <w:color w:val="232F3A"/>
          <w:shd w:val="clear" w:color="auto" w:fill="FFFFFF"/>
        </w:rPr>
        <w:t>D3960-05(2018)</w:t>
      </w:r>
      <w:r w:rsidR="00B13D54" w:rsidRPr="0080724E">
        <w:rPr>
          <w:rFonts w:cs="Courier New"/>
        </w:rPr>
        <w:tab/>
        <w:t>Determining Volatile Organic Compound (VOC) Content of Paints and Related Coatings</w:t>
      </w:r>
    </w:p>
    <w:p w14:paraId="0DFE0B96" w14:textId="7D7C4D8E" w:rsidR="00B13D54" w:rsidRPr="0080724E" w:rsidRDefault="00F46BA3" w:rsidP="00B13D54">
      <w:pPr>
        <w:pStyle w:val="Pubs"/>
        <w:rPr>
          <w:rFonts w:cs="Courier New"/>
        </w:rPr>
      </w:pPr>
      <w:r w:rsidRPr="00173F2C">
        <w:rPr>
          <w:rFonts w:cs="Courier New"/>
          <w:color w:val="232F3A"/>
          <w:shd w:val="clear" w:color="auto" w:fill="FFFFFF"/>
        </w:rPr>
        <w:t>D4073/D4073M-06(</w:t>
      </w:r>
      <w:proofErr w:type="gramStart"/>
      <w:r w:rsidRPr="00173F2C">
        <w:rPr>
          <w:rFonts w:cs="Courier New"/>
          <w:color w:val="232F3A"/>
          <w:shd w:val="clear" w:color="auto" w:fill="FFFFFF"/>
        </w:rPr>
        <w:t>2019)e</w:t>
      </w:r>
      <w:proofErr w:type="gramEnd"/>
      <w:r w:rsidRPr="00173F2C">
        <w:rPr>
          <w:rFonts w:cs="Courier New"/>
          <w:color w:val="232F3A"/>
          <w:shd w:val="clear" w:color="auto" w:fill="FFFFFF"/>
        </w:rPr>
        <w:t>1</w:t>
      </w:r>
      <w:r w:rsidR="00B13D54" w:rsidRPr="0080724E">
        <w:rPr>
          <w:rFonts w:cs="Courier New"/>
        </w:rPr>
        <w:tab/>
        <w:t xml:space="preserve">Tensile-Tear Strength of </w:t>
      </w:r>
      <w:r w:rsidR="00DC3271" w:rsidRPr="0080724E">
        <w:rPr>
          <w:rFonts w:cs="Courier New"/>
        </w:rPr>
        <w:t>Bituminous</w:t>
      </w:r>
      <w:r w:rsidR="00B13D54" w:rsidRPr="0080724E">
        <w:rPr>
          <w:rFonts w:cs="Courier New"/>
        </w:rPr>
        <w:t xml:space="preserve"> Roofing Membranes</w:t>
      </w:r>
    </w:p>
    <w:p w14:paraId="660F2B2B" w14:textId="050C5619" w:rsidR="00B13D54" w:rsidRPr="0080724E" w:rsidRDefault="00F46BA3" w:rsidP="00B13D54">
      <w:pPr>
        <w:pStyle w:val="Pubs"/>
        <w:rPr>
          <w:rFonts w:cs="Courier New"/>
        </w:rPr>
      </w:pPr>
      <w:r w:rsidRPr="00173F2C">
        <w:rPr>
          <w:rFonts w:cs="Courier New"/>
          <w:color w:val="232F3A"/>
          <w:shd w:val="clear" w:color="auto" w:fill="FFFFFF"/>
        </w:rPr>
        <w:t>D4263-83(2018)</w:t>
      </w:r>
      <w:r w:rsidR="00B13D54" w:rsidRPr="0080724E">
        <w:rPr>
          <w:rFonts w:cs="Courier New"/>
        </w:rPr>
        <w:tab/>
        <w:t>Indicating Moisture in Concrete by the Plastic Sheet Method</w:t>
      </w:r>
    </w:p>
    <w:p w14:paraId="6EF7FADE" w14:textId="1C1B7C4C" w:rsidR="00B13D54" w:rsidRPr="0080724E" w:rsidRDefault="00F46BA3" w:rsidP="00B13D54">
      <w:pPr>
        <w:pStyle w:val="Pubs"/>
        <w:rPr>
          <w:rFonts w:cs="Courier New"/>
        </w:rPr>
      </w:pPr>
      <w:r w:rsidRPr="00173F2C">
        <w:rPr>
          <w:rFonts w:cs="Courier New"/>
          <w:color w:val="232F3A"/>
          <w:shd w:val="clear" w:color="auto" w:fill="FFFFFF"/>
        </w:rPr>
        <w:t>D4586/D4586M-07(2018)</w:t>
      </w:r>
      <w:r w:rsidRPr="0080724E" w:rsidDel="00F46BA3">
        <w:rPr>
          <w:rFonts w:cs="Courier New"/>
        </w:rPr>
        <w:t xml:space="preserve"> </w:t>
      </w:r>
      <w:r w:rsidR="00B13D54" w:rsidRPr="0080724E">
        <w:rPr>
          <w:rFonts w:cs="Courier New"/>
        </w:rPr>
        <w:tab/>
        <w:t>Asphalt Roof Cement, Asbestos Free</w:t>
      </w:r>
    </w:p>
    <w:p w14:paraId="3A600638" w14:textId="77777777" w:rsidR="00B13D54" w:rsidRPr="0080724E" w:rsidRDefault="00B13D54" w:rsidP="00B13D54">
      <w:pPr>
        <w:pStyle w:val="Pubs"/>
        <w:rPr>
          <w:rFonts w:cs="Courier New"/>
        </w:rPr>
      </w:pPr>
      <w:r w:rsidRPr="0080724E">
        <w:rPr>
          <w:rFonts w:cs="Courier New"/>
        </w:rPr>
        <w:t>D4601</w:t>
      </w:r>
      <w:r w:rsidR="009F5004" w:rsidRPr="0080724E">
        <w:rPr>
          <w:rFonts w:cs="Courier New"/>
        </w:rPr>
        <w:t>/4601M-04(</w:t>
      </w:r>
      <w:proofErr w:type="gramStart"/>
      <w:r w:rsidR="009F5004" w:rsidRPr="0080724E">
        <w:rPr>
          <w:rFonts w:cs="Courier New"/>
        </w:rPr>
        <w:t>2012)e</w:t>
      </w:r>
      <w:proofErr w:type="gramEnd"/>
      <w:r w:rsidR="009F5004" w:rsidRPr="0080724E">
        <w:rPr>
          <w:rFonts w:cs="Courier New"/>
        </w:rPr>
        <w:t>1</w:t>
      </w:r>
      <w:r w:rsidRPr="0080724E">
        <w:rPr>
          <w:rFonts w:cs="Courier New"/>
        </w:rPr>
        <w:tab/>
        <w:t>Asphalt-Coated Glass Fiber Base Sheet Used in Roofing</w:t>
      </w:r>
    </w:p>
    <w:p w14:paraId="10DB57A8" w14:textId="7E3A8A47" w:rsidR="00B13D54" w:rsidRPr="0080724E" w:rsidRDefault="00C51388" w:rsidP="00B13D54">
      <w:pPr>
        <w:pStyle w:val="Pubs"/>
        <w:rPr>
          <w:rFonts w:cs="Courier New"/>
        </w:rPr>
      </w:pPr>
      <w:r w:rsidRPr="00173F2C">
        <w:rPr>
          <w:rFonts w:cs="Courier New"/>
          <w:color w:val="232F3A"/>
          <w:shd w:val="clear" w:color="auto" w:fill="FFFFFF"/>
        </w:rPr>
        <w:t>D4897/D4897M-16</w:t>
      </w:r>
      <w:r w:rsidRPr="0080724E" w:rsidDel="00C51388">
        <w:rPr>
          <w:rFonts w:cs="Courier New"/>
        </w:rPr>
        <w:t xml:space="preserve"> </w:t>
      </w:r>
      <w:r w:rsidR="00B13D54" w:rsidRPr="0080724E">
        <w:rPr>
          <w:rFonts w:cs="Courier New"/>
        </w:rPr>
        <w:tab/>
        <w:t>Asphalt Coated Glass Fiber Venting Base Sheet Used in Roofing</w:t>
      </w:r>
    </w:p>
    <w:p w14:paraId="49BE7C2E" w14:textId="21487E2C" w:rsidR="00B13D54" w:rsidRPr="0080724E" w:rsidRDefault="00C51388" w:rsidP="00B13D54">
      <w:pPr>
        <w:pStyle w:val="Pubs"/>
        <w:rPr>
          <w:rFonts w:cs="Courier New"/>
        </w:rPr>
      </w:pPr>
      <w:r w:rsidRPr="00173F2C">
        <w:rPr>
          <w:rFonts w:cs="Courier New"/>
          <w:color w:val="232F3A"/>
          <w:shd w:val="clear" w:color="auto" w:fill="FFFFFF"/>
        </w:rPr>
        <w:t>D6511/D6511M-18</w:t>
      </w:r>
      <w:r w:rsidRPr="0080724E" w:rsidDel="00C51388">
        <w:rPr>
          <w:rFonts w:cs="Courier New"/>
        </w:rPr>
        <w:t xml:space="preserve"> </w:t>
      </w:r>
      <w:r w:rsidR="00B13D54" w:rsidRPr="0080724E">
        <w:rPr>
          <w:rFonts w:cs="Courier New"/>
        </w:rPr>
        <w:tab/>
        <w:t>Solvent Bearing Bituminous Compounds</w:t>
      </w:r>
    </w:p>
    <w:p w14:paraId="2BAEDABC" w14:textId="7B2A5FE2" w:rsidR="00B13D54" w:rsidRPr="0080724E" w:rsidRDefault="00C51388" w:rsidP="00B13D54">
      <w:pPr>
        <w:pStyle w:val="Pubs"/>
        <w:rPr>
          <w:rFonts w:cs="Courier New"/>
        </w:rPr>
      </w:pPr>
      <w:r w:rsidRPr="00173F2C">
        <w:rPr>
          <w:rFonts w:cs="Courier New"/>
          <w:color w:val="232F3A"/>
          <w:shd w:val="clear" w:color="auto" w:fill="FFFFFF"/>
        </w:rPr>
        <w:t>E108-20a</w:t>
      </w:r>
      <w:r w:rsidR="00B13D54" w:rsidRPr="0080724E">
        <w:rPr>
          <w:rFonts w:cs="Courier New"/>
        </w:rPr>
        <w:tab/>
        <w:t>Fire Tests of Roof Coverings</w:t>
      </w:r>
    </w:p>
    <w:p w14:paraId="6E0A38F5" w14:textId="4DE23A6D" w:rsidR="00B13D54" w:rsidRPr="0080724E" w:rsidRDefault="00C51388" w:rsidP="00B13D54">
      <w:pPr>
        <w:pStyle w:val="Pubs"/>
        <w:rPr>
          <w:rFonts w:cs="Courier New"/>
        </w:rPr>
      </w:pPr>
      <w:r w:rsidRPr="00173F2C">
        <w:rPr>
          <w:rFonts w:cs="Courier New"/>
        </w:rPr>
        <w:t>E408-13(2019)</w:t>
      </w:r>
      <w:r>
        <w:t> </w:t>
      </w:r>
      <w:r w:rsidR="00B13D54" w:rsidRPr="0080724E">
        <w:rPr>
          <w:rFonts w:cs="Courier New"/>
        </w:rPr>
        <w:tab/>
        <w:t>Total Normal Emittance of Surfaces Using Inspection-Meter Techniques</w:t>
      </w:r>
    </w:p>
    <w:p w14:paraId="193806F8" w14:textId="3CE0C350" w:rsidR="00B13D54" w:rsidRPr="0080724E" w:rsidRDefault="003D6967" w:rsidP="00B13D54">
      <w:pPr>
        <w:pStyle w:val="Pubs"/>
        <w:rPr>
          <w:rFonts w:cs="Courier New"/>
        </w:rPr>
      </w:pPr>
      <w:r w:rsidRPr="00173F2C">
        <w:rPr>
          <w:rFonts w:cs="Courier New"/>
          <w:color w:val="232F3A"/>
          <w:shd w:val="clear" w:color="auto" w:fill="FFFFFF"/>
        </w:rPr>
        <w:t>E1918-21</w:t>
      </w:r>
      <w:r w:rsidR="00B13D54" w:rsidRPr="0080724E">
        <w:rPr>
          <w:rFonts w:cs="Courier New"/>
        </w:rPr>
        <w:tab/>
        <w:t>Measuring Solar Reflectance of Horizontal and Low-Sloped Surfaces in the Field</w:t>
      </w:r>
    </w:p>
    <w:p w14:paraId="1570043B" w14:textId="15B1BAF1" w:rsidR="00B13D54" w:rsidRPr="0080724E" w:rsidRDefault="003D6967" w:rsidP="00B13D54">
      <w:pPr>
        <w:pStyle w:val="Pubs"/>
        <w:rPr>
          <w:rFonts w:cs="Courier New"/>
        </w:rPr>
      </w:pPr>
      <w:r w:rsidRPr="00173F2C">
        <w:rPr>
          <w:rFonts w:cs="Courier New"/>
          <w:color w:val="232F3A"/>
          <w:shd w:val="clear" w:color="auto" w:fill="FFFFFF"/>
        </w:rPr>
        <w:t>E1980-11(2019)</w:t>
      </w:r>
      <w:r w:rsidR="00B13D54" w:rsidRPr="0080724E">
        <w:rPr>
          <w:rFonts w:cs="Courier New"/>
        </w:rPr>
        <w:tab/>
        <w:t>Measuring Solar Reflectance of Horizontal and Low-Sloped Surfaces in the Field</w:t>
      </w:r>
    </w:p>
    <w:p w14:paraId="055EFE64" w14:textId="77777777" w:rsidR="00B13D54" w:rsidRPr="0080724E" w:rsidRDefault="00B13D54" w:rsidP="00B13D54">
      <w:pPr>
        <w:pStyle w:val="Pubs"/>
        <w:rPr>
          <w:rFonts w:cs="Courier New"/>
        </w:rPr>
      </w:pPr>
      <w:r w:rsidRPr="0080724E">
        <w:rPr>
          <w:rFonts w:cs="Courier New"/>
        </w:rPr>
        <w:t>WK29032</w:t>
      </w:r>
      <w:r w:rsidRPr="0080724E">
        <w:rPr>
          <w:rFonts w:cs="Courier New"/>
        </w:rPr>
        <w:tab/>
        <w:t>Determination of Solar Reflectance Near Ambient Temperature Using a Portable Solar Reflectometer</w:t>
      </w:r>
    </w:p>
    <w:p w14:paraId="2851E339" w14:textId="77777777" w:rsidR="00B13D54" w:rsidRPr="0080724E" w:rsidRDefault="00B13D54" w:rsidP="00B13D54">
      <w:pPr>
        <w:pStyle w:val="Level1"/>
        <w:rPr>
          <w:rFonts w:cs="Courier New"/>
        </w:rPr>
      </w:pPr>
      <w:r w:rsidRPr="0080724E">
        <w:rPr>
          <w:rFonts w:cs="Courier New"/>
        </w:rPr>
        <w:lastRenderedPageBreak/>
        <w:t>F.</w:t>
      </w:r>
      <w:r w:rsidRPr="0080724E">
        <w:rPr>
          <w:rFonts w:cs="Courier New"/>
        </w:rPr>
        <w:tab/>
        <w:t>American Society of Heating, Refrigeration, and Air Conditioning Engineers (ASHRAE)</w:t>
      </w:r>
      <w:r w:rsidR="0024516A" w:rsidRPr="0080724E">
        <w:rPr>
          <w:rFonts w:cs="Courier New"/>
        </w:rPr>
        <w:t>:</w:t>
      </w:r>
    </w:p>
    <w:p w14:paraId="6886D194" w14:textId="77777777" w:rsidR="00B13D54" w:rsidRPr="0080724E" w:rsidRDefault="00B13D54" w:rsidP="00B13D54">
      <w:pPr>
        <w:pStyle w:val="Pubs"/>
        <w:rPr>
          <w:rFonts w:cs="Courier New"/>
        </w:rPr>
      </w:pPr>
      <w:r w:rsidRPr="0080724E">
        <w:rPr>
          <w:rFonts w:cs="Courier New"/>
        </w:rPr>
        <w:t>ASHRAE 90.1-</w:t>
      </w:r>
      <w:r w:rsidR="00066ED3">
        <w:rPr>
          <w:rFonts w:cs="Courier New"/>
        </w:rPr>
        <w:t>2010</w:t>
      </w:r>
      <w:r w:rsidRPr="0080724E">
        <w:rPr>
          <w:rFonts w:cs="Courier New"/>
        </w:rPr>
        <w:tab/>
        <w:t>Energy Standard for Buildings Except Low-Rise Residential Buildings, Appendix f.</w:t>
      </w:r>
    </w:p>
    <w:p w14:paraId="17230CBC" w14:textId="77777777" w:rsidR="00B13D54" w:rsidRPr="0080724E" w:rsidRDefault="00B13D54" w:rsidP="00B13D54">
      <w:pPr>
        <w:pStyle w:val="Level1"/>
        <w:rPr>
          <w:rFonts w:cs="Courier New"/>
        </w:rPr>
      </w:pPr>
      <w:r w:rsidRPr="0080724E">
        <w:rPr>
          <w:rFonts w:cs="Courier New"/>
        </w:rPr>
        <w:t>G.</w:t>
      </w:r>
      <w:r w:rsidRPr="0080724E">
        <w:rPr>
          <w:rFonts w:cs="Courier New"/>
        </w:rPr>
        <w:tab/>
        <w:t>Cool Roof Rating Council:</w:t>
      </w:r>
    </w:p>
    <w:p w14:paraId="36AC4657" w14:textId="77777777" w:rsidR="00B13D54" w:rsidRPr="0080724E" w:rsidRDefault="00B13D54" w:rsidP="00B13D54">
      <w:pPr>
        <w:pStyle w:val="Pubs"/>
        <w:rPr>
          <w:rFonts w:cs="Courier New"/>
        </w:rPr>
      </w:pPr>
      <w:r w:rsidRPr="0080724E">
        <w:rPr>
          <w:rFonts w:cs="Courier New"/>
        </w:rPr>
        <w:t>CRRC-1</w:t>
      </w:r>
      <w:r w:rsidRPr="0080724E">
        <w:rPr>
          <w:rFonts w:cs="Courier New"/>
        </w:rPr>
        <w:tab/>
        <w:t xml:space="preserve">Product Rating Program, </w:t>
      </w:r>
      <w:hyperlink r:id="rId7" w:history="1">
        <w:r w:rsidRPr="0080724E">
          <w:rPr>
            <w:rStyle w:val="Hyperlink"/>
            <w:rFonts w:cs="Courier New"/>
          </w:rPr>
          <w:t>www.coolroofs.org</w:t>
        </w:r>
      </w:hyperlink>
      <w:r w:rsidRPr="0080724E">
        <w:rPr>
          <w:rFonts w:cs="Courier New"/>
        </w:rPr>
        <w:t xml:space="preserve"> </w:t>
      </w:r>
    </w:p>
    <w:p w14:paraId="0A133A5F" w14:textId="77777777" w:rsidR="00B13D54" w:rsidRPr="0080724E" w:rsidRDefault="00B13D54" w:rsidP="00B13D54">
      <w:pPr>
        <w:pStyle w:val="Level1"/>
        <w:rPr>
          <w:rFonts w:cs="Courier New"/>
        </w:rPr>
      </w:pPr>
      <w:r w:rsidRPr="0080724E">
        <w:rPr>
          <w:rFonts w:cs="Courier New"/>
        </w:rPr>
        <w:t>H.</w:t>
      </w:r>
      <w:r w:rsidRPr="0080724E">
        <w:rPr>
          <w:rFonts w:cs="Courier New"/>
        </w:rPr>
        <w:tab/>
        <w:t xml:space="preserve">FM Approvals: </w:t>
      </w:r>
      <w:proofErr w:type="spellStart"/>
      <w:r w:rsidRPr="0080724E">
        <w:rPr>
          <w:rFonts w:cs="Courier New"/>
        </w:rPr>
        <w:t>RoofNav</w:t>
      </w:r>
      <w:proofErr w:type="spellEnd"/>
      <w:r w:rsidRPr="0080724E">
        <w:rPr>
          <w:rFonts w:cs="Courier New"/>
        </w:rPr>
        <w:t xml:space="preserve"> Approved R</w:t>
      </w:r>
      <w:r w:rsidR="0024516A" w:rsidRPr="0080724E">
        <w:rPr>
          <w:rFonts w:cs="Courier New"/>
        </w:rPr>
        <w:t>oofing Assemblies and Products:</w:t>
      </w:r>
    </w:p>
    <w:p w14:paraId="1EB2FBEC" w14:textId="77777777" w:rsidR="00B13D54" w:rsidRPr="0080724E" w:rsidRDefault="00B13D54" w:rsidP="00B13D54">
      <w:pPr>
        <w:pStyle w:val="Pubs"/>
        <w:rPr>
          <w:rFonts w:cs="Courier New"/>
        </w:rPr>
      </w:pPr>
      <w:r w:rsidRPr="0080724E">
        <w:rPr>
          <w:rFonts w:cs="Courier New"/>
        </w:rPr>
        <w:t>4450-89</w:t>
      </w:r>
      <w:r w:rsidRPr="0080724E">
        <w:rPr>
          <w:rFonts w:cs="Courier New"/>
        </w:rPr>
        <w:tab/>
        <w:t>Approved Standard for Class 1 Insulated Steel Deck Roofs</w:t>
      </w:r>
    </w:p>
    <w:p w14:paraId="5377430E" w14:textId="77777777" w:rsidR="00B13D54" w:rsidRPr="0080724E" w:rsidRDefault="00B13D54" w:rsidP="00B13D54">
      <w:pPr>
        <w:pStyle w:val="Pubs"/>
        <w:rPr>
          <w:rFonts w:cs="Courier New"/>
        </w:rPr>
      </w:pPr>
      <w:r w:rsidRPr="0080724E">
        <w:rPr>
          <w:rFonts w:cs="Courier New"/>
        </w:rPr>
        <w:t>4470-10</w:t>
      </w:r>
      <w:r w:rsidRPr="0080724E">
        <w:rPr>
          <w:rFonts w:cs="Courier New"/>
        </w:rPr>
        <w:tab/>
        <w:t>Approved Standard for Class 1 Roof Coverings</w:t>
      </w:r>
    </w:p>
    <w:p w14:paraId="21546460" w14:textId="77777777" w:rsidR="00B13D54" w:rsidRPr="0080724E" w:rsidRDefault="00B13D54" w:rsidP="00B13D54">
      <w:pPr>
        <w:pStyle w:val="Pubs"/>
        <w:rPr>
          <w:rFonts w:cs="Courier New"/>
        </w:rPr>
      </w:pPr>
      <w:r w:rsidRPr="0080724E">
        <w:rPr>
          <w:rFonts w:cs="Courier New"/>
        </w:rPr>
        <w:t>1-28-09</w:t>
      </w:r>
      <w:r w:rsidRPr="0080724E">
        <w:rPr>
          <w:rFonts w:cs="Courier New"/>
        </w:rPr>
        <w:tab/>
        <w:t>Loss Prevention Data Sheet: Design Wind Loads.</w:t>
      </w:r>
    </w:p>
    <w:p w14:paraId="3D9B8D1E" w14:textId="77777777" w:rsidR="00B13D54" w:rsidRPr="0080724E" w:rsidRDefault="00B13D54" w:rsidP="00B13D54">
      <w:pPr>
        <w:pStyle w:val="Pubs"/>
        <w:rPr>
          <w:rFonts w:cs="Courier New"/>
        </w:rPr>
      </w:pPr>
      <w:r w:rsidRPr="0080724E">
        <w:rPr>
          <w:rFonts w:cs="Courier New"/>
        </w:rPr>
        <w:t>1-29-09</w:t>
      </w:r>
      <w:r w:rsidRPr="0080724E">
        <w:rPr>
          <w:rFonts w:cs="Courier New"/>
        </w:rPr>
        <w:tab/>
        <w:t>Loss Prevention Data Sheet: Above-Deck Roof Components</w:t>
      </w:r>
    </w:p>
    <w:p w14:paraId="1381945D" w14:textId="77777777" w:rsidR="00B13D54" w:rsidRPr="0080724E" w:rsidRDefault="00B13D54" w:rsidP="00B13D54">
      <w:pPr>
        <w:pStyle w:val="Pubs"/>
        <w:rPr>
          <w:rFonts w:cs="Courier New"/>
        </w:rPr>
      </w:pPr>
      <w:r w:rsidRPr="0080724E">
        <w:rPr>
          <w:rFonts w:cs="Courier New"/>
        </w:rPr>
        <w:t>1-49-09</w:t>
      </w:r>
      <w:r w:rsidRPr="0080724E">
        <w:rPr>
          <w:rFonts w:cs="Courier New"/>
        </w:rPr>
        <w:tab/>
        <w:t>Loss Prevention Data Sheet: Perimeter Flashing</w:t>
      </w:r>
    </w:p>
    <w:p w14:paraId="6D256CCE" w14:textId="77777777" w:rsidR="00B13D54" w:rsidRPr="0080724E" w:rsidRDefault="00B13D54" w:rsidP="00B13D54">
      <w:pPr>
        <w:pStyle w:val="Level1"/>
        <w:rPr>
          <w:rFonts w:cs="Courier New"/>
        </w:rPr>
      </w:pPr>
      <w:r w:rsidRPr="0080724E">
        <w:rPr>
          <w:rFonts w:cs="Courier New"/>
        </w:rPr>
        <w:t>I.</w:t>
      </w:r>
      <w:r w:rsidRPr="0080724E">
        <w:rPr>
          <w:rFonts w:cs="Courier New"/>
        </w:rPr>
        <w:tab/>
        <w:t>National Roofing Contractors Association: Roofing and Waterproofing Manual</w:t>
      </w:r>
    </w:p>
    <w:p w14:paraId="4FCBFD71" w14:textId="77777777" w:rsidR="00B13D54" w:rsidRPr="0080724E" w:rsidRDefault="00B13D54" w:rsidP="00B13D54">
      <w:pPr>
        <w:pStyle w:val="Level1"/>
        <w:rPr>
          <w:rFonts w:cs="Courier New"/>
        </w:rPr>
      </w:pPr>
      <w:r w:rsidRPr="0080724E">
        <w:rPr>
          <w:rFonts w:cs="Courier New"/>
        </w:rPr>
        <w:t>J.</w:t>
      </w:r>
      <w:r w:rsidRPr="0080724E">
        <w:rPr>
          <w:rFonts w:cs="Courier New"/>
        </w:rPr>
        <w:tab/>
        <w:t>U.S. Environmental Protection Agency (EPA):</w:t>
      </w:r>
    </w:p>
    <w:p w14:paraId="5FC6B363" w14:textId="77777777" w:rsidR="00B13D54" w:rsidRPr="0080724E" w:rsidRDefault="00B13D54" w:rsidP="00B13D54">
      <w:pPr>
        <w:pStyle w:val="Pubs"/>
        <w:rPr>
          <w:rFonts w:cs="Courier New"/>
        </w:rPr>
      </w:pPr>
      <w:r w:rsidRPr="0080724E">
        <w:rPr>
          <w:rFonts w:cs="Courier New"/>
        </w:rPr>
        <w:t>EPA 600/R13/116-02</w:t>
      </w:r>
      <w:r w:rsidRPr="0080724E">
        <w:rPr>
          <w:rFonts w:cs="Courier New"/>
        </w:rPr>
        <w:tab/>
        <w:t>Method for the Determination of Asbestos in Bulk Building Materials</w:t>
      </w:r>
    </w:p>
    <w:p w14:paraId="64DCC6E9" w14:textId="77777777" w:rsidR="00B13D54" w:rsidRPr="0080724E" w:rsidRDefault="00B13D54" w:rsidP="00B13D54">
      <w:pPr>
        <w:pStyle w:val="Level1"/>
        <w:rPr>
          <w:rFonts w:cs="Courier New"/>
        </w:rPr>
      </w:pPr>
      <w:r w:rsidRPr="0080724E">
        <w:rPr>
          <w:rFonts w:cs="Courier New"/>
        </w:rPr>
        <w:t>K.</w:t>
      </w:r>
      <w:r w:rsidRPr="0080724E">
        <w:rPr>
          <w:rFonts w:cs="Courier New"/>
        </w:rPr>
        <w:tab/>
        <w:t xml:space="preserve">U.S. Department of Agriculture (USDA): USDA </w:t>
      </w:r>
      <w:proofErr w:type="spellStart"/>
      <w:r w:rsidRPr="0080724E">
        <w:rPr>
          <w:rFonts w:cs="Courier New"/>
        </w:rPr>
        <w:t>BioPreferred</w:t>
      </w:r>
      <w:proofErr w:type="spellEnd"/>
      <w:r w:rsidRPr="0080724E">
        <w:rPr>
          <w:rFonts w:cs="Courier New"/>
        </w:rPr>
        <w:t xml:space="preserve"> Catalog, </w:t>
      </w:r>
      <w:hyperlink r:id="rId8" w:history="1">
        <w:r w:rsidRPr="0080724E">
          <w:rPr>
            <w:rStyle w:val="Hyperlink"/>
            <w:rFonts w:cs="Courier New"/>
          </w:rPr>
          <w:t>www.biopreferred.gov</w:t>
        </w:r>
      </w:hyperlink>
      <w:r w:rsidRPr="0080724E">
        <w:rPr>
          <w:rFonts w:cs="Courier New"/>
        </w:rPr>
        <w:t xml:space="preserve"> </w:t>
      </w:r>
    </w:p>
    <w:p w14:paraId="04C7D2B5" w14:textId="77777777" w:rsidR="00B13D54" w:rsidRPr="0080724E" w:rsidRDefault="00B13D54" w:rsidP="00B13D54">
      <w:pPr>
        <w:pStyle w:val="Level1"/>
        <w:rPr>
          <w:rFonts w:cs="Courier New"/>
        </w:rPr>
      </w:pPr>
      <w:r w:rsidRPr="0080724E">
        <w:rPr>
          <w:rFonts w:cs="Courier New"/>
        </w:rPr>
        <w:t>L.</w:t>
      </w:r>
      <w:r w:rsidRPr="0080724E">
        <w:rPr>
          <w:rFonts w:cs="Courier New"/>
        </w:rPr>
        <w:tab/>
        <w:t xml:space="preserve">U.S. Department of Energy (DoE): Roof Products Qualified Product List, </w:t>
      </w:r>
      <w:hyperlink r:id="rId9" w:history="1">
        <w:r w:rsidRPr="0080724E">
          <w:rPr>
            <w:rStyle w:val="Hyperlink"/>
            <w:rFonts w:cs="Courier New"/>
          </w:rPr>
          <w:t>www.energystar.gov</w:t>
        </w:r>
      </w:hyperlink>
      <w:r w:rsidRPr="0080724E">
        <w:rPr>
          <w:rFonts w:cs="Courier New"/>
        </w:rPr>
        <w:t xml:space="preserve"> </w:t>
      </w:r>
    </w:p>
    <w:p w14:paraId="00EB191D" w14:textId="77777777" w:rsidR="00B13D54" w:rsidRPr="0080724E" w:rsidRDefault="00B13D54" w:rsidP="00B13D54">
      <w:pPr>
        <w:pStyle w:val="ArticleB"/>
        <w:rPr>
          <w:rFonts w:cs="Courier New"/>
        </w:rPr>
      </w:pPr>
      <w:r w:rsidRPr="0080724E">
        <w:rPr>
          <w:rFonts w:cs="Courier New"/>
        </w:rPr>
        <w:t>1.4 PERFORMANCE REQUIREMENTS</w:t>
      </w:r>
    </w:p>
    <w:p w14:paraId="562F1938" w14:textId="77777777" w:rsidR="00B13D54" w:rsidRPr="0080724E" w:rsidRDefault="00B13D54" w:rsidP="00B13D54">
      <w:pPr>
        <w:pStyle w:val="Level1"/>
        <w:rPr>
          <w:rFonts w:cs="Courier New"/>
        </w:rPr>
      </w:pPr>
      <w:r w:rsidRPr="0080724E">
        <w:rPr>
          <w:rFonts w:cs="Courier New"/>
        </w:rPr>
        <w:t>A.</w:t>
      </w:r>
      <w:r w:rsidRPr="0080724E">
        <w:rPr>
          <w:rFonts w:cs="Courier New"/>
        </w:rPr>
        <w:tab/>
        <w:t>Material Compatibility:  Provide roofing materials that are compatible with one another under conditions of service and application required, as demonstrated by membrane roofing manufacturer based on testing and field experience.</w:t>
      </w:r>
    </w:p>
    <w:p w14:paraId="67E74F36" w14:textId="77777777" w:rsidR="0024516A" w:rsidRPr="00512B7A" w:rsidRDefault="00B13D54" w:rsidP="00512B7A">
      <w:pPr>
        <w:pStyle w:val="SpecNote"/>
      </w:pPr>
      <w:r w:rsidRPr="00512B7A">
        <w:t>SPEC WRITER NOTE</w:t>
      </w:r>
      <w:r w:rsidR="0024516A" w:rsidRPr="00512B7A">
        <w:t>S:</w:t>
      </w:r>
    </w:p>
    <w:p w14:paraId="2FD6B611" w14:textId="77777777" w:rsidR="00B13D54" w:rsidRPr="00512B7A" w:rsidRDefault="00A519E3" w:rsidP="00512B7A">
      <w:pPr>
        <w:pStyle w:val="SpecNote"/>
      </w:pPr>
      <w:r w:rsidRPr="00512B7A">
        <w:t>1.</w:t>
      </w:r>
      <w:r w:rsidRPr="00512B7A">
        <w:tab/>
      </w:r>
      <w:r w:rsidR="00B13D54" w:rsidRPr="00512B7A">
        <w:t xml:space="preserve">Retain one or more paragraphs below for typical roofing applications based upon current Federal mandates, which may include one or more of the following: 1) Guiding Principles for Federal Leadership in High Performance and Sustainable Buildings incorporated in Executive Order 13423 "Strengthening Federal Environmental, Energy, and Transportation Management, dated January 24, 2007; 2) Energy Policy Act of 2005 (EPA 2005); 3) Energy Independence and Security Act of 2007 (EISA 2007); 4) LEED mandate;  </w:t>
      </w:r>
      <w:r w:rsidR="00B13D54" w:rsidRPr="00512B7A">
        <w:lastRenderedPageBreak/>
        <w:t>5) Conformance with locally-applicable requirements.</w:t>
      </w:r>
    </w:p>
    <w:p w14:paraId="5B136FC8" w14:textId="77777777" w:rsidR="00B13D54" w:rsidRPr="0080724E" w:rsidRDefault="0024516A" w:rsidP="00BC27DF">
      <w:pPr>
        <w:pStyle w:val="Level1"/>
        <w:rPr>
          <w:rFonts w:cs="Courier New"/>
        </w:rPr>
      </w:pPr>
      <w:r w:rsidRPr="0080724E">
        <w:rPr>
          <w:rFonts w:cs="Courier New"/>
        </w:rPr>
        <w:t>B</w:t>
      </w:r>
      <w:r w:rsidR="00B13D54" w:rsidRPr="0080724E">
        <w:rPr>
          <w:rFonts w:cs="Courier New"/>
        </w:rPr>
        <w:t>.</w:t>
      </w:r>
      <w:r w:rsidR="00B13D54" w:rsidRPr="0080724E">
        <w:rPr>
          <w:rFonts w:cs="Courier New"/>
        </w:rPr>
        <w:tab/>
        <w:t>Roofing System Energy Performance Requirements:  Provide a roofing system identical to components that that have been successfully tested by a qualified independent testing and inspecting agency to meet the following requirements:</w:t>
      </w:r>
    </w:p>
    <w:p w14:paraId="13B4420C" w14:textId="77777777" w:rsidR="0024516A" w:rsidRPr="00512B7A" w:rsidRDefault="00B13D54" w:rsidP="00512B7A">
      <w:pPr>
        <w:pStyle w:val="SpecNote"/>
      </w:pPr>
      <w:r w:rsidRPr="00512B7A">
        <w:t>SPEC WRITER NOTE</w:t>
      </w:r>
      <w:r w:rsidR="0024516A" w:rsidRPr="00512B7A">
        <w:t>S:</w:t>
      </w:r>
    </w:p>
    <w:p w14:paraId="0556798A" w14:textId="77777777" w:rsidR="00B13D54" w:rsidRPr="00512B7A" w:rsidRDefault="00A519E3" w:rsidP="00512B7A">
      <w:pPr>
        <w:pStyle w:val="SpecNote"/>
      </w:pPr>
      <w:r w:rsidRPr="00512B7A">
        <w:t>1.</w:t>
      </w:r>
      <w:r w:rsidRPr="00512B7A">
        <w:tab/>
      </w:r>
      <w:r w:rsidR="00B13D54" w:rsidRPr="00512B7A">
        <w:t xml:space="preserve">Retain paragraph below for roofs that must comply with DOE's ENERGY STAR requirements: </w:t>
      </w:r>
      <w:hyperlink r:id="rId10" w:history="1">
        <w:r w:rsidR="00B13D54" w:rsidRPr="00512B7A">
          <w:t>www.energystar.gov</w:t>
        </w:r>
      </w:hyperlink>
      <w:r w:rsidR="00512B7A">
        <w:t>.</w:t>
      </w:r>
    </w:p>
    <w:p w14:paraId="618158EE" w14:textId="77777777" w:rsidR="00B13D54" w:rsidRPr="00BC27DF" w:rsidRDefault="00BC27DF" w:rsidP="00BC27DF">
      <w:pPr>
        <w:pStyle w:val="Level2"/>
      </w:pPr>
      <w:r>
        <w:t>1.</w:t>
      </w:r>
      <w:r>
        <w:tab/>
      </w:r>
      <w:r w:rsidR="00B13D54" w:rsidRPr="00BC27DF">
        <w:t>Energy Performance, Energy Star:  Provide roofing system that is listed on DOE's ENERGY STAR "Roof Products Qualified Product List" for low-slope roof products.</w:t>
      </w:r>
    </w:p>
    <w:p w14:paraId="3A3D8C56" w14:textId="77777777" w:rsidR="0024516A" w:rsidRPr="00512B7A" w:rsidRDefault="00B13D54" w:rsidP="00512B7A">
      <w:pPr>
        <w:pStyle w:val="SpecNote"/>
      </w:pPr>
      <w:r w:rsidRPr="00512B7A">
        <w:t>SPEC WRITER NOTE</w:t>
      </w:r>
      <w:r w:rsidR="0024516A" w:rsidRPr="00512B7A">
        <w:t>S:</w:t>
      </w:r>
    </w:p>
    <w:p w14:paraId="663D8BF7" w14:textId="77777777" w:rsidR="00B13D54" w:rsidRPr="00512B7A" w:rsidRDefault="00A519E3" w:rsidP="00512B7A">
      <w:pPr>
        <w:pStyle w:val="SpecNote"/>
      </w:pPr>
      <w:r w:rsidRPr="00512B7A">
        <w:t>1.</w:t>
      </w:r>
      <w:r w:rsidRPr="00512B7A">
        <w:tab/>
      </w:r>
      <w:r w:rsidR="00B13D54" w:rsidRPr="00512B7A">
        <w:t xml:space="preserve">Retain paragraph below for LEED project requirements; note that LEED Credit SS 7.2 is not geographic location specific. </w:t>
      </w:r>
    </w:p>
    <w:p w14:paraId="622F82EE" w14:textId="77777777" w:rsidR="00B13D54" w:rsidRPr="00BC27DF" w:rsidRDefault="00BC27DF" w:rsidP="00BC27DF">
      <w:pPr>
        <w:pStyle w:val="Level2"/>
      </w:pPr>
      <w:r>
        <w:t>2.</w:t>
      </w:r>
      <w:r>
        <w:tab/>
      </w:r>
      <w:r w:rsidR="00B13D54" w:rsidRPr="00BC27DF">
        <w:t>Solar Reflectance Index:  Not less than 78 when calculated according to ASTM E1980 based on testing identical products by a qualified testing agency.</w:t>
      </w:r>
    </w:p>
    <w:p w14:paraId="53BEDC7F" w14:textId="77777777" w:rsidR="0024516A" w:rsidRPr="00512B7A" w:rsidRDefault="00B13D54" w:rsidP="00512B7A">
      <w:pPr>
        <w:pStyle w:val="SpecNote"/>
      </w:pPr>
      <w:r w:rsidRPr="00512B7A">
        <w:t>SPEC WRITER NOTE</w:t>
      </w:r>
      <w:r w:rsidR="0024516A" w:rsidRPr="00512B7A">
        <w:t>S:</w:t>
      </w:r>
    </w:p>
    <w:p w14:paraId="5C1DCD86" w14:textId="77777777" w:rsidR="00B13D54" w:rsidRPr="00512B7A" w:rsidRDefault="00A519E3" w:rsidP="00512B7A">
      <w:pPr>
        <w:pStyle w:val="SpecNote"/>
      </w:pPr>
      <w:r w:rsidRPr="00512B7A">
        <w:t>1.</w:t>
      </w:r>
      <w:r w:rsidRPr="00512B7A">
        <w:tab/>
      </w:r>
      <w:r w:rsidR="00B13D54" w:rsidRPr="00512B7A">
        <w:t xml:space="preserve">Retain paragraph below for roofs that must comply with California Energy Commission CEC-Title 24:  </w:t>
      </w:r>
      <w:hyperlink r:id="rId11" w:history="1">
        <w:r w:rsidR="00B13D54" w:rsidRPr="00512B7A">
          <w:t>www.coolroofs.com</w:t>
        </w:r>
      </w:hyperlink>
      <w:r w:rsidR="00B13D54" w:rsidRPr="00512B7A">
        <w:t xml:space="preserve">. </w:t>
      </w:r>
    </w:p>
    <w:p w14:paraId="7E628244" w14:textId="77777777" w:rsidR="00B13D54" w:rsidRPr="00BC27DF" w:rsidRDefault="00B13D54" w:rsidP="00BC27DF">
      <w:pPr>
        <w:pStyle w:val="Level2"/>
      </w:pPr>
      <w:r w:rsidRPr="00BC27DF">
        <w:t>3.</w:t>
      </w:r>
      <w:r w:rsidRPr="00BC27DF">
        <w:tab/>
        <w:t>Energy Performance, CRRC-1:  Provide roofing system with initial solar reflectance not less than 0.70 and emissivity not less than 0.75 when tested according to CRRC-1.</w:t>
      </w:r>
    </w:p>
    <w:p w14:paraId="242C5CD2" w14:textId="77777777" w:rsidR="0024516A" w:rsidRPr="00512B7A" w:rsidRDefault="00B13D54" w:rsidP="00512B7A">
      <w:pPr>
        <w:pStyle w:val="SpecNote"/>
      </w:pPr>
      <w:r w:rsidRPr="00512B7A">
        <w:t>SPEC WRITER NOTE</w:t>
      </w:r>
      <w:r w:rsidR="0024516A" w:rsidRPr="00512B7A">
        <w:t>S:</w:t>
      </w:r>
    </w:p>
    <w:p w14:paraId="54F1B057" w14:textId="77777777" w:rsidR="00B13D54" w:rsidRPr="00512B7A" w:rsidRDefault="00A519E3" w:rsidP="00512B7A">
      <w:pPr>
        <w:pStyle w:val="SpecNote"/>
      </w:pPr>
      <w:r w:rsidRPr="00512B7A">
        <w:t>1.</w:t>
      </w:r>
      <w:r w:rsidRPr="00512B7A">
        <w:tab/>
      </w:r>
      <w:r w:rsidR="00B13D54" w:rsidRPr="00512B7A">
        <w:t>Typically retain below for VA new construction and reroofing projects in ASHRAE Climate Zones 1 through 3 and elsewhere where cool roof technology is indicated as cost-effective.  Also refer to Exceptions in ASHRAE 90.1 Appendix f that address ballasted, vegetated, and ventilated roofs.</w:t>
      </w:r>
    </w:p>
    <w:p w14:paraId="5706E174" w14:textId="77777777" w:rsidR="00B13D54" w:rsidRPr="00BC27DF" w:rsidRDefault="00B13D54" w:rsidP="00BC27DF">
      <w:pPr>
        <w:pStyle w:val="Level2"/>
      </w:pPr>
      <w:r w:rsidRPr="00BC27DF">
        <w:t>4.</w:t>
      </w:r>
      <w:r w:rsidRPr="00BC27DF">
        <w:tab/>
        <w:t>Energy Performance, Aged:  Provide roofing system with minimum three-year aged solar reflectance not less than 0.55 when tested in accordance with ASTM C1549 or ASTM E1918, and in addition, a minimum three-year-aged thermal emittance of 0.75 when tested in accordance with ASTM</w:t>
      </w:r>
      <w:r w:rsidR="00066ED3">
        <w:t xml:space="preserve"> C1371 or ASTM E408.</w:t>
      </w:r>
    </w:p>
    <w:p w14:paraId="3E0415E7" w14:textId="77777777" w:rsidR="00B13D54" w:rsidRPr="0080724E" w:rsidRDefault="00B13D54" w:rsidP="00B13D54">
      <w:pPr>
        <w:pStyle w:val="Level3"/>
        <w:numPr>
          <w:ilvl w:val="0"/>
          <w:numId w:val="3"/>
        </w:numPr>
        <w:outlineLvl w:val="9"/>
        <w:rPr>
          <w:rFonts w:cs="Courier New"/>
        </w:rPr>
      </w:pPr>
      <w:r w:rsidRPr="0080724E">
        <w:rPr>
          <w:rFonts w:cs="Courier New"/>
        </w:rPr>
        <w:t xml:space="preserve">Where tested aged values are not available for proposed product, submit calculations to adjust initial solar reflectance to </w:t>
      </w:r>
      <w:r w:rsidRPr="0080724E">
        <w:rPr>
          <w:rFonts w:cs="Courier New"/>
        </w:rPr>
        <w:lastRenderedPageBreak/>
        <w:t>demonstrate compliance as indicated in ASHRAE 90.1-</w:t>
      </w:r>
      <w:r w:rsidR="00066ED3">
        <w:rPr>
          <w:rFonts w:cs="Courier New"/>
        </w:rPr>
        <w:t>2010</w:t>
      </w:r>
      <w:r w:rsidRPr="0080724E">
        <w:rPr>
          <w:rFonts w:cs="Courier New"/>
        </w:rPr>
        <w:t xml:space="preserve"> Addendum f.</w:t>
      </w:r>
    </w:p>
    <w:p w14:paraId="3DC914F0" w14:textId="77777777" w:rsidR="00B13D54" w:rsidRPr="0080724E" w:rsidRDefault="00B13D54" w:rsidP="00B13D54">
      <w:pPr>
        <w:pStyle w:val="Level3"/>
        <w:numPr>
          <w:ilvl w:val="0"/>
          <w:numId w:val="3"/>
        </w:numPr>
        <w:outlineLvl w:val="9"/>
        <w:rPr>
          <w:rFonts w:cs="Courier New"/>
        </w:rPr>
      </w:pPr>
      <w:r w:rsidRPr="0080724E">
        <w:rPr>
          <w:rFonts w:cs="Courier New"/>
        </w:rPr>
        <w:t>Alternatively, provide roofing system with minimum three-year aged Solar Reflectance Index of not less than 64 when determined in accordance with the Solar Reflectance Index method in ASTM E1980 using a convection coefficient of 2.1 BTU/h-ft2 (12 W/m2K).</w:t>
      </w:r>
    </w:p>
    <w:p w14:paraId="2EECAE9D" w14:textId="0E9B140F" w:rsidR="00257EBC" w:rsidRDefault="00257EBC" w:rsidP="00173F2C">
      <w:pPr>
        <w:pStyle w:val="PR1"/>
        <w:numPr>
          <w:ilvl w:val="0"/>
          <w:numId w:val="0"/>
        </w:numPr>
        <w:tabs>
          <w:tab w:val="left" w:pos="270"/>
        </w:tabs>
        <w:ind w:left="720" w:hanging="720"/>
        <w:rPr>
          <w:rFonts w:ascii="Courier New" w:hAnsi="Courier New" w:cs="Courier New"/>
          <w:sz w:val="20"/>
        </w:rPr>
      </w:pPr>
      <w:r>
        <w:rPr>
          <w:rFonts w:ascii="Courier New" w:hAnsi="Courier New" w:cs="Courier New"/>
          <w:sz w:val="20"/>
        </w:rPr>
        <w:t>C. VOC Content: Products shall comply with VOC content limits of authorities having jurisdiction unless otherwise indicated.</w:t>
      </w:r>
    </w:p>
    <w:p w14:paraId="1EB14722" w14:textId="77777777" w:rsidR="00257EBC" w:rsidRDefault="00257EBC" w:rsidP="00B13D54">
      <w:pPr>
        <w:pStyle w:val="ArticleB"/>
        <w:rPr>
          <w:rFonts w:cs="Courier New"/>
        </w:rPr>
      </w:pPr>
    </w:p>
    <w:p w14:paraId="663502BE" w14:textId="6D8B93C8" w:rsidR="00B13D54" w:rsidRPr="0080724E" w:rsidRDefault="00B13D54" w:rsidP="00B13D54">
      <w:pPr>
        <w:pStyle w:val="ArticleB"/>
        <w:rPr>
          <w:rFonts w:cs="Courier New"/>
        </w:rPr>
      </w:pPr>
      <w:r w:rsidRPr="0080724E">
        <w:rPr>
          <w:rFonts w:cs="Courier New"/>
        </w:rPr>
        <w:t>1.5 QUALITY CONTROL</w:t>
      </w:r>
    </w:p>
    <w:p w14:paraId="1AB71EC6" w14:textId="77777777" w:rsidR="00B13D54" w:rsidRPr="0080724E" w:rsidRDefault="00B13D54" w:rsidP="00B13D54">
      <w:pPr>
        <w:pStyle w:val="Level1"/>
        <w:rPr>
          <w:rFonts w:cs="Courier New"/>
        </w:rPr>
      </w:pPr>
      <w:r w:rsidRPr="0080724E">
        <w:rPr>
          <w:rFonts w:cs="Courier New"/>
        </w:rPr>
        <w:t>A.</w:t>
      </w:r>
      <w:r w:rsidRPr="0080724E">
        <w:rPr>
          <w:rFonts w:cs="Courier New"/>
        </w:rPr>
        <w:tab/>
        <w:t xml:space="preserve">Installer Qualifications: </w:t>
      </w:r>
    </w:p>
    <w:p w14:paraId="7E244D0B" w14:textId="77777777" w:rsidR="00B13D54" w:rsidRPr="0080724E" w:rsidRDefault="00B13D54" w:rsidP="00B13D54">
      <w:pPr>
        <w:pStyle w:val="Level2"/>
        <w:rPr>
          <w:rFonts w:cs="Courier New"/>
        </w:rPr>
      </w:pPr>
      <w:r w:rsidRPr="0080724E">
        <w:rPr>
          <w:rFonts w:cs="Courier New"/>
        </w:rPr>
        <w:t>1.</w:t>
      </w:r>
      <w:r w:rsidRPr="0080724E">
        <w:rPr>
          <w:rFonts w:cs="Courier New"/>
        </w:rPr>
        <w:tab/>
        <w:t>Licensed or approved in writing by manufacturer to perform work under warranty requirements of this Section.</w:t>
      </w:r>
    </w:p>
    <w:p w14:paraId="51ACAB43" w14:textId="77777777" w:rsidR="00B13D54" w:rsidRPr="0080724E" w:rsidRDefault="00B13D54" w:rsidP="00B13D54">
      <w:pPr>
        <w:pStyle w:val="Level2"/>
        <w:rPr>
          <w:rFonts w:cs="Courier New"/>
        </w:rPr>
      </w:pPr>
      <w:r w:rsidRPr="0080724E">
        <w:rPr>
          <w:rFonts w:cs="Courier New"/>
        </w:rPr>
        <w:t>2.</w:t>
      </w:r>
      <w:r w:rsidRPr="0080724E">
        <w:rPr>
          <w:rFonts w:cs="Courier New"/>
        </w:rPr>
        <w:tab/>
        <w:t>Employ full-time supervisors knowledgeable and experienced in roofing of similar types and scopes, and able to communicate with owner and workers.</w:t>
      </w:r>
    </w:p>
    <w:p w14:paraId="68330460" w14:textId="77777777" w:rsidR="00B13D54" w:rsidRPr="0080724E" w:rsidRDefault="00B13D54" w:rsidP="00B13D54">
      <w:pPr>
        <w:pStyle w:val="Level1"/>
        <w:rPr>
          <w:rFonts w:cs="Courier New"/>
        </w:rPr>
      </w:pPr>
      <w:r w:rsidRPr="0080724E">
        <w:rPr>
          <w:rFonts w:cs="Courier New"/>
        </w:rPr>
        <w:t>B.</w:t>
      </w:r>
      <w:r w:rsidRPr="0080724E">
        <w:rPr>
          <w:rFonts w:cs="Courier New"/>
        </w:rPr>
        <w:tab/>
        <w:t xml:space="preserve">Inspector Qualifications: Inspection of work by third-party technical inspector or technical representative of manufacturer experienced in the installation and maintenance of the specified roofing system, qualified to perform roofing observation and inspection specified in Field Quality Control Article, to determine Installer’s compliance with the requirements of this Project, and approved by the manufacturer to issue warranty certification. The Roofing Inspector </w:t>
      </w:r>
      <w:r w:rsidR="00255E12">
        <w:rPr>
          <w:rFonts w:cs="Courier New"/>
        </w:rPr>
        <w:t>must</w:t>
      </w:r>
      <w:r w:rsidRPr="0080724E">
        <w:rPr>
          <w:rFonts w:cs="Courier New"/>
        </w:rPr>
        <w:t xml:space="preserve"> be one of the following:</w:t>
      </w:r>
    </w:p>
    <w:p w14:paraId="083BCB51" w14:textId="77777777" w:rsidR="00B13D54" w:rsidRPr="0080724E" w:rsidRDefault="00B13D54" w:rsidP="00B13D54">
      <w:pPr>
        <w:pStyle w:val="Level2"/>
        <w:rPr>
          <w:rFonts w:cs="Courier New"/>
        </w:rPr>
      </w:pPr>
      <w:r w:rsidRPr="0080724E">
        <w:rPr>
          <w:rFonts w:cs="Courier New"/>
        </w:rPr>
        <w:t>1.</w:t>
      </w:r>
      <w:r w:rsidRPr="0080724E">
        <w:rPr>
          <w:rFonts w:cs="Courier New"/>
        </w:rPr>
        <w:tab/>
        <w:t>An authorized full-time technical employee of the manufacturer, not engaged in the sale of products.</w:t>
      </w:r>
    </w:p>
    <w:p w14:paraId="78F3A03D" w14:textId="77777777" w:rsidR="00B13D54" w:rsidRPr="0080724E" w:rsidRDefault="00B13D54" w:rsidP="00B13D54">
      <w:pPr>
        <w:pStyle w:val="Level2"/>
        <w:rPr>
          <w:rFonts w:cs="Courier New"/>
        </w:rPr>
      </w:pPr>
      <w:r w:rsidRPr="0080724E">
        <w:rPr>
          <w:rFonts w:cs="Courier New"/>
        </w:rPr>
        <w:t>2.</w:t>
      </w:r>
      <w:r w:rsidRPr="0080724E">
        <w:rPr>
          <w:rFonts w:cs="Courier New"/>
        </w:rPr>
        <w:tab/>
        <w:t>An independent party certified as a Registered Roof Observer by the Roof Consultants Institute (RCI), retained by the Contractor or the Manufacturer and approved by the Manufacturer.</w:t>
      </w:r>
    </w:p>
    <w:p w14:paraId="35573EBE" w14:textId="77777777" w:rsidR="00B13D54" w:rsidRPr="0080724E" w:rsidRDefault="00B13D54" w:rsidP="00B13D54">
      <w:pPr>
        <w:pStyle w:val="Level1"/>
        <w:rPr>
          <w:rFonts w:cs="Courier New"/>
        </w:rPr>
      </w:pPr>
      <w:r w:rsidRPr="0080724E">
        <w:rPr>
          <w:rFonts w:cs="Courier New"/>
        </w:rPr>
        <w:t>C.</w:t>
      </w:r>
      <w:r w:rsidRPr="0080724E">
        <w:rPr>
          <w:rFonts w:cs="Courier New"/>
        </w:rPr>
        <w:tab/>
        <w:t>Product/Material Requirements:</w:t>
      </w:r>
    </w:p>
    <w:p w14:paraId="6F0EDF27" w14:textId="77777777" w:rsidR="00B13D54" w:rsidRPr="0080724E" w:rsidRDefault="00B13D54" w:rsidP="00B13D54">
      <w:pPr>
        <w:pStyle w:val="Level2"/>
        <w:rPr>
          <w:rFonts w:cs="Courier New"/>
        </w:rPr>
      </w:pPr>
      <w:r w:rsidRPr="0080724E">
        <w:rPr>
          <w:rFonts w:cs="Courier New"/>
        </w:rPr>
        <w:t>1.</w:t>
      </w:r>
      <w:r w:rsidRPr="0080724E">
        <w:rPr>
          <w:rFonts w:cs="Courier New"/>
        </w:rPr>
        <w:tab/>
        <w:t>Obtain products from single manufacturer or from sources recommended by manufacturer for use with roofing system and incorporated in manufacturer's warranty.</w:t>
      </w:r>
    </w:p>
    <w:p w14:paraId="2893DD18" w14:textId="77777777" w:rsidR="00B13D54" w:rsidRPr="0080724E" w:rsidRDefault="00B13D54" w:rsidP="00B13D54">
      <w:pPr>
        <w:pStyle w:val="Level2"/>
        <w:rPr>
          <w:rFonts w:cs="Courier New"/>
        </w:rPr>
      </w:pPr>
      <w:r w:rsidRPr="0080724E">
        <w:rPr>
          <w:rFonts w:cs="Courier New"/>
        </w:rPr>
        <w:t>2.</w:t>
      </w:r>
      <w:r w:rsidRPr="0080724E">
        <w:rPr>
          <w:rFonts w:cs="Courier New"/>
        </w:rPr>
        <w:tab/>
        <w:t xml:space="preserve">Provide manufacturer’s label on each container or certification with each load of bulk bitumen, indicating Flash Point (FP), Finished Blowing Temperature (FBT), Softening Point (SP), </w:t>
      </w:r>
      <w:proofErr w:type="spellStart"/>
      <w:r w:rsidRPr="0080724E">
        <w:rPr>
          <w:rFonts w:cs="Courier New"/>
        </w:rPr>
        <w:t>Equiviscous</w:t>
      </w:r>
      <w:proofErr w:type="spellEnd"/>
      <w:r w:rsidRPr="0080724E">
        <w:rPr>
          <w:rFonts w:cs="Courier New"/>
        </w:rPr>
        <w:t xml:space="preserve"> Temperature (EVT).</w:t>
      </w:r>
    </w:p>
    <w:p w14:paraId="4B95BA5C" w14:textId="77777777" w:rsidR="00B13D54" w:rsidRPr="0080724E" w:rsidRDefault="00B13D54" w:rsidP="00B13D54">
      <w:pPr>
        <w:pStyle w:val="Level2"/>
        <w:rPr>
          <w:rFonts w:cs="Courier New"/>
        </w:rPr>
      </w:pPr>
      <w:r w:rsidRPr="0080724E">
        <w:rPr>
          <w:rFonts w:cs="Courier New"/>
        </w:rPr>
        <w:lastRenderedPageBreak/>
        <w:t>3.</w:t>
      </w:r>
      <w:r w:rsidRPr="0080724E">
        <w:rPr>
          <w:rFonts w:cs="Courier New"/>
        </w:rPr>
        <w:tab/>
        <w:t>Provide manufacturer’s certification that field applied bituminous coatings and mastics, and field applied roof coatings comply with limits for Volatile Organic Compounds (VOC) per the National Volatile Organic Compound Emission Standards for Architectural Coatings pursuant to Section 183(e) of the Clean Air Act with limits as follows:</w:t>
      </w:r>
    </w:p>
    <w:p w14:paraId="4A1B30B1" w14:textId="77777777" w:rsidR="00B13D54" w:rsidRPr="0080724E" w:rsidRDefault="00B13D54" w:rsidP="00B13D54">
      <w:pPr>
        <w:pStyle w:val="Level3"/>
        <w:rPr>
          <w:rFonts w:cs="Courier New"/>
        </w:rPr>
      </w:pPr>
      <w:r w:rsidRPr="0080724E">
        <w:rPr>
          <w:rFonts w:cs="Courier New"/>
        </w:rPr>
        <w:t>a.</w:t>
      </w:r>
      <w:r w:rsidRPr="0080724E">
        <w:rPr>
          <w:rFonts w:cs="Courier New"/>
        </w:rPr>
        <w:tab/>
        <w:t xml:space="preserve">Bituminous Coatings and Mastics: 500 g/l (4.2 </w:t>
      </w:r>
      <w:proofErr w:type="spellStart"/>
      <w:r w:rsidRPr="0080724E">
        <w:rPr>
          <w:rFonts w:cs="Courier New"/>
        </w:rPr>
        <w:t>lb</w:t>
      </w:r>
      <w:proofErr w:type="spellEnd"/>
      <w:r w:rsidRPr="0080724E">
        <w:rPr>
          <w:rFonts w:cs="Courier New"/>
        </w:rPr>
        <w:t>/gal.).</w:t>
      </w:r>
    </w:p>
    <w:p w14:paraId="1027C4E7" w14:textId="77777777" w:rsidR="00B13D54" w:rsidRPr="0080724E" w:rsidRDefault="00B13D54" w:rsidP="00B13D54">
      <w:pPr>
        <w:pStyle w:val="Level3"/>
        <w:rPr>
          <w:rFonts w:cs="Courier New"/>
        </w:rPr>
      </w:pPr>
      <w:r w:rsidRPr="0080724E">
        <w:rPr>
          <w:rFonts w:cs="Courier New"/>
        </w:rPr>
        <w:t>b.</w:t>
      </w:r>
      <w:r w:rsidRPr="0080724E">
        <w:rPr>
          <w:rFonts w:cs="Courier New"/>
        </w:rPr>
        <w:tab/>
        <w:t xml:space="preserve">Roof Coatings: 250 g/l (2.1 </w:t>
      </w:r>
      <w:proofErr w:type="spellStart"/>
      <w:r w:rsidRPr="0080724E">
        <w:rPr>
          <w:rFonts w:cs="Courier New"/>
        </w:rPr>
        <w:t>lb</w:t>
      </w:r>
      <w:proofErr w:type="spellEnd"/>
      <w:r w:rsidRPr="0080724E">
        <w:rPr>
          <w:rFonts w:cs="Courier New"/>
        </w:rPr>
        <w:t>/gal.).</w:t>
      </w:r>
    </w:p>
    <w:p w14:paraId="60B99A26" w14:textId="77777777" w:rsidR="00B13D54" w:rsidRPr="00512B7A" w:rsidRDefault="00B13D54" w:rsidP="00512B7A">
      <w:pPr>
        <w:pStyle w:val="SpecNote"/>
      </w:pPr>
      <w:r w:rsidRPr="00512B7A">
        <w:t xml:space="preserve">SPEC WRITER NOTES: </w:t>
      </w:r>
    </w:p>
    <w:p w14:paraId="4B5B818A" w14:textId="77777777" w:rsidR="00B13D54" w:rsidRPr="00512B7A" w:rsidRDefault="0024516A" w:rsidP="00512B7A">
      <w:pPr>
        <w:pStyle w:val="SpecNote"/>
      </w:pPr>
      <w:r w:rsidRPr="00512B7A">
        <w:t>1.</w:t>
      </w:r>
      <w:r w:rsidRPr="00512B7A">
        <w:tab/>
      </w:r>
      <w:r w:rsidR="00B13D54" w:rsidRPr="00512B7A">
        <w:t xml:space="preserve">Retain paragraph below when it is appropriate to incorporate Federal Guiding Principles IV from Guiding Principles for Federal Leadership in High Performance and Sustainable Buildings incorporated in Executive Order 13423 "Strengthening Federal Environmental, Energy, and Transportation Management, dated January 24, 2007, </w:t>
      </w:r>
      <w:hyperlink r:id="rId12" w:history="1">
        <w:r w:rsidR="00B13D54" w:rsidRPr="00512B7A">
          <w:t>www.ofee.gov/eo/eo13423_main.asp</w:t>
        </w:r>
      </w:hyperlink>
      <w:r w:rsidR="00B13D54" w:rsidRPr="00512B7A">
        <w:t xml:space="preserve">:  Enhance Indoor Environmental Quality:  Biobased Content Requirement.  Requirement differs from related requirements in LEED definitions. </w:t>
      </w:r>
    </w:p>
    <w:p w14:paraId="10856DE4" w14:textId="41EE9B38" w:rsidR="00B13D54" w:rsidRPr="00512B7A" w:rsidRDefault="0024516A" w:rsidP="00512B7A">
      <w:pPr>
        <w:pStyle w:val="SpecNote"/>
      </w:pPr>
      <w:r w:rsidRPr="00512B7A">
        <w:t>2.</w:t>
      </w:r>
      <w:r w:rsidRPr="00512B7A">
        <w:tab/>
      </w:r>
      <w:r w:rsidR="00B13D54" w:rsidRPr="00512B7A">
        <w:t xml:space="preserve">Project's General Requirements should indicate goals for percentages of bio-based, </w:t>
      </w:r>
      <w:r w:rsidR="00DC3271" w:rsidRPr="00512B7A">
        <w:t>rapidly renewable</w:t>
      </w:r>
      <w:r w:rsidR="00B13D54" w:rsidRPr="00512B7A">
        <w:t>, and certified sustainable wood products.</w:t>
      </w:r>
    </w:p>
    <w:p w14:paraId="69D586BD" w14:textId="77777777" w:rsidR="00B13D54" w:rsidRPr="00BC27DF" w:rsidRDefault="00B13D54" w:rsidP="00BC27DF">
      <w:pPr>
        <w:pStyle w:val="Level1"/>
      </w:pPr>
      <w:r w:rsidRPr="00BC27DF">
        <w:t>D.</w:t>
      </w:r>
      <w:r w:rsidRPr="00BC27DF">
        <w:tab/>
        <w:t xml:space="preserve">Roofing </w:t>
      </w:r>
      <w:r w:rsidR="0024516A" w:rsidRPr="00BC27DF">
        <w:t>System Design Standard Requirements</w:t>
      </w:r>
      <w:r w:rsidRPr="00BC27DF">
        <w:t>:</w:t>
      </w:r>
    </w:p>
    <w:p w14:paraId="3F9EE25E" w14:textId="77777777" w:rsidR="00B13D54" w:rsidRPr="0080724E" w:rsidRDefault="00B13D54" w:rsidP="00B13D54">
      <w:pPr>
        <w:pStyle w:val="Level2"/>
        <w:rPr>
          <w:rFonts w:cs="Courier New"/>
        </w:rPr>
      </w:pPr>
      <w:r w:rsidRPr="0080724E">
        <w:rPr>
          <w:rFonts w:cs="Courier New"/>
        </w:rPr>
        <w:t>1.</w:t>
      </w:r>
      <w:r w:rsidRPr="0080724E">
        <w:rPr>
          <w:rFonts w:cs="Courier New"/>
        </w:rPr>
        <w:tab/>
        <w:t>Recommendations of the NRCA "Roofing and Waterproofing Manual" applicable to modified bituminous sheet roofing for storage, handling and application.</w:t>
      </w:r>
    </w:p>
    <w:p w14:paraId="4D5F0498" w14:textId="77777777" w:rsidR="00B13D54" w:rsidRPr="0080724E" w:rsidRDefault="00B13D54" w:rsidP="00B13D54">
      <w:pPr>
        <w:pStyle w:val="Level2"/>
        <w:rPr>
          <w:rFonts w:cs="Courier New"/>
        </w:rPr>
      </w:pPr>
      <w:r w:rsidRPr="0080724E">
        <w:rPr>
          <w:rFonts w:cs="Courier New"/>
        </w:rPr>
        <w:t>2.</w:t>
      </w:r>
      <w:r w:rsidRPr="0080724E">
        <w:rPr>
          <w:rFonts w:cs="Courier New"/>
        </w:rPr>
        <w:tab/>
        <w:t>Recommendations of FM Approvals 1-49 Loss Prevention Data Sheet for Perimeter Flashings.</w:t>
      </w:r>
    </w:p>
    <w:p w14:paraId="514009E5" w14:textId="77777777" w:rsidR="00B13D54" w:rsidRPr="0080724E" w:rsidRDefault="00B13D54" w:rsidP="00B13D54">
      <w:pPr>
        <w:pStyle w:val="Level2"/>
        <w:rPr>
          <w:rFonts w:cs="Courier New"/>
        </w:rPr>
      </w:pPr>
      <w:r w:rsidRPr="0080724E">
        <w:rPr>
          <w:rFonts w:cs="Courier New"/>
        </w:rPr>
        <w:t>3.</w:t>
      </w:r>
      <w:r w:rsidRPr="0080724E">
        <w:rPr>
          <w:rFonts w:cs="Courier New"/>
        </w:rPr>
        <w:tab/>
        <w:t>Recommendations of ANSI/SPRI ES-1 for roof edge design.</w:t>
      </w:r>
    </w:p>
    <w:p w14:paraId="20C86565" w14:textId="77777777" w:rsidR="0024516A" w:rsidRPr="00512B7A" w:rsidRDefault="0024516A" w:rsidP="00512B7A">
      <w:pPr>
        <w:pStyle w:val="SpecNote"/>
      </w:pPr>
      <w:r w:rsidRPr="00512B7A">
        <w:t>SPEC WRITER NOTES:</w:t>
      </w:r>
    </w:p>
    <w:p w14:paraId="42E686F1" w14:textId="77777777" w:rsidR="00B13D54" w:rsidRPr="00512B7A" w:rsidRDefault="00A519E3" w:rsidP="00512B7A">
      <w:pPr>
        <w:pStyle w:val="SpecNote"/>
      </w:pPr>
      <w:r w:rsidRPr="00512B7A">
        <w:t>1.</w:t>
      </w:r>
      <w:r w:rsidRPr="00512B7A">
        <w:tab/>
      </w:r>
      <w:r w:rsidR="00B13D54" w:rsidRPr="00512B7A">
        <w:t>Retain paragraph below and enter required uplift pressures if roofing system is required to be designed per ASCE.SEI 7 by local building code.</w:t>
      </w:r>
    </w:p>
    <w:p w14:paraId="20D3AEAF" w14:textId="77777777" w:rsidR="00B13D54" w:rsidRPr="0080724E" w:rsidRDefault="00B13D54" w:rsidP="00BC27DF">
      <w:pPr>
        <w:pStyle w:val="Level2"/>
        <w:rPr>
          <w:rFonts w:cs="Courier New"/>
        </w:rPr>
      </w:pPr>
      <w:r w:rsidRPr="0080724E">
        <w:rPr>
          <w:rFonts w:cs="Courier New"/>
        </w:rPr>
        <w:t>4.</w:t>
      </w:r>
      <w:r w:rsidRPr="0080724E">
        <w:rPr>
          <w:rFonts w:cs="Courier New"/>
        </w:rPr>
        <w:tab/>
        <w:t>Roofing System Design:  Provide roofing system that is identical to systems that have been successfully tested by a qualified testing and inspecting agency to resist uplift pressure calculated according to ASCE/SEI 7.</w:t>
      </w:r>
    </w:p>
    <w:p w14:paraId="73E12EF6" w14:textId="77777777" w:rsidR="00B13D54" w:rsidRPr="0080724E" w:rsidRDefault="00B13D54" w:rsidP="00B13D54">
      <w:pPr>
        <w:pStyle w:val="Level3"/>
        <w:rPr>
          <w:rFonts w:cs="Courier New"/>
        </w:rPr>
      </w:pPr>
      <w:r w:rsidRPr="0080724E">
        <w:rPr>
          <w:rFonts w:cs="Courier New"/>
        </w:rPr>
        <w:t>a.</w:t>
      </w:r>
      <w:r w:rsidRPr="0080724E">
        <w:rPr>
          <w:rFonts w:cs="Courier New"/>
        </w:rPr>
        <w:tab/>
        <w:t>Corner Uplift Pressure: //</w:t>
      </w:r>
      <w:r w:rsidR="00FF151C">
        <w:rPr>
          <w:rFonts w:cs="Courier New"/>
        </w:rPr>
        <w:t>___</w:t>
      </w:r>
      <w:r w:rsidRPr="0080724E">
        <w:rPr>
          <w:rFonts w:cs="Courier New"/>
        </w:rPr>
        <w:t xml:space="preserve"> kPa/sq. m (</w:t>
      </w:r>
      <w:r w:rsidR="00FF151C">
        <w:rPr>
          <w:rFonts w:cs="Courier New"/>
        </w:rPr>
        <w:t>___</w:t>
      </w:r>
      <w:r w:rsidRPr="0080724E">
        <w:rPr>
          <w:rFonts w:cs="Courier New"/>
        </w:rPr>
        <w:t xml:space="preserve"> </w:t>
      </w:r>
      <w:proofErr w:type="spellStart"/>
      <w:r w:rsidRPr="0080724E">
        <w:rPr>
          <w:rFonts w:cs="Courier New"/>
        </w:rPr>
        <w:t>lbf</w:t>
      </w:r>
      <w:proofErr w:type="spellEnd"/>
      <w:r w:rsidRPr="0080724E">
        <w:rPr>
          <w:rFonts w:cs="Courier New"/>
        </w:rPr>
        <w:t>/sq. ft.)//.</w:t>
      </w:r>
    </w:p>
    <w:p w14:paraId="20D386D5" w14:textId="77777777" w:rsidR="00B13D54" w:rsidRPr="0080724E" w:rsidRDefault="00B13D54" w:rsidP="00B13D54">
      <w:pPr>
        <w:pStyle w:val="Level3"/>
        <w:rPr>
          <w:rFonts w:cs="Courier New"/>
        </w:rPr>
      </w:pPr>
      <w:r w:rsidRPr="0080724E">
        <w:rPr>
          <w:rFonts w:cs="Courier New"/>
        </w:rPr>
        <w:t>b.</w:t>
      </w:r>
      <w:r w:rsidRPr="0080724E">
        <w:rPr>
          <w:rFonts w:cs="Courier New"/>
        </w:rPr>
        <w:tab/>
        <w:t>Perimeter Uplift Pressure: //</w:t>
      </w:r>
      <w:r w:rsidR="00FF151C">
        <w:rPr>
          <w:rFonts w:cs="Courier New"/>
        </w:rPr>
        <w:t>___</w:t>
      </w:r>
      <w:r w:rsidRPr="0080724E">
        <w:rPr>
          <w:rFonts w:cs="Courier New"/>
        </w:rPr>
        <w:t xml:space="preserve"> kPa/sq. m (</w:t>
      </w:r>
      <w:r w:rsidR="00FF151C">
        <w:rPr>
          <w:rFonts w:cs="Courier New"/>
        </w:rPr>
        <w:t>___</w:t>
      </w:r>
      <w:r w:rsidRPr="0080724E">
        <w:rPr>
          <w:rFonts w:cs="Courier New"/>
        </w:rPr>
        <w:t xml:space="preserve"> </w:t>
      </w:r>
      <w:proofErr w:type="spellStart"/>
      <w:r w:rsidRPr="0080724E">
        <w:rPr>
          <w:rFonts w:cs="Courier New"/>
        </w:rPr>
        <w:t>lbf</w:t>
      </w:r>
      <w:proofErr w:type="spellEnd"/>
      <w:r w:rsidRPr="0080724E">
        <w:rPr>
          <w:rFonts w:cs="Courier New"/>
        </w:rPr>
        <w:t>/sq. ft.)//.</w:t>
      </w:r>
    </w:p>
    <w:p w14:paraId="6DE86FC5" w14:textId="77777777" w:rsidR="00B13D54" w:rsidRPr="0080724E" w:rsidRDefault="00B13D54" w:rsidP="00B13D54">
      <w:pPr>
        <w:pStyle w:val="Level3"/>
        <w:rPr>
          <w:rFonts w:cs="Courier New"/>
        </w:rPr>
      </w:pPr>
      <w:r w:rsidRPr="0080724E">
        <w:rPr>
          <w:rFonts w:cs="Courier New"/>
        </w:rPr>
        <w:lastRenderedPageBreak/>
        <w:t>c.</w:t>
      </w:r>
      <w:r w:rsidRPr="0080724E">
        <w:rPr>
          <w:rFonts w:cs="Courier New"/>
        </w:rPr>
        <w:tab/>
        <w:t>Field-of-Roof Uplift Pressure: //</w:t>
      </w:r>
      <w:r w:rsidR="00FF151C">
        <w:rPr>
          <w:rFonts w:cs="Courier New"/>
        </w:rPr>
        <w:t>___</w:t>
      </w:r>
      <w:r w:rsidRPr="0080724E">
        <w:rPr>
          <w:rFonts w:cs="Courier New"/>
        </w:rPr>
        <w:t xml:space="preserve"> kPa/sq. m (</w:t>
      </w:r>
      <w:r w:rsidR="00FF151C">
        <w:rPr>
          <w:rFonts w:cs="Courier New"/>
        </w:rPr>
        <w:t>___</w:t>
      </w:r>
      <w:r w:rsidRPr="0080724E">
        <w:rPr>
          <w:rFonts w:cs="Courier New"/>
        </w:rPr>
        <w:t xml:space="preserve"> </w:t>
      </w:r>
      <w:proofErr w:type="spellStart"/>
      <w:r w:rsidRPr="0080724E">
        <w:rPr>
          <w:rFonts w:cs="Courier New"/>
        </w:rPr>
        <w:t>lbf</w:t>
      </w:r>
      <w:proofErr w:type="spellEnd"/>
      <w:r w:rsidRPr="0080724E">
        <w:rPr>
          <w:rFonts w:cs="Courier New"/>
        </w:rPr>
        <w:t>/sq. ft.)//.</w:t>
      </w:r>
    </w:p>
    <w:p w14:paraId="0914C2F8" w14:textId="77777777" w:rsidR="0024516A" w:rsidRPr="00512B7A" w:rsidRDefault="00B13D54" w:rsidP="00512B7A">
      <w:pPr>
        <w:pStyle w:val="SpecNote"/>
      </w:pPr>
      <w:r w:rsidRPr="00512B7A">
        <w:t xml:space="preserve">SPEC WRITER </w:t>
      </w:r>
      <w:r w:rsidR="0024516A" w:rsidRPr="00512B7A">
        <w:t>NOTES:</w:t>
      </w:r>
    </w:p>
    <w:p w14:paraId="7C8854DE" w14:textId="77777777" w:rsidR="00B13D54" w:rsidRPr="00512B7A" w:rsidRDefault="00A519E3" w:rsidP="00512B7A">
      <w:pPr>
        <w:pStyle w:val="SpecNote"/>
      </w:pPr>
      <w:r w:rsidRPr="00512B7A">
        <w:t>1.</w:t>
      </w:r>
      <w:r w:rsidRPr="00512B7A">
        <w:tab/>
      </w:r>
      <w:r w:rsidR="00B13D54" w:rsidRPr="00512B7A">
        <w:t>Retain and edit FM Approvals Listing requirement for VA facilities.</w:t>
      </w:r>
    </w:p>
    <w:p w14:paraId="152CD25F" w14:textId="77777777" w:rsidR="00B13D54" w:rsidRPr="0080724E" w:rsidRDefault="00B13D54" w:rsidP="00BC27DF">
      <w:pPr>
        <w:pStyle w:val="Level2"/>
        <w:rPr>
          <w:rFonts w:cs="Courier New"/>
        </w:rPr>
      </w:pPr>
      <w:r w:rsidRPr="0080724E">
        <w:rPr>
          <w:rFonts w:cs="Courier New"/>
        </w:rPr>
        <w:t>5.</w:t>
      </w:r>
      <w:r w:rsidRPr="0080724E">
        <w:rPr>
          <w:rFonts w:cs="Courier New"/>
        </w:rPr>
        <w:tab/>
        <w:t>FM Approvals Listing: Provide roofing membrane, base flashing, and component materials that comply with requirements in FM Approvals 4450 and FM Approvals 4470 as part of a roofing system and that are listed in FM Approvals "</w:t>
      </w:r>
      <w:proofErr w:type="spellStart"/>
      <w:r w:rsidRPr="0080724E">
        <w:rPr>
          <w:rFonts w:cs="Courier New"/>
        </w:rPr>
        <w:t>RoofNav</w:t>
      </w:r>
      <w:proofErr w:type="spellEnd"/>
      <w:r w:rsidRPr="0080724E">
        <w:rPr>
          <w:rFonts w:cs="Courier New"/>
        </w:rPr>
        <w:t>" for Class 1 or noncombustible construction, as applicable. Identify materials with FM Approvals markings.</w:t>
      </w:r>
    </w:p>
    <w:p w14:paraId="738F3497" w14:textId="77777777" w:rsidR="00B13D54" w:rsidRPr="00512B7A" w:rsidRDefault="00B13D54" w:rsidP="00512B7A">
      <w:pPr>
        <w:pStyle w:val="SpecNote"/>
      </w:pPr>
      <w:r w:rsidRPr="00512B7A">
        <w:t>SPEC WRITER NOTES:</w:t>
      </w:r>
    </w:p>
    <w:p w14:paraId="57E179E4" w14:textId="77777777" w:rsidR="00B13D54" w:rsidRPr="00512B7A" w:rsidRDefault="0024516A" w:rsidP="00512B7A">
      <w:pPr>
        <w:pStyle w:val="SpecNote"/>
      </w:pPr>
      <w:r w:rsidRPr="00512B7A">
        <w:t>1.</w:t>
      </w:r>
      <w:r w:rsidRPr="00512B7A">
        <w:tab/>
      </w:r>
      <w:r w:rsidR="00B13D54" w:rsidRPr="00512B7A">
        <w:t>Select one option in first subparagraph below based on windstorm classification of project. Utilize calculation based upon FM Approvals Loss Prevention Data Sheet 1-28 to determine the number that establishes the minimum FM approval rating.</w:t>
      </w:r>
    </w:p>
    <w:p w14:paraId="000E158B" w14:textId="77777777" w:rsidR="00B13D54" w:rsidRPr="00512B7A" w:rsidRDefault="0024516A" w:rsidP="00512B7A">
      <w:pPr>
        <w:pStyle w:val="SpecNote"/>
      </w:pPr>
      <w:r w:rsidRPr="00512B7A">
        <w:t>2.</w:t>
      </w:r>
      <w:r w:rsidRPr="00512B7A">
        <w:tab/>
      </w:r>
      <w:r w:rsidR="00B13D54" w:rsidRPr="00512B7A">
        <w:t>Verify availability of roofing systems that meet these classifications. Other options for classifications increase in increments of 15, e.g., Class 1A-135, 1A-150, 1A-165 and higher.</w:t>
      </w:r>
    </w:p>
    <w:p w14:paraId="375D36AF" w14:textId="77777777" w:rsidR="00B13D54" w:rsidRPr="00512B7A" w:rsidRDefault="0024516A" w:rsidP="00512B7A">
      <w:pPr>
        <w:pStyle w:val="SpecNote"/>
      </w:pPr>
      <w:r w:rsidRPr="00512B7A">
        <w:t>3.</w:t>
      </w:r>
      <w:r w:rsidRPr="00512B7A">
        <w:tab/>
      </w:r>
      <w:r w:rsidR="00B13D54" w:rsidRPr="00512B7A">
        <w:t>“Class 1A” signifies meeting ASTM E108, Class A fire performance for FM-approved Class 1 roof coverings.</w:t>
      </w:r>
    </w:p>
    <w:p w14:paraId="0E07B278" w14:textId="77777777" w:rsidR="00B13D54" w:rsidRPr="00512B7A" w:rsidRDefault="0024516A" w:rsidP="00512B7A">
      <w:pPr>
        <w:pStyle w:val="SpecNote"/>
      </w:pPr>
      <w:r w:rsidRPr="00512B7A">
        <w:t>4.</w:t>
      </w:r>
      <w:r w:rsidRPr="00512B7A">
        <w:tab/>
      </w:r>
      <w:r w:rsidR="00B13D54" w:rsidRPr="00512B7A">
        <w:t>For areas having three or more hailstorms annually, FM recommends roofing systems rated SH (severe hail) instead of MH (moderate hail)</w:t>
      </w:r>
      <w:r w:rsidR="00512B7A">
        <w:t>.</w:t>
      </w:r>
    </w:p>
    <w:p w14:paraId="58564D01" w14:textId="77777777" w:rsidR="00B13D54" w:rsidRPr="00BC27DF" w:rsidRDefault="00B13D54" w:rsidP="00BC27DF">
      <w:pPr>
        <w:pStyle w:val="Level3"/>
      </w:pPr>
      <w:r w:rsidRPr="00BC27DF">
        <w:t>a.</w:t>
      </w:r>
      <w:r w:rsidRPr="00BC27DF">
        <w:tab/>
        <w:t>Fire/Windstorm Classification: Class 1A-//60// //75// //90// //105// //120//</w:t>
      </w:r>
      <w:r w:rsidR="00415E35">
        <w:t>; ASTM E108</w:t>
      </w:r>
      <w:r w:rsidRPr="00BC27DF">
        <w:t>.</w:t>
      </w:r>
    </w:p>
    <w:p w14:paraId="01D50E09" w14:textId="77777777" w:rsidR="00B13D54" w:rsidRPr="0080724E" w:rsidRDefault="00B13D54" w:rsidP="00B13D54">
      <w:pPr>
        <w:pStyle w:val="Level3"/>
        <w:rPr>
          <w:rFonts w:cs="Courier New"/>
        </w:rPr>
      </w:pPr>
      <w:r w:rsidRPr="0080724E">
        <w:rPr>
          <w:rFonts w:cs="Courier New"/>
        </w:rPr>
        <w:t>b.</w:t>
      </w:r>
      <w:r w:rsidRPr="0080724E">
        <w:rPr>
          <w:rFonts w:cs="Courier New"/>
        </w:rPr>
        <w:tab/>
        <w:t>Hail Resistance: //MH// //SH//.</w:t>
      </w:r>
    </w:p>
    <w:p w14:paraId="65882D9C" w14:textId="77777777" w:rsidR="0024516A" w:rsidRPr="00512B7A" w:rsidRDefault="00B13D54" w:rsidP="00512B7A">
      <w:pPr>
        <w:pStyle w:val="SpecNote"/>
      </w:pPr>
      <w:r w:rsidRPr="00512B7A">
        <w:t>SPEC WRITER NOTE</w:t>
      </w:r>
      <w:r w:rsidR="0024516A" w:rsidRPr="00512B7A">
        <w:t>S</w:t>
      </w:r>
      <w:r w:rsidRPr="00512B7A">
        <w:t>:</w:t>
      </w:r>
    </w:p>
    <w:p w14:paraId="344A984F" w14:textId="77777777" w:rsidR="00B13D54" w:rsidRPr="00512B7A" w:rsidRDefault="00A519E3" w:rsidP="00512B7A">
      <w:pPr>
        <w:pStyle w:val="SpecNote"/>
      </w:pPr>
      <w:r w:rsidRPr="00512B7A">
        <w:t>1.</w:t>
      </w:r>
      <w:r w:rsidRPr="00512B7A">
        <w:tab/>
      </w:r>
      <w:r w:rsidR="00B13D54" w:rsidRPr="00512B7A">
        <w:t>Consider retaining requirement below in addition to FM Approval Listing requirement above for high windstorm classification areas (1A-105 or greater) to allow for broader participation in bidding.</w:t>
      </w:r>
    </w:p>
    <w:p w14:paraId="2CC1E8FD" w14:textId="77777777" w:rsidR="00B13D54" w:rsidRPr="00BC27DF" w:rsidRDefault="00B13D54" w:rsidP="00BC27DF">
      <w:pPr>
        <w:pStyle w:val="Level2"/>
      </w:pPr>
      <w:r w:rsidRPr="00BC27DF">
        <w:t>6.</w:t>
      </w:r>
      <w:r w:rsidRPr="00BC27DF">
        <w:tab/>
        <w:t xml:space="preserve">High Wind Zone Design Requirement:  Contractor Option:  </w:t>
      </w:r>
      <w:r w:rsidR="00360382">
        <w:t>Instead</w:t>
      </w:r>
      <w:r w:rsidRPr="00BC27DF">
        <w:t xml:space="preserve"> of FM Approval Listing windstorm classification, provide roofing membrane, base flashing, and component materials that comply with Miami-Dade County requirements.</w:t>
      </w:r>
    </w:p>
    <w:p w14:paraId="26140708" w14:textId="77777777" w:rsidR="00B13D54" w:rsidRPr="00066ED3" w:rsidRDefault="00B13D54" w:rsidP="00066ED3">
      <w:pPr>
        <w:pStyle w:val="Level1"/>
      </w:pPr>
      <w:r w:rsidRPr="00066ED3">
        <w:t>E.</w:t>
      </w:r>
      <w:r w:rsidRPr="00066ED3">
        <w:tab/>
        <w:t>Pre</w:t>
      </w:r>
      <w:r w:rsidRPr="00066ED3">
        <w:noBreakHyphen/>
        <w:t xml:space="preserve">Roofing Meeting: </w:t>
      </w:r>
    </w:p>
    <w:p w14:paraId="695E7E91" w14:textId="77777777" w:rsidR="00B13D54" w:rsidRPr="0080724E" w:rsidRDefault="00B13D54" w:rsidP="00B13D54">
      <w:pPr>
        <w:pStyle w:val="Level2"/>
        <w:rPr>
          <w:rFonts w:cs="Courier New"/>
        </w:rPr>
      </w:pPr>
      <w:r w:rsidRPr="0080724E">
        <w:rPr>
          <w:rFonts w:cs="Courier New"/>
        </w:rPr>
        <w:lastRenderedPageBreak/>
        <w:t>1.</w:t>
      </w:r>
      <w:r w:rsidRPr="0080724E">
        <w:rPr>
          <w:rFonts w:cs="Courier New"/>
        </w:rPr>
        <w:tab/>
        <w:t>Upon completion of roof deck installation and prior to any roofing application, hold a pre</w:t>
      </w:r>
      <w:r w:rsidRPr="0080724E">
        <w:rPr>
          <w:rFonts w:cs="Courier New"/>
        </w:rPr>
        <w:noBreakHyphen/>
        <w:t xml:space="preserve">roofing meeting arranged by the Contractor and attended by the Roofing Inspector, Material Manufacturers Technical Representative, Roofing Applicator, Contractor, and </w:t>
      </w:r>
      <w:r w:rsidR="0024516A" w:rsidRPr="0080724E">
        <w:rPr>
          <w:rFonts w:cs="Courier New"/>
        </w:rPr>
        <w:t>RE/COR</w:t>
      </w:r>
      <w:r w:rsidRPr="0080724E">
        <w:rPr>
          <w:rFonts w:cs="Courier New"/>
        </w:rPr>
        <w:t>.</w:t>
      </w:r>
    </w:p>
    <w:p w14:paraId="692A7783" w14:textId="77777777" w:rsidR="00B13D54" w:rsidRPr="0080724E" w:rsidRDefault="00B13D54" w:rsidP="00B13D54">
      <w:pPr>
        <w:pStyle w:val="Level2"/>
        <w:rPr>
          <w:rFonts w:cs="Courier New"/>
        </w:rPr>
      </w:pPr>
      <w:r w:rsidRPr="0080724E">
        <w:rPr>
          <w:rFonts w:cs="Courier New"/>
        </w:rPr>
        <w:t>2.</w:t>
      </w:r>
      <w:r w:rsidRPr="0080724E">
        <w:rPr>
          <w:rFonts w:cs="Courier New"/>
        </w:rPr>
        <w:tab/>
        <w:t>Discuss specific expectations and responsibilities, construction procedures, specification requirements, application, environmental conditions, job and surface readiness, material storage, and protection.</w:t>
      </w:r>
    </w:p>
    <w:p w14:paraId="1D37B994" w14:textId="77777777" w:rsidR="00B13D54" w:rsidRPr="0080724E" w:rsidRDefault="00B13D54" w:rsidP="00B13D54">
      <w:pPr>
        <w:pStyle w:val="Level2"/>
        <w:rPr>
          <w:rFonts w:cs="Courier New"/>
        </w:rPr>
      </w:pPr>
      <w:r w:rsidRPr="0080724E">
        <w:rPr>
          <w:rFonts w:cs="Courier New"/>
        </w:rPr>
        <w:t>3.</w:t>
      </w:r>
      <w:r w:rsidRPr="0080724E">
        <w:rPr>
          <w:rFonts w:cs="Courier New"/>
        </w:rPr>
        <w:tab/>
        <w:t xml:space="preserve">Inspect roof deck </w:t>
      </w:r>
      <w:proofErr w:type="gramStart"/>
      <w:r w:rsidRPr="0080724E">
        <w:rPr>
          <w:rFonts w:cs="Courier New"/>
        </w:rPr>
        <w:t>at this time</w:t>
      </w:r>
      <w:proofErr w:type="gramEnd"/>
      <w:r w:rsidRPr="0080724E">
        <w:rPr>
          <w:rFonts w:cs="Courier New"/>
        </w:rPr>
        <w:t xml:space="preserve"> to:</w:t>
      </w:r>
    </w:p>
    <w:p w14:paraId="7DD72633" w14:textId="77777777" w:rsidR="00B13D54" w:rsidRPr="0080724E" w:rsidRDefault="00B13D54" w:rsidP="00B13D54">
      <w:pPr>
        <w:pStyle w:val="Level3"/>
        <w:rPr>
          <w:rFonts w:cs="Courier New"/>
        </w:rPr>
      </w:pPr>
      <w:r w:rsidRPr="0080724E">
        <w:rPr>
          <w:rFonts w:cs="Courier New"/>
        </w:rPr>
        <w:t>a.</w:t>
      </w:r>
      <w:r w:rsidRPr="0080724E">
        <w:rPr>
          <w:rFonts w:cs="Courier New"/>
        </w:rPr>
        <w:tab/>
        <w:t xml:space="preserve">Verify that work of other trades which penetrates roof deck is completed. </w:t>
      </w:r>
    </w:p>
    <w:p w14:paraId="41E15EA6" w14:textId="77777777" w:rsidR="00B13D54" w:rsidRPr="0080724E" w:rsidRDefault="00B13D54" w:rsidP="00B13D54">
      <w:pPr>
        <w:pStyle w:val="Level3"/>
        <w:rPr>
          <w:rFonts w:cs="Courier New"/>
        </w:rPr>
      </w:pPr>
      <w:r w:rsidRPr="0080724E">
        <w:rPr>
          <w:rFonts w:cs="Courier New"/>
        </w:rPr>
        <w:t>b.</w:t>
      </w:r>
      <w:r w:rsidRPr="0080724E">
        <w:rPr>
          <w:rFonts w:cs="Courier New"/>
        </w:rPr>
        <w:tab/>
        <w:t xml:space="preserve">Determine adequacy of deck anchorage, presence of foreign material, moisture and unlevel surfaces, or other conditions that would prevent application of roofing system from commencing or cause a roof failure. </w:t>
      </w:r>
    </w:p>
    <w:p w14:paraId="7DF8E456" w14:textId="77777777" w:rsidR="00B13D54" w:rsidRPr="0080724E" w:rsidRDefault="00B13D54" w:rsidP="00B13D54">
      <w:pPr>
        <w:pStyle w:val="Level3"/>
        <w:rPr>
          <w:rFonts w:cs="Courier New"/>
        </w:rPr>
      </w:pPr>
      <w:r w:rsidRPr="0080724E">
        <w:rPr>
          <w:rFonts w:cs="Courier New"/>
        </w:rPr>
        <w:t>c.</w:t>
      </w:r>
      <w:r w:rsidRPr="0080724E">
        <w:rPr>
          <w:rFonts w:cs="Courier New"/>
        </w:rPr>
        <w:tab/>
        <w:t xml:space="preserve">Examine samples and installation instructions of manufacturer. </w:t>
      </w:r>
    </w:p>
    <w:p w14:paraId="505CB5DF" w14:textId="77777777" w:rsidR="0024516A" w:rsidRPr="0080724E" w:rsidRDefault="0024516A" w:rsidP="0024516A">
      <w:pPr>
        <w:pStyle w:val="ArticleB"/>
        <w:outlineLvl w:val="0"/>
        <w:rPr>
          <w:rFonts w:cs="Courier New"/>
        </w:rPr>
      </w:pPr>
      <w:r w:rsidRPr="0080724E">
        <w:rPr>
          <w:rFonts w:cs="Courier New"/>
        </w:rPr>
        <w:t>1.6 SUSTAINABILITY REQUIREMENTS</w:t>
      </w:r>
    </w:p>
    <w:p w14:paraId="0FBA04F4" w14:textId="77777777" w:rsidR="0024516A" w:rsidRPr="0080724E" w:rsidRDefault="0024516A" w:rsidP="00A519E3">
      <w:pPr>
        <w:pStyle w:val="Level1"/>
        <w:rPr>
          <w:rFonts w:cs="Courier New"/>
        </w:rPr>
      </w:pPr>
      <w:r w:rsidRPr="0080724E">
        <w:rPr>
          <w:rFonts w:cs="Courier New"/>
        </w:rPr>
        <w:t>A.</w:t>
      </w:r>
      <w:r w:rsidRPr="0080724E">
        <w:rPr>
          <w:rFonts w:cs="Courier New"/>
        </w:rPr>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6E5CCF6B" w14:textId="77777777" w:rsidR="0024516A" w:rsidRPr="0080724E" w:rsidRDefault="0024516A" w:rsidP="00A519E3">
      <w:pPr>
        <w:pStyle w:val="Level1"/>
        <w:rPr>
          <w:rFonts w:cs="Courier New"/>
        </w:rPr>
      </w:pPr>
      <w:r w:rsidRPr="0080724E">
        <w:rPr>
          <w:rFonts w:cs="Courier New"/>
        </w:rPr>
        <w:t>B.</w:t>
      </w:r>
      <w:r w:rsidRPr="0080724E">
        <w:rPr>
          <w:rFonts w:cs="Courier New"/>
        </w:rPr>
        <w:tab/>
        <w:t xml:space="preserve">Biobased Material:  For products designated by the USDA’s </w:t>
      </w:r>
      <w:proofErr w:type="spellStart"/>
      <w:r w:rsidRPr="0080724E">
        <w:rPr>
          <w:rFonts w:cs="Courier New"/>
        </w:rPr>
        <w:t>BioPreferred</w:t>
      </w:r>
      <w:proofErr w:type="spellEnd"/>
      <w:r w:rsidRPr="0080724E">
        <w:rPr>
          <w:rFonts w:cs="Courier New"/>
        </w:rP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80724E">
        <w:rPr>
          <w:rFonts w:cs="Courier New"/>
        </w:rPr>
        <w:t>BioPreferred</w:t>
      </w:r>
      <w:proofErr w:type="spellEnd"/>
      <w:r w:rsidRPr="0080724E">
        <w:rPr>
          <w:rFonts w:cs="Courier New"/>
        </w:rPr>
        <w:t xml:space="preserve">® program, visit </w:t>
      </w:r>
      <w:hyperlink r:id="rId13" w:history="1">
        <w:r w:rsidRPr="0080724E">
          <w:rPr>
            <w:rFonts w:cs="Courier New"/>
          </w:rPr>
          <w:t>http://www.biopreferred.gov</w:t>
        </w:r>
      </w:hyperlink>
      <w:r w:rsidRPr="0080724E">
        <w:rPr>
          <w:rFonts w:cs="Courier New"/>
        </w:rPr>
        <w:t>.</w:t>
      </w:r>
    </w:p>
    <w:p w14:paraId="798E2059" w14:textId="77777777" w:rsidR="00B13D54" w:rsidRPr="00066ED3" w:rsidRDefault="00B13D54" w:rsidP="00066ED3">
      <w:pPr>
        <w:pStyle w:val="ArticleB"/>
      </w:pPr>
      <w:r w:rsidRPr="00066ED3">
        <w:t>1.</w:t>
      </w:r>
      <w:r w:rsidR="0024516A" w:rsidRPr="00066ED3">
        <w:t>7</w:t>
      </w:r>
      <w:r w:rsidRPr="00066ED3">
        <w:t xml:space="preserve"> SUBMITTALS</w:t>
      </w:r>
    </w:p>
    <w:p w14:paraId="5C7BE680" w14:textId="77777777" w:rsidR="00B13D54" w:rsidRPr="0080724E" w:rsidRDefault="00B13D54" w:rsidP="00B13D54">
      <w:pPr>
        <w:pStyle w:val="Level1"/>
        <w:rPr>
          <w:rFonts w:cs="Courier New"/>
        </w:rPr>
      </w:pPr>
      <w:r w:rsidRPr="0080724E">
        <w:rPr>
          <w:rFonts w:cs="Courier New"/>
        </w:rPr>
        <w:t>A.</w:t>
      </w:r>
      <w:r w:rsidRPr="0080724E">
        <w:rPr>
          <w:rFonts w:cs="Courier New"/>
        </w:rPr>
        <w:tab/>
        <w:t xml:space="preserve">Submit in accordance with Section 01 33 23, SHOP DRAWINGS, PRODUCT DATA, SAMPLES. </w:t>
      </w:r>
    </w:p>
    <w:p w14:paraId="18469332" w14:textId="77777777" w:rsidR="00B13D54" w:rsidRPr="0080724E" w:rsidRDefault="00B13D54" w:rsidP="00B13D54">
      <w:pPr>
        <w:pStyle w:val="Level1"/>
        <w:rPr>
          <w:rFonts w:cs="Courier New"/>
        </w:rPr>
      </w:pPr>
      <w:r w:rsidRPr="0080724E">
        <w:rPr>
          <w:rFonts w:cs="Courier New"/>
        </w:rPr>
        <w:t>B.</w:t>
      </w:r>
      <w:r w:rsidRPr="0080724E">
        <w:rPr>
          <w:rFonts w:cs="Courier New"/>
        </w:rPr>
        <w:tab/>
        <w:t>Product Data:</w:t>
      </w:r>
    </w:p>
    <w:p w14:paraId="66899EB5" w14:textId="77777777" w:rsidR="00B13D54" w:rsidRPr="0080724E" w:rsidRDefault="00B13D54" w:rsidP="00B13D54">
      <w:pPr>
        <w:pStyle w:val="Level2"/>
        <w:rPr>
          <w:rFonts w:cs="Courier New"/>
        </w:rPr>
      </w:pPr>
      <w:r w:rsidRPr="0080724E">
        <w:rPr>
          <w:rFonts w:cs="Courier New"/>
        </w:rPr>
        <w:t>1.</w:t>
      </w:r>
      <w:r w:rsidRPr="0080724E">
        <w:rPr>
          <w:rFonts w:cs="Courier New"/>
        </w:rPr>
        <w:tab/>
        <w:t>Asphalt and adhesive materials.</w:t>
      </w:r>
    </w:p>
    <w:p w14:paraId="489A72C6" w14:textId="77777777" w:rsidR="00B13D54" w:rsidRPr="0080724E" w:rsidRDefault="00B13D54" w:rsidP="00B13D54">
      <w:pPr>
        <w:pStyle w:val="Level2"/>
        <w:rPr>
          <w:rFonts w:cs="Courier New"/>
        </w:rPr>
      </w:pPr>
      <w:r w:rsidRPr="0080724E">
        <w:rPr>
          <w:rFonts w:cs="Courier New"/>
        </w:rPr>
        <w:t>2.</w:t>
      </w:r>
      <w:r w:rsidRPr="0080724E">
        <w:rPr>
          <w:rFonts w:cs="Courier New"/>
        </w:rPr>
        <w:tab/>
        <w:t>Base and ply sheet roofing and flashing membrane.</w:t>
      </w:r>
    </w:p>
    <w:p w14:paraId="6831FAC8" w14:textId="77777777" w:rsidR="00B13D54" w:rsidRPr="0080724E" w:rsidRDefault="00B13D54" w:rsidP="00B13D54">
      <w:pPr>
        <w:pStyle w:val="Level2"/>
        <w:rPr>
          <w:rFonts w:cs="Courier New"/>
        </w:rPr>
      </w:pPr>
      <w:r w:rsidRPr="0080724E">
        <w:rPr>
          <w:rFonts w:cs="Courier New"/>
        </w:rPr>
        <w:t>3.</w:t>
      </w:r>
      <w:r w:rsidRPr="0080724E">
        <w:rPr>
          <w:rFonts w:cs="Courier New"/>
        </w:rPr>
        <w:tab/>
        <w:t>Roofing cement.</w:t>
      </w:r>
    </w:p>
    <w:p w14:paraId="606EB73A" w14:textId="77777777" w:rsidR="00B13D54" w:rsidRPr="0080724E" w:rsidRDefault="00B13D54" w:rsidP="00B13D54">
      <w:pPr>
        <w:pStyle w:val="Level2"/>
        <w:rPr>
          <w:rFonts w:cs="Courier New"/>
        </w:rPr>
      </w:pPr>
      <w:r w:rsidRPr="0080724E">
        <w:rPr>
          <w:rFonts w:cs="Courier New"/>
        </w:rPr>
        <w:t>4.</w:t>
      </w:r>
      <w:r w:rsidRPr="0080724E">
        <w:rPr>
          <w:rFonts w:cs="Courier New"/>
        </w:rPr>
        <w:tab/>
        <w:t>Fastening requirements.</w:t>
      </w:r>
    </w:p>
    <w:p w14:paraId="12780D7B" w14:textId="77777777" w:rsidR="00B13D54" w:rsidRPr="0080724E" w:rsidRDefault="00B13D54" w:rsidP="00B13D54">
      <w:pPr>
        <w:pStyle w:val="Level2"/>
        <w:rPr>
          <w:rFonts w:cs="Courier New"/>
        </w:rPr>
      </w:pPr>
      <w:r w:rsidRPr="0080724E">
        <w:rPr>
          <w:rFonts w:cs="Courier New"/>
        </w:rPr>
        <w:t>5.</w:t>
      </w:r>
      <w:r w:rsidRPr="0080724E">
        <w:rPr>
          <w:rFonts w:cs="Courier New"/>
        </w:rPr>
        <w:tab/>
        <w:t>Roof walkway.</w:t>
      </w:r>
    </w:p>
    <w:p w14:paraId="22A9E042" w14:textId="77777777" w:rsidR="00B13D54" w:rsidRPr="0080724E" w:rsidRDefault="00B13D54" w:rsidP="00B13D54">
      <w:pPr>
        <w:pStyle w:val="Level2"/>
        <w:rPr>
          <w:rFonts w:cs="Courier New"/>
        </w:rPr>
      </w:pPr>
      <w:r w:rsidRPr="0080724E">
        <w:rPr>
          <w:rFonts w:cs="Courier New"/>
        </w:rPr>
        <w:lastRenderedPageBreak/>
        <w:t>6.</w:t>
      </w:r>
      <w:r w:rsidRPr="0080724E">
        <w:rPr>
          <w:rFonts w:cs="Courier New"/>
        </w:rPr>
        <w:tab/>
        <w:t>Aggregate surfacing and surfacing adhesive.</w:t>
      </w:r>
    </w:p>
    <w:p w14:paraId="6A0CFCC5" w14:textId="77777777" w:rsidR="00B13D54" w:rsidRPr="0080724E" w:rsidRDefault="00B13D54" w:rsidP="00B13D54">
      <w:pPr>
        <w:pStyle w:val="Level2"/>
        <w:rPr>
          <w:rFonts w:cs="Courier New"/>
        </w:rPr>
      </w:pPr>
      <w:r w:rsidRPr="0080724E">
        <w:rPr>
          <w:rFonts w:cs="Courier New"/>
        </w:rPr>
        <w:t>7.</w:t>
      </w:r>
      <w:r w:rsidRPr="0080724E">
        <w:rPr>
          <w:rFonts w:cs="Courier New"/>
        </w:rPr>
        <w:tab/>
        <w:t>Coating.</w:t>
      </w:r>
    </w:p>
    <w:p w14:paraId="0F4A05A2" w14:textId="77777777" w:rsidR="00B13D54" w:rsidRPr="0080724E" w:rsidRDefault="00B13D54" w:rsidP="00B13D54">
      <w:pPr>
        <w:pStyle w:val="Level2"/>
        <w:rPr>
          <w:rFonts w:cs="Courier New"/>
        </w:rPr>
      </w:pPr>
      <w:r w:rsidRPr="0080724E">
        <w:rPr>
          <w:rFonts w:cs="Courier New"/>
        </w:rPr>
        <w:t>8.</w:t>
      </w:r>
      <w:r w:rsidRPr="0080724E">
        <w:rPr>
          <w:rFonts w:cs="Courier New"/>
        </w:rPr>
        <w:tab/>
      </w:r>
      <w:r w:rsidR="0024516A" w:rsidRPr="0080724E">
        <w:rPr>
          <w:rFonts w:cs="Courier New"/>
        </w:rPr>
        <w:t>P</w:t>
      </w:r>
      <w:r w:rsidRPr="0080724E">
        <w:rPr>
          <w:rFonts w:cs="Courier New"/>
        </w:rPr>
        <w:t>rotection mat.</w:t>
      </w:r>
    </w:p>
    <w:p w14:paraId="25C6D931" w14:textId="77777777" w:rsidR="00B13D54" w:rsidRPr="0080724E" w:rsidRDefault="00B13D54" w:rsidP="00B13D54">
      <w:pPr>
        <w:pStyle w:val="Level2"/>
        <w:rPr>
          <w:rFonts w:cs="Courier New"/>
        </w:rPr>
      </w:pPr>
      <w:r w:rsidRPr="0080724E">
        <w:rPr>
          <w:rFonts w:cs="Courier New"/>
        </w:rPr>
        <w:t>9.</w:t>
      </w:r>
      <w:r w:rsidRPr="0080724E">
        <w:rPr>
          <w:rFonts w:cs="Courier New"/>
        </w:rPr>
        <w:tab/>
        <w:t>Pavers.</w:t>
      </w:r>
    </w:p>
    <w:p w14:paraId="5886EF43" w14:textId="77777777" w:rsidR="00B13D54" w:rsidRPr="0080724E" w:rsidRDefault="00B13D54" w:rsidP="00B13D54">
      <w:pPr>
        <w:pStyle w:val="Level2"/>
        <w:ind w:hanging="450"/>
        <w:rPr>
          <w:rFonts w:cs="Courier New"/>
        </w:rPr>
      </w:pPr>
      <w:r w:rsidRPr="0080724E">
        <w:rPr>
          <w:rFonts w:cs="Courier New"/>
        </w:rPr>
        <w:t>10.</w:t>
      </w:r>
      <w:r w:rsidRPr="0080724E">
        <w:rPr>
          <w:rFonts w:cs="Courier New"/>
        </w:rPr>
        <w:tab/>
        <w:t>Application instructions.</w:t>
      </w:r>
    </w:p>
    <w:p w14:paraId="4B95BB99" w14:textId="77777777" w:rsidR="00B13D54" w:rsidRPr="0080724E" w:rsidRDefault="00612212" w:rsidP="00B13D54">
      <w:pPr>
        <w:pStyle w:val="Level1"/>
        <w:rPr>
          <w:rFonts w:cs="Courier New"/>
        </w:rPr>
      </w:pPr>
      <w:r w:rsidRPr="0080724E">
        <w:rPr>
          <w:rFonts w:cs="Courier New"/>
        </w:rPr>
        <w:t>C</w:t>
      </w:r>
      <w:r w:rsidR="00B13D54" w:rsidRPr="0080724E">
        <w:rPr>
          <w:rFonts w:cs="Courier New"/>
        </w:rPr>
        <w:t>.</w:t>
      </w:r>
      <w:r w:rsidR="00B13D54" w:rsidRPr="0080724E">
        <w:rPr>
          <w:rFonts w:cs="Courier New"/>
        </w:rPr>
        <w:tab/>
        <w:t xml:space="preserve">Samples: </w:t>
      </w:r>
    </w:p>
    <w:p w14:paraId="4A4AC9C1" w14:textId="77777777" w:rsidR="00B13D54" w:rsidRPr="0080724E" w:rsidRDefault="00B13D54" w:rsidP="00B13D54">
      <w:pPr>
        <w:pStyle w:val="Level2"/>
        <w:rPr>
          <w:rFonts w:cs="Courier New"/>
        </w:rPr>
      </w:pPr>
      <w:r w:rsidRPr="0080724E">
        <w:rPr>
          <w:rFonts w:cs="Courier New"/>
        </w:rPr>
        <w:t>1.</w:t>
      </w:r>
      <w:r w:rsidRPr="0080724E">
        <w:rPr>
          <w:rFonts w:cs="Courier New"/>
        </w:rPr>
        <w:tab/>
        <w:t>Nails and fasteners, each type.</w:t>
      </w:r>
    </w:p>
    <w:p w14:paraId="322ABD8B" w14:textId="77777777" w:rsidR="00B13D54" w:rsidRPr="0080724E" w:rsidRDefault="00612212" w:rsidP="00B13D54">
      <w:pPr>
        <w:pStyle w:val="Level1"/>
        <w:rPr>
          <w:rFonts w:cs="Courier New"/>
        </w:rPr>
      </w:pPr>
      <w:r w:rsidRPr="0080724E">
        <w:rPr>
          <w:rFonts w:cs="Courier New"/>
        </w:rPr>
        <w:t>D</w:t>
      </w:r>
      <w:r w:rsidR="00B13D54" w:rsidRPr="0080724E">
        <w:rPr>
          <w:rFonts w:cs="Courier New"/>
        </w:rPr>
        <w:t>.</w:t>
      </w:r>
      <w:r w:rsidR="00B13D54" w:rsidRPr="0080724E">
        <w:rPr>
          <w:rFonts w:cs="Courier New"/>
        </w:rPr>
        <w:tab/>
        <w:t>Shop Drawings:  Include plans, sections, details, and attachments.</w:t>
      </w:r>
    </w:p>
    <w:p w14:paraId="2CB63B77" w14:textId="77777777" w:rsidR="00B13D54" w:rsidRPr="0080724E" w:rsidRDefault="00B13D54" w:rsidP="00B13D54">
      <w:pPr>
        <w:pStyle w:val="Level2"/>
        <w:rPr>
          <w:rFonts w:cs="Courier New"/>
        </w:rPr>
      </w:pPr>
      <w:r w:rsidRPr="0080724E">
        <w:rPr>
          <w:rFonts w:cs="Courier New"/>
        </w:rPr>
        <w:t>1.</w:t>
      </w:r>
      <w:r w:rsidRPr="0080724E">
        <w:rPr>
          <w:rFonts w:cs="Courier New"/>
        </w:rPr>
        <w:tab/>
        <w:t>Base flashings and terminations.</w:t>
      </w:r>
    </w:p>
    <w:p w14:paraId="66140005" w14:textId="77777777" w:rsidR="00B13D54" w:rsidRPr="0080724E" w:rsidRDefault="00B13D54" w:rsidP="00B13D54">
      <w:pPr>
        <w:pStyle w:val="Level2"/>
        <w:rPr>
          <w:rFonts w:cs="Courier New"/>
        </w:rPr>
      </w:pPr>
      <w:r w:rsidRPr="0080724E">
        <w:rPr>
          <w:rFonts w:cs="Courier New"/>
        </w:rPr>
        <w:t>2.</w:t>
      </w:r>
      <w:r w:rsidRPr="0080724E">
        <w:rPr>
          <w:rFonts w:cs="Courier New"/>
        </w:rPr>
        <w:tab/>
      </w:r>
      <w:proofErr w:type="spellStart"/>
      <w:r w:rsidRPr="0080724E">
        <w:rPr>
          <w:rFonts w:cs="Courier New"/>
        </w:rPr>
        <w:t>Nailers</w:t>
      </w:r>
      <w:proofErr w:type="spellEnd"/>
      <w:r w:rsidRPr="0080724E">
        <w:rPr>
          <w:rFonts w:cs="Courier New"/>
        </w:rPr>
        <w:t xml:space="preserve"> and cants.</w:t>
      </w:r>
    </w:p>
    <w:p w14:paraId="2851BE13" w14:textId="77777777" w:rsidR="00B13D54" w:rsidRPr="0080724E" w:rsidRDefault="00612212" w:rsidP="00B13D54">
      <w:pPr>
        <w:pStyle w:val="Level1"/>
        <w:rPr>
          <w:rFonts w:cs="Courier New"/>
        </w:rPr>
      </w:pPr>
      <w:r w:rsidRPr="0080724E">
        <w:rPr>
          <w:rFonts w:cs="Courier New"/>
        </w:rPr>
        <w:t>E</w:t>
      </w:r>
      <w:r w:rsidR="00B13D54" w:rsidRPr="0080724E">
        <w:rPr>
          <w:rFonts w:cs="Courier New"/>
        </w:rPr>
        <w:t>.</w:t>
      </w:r>
      <w:r w:rsidR="00B13D54" w:rsidRPr="0080724E">
        <w:rPr>
          <w:rFonts w:cs="Courier New"/>
        </w:rPr>
        <w:tab/>
        <w:t xml:space="preserve">Certificates: </w:t>
      </w:r>
    </w:p>
    <w:p w14:paraId="62F594D9" w14:textId="77777777" w:rsidR="00B13D54" w:rsidRPr="0080724E" w:rsidRDefault="00B13D54" w:rsidP="00B13D54">
      <w:pPr>
        <w:pStyle w:val="Level2"/>
        <w:rPr>
          <w:rFonts w:cs="Courier New"/>
        </w:rPr>
      </w:pPr>
      <w:r w:rsidRPr="0080724E">
        <w:rPr>
          <w:rFonts w:cs="Courier New"/>
        </w:rPr>
        <w:t>1.</w:t>
      </w:r>
      <w:r w:rsidRPr="0080724E">
        <w:rPr>
          <w:rFonts w:cs="Courier New"/>
        </w:rPr>
        <w:tab/>
        <w:t>Indicating materials and method of application of roofing system meets requirements of FM Approvals "</w:t>
      </w:r>
      <w:proofErr w:type="spellStart"/>
      <w:r w:rsidRPr="0080724E">
        <w:rPr>
          <w:rFonts w:cs="Courier New"/>
        </w:rPr>
        <w:t>RoofNav</w:t>
      </w:r>
      <w:proofErr w:type="spellEnd"/>
      <w:r w:rsidRPr="0080724E">
        <w:rPr>
          <w:rFonts w:cs="Courier New"/>
        </w:rPr>
        <w:t>" for specified fire/windstorm classification.</w:t>
      </w:r>
    </w:p>
    <w:p w14:paraId="025C40A5" w14:textId="77777777" w:rsidR="00612212" w:rsidRPr="00512B7A" w:rsidRDefault="00612212" w:rsidP="00512B7A">
      <w:pPr>
        <w:pStyle w:val="SpecNote"/>
      </w:pPr>
      <w:r w:rsidRPr="00512B7A">
        <w:t>SPEC WRITER NOTES:</w:t>
      </w:r>
    </w:p>
    <w:p w14:paraId="2828BE6D" w14:textId="77777777" w:rsidR="00B13D54" w:rsidRPr="00512B7A" w:rsidRDefault="00A519E3" w:rsidP="00512B7A">
      <w:pPr>
        <w:pStyle w:val="SpecNote"/>
      </w:pPr>
      <w:r w:rsidRPr="00512B7A">
        <w:t>1.</w:t>
      </w:r>
      <w:r w:rsidRPr="00512B7A">
        <w:tab/>
      </w:r>
      <w:r w:rsidR="00B13D54" w:rsidRPr="00512B7A">
        <w:t>Retain paragraph below when retaining Miami-Dade County requirement under Quality Assurance article above.</w:t>
      </w:r>
    </w:p>
    <w:p w14:paraId="3E1E3630" w14:textId="77777777" w:rsidR="00B13D54" w:rsidRPr="0080724E" w:rsidRDefault="00B13D54" w:rsidP="00BC27DF">
      <w:pPr>
        <w:pStyle w:val="Level2"/>
        <w:rPr>
          <w:rFonts w:cs="Courier New"/>
        </w:rPr>
      </w:pPr>
      <w:r w:rsidRPr="0080724E">
        <w:rPr>
          <w:rFonts w:cs="Courier New"/>
        </w:rPr>
        <w:t>2.</w:t>
      </w:r>
      <w:r w:rsidRPr="0080724E">
        <w:rPr>
          <w:rFonts w:cs="Courier New"/>
        </w:rPr>
        <w:tab/>
        <w:t>Indicating compliance with Miami-Dade County requirements.</w:t>
      </w:r>
    </w:p>
    <w:p w14:paraId="2811B112" w14:textId="77777777" w:rsidR="00B13D54" w:rsidRPr="0080724E" w:rsidRDefault="00B13D54" w:rsidP="00B13D54">
      <w:pPr>
        <w:pStyle w:val="Level2"/>
        <w:rPr>
          <w:rFonts w:cs="Courier New"/>
        </w:rPr>
      </w:pPr>
      <w:r w:rsidRPr="0080724E">
        <w:rPr>
          <w:rFonts w:cs="Courier New"/>
        </w:rPr>
        <w:t>3.</w:t>
      </w:r>
      <w:r w:rsidRPr="0080724E">
        <w:rPr>
          <w:rFonts w:cs="Courier New"/>
        </w:rPr>
        <w:tab/>
        <w:t>Indicating compliance with load/strain properties requirement.</w:t>
      </w:r>
    </w:p>
    <w:p w14:paraId="49C2CD04" w14:textId="77777777" w:rsidR="00B13D54" w:rsidRPr="0080724E" w:rsidRDefault="00B13D54" w:rsidP="00B13D54">
      <w:pPr>
        <w:pStyle w:val="Level2"/>
        <w:rPr>
          <w:rFonts w:cs="Courier New"/>
        </w:rPr>
      </w:pPr>
      <w:r w:rsidRPr="0080724E">
        <w:rPr>
          <w:rFonts w:cs="Courier New"/>
        </w:rPr>
        <w:t>4.</w:t>
      </w:r>
      <w:r w:rsidRPr="0080724E">
        <w:rPr>
          <w:rFonts w:cs="Courier New"/>
        </w:rPr>
        <w:tab/>
        <w:t>Indicating compliance with energy performance requirement.</w:t>
      </w:r>
    </w:p>
    <w:p w14:paraId="513FE540" w14:textId="77777777" w:rsidR="00B13D54" w:rsidRPr="0080724E" w:rsidRDefault="00612212" w:rsidP="00B13D54">
      <w:pPr>
        <w:pStyle w:val="Level1"/>
        <w:rPr>
          <w:rFonts w:cs="Courier New"/>
        </w:rPr>
      </w:pPr>
      <w:r w:rsidRPr="0080724E">
        <w:rPr>
          <w:rFonts w:cs="Courier New"/>
        </w:rPr>
        <w:t>F</w:t>
      </w:r>
      <w:r w:rsidR="00B13D54" w:rsidRPr="0080724E">
        <w:rPr>
          <w:rFonts w:cs="Courier New"/>
        </w:rPr>
        <w:t>.</w:t>
      </w:r>
      <w:r w:rsidR="00B13D54" w:rsidRPr="0080724E">
        <w:rPr>
          <w:rFonts w:cs="Courier New"/>
        </w:rPr>
        <w:tab/>
        <w:t>Warranty: As specified.</w:t>
      </w:r>
    </w:p>
    <w:p w14:paraId="1B4A9714" w14:textId="77777777" w:rsidR="00B13D54" w:rsidRPr="0080724E" w:rsidRDefault="00612212" w:rsidP="00B13D54">
      <w:pPr>
        <w:pStyle w:val="Level1"/>
        <w:rPr>
          <w:rFonts w:cs="Courier New"/>
        </w:rPr>
      </w:pPr>
      <w:r w:rsidRPr="0080724E">
        <w:rPr>
          <w:rFonts w:cs="Courier New"/>
        </w:rPr>
        <w:t>G</w:t>
      </w:r>
      <w:r w:rsidR="00B13D54" w:rsidRPr="0080724E">
        <w:rPr>
          <w:rFonts w:cs="Courier New"/>
        </w:rPr>
        <w:t>.</w:t>
      </w:r>
      <w:r w:rsidR="00B13D54" w:rsidRPr="0080724E">
        <w:rPr>
          <w:rFonts w:cs="Courier New"/>
        </w:rPr>
        <w:tab/>
        <w:t xml:space="preserve">Documentation of supervisors' and inspectors' qualifications. </w:t>
      </w:r>
    </w:p>
    <w:p w14:paraId="1792910A" w14:textId="77777777" w:rsidR="00B13D54" w:rsidRPr="0080724E" w:rsidRDefault="00612212" w:rsidP="00B13D54">
      <w:pPr>
        <w:pStyle w:val="Level1"/>
        <w:rPr>
          <w:rFonts w:cs="Courier New"/>
        </w:rPr>
      </w:pPr>
      <w:r w:rsidRPr="0080724E">
        <w:rPr>
          <w:rFonts w:cs="Courier New"/>
        </w:rPr>
        <w:t>H</w:t>
      </w:r>
      <w:r w:rsidR="00B13D54" w:rsidRPr="0080724E">
        <w:rPr>
          <w:rFonts w:cs="Courier New"/>
        </w:rPr>
        <w:t>.</w:t>
      </w:r>
      <w:r w:rsidR="00B13D54" w:rsidRPr="0080724E">
        <w:rPr>
          <w:rFonts w:cs="Courier New"/>
        </w:rPr>
        <w:tab/>
        <w:t>Field reports of roofing inspector.</w:t>
      </w:r>
    </w:p>
    <w:p w14:paraId="6CD2FE01" w14:textId="77777777" w:rsidR="00612212" w:rsidRPr="0090042E" w:rsidRDefault="00612212" w:rsidP="0090042E">
      <w:pPr>
        <w:pStyle w:val="SpecNote"/>
      </w:pPr>
      <w:r w:rsidRPr="0090042E">
        <w:t>SPEC WRITER NOTES:</w:t>
      </w:r>
    </w:p>
    <w:p w14:paraId="7567503D" w14:textId="77777777" w:rsidR="00B13D54" w:rsidRPr="0090042E" w:rsidRDefault="00A519E3" w:rsidP="0090042E">
      <w:pPr>
        <w:pStyle w:val="SpecNote"/>
      </w:pPr>
      <w:r w:rsidRPr="0090042E">
        <w:t>1.</w:t>
      </w:r>
      <w:r w:rsidRPr="0090042E">
        <w:tab/>
      </w:r>
      <w:r w:rsidR="00B13D54" w:rsidRPr="0090042E">
        <w:t>Retain paragraph below for reroofing projects.</w:t>
      </w:r>
    </w:p>
    <w:p w14:paraId="177E394F" w14:textId="77777777" w:rsidR="00B13D54" w:rsidRPr="0080724E" w:rsidRDefault="00612212" w:rsidP="00BC27DF">
      <w:pPr>
        <w:pStyle w:val="Level1"/>
        <w:rPr>
          <w:rFonts w:cs="Courier New"/>
        </w:rPr>
      </w:pPr>
      <w:r w:rsidRPr="0080724E">
        <w:rPr>
          <w:rFonts w:cs="Courier New"/>
        </w:rPr>
        <w:t>I</w:t>
      </w:r>
      <w:r w:rsidR="00B13D54" w:rsidRPr="0080724E">
        <w:rPr>
          <w:rFonts w:cs="Courier New"/>
        </w:rPr>
        <w:t>.</w:t>
      </w:r>
      <w:r w:rsidR="00B13D54" w:rsidRPr="0080724E">
        <w:rPr>
          <w:rFonts w:cs="Courier New"/>
        </w:rPr>
        <w:tab/>
        <w:t>Temporary protection plan. Include list of proposed temporary materials.</w:t>
      </w:r>
    </w:p>
    <w:p w14:paraId="60695CFF" w14:textId="77777777" w:rsidR="00B13D54" w:rsidRPr="00066ED3" w:rsidRDefault="00612212" w:rsidP="00066ED3">
      <w:pPr>
        <w:pStyle w:val="Level1"/>
      </w:pPr>
      <w:r w:rsidRPr="00066ED3">
        <w:t>J</w:t>
      </w:r>
      <w:r w:rsidR="00B13D54" w:rsidRPr="00066ED3">
        <w:t>.</w:t>
      </w:r>
      <w:r w:rsidR="00B13D54" w:rsidRPr="00066ED3">
        <w:tab/>
        <w:t>Contract Close-out Submittals:</w:t>
      </w:r>
    </w:p>
    <w:p w14:paraId="45217F8C" w14:textId="77777777" w:rsidR="00B13D54" w:rsidRPr="0080724E" w:rsidRDefault="00B13D54" w:rsidP="00B13D54">
      <w:pPr>
        <w:pStyle w:val="Level2"/>
        <w:rPr>
          <w:rFonts w:cs="Courier New"/>
        </w:rPr>
      </w:pPr>
      <w:r w:rsidRPr="0080724E">
        <w:rPr>
          <w:rFonts w:cs="Courier New"/>
        </w:rPr>
        <w:t>1.</w:t>
      </w:r>
      <w:r w:rsidRPr="0080724E">
        <w:rPr>
          <w:rFonts w:cs="Courier New"/>
        </w:rPr>
        <w:tab/>
        <w:t>Maintenance Manuals.</w:t>
      </w:r>
    </w:p>
    <w:p w14:paraId="312700B1" w14:textId="77777777" w:rsidR="00B13D54" w:rsidRDefault="00B13D54" w:rsidP="00B13D54">
      <w:pPr>
        <w:pStyle w:val="Level2"/>
        <w:rPr>
          <w:rFonts w:cs="Courier New"/>
        </w:rPr>
      </w:pPr>
      <w:r w:rsidRPr="0080724E">
        <w:rPr>
          <w:rFonts w:cs="Courier New"/>
        </w:rPr>
        <w:t>2.</w:t>
      </w:r>
      <w:r w:rsidRPr="0080724E">
        <w:rPr>
          <w:rFonts w:cs="Courier New"/>
        </w:rPr>
        <w:tab/>
        <w:t>Warranty signed by installer and manufacturer.</w:t>
      </w:r>
    </w:p>
    <w:p w14:paraId="4052502E" w14:textId="77777777" w:rsidR="00B13D54" w:rsidRPr="0080724E" w:rsidRDefault="00B13D54" w:rsidP="00B13D54">
      <w:pPr>
        <w:pStyle w:val="ArticleB"/>
        <w:outlineLvl w:val="0"/>
        <w:rPr>
          <w:rFonts w:cs="Courier New"/>
        </w:rPr>
      </w:pPr>
      <w:r w:rsidRPr="0080724E">
        <w:rPr>
          <w:rFonts w:cs="Courier New"/>
        </w:rPr>
        <w:t>1.</w:t>
      </w:r>
      <w:r w:rsidR="003B62FE">
        <w:rPr>
          <w:rFonts w:cs="Courier New"/>
        </w:rPr>
        <w:t>8</w:t>
      </w:r>
      <w:r w:rsidRPr="0080724E">
        <w:rPr>
          <w:rFonts w:cs="Courier New"/>
        </w:rPr>
        <w:t xml:space="preserve"> DELIVERY, STORAGE</w:t>
      </w:r>
      <w:r w:rsidR="003B62FE">
        <w:rPr>
          <w:rFonts w:cs="Courier New"/>
        </w:rPr>
        <w:t>,</w:t>
      </w:r>
      <w:r w:rsidRPr="0080724E">
        <w:rPr>
          <w:rFonts w:cs="Courier New"/>
        </w:rPr>
        <w:t xml:space="preserve"> AND MARKING</w:t>
      </w:r>
    </w:p>
    <w:p w14:paraId="30DAD24C" w14:textId="77777777" w:rsidR="00B13D54" w:rsidRPr="0080724E" w:rsidRDefault="00B13D54" w:rsidP="00B13D54">
      <w:pPr>
        <w:pStyle w:val="Level1"/>
        <w:rPr>
          <w:rFonts w:cs="Courier New"/>
        </w:rPr>
      </w:pPr>
      <w:r w:rsidRPr="0080724E">
        <w:rPr>
          <w:rFonts w:cs="Courier New"/>
        </w:rPr>
        <w:t>A.</w:t>
      </w:r>
      <w:r w:rsidRPr="0080724E">
        <w:rPr>
          <w:rFonts w:cs="Courier New"/>
        </w:rPr>
        <w:tab/>
        <w:t>Comply with the recommendations of the NRCA "Roofing and Waterproofing Manual" applicable to built-up roofing for storage, handling and installation.</w:t>
      </w:r>
    </w:p>
    <w:p w14:paraId="55C2826D" w14:textId="77777777" w:rsidR="00B13D54" w:rsidRPr="0080724E" w:rsidRDefault="00B13D54" w:rsidP="00B13D54">
      <w:pPr>
        <w:pStyle w:val="ArticleB"/>
        <w:outlineLvl w:val="0"/>
        <w:rPr>
          <w:rFonts w:cs="Courier New"/>
        </w:rPr>
      </w:pPr>
      <w:r w:rsidRPr="0080724E">
        <w:rPr>
          <w:rFonts w:cs="Courier New"/>
        </w:rPr>
        <w:t>1.</w:t>
      </w:r>
      <w:r w:rsidR="003B62FE">
        <w:rPr>
          <w:rFonts w:cs="Courier New"/>
        </w:rPr>
        <w:t>9</w:t>
      </w:r>
      <w:r w:rsidRPr="0080724E">
        <w:rPr>
          <w:rFonts w:cs="Courier New"/>
        </w:rPr>
        <w:t xml:space="preserve"> Environmental Requirements</w:t>
      </w:r>
    </w:p>
    <w:p w14:paraId="2212811E" w14:textId="77777777" w:rsidR="00B13D54" w:rsidRPr="0080724E" w:rsidRDefault="00B13D54" w:rsidP="00B13D54">
      <w:pPr>
        <w:pStyle w:val="Level1"/>
        <w:rPr>
          <w:rFonts w:cs="Courier New"/>
        </w:rPr>
      </w:pPr>
      <w:r w:rsidRPr="0080724E">
        <w:rPr>
          <w:rFonts w:cs="Courier New"/>
        </w:rPr>
        <w:t>A.</w:t>
      </w:r>
      <w:r w:rsidRPr="0080724E">
        <w:rPr>
          <w:rFonts w:cs="Courier New"/>
        </w:rPr>
        <w:tab/>
        <w:t xml:space="preserve">Weather Limitations: Proceed with installation only when existing and forecasted weather conditions permit roofing system to be installed </w:t>
      </w:r>
      <w:r w:rsidRPr="0080724E">
        <w:rPr>
          <w:rFonts w:cs="Courier New"/>
        </w:rPr>
        <w:lastRenderedPageBreak/>
        <w:t>according to manufacturer's written instructions and warranty requirements.</w:t>
      </w:r>
    </w:p>
    <w:p w14:paraId="3AF0167E" w14:textId="77777777" w:rsidR="00B13D54" w:rsidRPr="0080724E" w:rsidRDefault="00066ED3" w:rsidP="00B13D54">
      <w:pPr>
        <w:pStyle w:val="Level1"/>
        <w:rPr>
          <w:rFonts w:cs="Courier New"/>
        </w:rPr>
      </w:pPr>
      <w:r>
        <w:rPr>
          <w:rFonts w:cs="Courier New"/>
        </w:rPr>
        <w:t>B</w:t>
      </w:r>
      <w:r w:rsidR="00B13D54" w:rsidRPr="0080724E">
        <w:rPr>
          <w:rFonts w:cs="Courier New"/>
        </w:rPr>
        <w:t>.</w:t>
      </w:r>
      <w:r w:rsidR="00B13D54" w:rsidRPr="0080724E">
        <w:rPr>
          <w:rFonts w:cs="Courier New"/>
        </w:rPr>
        <w:tab/>
        <w:t>Protection of interior spaces: Refer to Section 01 00 00, GENERAL REQUIREMENTS.</w:t>
      </w:r>
    </w:p>
    <w:p w14:paraId="279BBB43" w14:textId="77777777" w:rsidR="00B13D54" w:rsidRPr="0080724E" w:rsidRDefault="00B13D54" w:rsidP="00B13D54">
      <w:pPr>
        <w:pStyle w:val="ArticleB"/>
        <w:outlineLvl w:val="0"/>
        <w:rPr>
          <w:rFonts w:cs="Courier New"/>
        </w:rPr>
      </w:pPr>
      <w:r w:rsidRPr="0080724E">
        <w:rPr>
          <w:rFonts w:cs="Courier New"/>
        </w:rPr>
        <w:t>1.</w:t>
      </w:r>
      <w:r w:rsidR="00B543A7">
        <w:rPr>
          <w:rFonts w:cs="Courier New"/>
        </w:rPr>
        <w:t>10</w:t>
      </w:r>
      <w:r w:rsidRPr="0080724E">
        <w:rPr>
          <w:rFonts w:cs="Courier New"/>
        </w:rPr>
        <w:t xml:space="preserve"> warranty</w:t>
      </w:r>
    </w:p>
    <w:p w14:paraId="1C6BCADD" w14:textId="77777777" w:rsidR="00B13D54" w:rsidRPr="0080724E" w:rsidRDefault="00B13D54" w:rsidP="00B13D54">
      <w:pPr>
        <w:pStyle w:val="Level1"/>
        <w:rPr>
          <w:rFonts w:cs="Courier New"/>
        </w:rPr>
      </w:pPr>
      <w:r w:rsidRPr="0080724E">
        <w:rPr>
          <w:rFonts w:cs="Courier New"/>
        </w:rPr>
        <w:t>A.</w:t>
      </w:r>
      <w:r w:rsidRPr="0080724E">
        <w:rPr>
          <w:rFonts w:cs="Courier New"/>
        </w:rPr>
        <w:tab/>
        <w:t xml:space="preserve">Roofing system is subject to terms of "Warranty of Construction", FAR clause 52.246-21, except that </w:t>
      </w:r>
      <w:r w:rsidR="00612212" w:rsidRPr="0080724E">
        <w:rPr>
          <w:rFonts w:cs="Courier New"/>
        </w:rPr>
        <w:t>warranty period is extended to //</w:t>
      </w:r>
      <w:r w:rsidRPr="0080724E">
        <w:rPr>
          <w:rFonts w:cs="Courier New"/>
        </w:rPr>
        <w:t>10</w:t>
      </w:r>
      <w:r w:rsidR="00612212" w:rsidRPr="0080724E">
        <w:rPr>
          <w:rFonts w:cs="Courier New"/>
        </w:rPr>
        <w:t xml:space="preserve">// </w:t>
      </w:r>
      <w:r w:rsidRPr="0080724E">
        <w:rPr>
          <w:rFonts w:cs="Courier New"/>
        </w:rPr>
        <w:t>years.</w:t>
      </w:r>
    </w:p>
    <w:p w14:paraId="6E524BBC" w14:textId="77777777" w:rsidR="00B13D54" w:rsidRPr="0080724E" w:rsidRDefault="00B13D54" w:rsidP="00B13D54">
      <w:pPr>
        <w:pStyle w:val="ArticleB"/>
        <w:outlineLvl w:val="0"/>
        <w:rPr>
          <w:rFonts w:cs="Courier New"/>
        </w:rPr>
      </w:pPr>
      <w:r w:rsidRPr="0080724E">
        <w:rPr>
          <w:rFonts w:cs="Courier New"/>
        </w:rPr>
        <w:t>PART 2 – PRODUCTS</w:t>
      </w:r>
    </w:p>
    <w:p w14:paraId="66306820" w14:textId="77777777" w:rsidR="00B13D54" w:rsidRPr="0080724E" w:rsidRDefault="00B13D54" w:rsidP="00B13D54">
      <w:pPr>
        <w:pStyle w:val="ArticleB"/>
        <w:rPr>
          <w:rFonts w:cs="Courier New"/>
        </w:rPr>
      </w:pPr>
      <w:r w:rsidRPr="0080724E">
        <w:rPr>
          <w:rFonts w:cs="Courier New"/>
        </w:rPr>
        <w:t>2.1</w:t>
      </w:r>
      <w:r w:rsidR="00612212" w:rsidRPr="0080724E">
        <w:rPr>
          <w:rFonts w:cs="Courier New"/>
        </w:rPr>
        <w:t xml:space="preserve"> adhesive and asphalt MATERIALS</w:t>
      </w:r>
    </w:p>
    <w:p w14:paraId="6A178524" w14:textId="77777777" w:rsidR="00B13D54" w:rsidRPr="0080724E" w:rsidRDefault="00B13D54" w:rsidP="00B13D54">
      <w:pPr>
        <w:pStyle w:val="Level1"/>
        <w:rPr>
          <w:rFonts w:cs="Courier New"/>
        </w:rPr>
      </w:pPr>
      <w:r w:rsidRPr="0080724E">
        <w:rPr>
          <w:rFonts w:cs="Courier New"/>
        </w:rPr>
        <w:t>A.</w:t>
      </w:r>
      <w:r w:rsidRPr="0080724E">
        <w:rPr>
          <w:rFonts w:cs="Courier New"/>
        </w:rPr>
        <w:tab/>
        <w:t>General:  Adhesive and sealant materials recommended by roofing system manufacturer for intended use, identical to materials utilized in approved listed roofing system, and compatible with roofing membrane.</w:t>
      </w:r>
    </w:p>
    <w:p w14:paraId="235B970A" w14:textId="77777777" w:rsidR="00B13D54" w:rsidRPr="0080724E" w:rsidRDefault="00B13D54" w:rsidP="00B13D54">
      <w:pPr>
        <w:pStyle w:val="Level2"/>
        <w:rPr>
          <w:rFonts w:cs="Courier New"/>
        </w:rPr>
      </w:pPr>
      <w:r w:rsidRPr="0080724E">
        <w:rPr>
          <w:rFonts w:cs="Courier New"/>
        </w:rPr>
        <w:t>1.</w:t>
      </w:r>
      <w:r w:rsidRPr="0080724E">
        <w:rPr>
          <w:rFonts w:cs="Courier New"/>
        </w:rPr>
        <w:tab/>
        <w:t xml:space="preserve">Liquid-type auxiliary materials </w:t>
      </w:r>
      <w:r w:rsidR="00255E12">
        <w:rPr>
          <w:rFonts w:cs="Courier New"/>
        </w:rPr>
        <w:t>must</w:t>
      </w:r>
      <w:r w:rsidRPr="0080724E">
        <w:rPr>
          <w:rFonts w:cs="Courier New"/>
        </w:rPr>
        <w:t xml:space="preserve"> comply with VOC limits of authorities having jurisdiction.</w:t>
      </w:r>
    </w:p>
    <w:p w14:paraId="0BBE0FC3" w14:textId="77777777" w:rsidR="00612212" w:rsidRPr="006B5656" w:rsidRDefault="00612212" w:rsidP="006B5656">
      <w:pPr>
        <w:pStyle w:val="SpecNote"/>
      </w:pPr>
      <w:r w:rsidRPr="006B5656">
        <w:t>SPEC WRITER NOTES:</w:t>
      </w:r>
    </w:p>
    <w:p w14:paraId="156F5700" w14:textId="77777777" w:rsidR="00B13D54" w:rsidRPr="006B5656" w:rsidRDefault="00A519E3" w:rsidP="006B5656">
      <w:pPr>
        <w:pStyle w:val="SpecNote"/>
      </w:pPr>
      <w:r w:rsidRPr="006B5656">
        <w:t>1.</w:t>
      </w:r>
      <w:r w:rsidRPr="006B5656">
        <w:tab/>
      </w:r>
      <w:r w:rsidR="00B13D54" w:rsidRPr="006B5656">
        <w:t>Retain subparagraph below for low-emitting materials required for LEED-NC Credit EQ 4.1 or for general project sustainable design requirements. Below applies to all materials located to interior of weather-proof barrier.</w:t>
      </w:r>
    </w:p>
    <w:p w14:paraId="6B696673" w14:textId="77777777" w:rsidR="00B13D54" w:rsidRPr="0080724E" w:rsidRDefault="00B13D54" w:rsidP="00BC27DF">
      <w:pPr>
        <w:pStyle w:val="Level2"/>
        <w:rPr>
          <w:rFonts w:cs="Courier New"/>
        </w:rPr>
      </w:pPr>
      <w:r w:rsidRPr="0080724E">
        <w:rPr>
          <w:rFonts w:cs="Courier New"/>
        </w:rPr>
        <w:t>2.</w:t>
      </w:r>
      <w:r w:rsidRPr="0080724E">
        <w:rPr>
          <w:rFonts w:cs="Courier New"/>
        </w:rPr>
        <w:tab/>
        <w:t xml:space="preserve">Adhesives and sealants that are not on the exterior side of weather barrier </w:t>
      </w:r>
      <w:r w:rsidR="00255E12">
        <w:rPr>
          <w:rFonts w:cs="Courier New"/>
        </w:rPr>
        <w:t>must</w:t>
      </w:r>
      <w:r w:rsidRPr="0080724E">
        <w:rPr>
          <w:rFonts w:cs="Courier New"/>
        </w:rPr>
        <w:t xml:space="preserve"> comply with the following limits for VOC content when calculated according to 40 CFR 59, Subpart D (EPA Method 24):</w:t>
      </w:r>
    </w:p>
    <w:p w14:paraId="458C469C" w14:textId="77777777" w:rsidR="00B13D54" w:rsidRPr="0080724E" w:rsidRDefault="00B13D54" w:rsidP="00B13D54">
      <w:pPr>
        <w:pStyle w:val="Level3"/>
        <w:rPr>
          <w:rFonts w:cs="Courier New"/>
        </w:rPr>
      </w:pPr>
      <w:r w:rsidRPr="0080724E">
        <w:rPr>
          <w:rFonts w:cs="Courier New"/>
        </w:rPr>
        <w:t>a.</w:t>
      </w:r>
      <w:r w:rsidRPr="0080724E">
        <w:rPr>
          <w:rFonts w:cs="Courier New"/>
        </w:rPr>
        <w:tab/>
        <w:t>Multipurpose Construction Adhesives:  70 g/L.</w:t>
      </w:r>
    </w:p>
    <w:p w14:paraId="317D99D3" w14:textId="77777777" w:rsidR="00B13D54" w:rsidRPr="0080724E" w:rsidRDefault="00B13D54" w:rsidP="00B13D54">
      <w:pPr>
        <w:pStyle w:val="Level3"/>
        <w:rPr>
          <w:rFonts w:cs="Courier New"/>
        </w:rPr>
      </w:pPr>
      <w:r w:rsidRPr="0080724E">
        <w:rPr>
          <w:rFonts w:cs="Courier New"/>
        </w:rPr>
        <w:t>b.</w:t>
      </w:r>
      <w:r w:rsidRPr="0080724E">
        <w:rPr>
          <w:rFonts w:cs="Courier New"/>
        </w:rPr>
        <w:tab/>
        <w:t>Contact Adhesives:  80 g/L.</w:t>
      </w:r>
    </w:p>
    <w:p w14:paraId="3A83149C" w14:textId="77777777" w:rsidR="00B13D54" w:rsidRPr="0080724E" w:rsidRDefault="00B13D54" w:rsidP="00B13D54">
      <w:pPr>
        <w:pStyle w:val="Level3"/>
        <w:rPr>
          <w:rFonts w:cs="Courier New"/>
        </w:rPr>
      </w:pPr>
      <w:r w:rsidRPr="0080724E">
        <w:rPr>
          <w:rFonts w:cs="Courier New"/>
        </w:rPr>
        <w:t>c.</w:t>
      </w:r>
      <w:r w:rsidRPr="0080724E">
        <w:rPr>
          <w:rFonts w:cs="Courier New"/>
        </w:rPr>
        <w:tab/>
        <w:t>Other Adhesives:  250 g/L.</w:t>
      </w:r>
    </w:p>
    <w:p w14:paraId="51BA8029" w14:textId="77777777" w:rsidR="00B13D54" w:rsidRPr="0080724E" w:rsidRDefault="00B13D54" w:rsidP="00B13D54">
      <w:pPr>
        <w:pStyle w:val="Level3"/>
        <w:rPr>
          <w:rFonts w:cs="Courier New"/>
        </w:rPr>
      </w:pPr>
      <w:r w:rsidRPr="0080724E">
        <w:rPr>
          <w:rFonts w:cs="Courier New"/>
        </w:rPr>
        <w:t>d.</w:t>
      </w:r>
      <w:r w:rsidRPr="0080724E">
        <w:rPr>
          <w:rFonts w:cs="Courier New"/>
        </w:rPr>
        <w:tab/>
        <w:t>Non</w:t>
      </w:r>
      <w:r w:rsidR="00657B50">
        <w:rPr>
          <w:rFonts w:cs="Courier New"/>
        </w:rPr>
        <w:t>-</w:t>
      </w:r>
      <w:r w:rsidRPr="0080724E">
        <w:rPr>
          <w:rFonts w:cs="Courier New"/>
        </w:rPr>
        <w:t>membrane Roof Sealants:  300 g/L.</w:t>
      </w:r>
    </w:p>
    <w:p w14:paraId="7AD3766A" w14:textId="77777777" w:rsidR="00B13D54" w:rsidRPr="0080724E" w:rsidRDefault="00B13D54" w:rsidP="00B13D54">
      <w:pPr>
        <w:pStyle w:val="Level3"/>
        <w:rPr>
          <w:rFonts w:cs="Courier New"/>
        </w:rPr>
      </w:pPr>
      <w:r w:rsidRPr="0080724E">
        <w:rPr>
          <w:rFonts w:cs="Courier New"/>
        </w:rPr>
        <w:t>e.</w:t>
      </w:r>
      <w:r w:rsidRPr="0080724E">
        <w:rPr>
          <w:rFonts w:cs="Courier New"/>
        </w:rPr>
        <w:tab/>
        <w:t>Sealant Primers for Nonporous Substrates:  250 g/L.</w:t>
      </w:r>
    </w:p>
    <w:p w14:paraId="1D72B254" w14:textId="77777777" w:rsidR="00B13D54" w:rsidRPr="0080724E" w:rsidRDefault="00B13D54" w:rsidP="00B13D54">
      <w:pPr>
        <w:pStyle w:val="Level3"/>
        <w:rPr>
          <w:rFonts w:cs="Courier New"/>
        </w:rPr>
      </w:pPr>
      <w:r w:rsidRPr="0080724E">
        <w:rPr>
          <w:rFonts w:cs="Courier New"/>
        </w:rPr>
        <w:t>f.</w:t>
      </w:r>
      <w:r w:rsidRPr="0080724E">
        <w:rPr>
          <w:rFonts w:cs="Courier New"/>
        </w:rPr>
        <w:tab/>
        <w:t>Sealant Primers for Porous Substrates:  775 g/L.</w:t>
      </w:r>
    </w:p>
    <w:p w14:paraId="542FF0B2" w14:textId="77777777" w:rsidR="00B13D54" w:rsidRPr="0080724E" w:rsidRDefault="00B13D54" w:rsidP="00B13D54">
      <w:pPr>
        <w:pStyle w:val="Level1"/>
        <w:rPr>
          <w:rFonts w:cs="Courier New"/>
        </w:rPr>
      </w:pPr>
      <w:r w:rsidRPr="0080724E">
        <w:rPr>
          <w:rFonts w:cs="Courier New"/>
        </w:rPr>
        <w:t>B.</w:t>
      </w:r>
      <w:r w:rsidRPr="0080724E">
        <w:rPr>
          <w:rFonts w:cs="Courier New"/>
        </w:rPr>
        <w:tab/>
        <w:t>Water-Based Asphalt Primer: Water-based, polymer modified, asphalt primer with the following physical properties:</w:t>
      </w:r>
    </w:p>
    <w:p w14:paraId="4E31AEA3" w14:textId="77777777" w:rsidR="00B13D54" w:rsidRPr="0080724E" w:rsidRDefault="00B13D54" w:rsidP="00B13D54">
      <w:pPr>
        <w:pStyle w:val="Level2"/>
        <w:rPr>
          <w:rFonts w:cs="Courier New"/>
        </w:rPr>
      </w:pPr>
      <w:r w:rsidRPr="0080724E">
        <w:rPr>
          <w:rFonts w:cs="Courier New"/>
        </w:rPr>
        <w:t>1.</w:t>
      </w:r>
      <w:r w:rsidRPr="0080724E">
        <w:rPr>
          <w:rFonts w:cs="Courier New"/>
        </w:rPr>
        <w:tab/>
        <w:t>Asbestos Content, EPA 600/R13/116:  None.</w:t>
      </w:r>
    </w:p>
    <w:p w14:paraId="6305721D" w14:textId="77777777" w:rsidR="00B13D54" w:rsidRPr="0080724E" w:rsidRDefault="00B13D54" w:rsidP="00B13D54">
      <w:pPr>
        <w:pStyle w:val="Level2"/>
        <w:rPr>
          <w:rFonts w:cs="Courier New"/>
        </w:rPr>
      </w:pPr>
      <w:r w:rsidRPr="0080724E">
        <w:rPr>
          <w:rFonts w:cs="Courier New"/>
        </w:rPr>
        <w:t>2.</w:t>
      </w:r>
      <w:r w:rsidRPr="0080724E">
        <w:rPr>
          <w:rFonts w:cs="Courier New"/>
        </w:rPr>
        <w:tab/>
        <w:t>Volatile Organic Compounds (VOC), maximum, ASTM D3960:  65 g/L.</w:t>
      </w:r>
    </w:p>
    <w:p w14:paraId="62F7A6A3" w14:textId="77777777" w:rsidR="00B13D54" w:rsidRPr="0080724E" w:rsidRDefault="00B13D54" w:rsidP="00B13D54">
      <w:pPr>
        <w:pStyle w:val="Level1"/>
        <w:rPr>
          <w:rFonts w:cs="Courier New"/>
        </w:rPr>
      </w:pPr>
      <w:r w:rsidRPr="0080724E">
        <w:rPr>
          <w:rFonts w:cs="Courier New"/>
        </w:rPr>
        <w:t>C.</w:t>
      </w:r>
      <w:r w:rsidRPr="0080724E">
        <w:rPr>
          <w:rFonts w:cs="Courier New"/>
        </w:rPr>
        <w:tab/>
        <w:t>Asphalt: ASTM D312, Type III or IV for roof membrane. Use Type I for pour coat unless specified otherwise.</w:t>
      </w:r>
    </w:p>
    <w:p w14:paraId="51C0AED4" w14:textId="77777777" w:rsidR="00B13D54" w:rsidRPr="0080724E" w:rsidRDefault="00B13D54" w:rsidP="00B13D54">
      <w:pPr>
        <w:pStyle w:val="Level1"/>
        <w:rPr>
          <w:rFonts w:cs="Courier New"/>
        </w:rPr>
      </w:pPr>
      <w:r w:rsidRPr="0080724E">
        <w:rPr>
          <w:rFonts w:cs="Courier New"/>
        </w:rPr>
        <w:t>D.</w:t>
      </w:r>
      <w:r w:rsidRPr="0080724E">
        <w:rPr>
          <w:rFonts w:cs="Courier New"/>
        </w:rPr>
        <w:tab/>
        <w:t xml:space="preserve">Cold-Applied Adhesive for </w:t>
      </w:r>
      <w:r w:rsidR="00612212" w:rsidRPr="0080724E">
        <w:rPr>
          <w:rFonts w:cs="Courier New"/>
        </w:rPr>
        <w:t>Membrane Flashing</w:t>
      </w:r>
      <w:r w:rsidRPr="0080724E">
        <w:rPr>
          <w:rFonts w:cs="Courier New"/>
        </w:rPr>
        <w:t xml:space="preserve">: One-part, cold-applied adhesive specially formulated for compatibility and use with specified </w:t>
      </w:r>
      <w:r w:rsidRPr="0080724E">
        <w:rPr>
          <w:rFonts w:cs="Courier New"/>
        </w:rPr>
        <w:lastRenderedPageBreak/>
        <w:t>roofing membranes and flashings, with the following physical properties:</w:t>
      </w:r>
    </w:p>
    <w:p w14:paraId="67FFDF44" w14:textId="77777777" w:rsidR="00B13D54" w:rsidRPr="0080724E" w:rsidRDefault="00B13D54" w:rsidP="00B13D54">
      <w:pPr>
        <w:pStyle w:val="Level2"/>
        <w:rPr>
          <w:rFonts w:cs="Courier New"/>
        </w:rPr>
      </w:pPr>
      <w:r w:rsidRPr="0080724E">
        <w:rPr>
          <w:rFonts w:cs="Courier New"/>
        </w:rPr>
        <w:t>1.</w:t>
      </w:r>
      <w:r w:rsidRPr="0080724E">
        <w:rPr>
          <w:rFonts w:cs="Courier New"/>
        </w:rPr>
        <w:tab/>
        <w:t>Asbestos Content, EPA 600/R13/116:  None.</w:t>
      </w:r>
    </w:p>
    <w:p w14:paraId="5E253541" w14:textId="77777777" w:rsidR="00B13D54" w:rsidRPr="0080724E" w:rsidRDefault="00B13D54" w:rsidP="00B13D54">
      <w:pPr>
        <w:pStyle w:val="Level2"/>
        <w:rPr>
          <w:rFonts w:cs="Courier New"/>
        </w:rPr>
      </w:pPr>
      <w:r w:rsidRPr="0080724E">
        <w:rPr>
          <w:rFonts w:cs="Courier New"/>
        </w:rPr>
        <w:t>2.</w:t>
      </w:r>
      <w:r w:rsidRPr="0080724E">
        <w:rPr>
          <w:rFonts w:cs="Courier New"/>
        </w:rPr>
        <w:tab/>
        <w:t xml:space="preserve">Volatile Organic Compounds (VOC), maximum, ASTM D6511:  </w:t>
      </w:r>
      <w:r w:rsidRPr="00066ED3">
        <w:t>&lt;</w:t>
      </w:r>
      <w:r w:rsidRPr="0080724E">
        <w:rPr>
          <w:rFonts w:cs="Courier New"/>
        </w:rPr>
        <w:t>250 g/L.</w:t>
      </w:r>
    </w:p>
    <w:p w14:paraId="5478DAA0" w14:textId="77777777" w:rsidR="00B13D54" w:rsidRPr="0080724E" w:rsidRDefault="00B13D54" w:rsidP="00B13D54">
      <w:pPr>
        <w:pStyle w:val="Level2"/>
        <w:rPr>
          <w:rFonts w:cs="Courier New"/>
        </w:rPr>
      </w:pPr>
      <w:r w:rsidRPr="0080724E">
        <w:rPr>
          <w:rFonts w:cs="Courier New"/>
        </w:rPr>
        <w:t>3.</w:t>
      </w:r>
      <w:r w:rsidRPr="0080724E">
        <w:rPr>
          <w:rFonts w:cs="Courier New"/>
        </w:rPr>
        <w:tab/>
        <w:t>Nonvolatile Content, minimum, ASTM D6511:  75 percent.</w:t>
      </w:r>
    </w:p>
    <w:p w14:paraId="3B680810" w14:textId="77777777" w:rsidR="00B13D54" w:rsidRPr="0080724E" w:rsidRDefault="00B13D54" w:rsidP="00B13D54">
      <w:pPr>
        <w:pStyle w:val="Level2"/>
        <w:rPr>
          <w:rFonts w:cs="Courier New"/>
        </w:rPr>
      </w:pPr>
      <w:r w:rsidRPr="0080724E">
        <w:rPr>
          <w:rFonts w:cs="Courier New"/>
        </w:rPr>
        <w:t>4.</w:t>
      </w:r>
      <w:r w:rsidRPr="0080724E">
        <w:rPr>
          <w:rFonts w:cs="Courier New"/>
        </w:rPr>
        <w:tab/>
        <w:t>Uniformity and Consistency, ASTM D6511:  Pass.</w:t>
      </w:r>
    </w:p>
    <w:p w14:paraId="210A22C9" w14:textId="77777777" w:rsidR="00B13D54" w:rsidRPr="0080724E" w:rsidRDefault="00B13D54" w:rsidP="00B13D54">
      <w:pPr>
        <w:pStyle w:val="Level1"/>
        <w:rPr>
          <w:rFonts w:cs="Courier New"/>
        </w:rPr>
      </w:pPr>
      <w:r w:rsidRPr="0080724E">
        <w:rPr>
          <w:rFonts w:cs="Courier New"/>
        </w:rPr>
        <w:t>E.</w:t>
      </w:r>
      <w:r w:rsidRPr="0080724E">
        <w:rPr>
          <w:rFonts w:cs="Courier New"/>
        </w:rPr>
        <w:tab/>
        <w:t>Roof Cement: ASTM D4586, Type II.</w:t>
      </w:r>
    </w:p>
    <w:p w14:paraId="1CE52BC0" w14:textId="77777777" w:rsidR="00B13D54" w:rsidRPr="0080724E" w:rsidRDefault="00B13D54" w:rsidP="00B13D54">
      <w:pPr>
        <w:pStyle w:val="ArticleB"/>
        <w:rPr>
          <w:rFonts w:cs="Courier New"/>
        </w:rPr>
      </w:pPr>
      <w:r w:rsidRPr="0080724E">
        <w:rPr>
          <w:rFonts w:cs="Courier New"/>
        </w:rPr>
        <w:t>2</w:t>
      </w:r>
      <w:r w:rsidR="00B543A7">
        <w:rPr>
          <w:rFonts w:cs="Courier New"/>
        </w:rPr>
        <w:t>.2 MEMBRANE and sheet MATERIALS</w:t>
      </w:r>
    </w:p>
    <w:p w14:paraId="1ECC171B" w14:textId="77777777" w:rsidR="00B13D54" w:rsidRPr="0080724E" w:rsidRDefault="00B13D54" w:rsidP="00B13D54">
      <w:pPr>
        <w:pStyle w:val="Level1"/>
        <w:rPr>
          <w:rFonts w:cs="Courier New"/>
        </w:rPr>
      </w:pPr>
      <w:r w:rsidRPr="0080724E">
        <w:rPr>
          <w:rFonts w:cs="Courier New"/>
        </w:rPr>
        <w:t>A.</w:t>
      </w:r>
      <w:r w:rsidRPr="0080724E">
        <w:rPr>
          <w:rFonts w:cs="Courier New"/>
        </w:rPr>
        <w:tab/>
        <w:t>Membrane Materials, General:  Provide combination of base, ply, and cap sheet materials that have been tested in combination and comply with load/strain properties performance requirement in Part 1 of this Section.</w:t>
      </w:r>
    </w:p>
    <w:p w14:paraId="169F1CAF" w14:textId="77777777" w:rsidR="00612212" w:rsidRPr="006B5656" w:rsidRDefault="00612212" w:rsidP="006B5656">
      <w:pPr>
        <w:pStyle w:val="SpecNote"/>
      </w:pPr>
      <w:r w:rsidRPr="006B5656">
        <w:t>SPEC WRITER NOTES:</w:t>
      </w:r>
    </w:p>
    <w:p w14:paraId="711C300D" w14:textId="77777777" w:rsidR="00B13D54" w:rsidRPr="006B5656" w:rsidRDefault="00A519E3" w:rsidP="006B5656">
      <w:pPr>
        <w:pStyle w:val="SpecNote"/>
      </w:pPr>
      <w:r w:rsidRPr="006B5656">
        <w:t>1.</w:t>
      </w:r>
      <w:r w:rsidRPr="006B5656">
        <w:tab/>
      </w:r>
      <w:r w:rsidR="00B13D54" w:rsidRPr="006B5656">
        <w:t>Retain base sheet below when required as part of system.</w:t>
      </w:r>
    </w:p>
    <w:p w14:paraId="616C51B1" w14:textId="77777777" w:rsidR="00B13D54" w:rsidRPr="0080724E" w:rsidRDefault="00B13D54" w:rsidP="00BC27DF">
      <w:pPr>
        <w:pStyle w:val="Level1"/>
        <w:rPr>
          <w:rFonts w:cs="Courier New"/>
        </w:rPr>
      </w:pPr>
      <w:r w:rsidRPr="0080724E">
        <w:rPr>
          <w:rFonts w:cs="Courier New"/>
        </w:rPr>
        <w:t>B.</w:t>
      </w:r>
      <w:r w:rsidRPr="0080724E">
        <w:rPr>
          <w:rFonts w:cs="Courier New"/>
        </w:rPr>
        <w:tab/>
        <w:t>Base Sheet: ASTM D 4601, Type II, non</w:t>
      </w:r>
      <w:r w:rsidR="00657B50">
        <w:rPr>
          <w:rFonts w:cs="Courier New"/>
        </w:rPr>
        <w:t>-</w:t>
      </w:r>
      <w:r w:rsidRPr="0080724E">
        <w:rPr>
          <w:rFonts w:cs="Courier New"/>
        </w:rPr>
        <w:t>perforated, asphalt-</w:t>
      </w:r>
      <w:proofErr w:type="gramStart"/>
      <w:r w:rsidRPr="0080724E">
        <w:rPr>
          <w:rFonts w:cs="Courier New"/>
        </w:rPr>
        <w:t>impregnated</w:t>
      </w:r>
      <w:proofErr w:type="gramEnd"/>
      <w:r w:rsidRPr="0080724E">
        <w:rPr>
          <w:rFonts w:cs="Courier New"/>
        </w:rPr>
        <w:t xml:space="preserve"> and coated glass-fiber sheet dusted with fine mineral surfacing on both sides, with the following properties:</w:t>
      </w:r>
    </w:p>
    <w:p w14:paraId="1386CD98" w14:textId="77777777" w:rsidR="00B13D54" w:rsidRPr="0080724E" w:rsidRDefault="00B13D54" w:rsidP="00B13D54">
      <w:pPr>
        <w:pStyle w:val="Level2"/>
        <w:rPr>
          <w:rFonts w:cs="Courier New"/>
        </w:rPr>
      </w:pPr>
      <w:r w:rsidRPr="0080724E">
        <w:rPr>
          <w:rFonts w:cs="Courier New"/>
        </w:rPr>
        <w:t>1.</w:t>
      </w:r>
      <w:r w:rsidRPr="0080724E">
        <w:rPr>
          <w:rFonts w:cs="Courier New"/>
        </w:rPr>
        <w:tab/>
        <w:t xml:space="preserve">Breaking Strength, minimum, ASTM D 146:  cross machine direction, 12.2 </w:t>
      </w:r>
      <w:proofErr w:type="spellStart"/>
      <w:r w:rsidRPr="0080724E">
        <w:rPr>
          <w:rFonts w:cs="Courier New"/>
        </w:rPr>
        <w:t>kN</w:t>
      </w:r>
      <w:proofErr w:type="spellEnd"/>
      <w:r w:rsidRPr="0080724E">
        <w:rPr>
          <w:rFonts w:cs="Courier New"/>
        </w:rPr>
        <w:t xml:space="preserve">/m (70 </w:t>
      </w:r>
      <w:proofErr w:type="spellStart"/>
      <w:r w:rsidRPr="0080724E">
        <w:rPr>
          <w:rFonts w:cs="Courier New"/>
        </w:rPr>
        <w:t>lbf</w:t>
      </w:r>
      <w:proofErr w:type="spellEnd"/>
      <w:r w:rsidRPr="0080724E">
        <w:rPr>
          <w:rFonts w:cs="Courier New"/>
        </w:rPr>
        <w:t>/in).</w:t>
      </w:r>
    </w:p>
    <w:p w14:paraId="3589EEFA" w14:textId="77777777" w:rsidR="00B13D54" w:rsidRPr="0080724E" w:rsidRDefault="00B13D54" w:rsidP="00B13D54">
      <w:pPr>
        <w:pStyle w:val="Level2"/>
        <w:rPr>
          <w:rFonts w:cs="Courier New"/>
        </w:rPr>
      </w:pPr>
      <w:r w:rsidRPr="0080724E">
        <w:rPr>
          <w:rFonts w:cs="Courier New"/>
        </w:rPr>
        <w:t>2.</w:t>
      </w:r>
      <w:r w:rsidRPr="0080724E">
        <w:rPr>
          <w:rFonts w:cs="Courier New"/>
        </w:rPr>
        <w:tab/>
        <w:t>Pliability, 12.7 mm (1/2 inch) radius bend, ASTM D 146:  No failures.</w:t>
      </w:r>
    </w:p>
    <w:p w14:paraId="07A1AD7D" w14:textId="77777777" w:rsidR="00612212" w:rsidRPr="006B5656" w:rsidRDefault="00612212" w:rsidP="006B5656">
      <w:pPr>
        <w:pStyle w:val="SpecNote"/>
      </w:pPr>
      <w:r w:rsidRPr="006B5656">
        <w:t>SPEC WRITER NOTES:</w:t>
      </w:r>
    </w:p>
    <w:p w14:paraId="60893E85" w14:textId="77777777" w:rsidR="00B13D54" w:rsidRPr="006B5656" w:rsidRDefault="00A519E3" w:rsidP="006B5656">
      <w:pPr>
        <w:pStyle w:val="SpecNote"/>
      </w:pPr>
      <w:r w:rsidRPr="006B5656">
        <w:t>1.</w:t>
      </w:r>
      <w:r w:rsidRPr="006B5656">
        <w:tab/>
      </w:r>
      <w:r w:rsidR="00B13D54" w:rsidRPr="006B5656">
        <w:t>Retain venting base sheet below when required over a lightweight insulating concrete substrate.</w:t>
      </w:r>
    </w:p>
    <w:p w14:paraId="0C30514E" w14:textId="77777777" w:rsidR="00B13D54" w:rsidRPr="0080724E" w:rsidRDefault="00B13D54" w:rsidP="00B13D54">
      <w:pPr>
        <w:pStyle w:val="Level1"/>
        <w:rPr>
          <w:rFonts w:cs="Courier New"/>
        </w:rPr>
      </w:pPr>
      <w:r w:rsidRPr="0080724E">
        <w:rPr>
          <w:rFonts w:cs="Courier New"/>
        </w:rPr>
        <w:t>C.</w:t>
      </w:r>
      <w:r w:rsidRPr="0080724E">
        <w:rPr>
          <w:rFonts w:cs="Courier New"/>
        </w:rPr>
        <w:tab/>
        <w:t>Base Sheet, Venting:  ASTM D 4897, Type II, venting, non</w:t>
      </w:r>
      <w:r w:rsidR="00657B50">
        <w:rPr>
          <w:rFonts w:cs="Courier New"/>
        </w:rPr>
        <w:t>-</w:t>
      </w:r>
      <w:r w:rsidRPr="0080724E">
        <w:rPr>
          <w:rFonts w:cs="Courier New"/>
        </w:rPr>
        <w:t>perforated heavyweight, asphalt-impregnated and coated, glass-fiber base sheet with coarse granular surfacing or embossed venting channels on bottom surface.</w:t>
      </w:r>
    </w:p>
    <w:p w14:paraId="34ABE0C6" w14:textId="77777777" w:rsidR="00612212" w:rsidRPr="006B5656" w:rsidRDefault="00B13D54" w:rsidP="006B5656">
      <w:pPr>
        <w:pStyle w:val="SpecNote"/>
      </w:pPr>
      <w:r w:rsidRPr="006B5656">
        <w:t>SPEC WRITER NOTE</w:t>
      </w:r>
      <w:r w:rsidR="00612212" w:rsidRPr="006B5656">
        <w:t>S:</w:t>
      </w:r>
    </w:p>
    <w:p w14:paraId="40DAD1B0" w14:textId="77777777" w:rsidR="00B13D54" w:rsidRPr="006B5656" w:rsidRDefault="00A519E3" w:rsidP="006B5656">
      <w:pPr>
        <w:pStyle w:val="SpecNote"/>
      </w:pPr>
      <w:r w:rsidRPr="006B5656">
        <w:t>1.</w:t>
      </w:r>
      <w:r w:rsidRPr="006B5656">
        <w:tab/>
      </w:r>
      <w:r w:rsidR="00B13D54" w:rsidRPr="006B5656">
        <w:t>Retain base sheet below when required as part of high tensile strength system.</w:t>
      </w:r>
    </w:p>
    <w:p w14:paraId="25AB2AE6" w14:textId="77777777" w:rsidR="00B13D54" w:rsidRPr="0080724E" w:rsidRDefault="00B13D54" w:rsidP="00B13D54">
      <w:pPr>
        <w:pStyle w:val="Level1"/>
        <w:rPr>
          <w:rFonts w:cs="Courier New"/>
        </w:rPr>
      </w:pPr>
      <w:r w:rsidRPr="0080724E">
        <w:rPr>
          <w:rFonts w:cs="Courier New"/>
        </w:rPr>
        <w:t>D.</w:t>
      </w:r>
      <w:r w:rsidRPr="0080724E">
        <w:rPr>
          <w:rFonts w:cs="Courier New"/>
        </w:rPr>
        <w:tab/>
        <w:t>Base Sheet: ASTM D4601, Type II or III, non</w:t>
      </w:r>
      <w:r w:rsidR="00657B50">
        <w:rPr>
          <w:rFonts w:cs="Courier New"/>
        </w:rPr>
        <w:t>-</w:t>
      </w:r>
      <w:r w:rsidRPr="0080724E">
        <w:rPr>
          <w:rFonts w:cs="Courier New"/>
        </w:rPr>
        <w:t>perforated, asphalt-coated, composite polyester/fiberglass/polyester reinforced sheet dusted with fine mineral surfacing on both sides, with the following properties:</w:t>
      </w:r>
    </w:p>
    <w:p w14:paraId="32998ADA" w14:textId="77777777" w:rsidR="00B13D54" w:rsidRPr="0080724E" w:rsidRDefault="00B13D54" w:rsidP="00B13D54">
      <w:pPr>
        <w:pStyle w:val="Level2"/>
        <w:rPr>
          <w:rFonts w:cs="Courier New"/>
        </w:rPr>
      </w:pPr>
      <w:r w:rsidRPr="0080724E">
        <w:rPr>
          <w:rFonts w:cs="Courier New"/>
        </w:rPr>
        <w:t>1.</w:t>
      </w:r>
      <w:r w:rsidRPr="0080724E">
        <w:rPr>
          <w:rFonts w:cs="Courier New"/>
        </w:rPr>
        <w:tab/>
        <w:t xml:space="preserve">Breaking Strength, minimum, ASTM D146:  cross machine direction, 21.0 </w:t>
      </w:r>
      <w:proofErr w:type="spellStart"/>
      <w:r w:rsidRPr="0080724E">
        <w:rPr>
          <w:rFonts w:cs="Courier New"/>
        </w:rPr>
        <w:t>kN</w:t>
      </w:r>
      <w:proofErr w:type="spellEnd"/>
      <w:r w:rsidRPr="0080724E">
        <w:rPr>
          <w:rFonts w:cs="Courier New"/>
        </w:rPr>
        <w:t xml:space="preserve">/m (120 </w:t>
      </w:r>
      <w:proofErr w:type="spellStart"/>
      <w:r w:rsidRPr="0080724E">
        <w:rPr>
          <w:rFonts w:cs="Courier New"/>
        </w:rPr>
        <w:t>lbf</w:t>
      </w:r>
      <w:proofErr w:type="spellEnd"/>
      <w:r w:rsidRPr="0080724E">
        <w:rPr>
          <w:rFonts w:cs="Courier New"/>
        </w:rPr>
        <w:t>/in).</w:t>
      </w:r>
    </w:p>
    <w:p w14:paraId="4770AA1B" w14:textId="77777777" w:rsidR="00B13D54" w:rsidRPr="0080724E" w:rsidRDefault="00B13D54" w:rsidP="00B13D54">
      <w:pPr>
        <w:pStyle w:val="Level2"/>
        <w:rPr>
          <w:rFonts w:cs="Courier New"/>
        </w:rPr>
      </w:pPr>
      <w:r w:rsidRPr="0080724E">
        <w:rPr>
          <w:rFonts w:cs="Courier New"/>
        </w:rPr>
        <w:t>2.</w:t>
      </w:r>
      <w:r w:rsidRPr="0080724E">
        <w:rPr>
          <w:rFonts w:cs="Courier New"/>
        </w:rPr>
        <w:tab/>
        <w:t xml:space="preserve">Tear Strength, minimum, ASTM D 4073:  cross machine direction, 880 N (200 </w:t>
      </w:r>
      <w:proofErr w:type="spellStart"/>
      <w:r w:rsidRPr="0080724E">
        <w:rPr>
          <w:rFonts w:cs="Courier New"/>
        </w:rPr>
        <w:t>lbf</w:t>
      </w:r>
      <w:proofErr w:type="spellEnd"/>
      <w:r w:rsidRPr="0080724E">
        <w:rPr>
          <w:rFonts w:cs="Courier New"/>
        </w:rPr>
        <w:t>).</w:t>
      </w:r>
    </w:p>
    <w:p w14:paraId="483AB0A4" w14:textId="77777777" w:rsidR="00B13D54" w:rsidRPr="0080724E" w:rsidRDefault="00B13D54" w:rsidP="00B13D54">
      <w:pPr>
        <w:pStyle w:val="Level2"/>
        <w:rPr>
          <w:rFonts w:cs="Courier New"/>
        </w:rPr>
      </w:pPr>
      <w:r w:rsidRPr="0080724E">
        <w:rPr>
          <w:rFonts w:cs="Courier New"/>
        </w:rPr>
        <w:lastRenderedPageBreak/>
        <w:t>3.</w:t>
      </w:r>
      <w:r w:rsidRPr="0080724E">
        <w:rPr>
          <w:rFonts w:cs="Courier New"/>
        </w:rPr>
        <w:tab/>
        <w:t>Pliability, 12.7 mm (1/2 inch) radius bend, ASTM D146:  No failures.</w:t>
      </w:r>
    </w:p>
    <w:p w14:paraId="0E974D76" w14:textId="77777777" w:rsidR="00B13D54" w:rsidRPr="0080724E" w:rsidRDefault="00B13D54" w:rsidP="00B13D54">
      <w:pPr>
        <w:pStyle w:val="Level1"/>
        <w:rPr>
          <w:rFonts w:cs="Courier New"/>
        </w:rPr>
      </w:pPr>
      <w:r w:rsidRPr="0080724E">
        <w:rPr>
          <w:rFonts w:cs="Courier New"/>
        </w:rPr>
        <w:t>E.</w:t>
      </w:r>
      <w:r w:rsidRPr="0080724E">
        <w:rPr>
          <w:rFonts w:cs="Courier New"/>
        </w:rPr>
        <w:tab/>
        <w:t>Ply Sheet: ASTM D2178, Type VI, heavy-duty ply sheet.</w:t>
      </w:r>
    </w:p>
    <w:p w14:paraId="5D835F16" w14:textId="77777777" w:rsidR="00B13D54" w:rsidRPr="0080724E" w:rsidRDefault="00B13D54" w:rsidP="00B13D54">
      <w:pPr>
        <w:pStyle w:val="Level2"/>
        <w:rPr>
          <w:rFonts w:cs="Courier New"/>
        </w:rPr>
      </w:pPr>
      <w:r w:rsidRPr="0080724E">
        <w:rPr>
          <w:rFonts w:cs="Courier New"/>
        </w:rPr>
        <w:t>1.</w:t>
      </w:r>
      <w:r w:rsidRPr="0080724E">
        <w:rPr>
          <w:rFonts w:cs="Courier New"/>
        </w:rPr>
        <w:tab/>
        <w:t xml:space="preserve">Breaking Strength, minimum, ASTM D146:  machine direction, 80 </w:t>
      </w:r>
      <w:proofErr w:type="spellStart"/>
      <w:r w:rsidRPr="0080724E">
        <w:rPr>
          <w:rFonts w:cs="Courier New"/>
        </w:rPr>
        <w:t>lbf</w:t>
      </w:r>
      <w:proofErr w:type="spellEnd"/>
      <w:r w:rsidRPr="0080724E">
        <w:rPr>
          <w:rFonts w:cs="Courier New"/>
        </w:rPr>
        <w:t xml:space="preserve">/in (14.0 </w:t>
      </w:r>
      <w:proofErr w:type="spellStart"/>
      <w:r w:rsidRPr="0080724E">
        <w:rPr>
          <w:rFonts w:cs="Courier New"/>
        </w:rPr>
        <w:t>kN</w:t>
      </w:r>
      <w:proofErr w:type="spellEnd"/>
      <w:r w:rsidRPr="0080724E">
        <w:rPr>
          <w:rFonts w:cs="Courier New"/>
        </w:rPr>
        <w:t xml:space="preserve">/m); cross machine direction, 80 </w:t>
      </w:r>
      <w:proofErr w:type="spellStart"/>
      <w:r w:rsidRPr="0080724E">
        <w:rPr>
          <w:rFonts w:cs="Courier New"/>
        </w:rPr>
        <w:t>lbf</w:t>
      </w:r>
      <w:proofErr w:type="spellEnd"/>
      <w:r w:rsidRPr="0080724E">
        <w:rPr>
          <w:rFonts w:cs="Courier New"/>
        </w:rPr>
        <w:t xml:space="preserve">/in (14.0 </w:t>
      </w:r>
      <w:proofErr w:type="spellStart"/>
      <w:r w:rsidRPr="0080724E">
        <w:rPr>
          <w:rFonts w:cs="Courier New"/>
        </w:rPr>
        <w:t>kN</w:t>
      </w:r>
      <w:proofErr w:type="spellEnd"/>
      <w:r w:rsidRPr="0080724E">
        <w:rPr>
          <w:rFonts w:cs="Courier New"/>
        </w:rPr>
        <w:t>/m</w:t>
      </w:r>
      <w:proofErr w:type="gramStart"/>
      <w:r w:rsidRPr="0080724E">
        <w:rPr>
          <w:rFonts w:cs="Courier New"/>
        </w:rPr>
        <w:t>).</w:t>
      </w:r>
      <w:r w:rsidR="00612212" w:rsidRPr="0080724E">
        <w:rPr>
          <w:rFonts w:cs="Courier New"/>
        </w:rPr>
        <w:t>F.</w:t>
      </w:r>
      <w:proofErr w:type="gramEnd"/>
    </w:p>
    <w:p w14:paraId="13E3CA2D" w14:textId="77777777" w:rsidR="00B13D54" w:rsidRPr="0080724E" w:rsidRDefault="00612212" w:rsidP="00B13D54">
      <w:pPr>
        <w:pStyle w:val="Level1"/>
        <w:rPr>
          <w:rFonts w:cs="Courier New"/>
        </w:rPr>
      </w:pPr>
      <w:r w:rsidRPr="0080724E">
        <w:rPr>
          <w:rFonts w:cs="Courier New"/>
        </w:rPr>
        <w:t>F</w:t>
      </w:r>
      <w:r w:rsidR="00B13D54" w:rsidRPr="0080724E">
        <w:rPr>
          <w:rFonts w:cs="Courier New"/>
        </w:rPr>
        <w:t>.</w:t>
      </w:r>
      <w:r w:rsidR="00B13D54" w:rsidRPr="0080724E">
        <w:rPr>
          <w:rFonts w:cs="Courier New"/>
        </w:rPr>
        <w:tab/>
        <w:t>Cap Sheet: ASTM D3909, asphalt-impregnated and -coated, glass-fiber cap sheet, with white coarse mineral-granule top surfacing and fine mineral surfacing on bottom surface.</w:t>
      </w:r>
    </w:p>
    <w:p w14:paraId="24CFEB81" w14:textId="77777777" w:rsidR="00B13D54" w:rsidRPr="0080724E" w:rsidRDefault="00B13D54" w:rsidP="00B13D54">
      <w:pPr>
        <w:pStyle w:val="ArticleB"/>
        <w:outlineLvl w:val="0"/>
        <w:rPr>
          <w:rFonts w:cs="Courier New"/>
        </w:rPr>
      </w:pPr>
      <w:r w:rsidRPr="0080724E">
        <w:rPr>
          <w:rFonts w:cs="Courier New"/>
        </w:rPr>
        <w:t>2.3 FASTENERS</w:t>
      </w:r>
    </w:p>
    <w:p w14:paraId="578A6E75" w14:textId="77777777" w:rsidR="00B13D54" w:rsidRPr="0080724E" w:rsidRDefault="00B13D54" w:rsidP="00B13D54">
      <w:pPr>
        <w:pStyle w:val="Level1"/>
        <w:rPr>
          <w:rFonts w:cs="Courier New"/>
        </w:rPr>
      </w:pPr>
      <w:r w:rsidRPr="0080724E">
        <w:rPr>
          <w:rFonts w:cs="Courier New"/>
        </w:rPr>
        <w:t>A.</w:t>
      </w:r>
      <w:r w:rsidRPr="0080724E">
        <w:rPr>
          <w:rFonts w:cs="Courier New"/>
        </w:rPr>
        <w:tab/>
        <w:t>Roofing Fasteners:  Factory-coated steel fasteners and metal or plastic plates, where applicable, meeting requirements of FM Approvals 4470, tested by fastener manufacturer for required pullout strength, and recommended by roofing manufacturer for application.</w:t>
      </w:r>
    </w:p>
    <w:p w14:paraId="74BC59FD" w14:textId="77777777" w:rsidR="00B13D54" w:rsidRPr="0080724E" w:rsidRDefault="00B13D54" w:rsidP="00B13D54">
      <w:pPr>
        <w:pStyle w:val="Level1"/>
        <w:rPr>
          <w:rFonts w:cs="Courier New"/>
        </w:rPr>
      </w:pPr>
      <w:r w:rsidRPr="0080724E">
        <w:rPr>
          <w:rFonts w:cs="Courier New"/>
        </w:rPr>
        <w:t>B.</w:t>
      </w:r>
      <w:r w:rsidRPr="0080724E">
        <w:rPr>
          <w:rFonts w:cs="Courier New"/>
        </w:rPr>
        <w:tab/>
        <w:t>Accessory Fasteners:  Corrosion-resistant fasteners compatible with adjacent materials and recommended for application by manufacturer of component to be fastened.</w:t>
      </w:r>
    </w:p>
    <w:p w14:paraId="78D536CB" w14:textId="77777777" w:rsidR="00B13D54" w:rsidRPr="0080724E" w:rsidRDefault="00B13D54" w:rsidP="00B13D54">
      <w:pPr>
        <w:pStyle w:val="ArticleB"/>
        <w:rPr>
          <w:rFonts w:cs="Courier New"/>
        </w:rPr>
      </w:pPr>
      <w:r w:rsidRPr="0080724E">
        <w:rPr>
          <w:rFonts w:cs="Courier New"/>
        </w:rPr>
        <w:t>2.4 coatings</w:t>
      </w:r>
    </w:p>
    <w:p w14:paraId="26A3FB90" w14:textId="77777777" w:rsidR="00612212" w:rsidRPr="006B5656" w:rsidRDefault="00B13D54" w:rsidP="006B5656">
      <w:pPr>
        <w:pStyle w:val="SpecNote"/>
      </w:pPr>
      <w:r w:rsidRPr="006B5656">
        <w:t>SPEC WRITER NOTE</w:t>
      </w:r>
      <w:r w:rsidR="00612212" w:rsidRPr="006B5656">
        <w:t>S:</w:t>
      </w:r>
    </w:p>
    <w:p w14:paraId="7BF699DA" w14:textId="79C59C64" w:rsidR="00B13D54" w:rsidRDefault="00A519E3" w:rsidP="006B5656">
      <w:pPr>
        <w:pStyle w:val="SpecNote"/>
      </w:pPr>
      <w:r w:rsidRPr="006B5656">
        <w:t>1.</w:t>
      </w:r>
      <w:r w:rsidRPr="006B5656">
        <w:tab/>
      </w:r>
      <w:r w:rsidR="00B13D54" w:rsidRPr="006B5656">
        <w:t xml:space="preserve">When cap sheet does not meet solar reflectance requirements, select one of two coatings below. Select second coating when required to meet combustibility requirements of authorities having jurisdiction. Note that use of applied coating may introduce owner maintenance requirement on </w:t>
      </w:r>
      <w:r w:rsidR="00DC3271" w:rsidRPr="006B5656">
        <w:t>5-to-7-year</w:t>
      </w:r>
      <w:r w:rsidR="00B13D54" w:rsidRPr="006B5656">
        <w:t xml:space="preserve"> basis.</w:t>
      </w:r>
    </w:p>
    <w:p w14:paraId="3E793888" w14:textId="77777777" w:rsidR="00066ED3" w:rsidRPr="006B5656" w:rsidRDefault="00066ED3" w:rsidP="006B5656">
      <w:pPr>
        <w:pStyle w:val="SpecNote"/>
      </w:pPr>
      <w:r>
        <w:t>2.</w:t>
      </w:r>
      <w:r>
        <w:tab/>
        <w:t>Use of cool roof systems need to be examined for cold region climates.</w:t>
      </w:r>
    </w:p>
    <w:p w14:paraId="4B7A8875" w14:textId="2D0D9B7F" w:rsidR="00B13D54" w:rsidRPr="0080724E" w:rsidRDefault="00612212" w:rsidP="00B13D54">
      <w:pPr>
        <w:pStyle w:val="Level1"/>
        <w:rPr>
          <w:rFonts w:cs="Courier New"/>
        </w:rPr>
      </w:pPr>
      <w:r w:rsidRPr="0080724E">
        <w:rPr>
          <w:rFonts w:cs="Courier New"/>
        </w:rPr>
        <w:t>A</w:t>
      </w:r>
      <w:r w:rsidR="00B13D54" w:rsidRPr="0080724E">
        <w:rPr>
          <w:rFonts w:cs="Courier New"/>
        </w:rPr>
        <w:t>.</w:t>
      </w:r>
      <w:r w:rsidR="00B13D54" w:rsidRPr="0080724E">
        <w:rPr>
          <w:rFonts w:cs="Courier New"/>
        </w:rPr>
        <w:tab/>
        <w:t xml:space="preserve">White Roof Coating:  Water-based, Energy Star Certified, CRRC </w:t>
      </w:r>
      <w:r w:rsidR="00DC3271" w:rsidRPr="0080724E">
        <w:rPr>
          <w:rFonts w:cs="Courier New"/>
        </w:rPr>
        <w:t>listed,</w:t>
      </w:r>
      <w:r w:rsidR="00B13D54" w:rsidRPr="0080724E">
        <w:rPr>
          <w:rFonts w:cs="Courier New"/>
        </w:rPr>
        <w:t xml:space="preserve"> and California Title 24 Energy Code compliant elastomeric roof coating formulated for use on bituminous roof surfaces, with the following physical properties:</w:t>
      </w:r>
    </w:p>
    <w:p w14:paraId="36D1BC2F" w14:textId="77777777" w:rsidR="00B13D54" w:rsidRPr="0080724E" w:rsidRDefault="00B13D54" w:rsidP="00B13D54">
      <w:pPr>
        <w:pStyle w:val="Level2"/>
        <w:rPr>
          <w:rFonts w:cs="Courier New"/>
        </w:rPr>
      </w:pPr>
      <w:r w:rsidRPr="0080724E">
        <w:rPr>
          <w:rFonts w:cs="Courier New"/>
        </w:rPr>
        <w:t>1.</w:t>
      </w:r>
      <w:r w:rsidRPr="0080724E">
        <w:rPr>
          <w:rFonts w:cs="Courier New"/>
        </w:rPr>
        <w:tab/>
        <w:t>Asbestos Content, EPA/600/R13/116:  None.</w:t>
      </w:r>
    </w:p>
    <w:p w14:paraId="272D1C16" w14:textId="77777777" w:rsidR="00B13D54" w:rsidRPr="0080724E" w:rsidRDefault="00B13D54" w:rsidP="00B13D54">
      <w:pPr>
        <w:pStyle w:val="Level2"/>
        <w:rPr>
          <w:rFonts w:cs="Courier New"/>
        </w:rPr>
      </w:pPr>
      <w:r w:rsidRPr="0080724E">
        <w:rPr>
          <w:rFonts w:cs="Courier New"/>
        </w:rPr>
        <w:t>2.</w:t>
      </w:r>
      <w:r w:rsidRPr="0080724E">
        <w:rPr>
          <w:rFonts w:cs="Courier New"/>
        </w:rPr>
        <w:tab/>
        <w:t>Non-Volatile Content (by weight), minimum, ASTM D 1644:  60 percent.</w:t>
      </w:r>
    </w:p>
    <w:p w14:paraId="089B36A3" w14:textId="77777777" w:rsidR="00B13D54" w:rsidRPr="0080724E" w:rsidRDefault="00B13D54" w:rsidP="00B13D54">
      <w:pPr>
        <w:pStyle w:val="Level2"/>
        <w:rPr>
          <w:rFonts w:cs="Courier New"/>
        </w:rPr>
      </w:pPr>
      <w:r w:rsidRPr="0080724E">
        <w:rPr>
          <w:rFonts w:cs="Courier New"/>
        </w:rPr>
        <w:t>3.</w:t>
      </w:r>
      <w:r w:rsidRPr="0080724E">
        <w:rPr>
          <w:rFonts w:cs="Courier New"/>
        </w:rPr>
        <w:tab/>
        <w:t>Volatile Organic Compounds (VOC), ASTM D 3960:  35g/L.</w:t>
      </w:r>
    </w:p>
    <w:p w14:paraId="458BB8FF" w14:textId="77777777" w:rsidR="00B13D54" w:rsidRPr="0080724E" w:rsidRDefault="00B13D54" w:rsidP="00B13D54">
      <w:pPr>
        <w:pStyle w:val="Level2"/>
        <w:rPr>
          <w:rFonts w:cs="Courier New"/>
        </w:rPr>
      </w:pPr>
      <w:r w:rsidRPr="0080724E">
        <w:rPr>
          <w:rFonts w:cs="Courier New"/>
        </w:rPr>
        <w:t>4.</w:t>
      </w:r>
      <w:r w:rsidRPr="0080724E">
        <w:rPr>
          <w:rFonts w:cs="Courier New"/>
        </w:rPr>
        <w:tab/>
        <w:t>Percent Solids (by volume), minimum, ASTM D 5201:  60 percent.</w:t>
      </w:r>
    </w:p>
    <w:p w14:paraId="1C44E7CE" w14:textId="77777777" w:rsidR="00B13D54" w:rsidRPr="0080724E" w:rsidRDefault="00B13D54" w:rsidP="00B13D54">
      <w:pPr>
        <w:pStyle w:val="Level2"/>
        <w:rPr>
          <w:rFonts w:cs="Courier New"/>
        </w:rPr>
      </w:pPr>
      <w:r w:rsidRPr="0080724E">
        <w:rPr>
          <w:rFonts w:cs="Courier New"/>
        </w:rPr>
        <w:t>5.</w:t>
      </w:r>
      <w:r w:rsidRPr="0080724E">
        <w:rPr>
          <w:rFonts w:cs="Courier New"/>
        </w:rPr>
        <w:tab/>
        <w:t>Reflectance, minimum, ASTM C 1549:  86 percent.</w:t>
      </w:r>
    </w:p>
    <w:p w14:paraId="1A7D8329" w14:textId="77777777" w:rsidR="00B13D54" w:rsidRPr="0080724E" w:rsidRDefault="00B13D54" w:rsidP="00B13D54">
      <w:pPr>
        <w:pStyle w:val="Level2"/>
        <w:rPr>
          <w:rFonts w:cs="Courier New"/>
        </w:rPr>
      </w:pPr>
      <w:r w:rsidRPr="0080724E">
        <w:rPr>
          <w:rFonts w:cs="Courier New"/>
        </w:rPr>
        <w:t>6.</w:t>
      </w:r>
      <w:r w:rsidRPr="0080724E">
        <w:rPr>
          <w:rFonts w:cs="Courier New"/>
        </w:rPr>
        <w:tab/>
        <w:t>Emissivity, minimum, ASTM C 1370:  0.93.</w:t>
      </w:r>
    </w:p>
    <w:p w14:paraId="5C1D6DA5" w14:textId="77777777" w:rsidR="00B13D54" w:rsidRPr="0080724E" w:rsidRDefault="00B13D54" w:rsidP="00B13D54">
      <w:pPr>
        <w:pStyle w:val="Level2"/>
        <w:rPr>
          <w:rFonts w:cs="Courier New"/>
        </w:rPr>
      </w:pPr>
      <w:r w:rsidRPr="0080724E">
        <w:rPr>
          <w:rFonts w:cs="Courier New"/>
        </w:rPr>
        <w:t>7.</w:t>
      </w:r>
      <w:r w:rsidRPr="0080724E">
        <w:rPr>
          <w:rFonts w:cs="Courier New"/>
        </w:rPr>
        <w:tab/>
        <w:t>Solar Reflectance Index (SRI), ASTM E 1980:  103.</w:t>
      </w:r>
    </w:p>
    <w:p w14:paraId="70044428" w14:textId="7E1311A7" w:rsidR="00B13D54" w:rsidRPr="0080724E" w:rsidRDefault="00612212" w:rsidP="00B13D54">
      <w:pPr>
        <w:pStyle w:val="Level1"/>
        <w:rPr>
          <w:rFonts w:cs="Courier New"/>
        </w:rPr>
      </w:pPr>
      <w:r w:rsidRPr="0080724E">
        <w:rPr>
          <w:rFonts w:cs="Courier New"/>
        </w:rPr>
        <w:t>B</w:t>
      </w:r>
      <w:r w:rsidR="00B13D54" w:rsidRPr="0080724E">
        <w:rPr>
          <w:rFonts w:cs="Courier New"/>
        </w:rPr>
        <w:t>.</w:t>
      </w:r>
      <w:r w:rsidR="00B13D54" w:rsidRPr="0080724E">
        <w:rPr>
          <w:rFonts w:cs="Courier New"/>
        </w:rPr>
        <w:tab/>
        <w:t xml:space="preserve">White Roof Coating:  Intumescent, fire-retardant, Energy Star Certified, CRRC </w:t>
      </w:r>
      <w:r w:rsidR="00DC3271" w:rsidRPr="0080724E">
        <w:rPr>
          <w:rFonts w:cs="Courier New"/>
        </w:rPr>
        <w:t>listed,</w:t>
      </w:r>
      <w:r w:rsidR="00B13D54" w:rsidRPr="0080724E">
        <w:rPr>
          <w:rFonts w:cs="Courier New"/>
        </w:rPr>
        <w:t xml:space="preserve"> and California Title 24 Energy Code compliant, </w:t>
      </w:r>
      <w:r w:rsidR="00B13D54" w:rsidRPr="0080724E">
        <w:rPr>
          <w:rFonts w:cs="Courier New"/>
        </w:rPr>
        <w:lastRenderedPageBreak/>
        <w:t>elastomeric, acrylic latex roof coating formulated for use on bituminous roof surfaces, with the following physical properties:</w:t>
      </w:r>
    </w:p>
    <w:p w14:paraId="6EB79DFA" w14:textId="77777777" w:rsidR="00B13D54" w:rsidRPr="0080724E" w:rsidRDefault="00B13D54" w:rsidP="00B13D54">
      <w:pPr>
        <w:pStyle w:val="Level2"/>
        <w:rPr>
          <w:rFonts w:cs="Courier New"/>
        </w:rPr>
      </w:pPr>
      <w:r w:rsidRPr="0080724E">
        <w:rPr>
          <w:rFonts w:cs="Courier New"/>
        </w:rPr>
        <w:t>1.</w:t>
      </w:r>
      <w:r w:rsidRPr="0080724E">
        <w:rPr>
          <w:rFonts w:cs="Courier New"/>
        </w:rPr>
        <w:tab/>
        <w:t>Asbestos Content, EPA/600/R-93/116:  None.</w:t>
      </w:r>
    </w:p>
    <w:p w14:paraId="15346BF2" w14:textId="77777777" w:rsidR="00B13D54" w:rsidRPr="0080724E" w:rsidRDefault="00B13D54" w:rsidP="00B13D54">
      <w:pPr>
        <w:pStyle w:val="Level2"/>
        <w:rPr>
          <w:rFonts w:cs="Courier New"/>
        </w:rPr>
      </w:pPr>
      <w:r w:rsidRPr="0080724E">
        <w:rPr>
          <w:rFonts w:cs="Courier New"/>
        </w:rPr>
        <w:t>2.</w:t>
      </w:r>
      <w:r w:rsidRPr="0080724E">
        <w:rPr>
          <w:rFonts w:cs="Courier New"/>
        </w:rPr>
        <w:tab/>
        <w:t>Non-Volatile Content (by weight), minimum, ASTM D 1644:  67 percent.</w:t>
      </w:r>
    </w:p>
    <w:p w14:paraId="171DDA97" w14:textId="77777777" w:rsidR="00B13D54" w:rsidRPr="0080724E" w:rsidRDefault="00B13D54" w:rsidP="00B13D54">
      <w:pPr>
        <w:pStyle w:val="Level2"/>
        <w:rPr>
          <w:rFonts w:cs="Courier New"/>
        </w:rPr>
      </w:pPr>
      <w:r w:rsidRPr="0080724E">
        <w:rPr>
          <w:rFonts w:cs="Courier New"/>
        </w:rPr>
        <w:t>3.</w:t>
      </w:r>
      <w:r w:rsidRPr="0080724E">
        <w:rPr>
          <w:rFonts w:cs="Courier New"/>
        </w:rPr>
        <w:tab/>
        <w:t>Reflectance, minimum, ASTM WK 29032:  82 percent.</w:t>
      </w:r>
    </w:p>
    <w:p w14:paraId="6F5784C1" w14:textId="77777777" w:rsidR="00B13D54" w:rsidRPr="0080724E" w:rsidRDefault="00B13D54" w:rsidP="00B13D54">
      <w:pPr>
        <w:pStyle w:val="Level2"/>
        <w:rPr>
          <w:rFonts w:cs="Courier New"/>
        </w:rPr>
      </w:pPr>
      <w:r w:rsidRPr="0080724E">
        <w:rPr>
          <w:rFonts w:cs="Courier New"/>
        </w:rPr>
        <w:t>4.</w:t>
      </w:r>
      <w:r w:rsidRPr="0080724E">
        <w:rPr>
          <w:rFonts w:cs="Courier New"/>
        </w:rPr>
        <w:tab/>
        <w:t>Volatile Organic Compounds (VOC), maximum, ASTM D 3960:  155 g/L.</w:t>
      </w:r>
    </w:p>
    <w:p w14:paraId="0B8CDF45" w14:textId="77777777" w:rsidR="00B13D54" w:rsidRPr="0080724E" w:rsidRDefault="00B13D54" w:rsidP="00B13D54">
      <w:pPr>
        <w:pStyle w:val="Level2"/>
        <w:rPr>
          <w:rFonts w:cs="Courier New"/>
        </w:rPr>
      </w:pPr>
      <w:r w:rsidRPr="0080724E">
        <w:rPr>
          <w:rFonts w:cs="Courier New"/>
        </w:rPr>
        <w:t>5.</w:t>
      </w:r>
      <w:r w:rsidRPr="0080724E">
        <w:rPr>
          <w:rFonts w:cs="Courier New"/>
        </w:rPr>
        <w:tab/>
        <w:t>Solar Reflectance Index (SRI), ASTM E 1980:  103.</w:t>
      </w:r>
    </w:p>
    <w:p w14:paraId="365E16FC" w14:textId="77777777" w:rsidR="00B13D54" w:rsidRPr="0080724E" w:rsidRDefault="00612212" w:rsidP="00B13D54">
      <w:pPr>
        <w:pStyle w:val="ArticleB"/>
        <w:rPr>
          <w:rFonts w:cs="Courier New"/>
        </w:rPr>
      </w:pPr>
      <w:r w:rsidRPr="0080724E">
        <w:rPr>
          <w:rFonts w:cs="Courier New"/>
        </w:rPr>
        <w:t>2.5 ROOF WALKWAY</w:t>
      </w:r>
    </w:p>
    <w:p w14:paraId="52A48EDF" w14:textId="77777777" w:rsidR="00B13D54" w:rsidRPr="0080724E" w:rsidRDefault="00B13D54" w:rsidP="00B13D54">
      <w:pPr>
        <w:pStyle w:val="Level1"/>
        <w:rPr>
          <w:rFonts w:cs="Courier New"/>
        </w:rPr>
      </w:pPr>
      <w:r w:rsidRPr="0080724E">
        <w:rPr>
          <w:rFonts w:cs="Courier New"/>
        </w:rPr>
        <w:t>A.</w:t>
      </w:r>
      <w:r w:rsidRPr="0080724E">
        <w:rPr>
          <w:rFonts w:cs="Courier New"/>
        </w:rPr>
        <w:tab/>
        <w:t xml:space="preserve">Prefabricated asphalt plank consisting of a homogeneous core of asphalt, </w:t>
      </w:r>
      <w:proofErr w:type="gramStart"/>
      <w:r w:rsidRPr="0080724E">
        <w:rPr>
          <w:rFonts w:cs="Courier New"/>
        </w:rPr>
        <w:t>plasticizers</w:t>
      </w:r>
      <w:proofErr w:type="gramEnd"/>
      <w:r w:rsidRPr="0080724E">
        <w:rPr>
          <w:rFonts w:cs="Courier New"/>
        </w:rPr>
        <w:t xml:space="preserve"> and inert fillers, bonded by heat and pressure between two saturated and coated sheets of felt:</w:t>
      </w:r>
    </w:p>
    <w:p w14:paraId="0E09EC3D" w14:textId="77777777" w:rsidR="00B13D54" w:rsidRPr="0080724E" w:rsidRDefault="00B13D54" w:rsidP="00B13D54">
      <w:pPr>
        <w:pStyle w:val="Level2"/>
        <w:rPr>
          <w:rFonts w:cs="Courier New"/>
        </w:rPr>
      </w:pPr>
      <w:r w:rsidRPr="0080724E">
        <w:rPr>
          <w:rFonts w:cs="Courier New"/>
        </w:rPr>
        <w:t>1.</w:t>
      </w:r>
      <w:r w:rsidRPr="0080724E">
        <w:rPr>
          <w:rFonts w:cs="Courier New"/>
        </w:rPr>
        <w:tab/>
        <w:t>Top side of plank surfaced with ceramic granules. Granule Color:  White.</w:t>
      </w:r>
    </w:p>
    <w:p w14:paraId="2DB890DD" w14:textId="77777777" w:rsidR="00B13D54" w:rsidRPr="0080724E" w:rsidRDefault="00B13D54" w:rsidP="00B13D54">
      <w:pPr>
        <w:pStyle w:val="Level2"/>
        <w:rPr>
          <w:rFonts w:cs="Courier New"/>
        </w:rPr>
      </w:pPr>
      <w:r w:rsidRPr="0080724E">
        <w:rPr>
          <w:rFonts w:cs="Courier New"/>
        </w:rPr>
        <w:t>2.</w:t>
      </w:r>
      <w:r w:rsidRPr="0080724E">
        <w:rPr>
          <w:rFonts w:cs="Courier New"/>
        </w:rPr>
        <w:tab/>
        <w:t>Size: Minimum 13 mm (1/2</w:t>
      </w:r>
      <w:r w:rsidRPr="0080724E">
        <w:rPr>
          <w:rFonts w:cs="Courier New"/>
        </w:rPr>
        <w:noBreakHyphen/>
        <w:t xml:space="preserve">inch) thick, manufacturer’s standard size, but not less than 300 mm (12 inches) in least dimension and 600 mm (24 inches) in length. </w:t>
      </w:r>
    </w:p>
    <w:p w14:paraId="1C9A4AAD" w14:textId="77777777" w:rsidR="00B13D54" w:rsidRPr="0080724E" w:rsidRDefault="00AC3837" w:rsidP="00B13D54">
      <w:pPr>
        <w:pStyle w:val="ArticleB"/>
        <w:rPr>
          <w:rFonts w:cs="Courier New"/>
        </w:rPr>
      </w:pPr>
      <w:r w:rsidRPr="0080724E">
        <w:rPr>
          <w:rFonts w:cs="Courier New"/>
        </w:rPr>
        <w:t>2.6 ROOF PAVERS</w:t>
      </w:r>
    </w:p>
    <w:p w14:paraId="662F80E6" w14:textId="77777777" w:rsidR="00B13D54" w:rsidRPr="006B5656" w:rsidRDefault="00B13D54" w:rsidP="006B5656">
      <w:pPr>
        <w:pStyle w:val="SpecNote"/>
      </w:pPr>
      <w:r w:rsidRPr="006B5656">
        <w:t>SPEC WRITER NOTES:</w:t>
      </w:r>
    </w:p>
    <w:p w14:paraId="4770DE48" w14:textId="77777777" w:rsidR="00B13D54" w:rsidRPr="006B5656" w:rsidRDefault="00AC3837" w:rsidP="006B5656">
      <w:pPr>
        <w:pStyle w:val="SpecNote"/>
      </w:pPr>
      <w:r w:rsidRPr="006B5656">
        <w:t>1.</w:t>
      </w:r>
      <w:r w:rsidRPr="006B5656">
        <w:tab/>
      </w:r>
      <w:r w:rsidR="00B13D54" w:rsidRPr="006B5656">
        <w:t>Assure pavers are detailed showing size and shape.</w:t>
      </w:r>
    </w:p>
    <w:p w14:paraId="500C4B1E" w14:textId="77777777" w:rsidR="0080724E" w:rsidRPr="006B5656" w:rsidRDefault="0080724E" w:rsidP="006B5656">
      <w:pPr>
        <w:pStyle w:val="SpecNote"/>
      </w:pPr>
      <w:r w:rsidRPr="006B5656">
        <w:t>2.</w:t>
      </w:r>
      <w:r w:rsidRPr="006B5656">
        <w:tab/>
        <w:t>Use pavers for walkways and around equipment requiring servicing.</w:t>
      </w:r>
    </w:p>
    <w:p w14:paraId="02AAAB5F" w14:textId="77777777" w:rsidR="0080724E" w:rsidRPr="006B5656" w:rsidRDefault="0080724E" w:rsidP="006B5656">
      <w:pPr>
        <w:pStyle w:val="SpecNote"/>
      </w:pPr>
      <w:r w:rsidRPr="006B5656">
        <w:t>3.</w:t>
      </w:r>
      <w:r w:rsidRPr="006B5656">
        <w:tab/>
        <w:t>Pavers are preferred over aggregate ballast, or a combination of pavers and aggregate, and over aggregate only.</w:t>
      </w:r>
    </w:p>
    <w:p w14:paraId="687D1D72" w14:textId="77777777" w:rsidR="00B13D54" w:rsidRPr="006B5656" w:rsidRDefault="0080724E" w:rsidP="006B5656">
      <w:pPr>
        <w:pStyle w:val="SpecNote"/>
      </w:pPr>
      <w:r w:rsidRPr="006B5656">
        <w:t>4</w:t>
      </w:r>
      <w:r w:rsidR="00AC3837" w:rsidRPr="006B5656">
        <w:t>.</w:t>
      </w:r>
      <w:r w:rsidR="00AC3837" w:rsidRPr="006B5656">
        <w:tab/>
      </w:r>
      <w:r w:rsidR="00B13D54" w:rsidRPr="006B5656">
        <w:t>Do not exceed 600 mm square (24 inches square) for non-interlocking units with approximate weight of 23 kg (50 pounds) each.</w:t>
      </w:r>
    </w:p>
    <w:p w14:paraId="22DF98A0" w14:textId="77777777" w:rsidR="00B13D54" w:rsidRPr="006B5656" w:rsidRDefault="0080724E" w:rsidP="006B5656">
      <w:pPr>
        <w:pStyle w:val="SpecNote"/>
      </w:pPr>
      <w:r w:rsidRPr="006B5656">
        <w:t>5</w:t>
      </w:r>
      <w:r w:rsidR="00AC3837" w:rsidRPr="006B5656">
        <w:t>.</w:t>
      </w:r>
      <w:r w:rsidR="00AC3837" w:rsidRPr="006B5656">
        <w:tab/>
      </w:r>
      <w:r w:rsidR="00B13D54" w:rsidRPr="006B5656">
        <w:t>Interlocking pavers are preferred over non interlocking pavers.</w:t>
      </w:r>
    </w:p>
    <w:p w14:paraId="76EF066B" w14:textId="77777777" w:rsidR="00B13D54" w:rsidRPr="006B5656" w:rsidRDefault="0080724E" w:rsidP="006B5656">
      <w:pPr>
        <w:pStyle w:val="SpecNote"/>
      </w:pPr>
      <w:r w:rsidRPr="006B5656">
        <w:t>6</w:t>
      </w:r>
      <w:r w:rsidR="00AC3837" w:rsidRPr="006B5656">
        <w:t>.</w:t>
      </w:r>
      <w:r w:rsidR="00AC3837" w:rsidRPr="006B5656">
        <w:tab/>
      </w:r>
      <w:r w:rsidR="00B13D54" w:rsidRPr="006B5656">
        <w:t>Use interlocking type that has been tested in a wind tunnel for wind uplift meeting project requirements</w:t>
      </w:r>
    </w:p>
    <w:p w14:paraId="4AD61DF9" w14:textId="77777777" w:rsidR="00B13D54" w:rsidRPr="006B5656" w:rsidRDefault="0080724E" w:rsidP="006B5656">
      <w:pPr>
        <w:pStyle w:val="SpecNote"/>
      </w:pPr>
      <w:r w:rsidRPr="006B5656">
        <w:t>7</w:t>
      </w:r>
      <w:r w:rsidR="00AC3837" w:rsidRPr="006B5656">
        <w:t>.</w:t>
      </w:r>
      <w:r w:rsidR="00AC3837" w:rsidRPr="006B5656">
        <w:tab/>
      </w:r>
      <w:r w:rsidR="00B13D54" w:rsidRPr="006B5656">
        <w:t>Do not use light weight aggregate pavers.</w:t>
      </w:r>
    </w:p>
    <w:p w14:paraId="1348B0E7" w14:textId="77777777" w:rsidR="00B13D54" w:rsidRPr="006B5656" w:rsidRDefault="0080724E" w:rsidP="006B5656">
      <w:pPr>
        <w:pStyle w:val="SpecNote"/>
      </w:pPr>
      <w:r w:rsidRPr="006B5656">
        <w:t>8</w:t>
      </w:r>
      <w:r w:rsidR="00AC3837" w:rsidRPr="006B5656">
        <w:t>.</w:t>
      </w:r>
      <w:r w:rsidR="00AC3837" w:rsidRPr="006B5656">
        <w:tab/>
      </w:r>
      <w:r w:rsidR="00B13D54" w:rsidRPr="006B5656">
        <w:t>Extensive use of pavers is not appropriate for roof systems with solar reflective design requirements.</w:t>
      </w:r>
    </w:p>
    <w:p w14:paraId="66B7406B" w14:textId="77777777" w:rsidR="00B13D54" w:rsidRPr="0080724E" w:rsidRDefault="00AC3837" w:rsidP="00BC27DF">
      <w:pPr>
        <w:pStyle w:val="Level1"/>
        <w:rPr>
          <w:rFonts w:cs="Courier New"/>
        </w:rPr>
      </w:pPr>
      <w:r w:rsidRPr="0080724E">
        <w:rPr>
          <w:rFonts w:cs="Courier New"/>
        </w:rPr>
        <w:t>A.</w:t>
      </w:r>
      <w:r w:rsidRPr="0080724E">
        <w:rPr>
          <w:rFonts w:cs="Courier New"/>
        </w:rPr>
        <w:tab/>
        <w:t xml:space="preserve">Roof Pavers: </w:t>
      </w:r>
      <w:r w:rsidR="00B13D54" w:rsidRPr="0080724E">
        <w:rPr>
          <w:rFonts w:cs="Courier New"/>
        </w:rPr>
        <w:t>Hydraulically pressed, concrete units, with top edges beveled, factory cast for use as roof pavers; absorption not greater than 5 percent, ASTM C140; no breakage and maximum 1 percent mass loss when tested for freeze-thaw resistance, ASTM C67; and as follows:</w:t>
      </w:r>
    </w:p>
    <w:p w14:paraId="1F2F330C" w14:textId="77777777" w:rsidR="00B13D54" w:rsidRPr="0080724E" w:rsidRDefault="00B13D54" w:rsidP="00B13D54">
      <w:pPr>
        <w:pStyle w:val="Level2"/>
        <w:rPr>
          <w:rFonts w:cs="Courier New"/>
        </w:rPr>
      </w:pPr>
      <w:r w:rsidRPr="0080724E">
        <w:rPr>
          <w:rFonts w:cs="Courier New"/>
        </w:rPr>
        <w:t>1.</w:t>
      </w:r>
      <w:r w:rsidRPr="0080724E">
        <w:rPr>
          <w:rFonts w:cs="Courier New"/>
        </w:rPr>
        <w:tab/>
      </w:r>
      <w:r w:rsidR="00657B50">
        <w:rPr>
          <w:rFonts w:cs="Courier New"/>
        </w:rPr>
        <w:t>Minimum weight:</w:t>
      </w:r>
      <w:r w:rsidRPr="0080724E">
        <w:rPr>
          <w:rFonts w:cs="Courier New"/>
        </w:rPr>
        <w:t xml:space="preserve"> 73 kg/m</w:t>
      </w:r>
      <w:r w:rsidRPr="0080724E">
        <w:rPr>
          <w:rFonts w:cs="Courier New"/>
          <w:vertAlign w:val="superscript"/>
        </w:rPr>
        <w:t>2</w:t>
      </w:r>
      <w:r w:rsidRPr="0080724E">
        <w:rPr>
          <w:rFonts w:cs="Courier New"/>
        </w:rPr>
        <w:t xml:space="preserve"> (15 pounds per square foot).</w:t>
      </w:r>
    </w:p>
    <w:p w14:paraId="70C61598" w14:textId="77777777" w:rsidR="00B13D54" w:rsidRPr="0080724E" w:rsidRDefault="00B13D54" w:rsidP="00B13D54">
      <w:pPr>
        <w:pStyle w:val="Level2"/>
        <w:rPr>
          <w:rFonts w:cs="Courier New"/>
        </w:rPr>
      </w:pPr>
      <w:r w:rsidRPr="0080724E">
        <w:rPr>
          <w:rFonts w:cs="Courier New"/>
        </w:rPr>
        <w:lastRenderedPageBreak/>
        <w:t>2.</w:t>
      </w:r>
      <w:r w:rsidRPr="0080724E">
        <w:rPr>
          <w:rFonts w:cs="Courier New"/>
        </w:rPr>
        <w:tab/>
        <w:t>Manufactured using normal weight aggregate.</w:t>
      </w:r>
    </w:p>
    <w:p w14:paraId="7A3757EF" w14:textId="77777777" w:rsidR="00B13D54" w:rsidRPr="0080724E" w:rsidRDefault="00B13D54" w:rsidP="00B13D54">
      <w:pPr>
        <w:pStyle w:val="Level2"/>
        <w:rPr>
          <w:rFonts w:cs="Courier New"/>
        </w:rPr>
      </w:pPr>
      <w:r w:rsidRPr="0080724E">
        <w:rPr>
          <w:rFonts w:cs="Courier New"/>
        </w:rPr>
        <w:t>3.</w:t>
      </w:r>
      <w:r w:rsidRPr="0080724E">
        <w:rPr>
          <w:rFonts w:cs="Courier New"/>
        </w:rPr>
        <w:tab/>
        <w:t>Units of size, shape, and thickness as shown.</w:t>
      </w:r>
    </w:p>
    <w:p w14:paraId="3835656F" w14:textId="77777777" w:rsidR="00B13D54" w:rsidRPr="0080724E" w:rsidRDefault="00B13D54" w:rsidP="00B13D54">
      <w:pPr>
        <w:pStyle w:val="Level2"/>
        <w:rPr>
          <w:rFonts w:cs="Courier New"/>
        </w:rPr>
      </w:pPr>
      <w:r w:rsidRPr="0080724E">
        <w:rPr>
          <w:rFonts w:cs="Courier New"/>
        </w:rPr>
        <w:t>4.</w:t>
      </w:r>
      <w:r w:rsidRPr="0080724E">
        <w:rPr>
          <w:rFonts w:cs="Courier New"/>
        </w:rPr>
        <w:tab/>
        <w:t xml:space="preserve">Ribbed on bottom surface or provided with legs approximately 6 mm (1/4 inch) high.  Legs </w:t>
      </w:r>
      <w:r w:rsidR="00657B50">
        <w:rPr>
          <w:rFonts w:cs="Courier New"/>
        </w:rPr>
        <w:t>must</w:t>
      </w:r>
      <w:r w:rsidRPr="0080724E">
        <w:rPr>
          <w:rFonts w:cs="Courier New"/>
        </w:rPr>
        <w:t xml:space="preserve"> distribute weight of paver so bearing does not exceed 69 kPa (10 psi) on the roofing membrane.</w:t>
      </w:r>
    </w:p>
    <w:p w14:paraId="738125AB" w14:textId="77777777" w:rsidR="00B13D54" w:rsidRPr="0080724E" w:rsidRDefault="00B13D54" w:rsidP="00B13D54">
      <w:pPr>
        <w:pStyle w:val="Level2"/>
        <w:rPr>
          <w:rFonts w:cs="Courier New"/>
        </w:rPr>
      </w:pPr>
      <w:r w:rsidRPr="0080724E">
        <w:rPr>
          <w:rFonts w:cs="Courier New"/>
        </w:rPr>
        <w:t>5.</w:t>
      </w:r>
      <w:r w:rsidRPr="0080724E">
        <w:rPr>
          <w:rFonts w:cs="Courier New"/>
        </w:rPr>
        <w:tab/>
        <w:t>Configuration: //Non</w:t>
      </w:r>
      <w:r w:rsidRPr="0080724E">
        <w:rPr>
          <w:rFonts w:cs="Courier New"/>
        </w:rPr>
        <w:noBreakHyphen/>
        <w:t>Interlocking// //Interlocking//.</w:t>
      </w:r>
    </w:p>
    <w:p w14:paraId="3C8F02DD" w14:textId="77777777" w:rsidR="00B13D54" w:rsidRPr="006B5656" w:rsidRDefault="00B13D54" w:rsidP="006B5656">
      <w:pPr>
        <w:pStyle w:val="SpecNote"/>
      </w:pPr>
      <w:r w:rsidRPr="006B5656">
        <w:t>SPEC WRITER NOTES:</w:t>
      </w:r>
    </w:p>
    <w:p w14:paraId="556DA7EF" w14:textId="77777777" w:rsidR="00B13D54" w:rsidRPr="006B5656" w:rsidRDefault="00AC3837" w:rsidP="006B5656">
      <w:pPr>
        <w:pStyle w:val="SpecNote"/>
      </w:pPr>
      <w:r w:rsidRPr="006B5656">
        <w:t>1.</w:t>
      </w:r>
      <w:r w:rsidRPr="006B5656">
        <w:tab/>
      </w:r>
      <w:r w:rsidR="00B13D54" w:rsidRPr="006B5656">
        <w:t>Use pavers for walkways and around equipment requiring servicing.</w:t>
      </w:r>
    </w:p>
    <w:p w14:paraId="6AD058E2" w14:textId="77777777" w:rsidR="00B13D54" w:rsidRPr="006B5656" w:rsidRDefault="00AC3837" w:rsidP="006B5656">
      <w:pPr>
        <w:pStyle w:val="SpecNote"/>
      </w:pPr>
      <w:r w:rsidRPr="006B5656">
        <w:t>2.</w:t>
      </w:r>
      <w:r w:rsidRPr="006B5656">
        <w:tab/>
      </w:r>
      <w:r w:rsidR="00B13D54" w:rsidRPr="006B5656">
        <w:t>Pavers are preferred over aggregate ballast, or a combination of pavers and aggregate, and over aggregate only.</w:t>
      </w:r>
    </w:p>
    <w:p w14:paraId="55EEC6DE" w14:textId="3C992E8D" w:rsidR="00B13D54" w:rsidRPr="0080724E" w:rsidRDefault="00AC3837" w:rsidP="00BC27DF">
      <w:pPr>
        <w:pStyle w:val="Level1"/>
        <w:rPr>
          <w:rFonts w:cs="Courier New"/>
        </w:rPr>
      </w:pPr>
      <w:r w:rsidRPr="0080724E">
        <w:rPr>
          <w:rFonts w:cs="Courier New"/>
        </w:rPr>
        <w:t>B.</w:t>
      </w:r>
      <w:r w:rsidRPr="0080724E">
        <w:rPr>
          <w:rFonts w:cs="Courier New"/>
        </w:rPr>
        <w:tab/>
        <w:t xml:space="preserve">Protection Mat: </w:t>
      </w:r>
      <w:r w:rsidR="00B13D54" w:rsidRPr="0080724E">
        <w:rPr>
          <w:rFonts w:cs="Courier New"/>
        </w:rPr>
        <w:t xml:space="preserve">Water pervious; </w:t>
      </w:r>
      <w:r w:rsidR="00666C0E">
        <w:rPr>
          <w:rFonts w:cs="Courier New"/>
        </w:rPr>
        <w:t xml:space="preserve">provide a </w:t>
      </w:r>
      <w:r w:rsidR="00B13D54" w:rsidRPr="0080724E">
        <w:rPr>
          <w:rFonts w:cs="Courier New"/>
        </w:rPr>
        <w:t>woven or non</w:t>
      </w:r>
      <w:r w:rsidR="00B13D54" w:rsidRPr="0080724E">
        <w:rPr>
          <w:rFonts w:cs="Courier New"/>
        </w:rPr>
        <w:noBreakHyphen/>
        <w:t xml:space="preserve">woven pervious sheet of long chain polymeric filaments or yarns such as polypropylene, black polyethylene, polyester, or polyamide; </w:t>
      </w:r>
      <w:r w:rsidR="00DC3271" w:rsidRPr="0080724E">
        <w:rPr>
          <w:rFonts w:cs="Courier New"/>
        </w:rPr>
        <w:t>or</w:t>
      </w:r>
      <w:r w:rsidR="00B13D54" w:rsidRPr="0080724E">
        <w:rPr>
          <w:rFonts w:cs="Courier New"/>
        </w:rPr>
        <w:t xml:space="preserve"> polyvinylidene</w:t>
      </w:r>
      <w:r w:rsidR="00B13D54" w:rsidRPr="0080724E">
        <w:rPr>
          <w:rFonts w:cs="Courier New"/>
        </w:rPr>
        <w:noBreakHyphen/>
        <w:t>chloride formed into a pattern with distinct and measurable openings.</w:t>
      </w:r>
    </w:p>
    <w:p w14:paraId="44501AB9" w14:textId="77777777" w:rsidR="00B13D54" w:rsidRPr="0080724E" w:rsidRDefault="00B13D54" w:rsidP="00B13D54">
      <w:pPr>
        <w:pStyle w:val="Level2"/>
        <w:rPr>
          <w:rFonts w:cs="Courier New"/>
        </w:rPr>
      </w:pPr>
      <w:r w:rsidRPr="0080724E">
        <w:rPr>
          <w:rFonts w:cs="Courier New"/>
        </w:rPr>
        <w:t>1.</w:t>
      </w:r>
      <w:r w:rsidRPr="0080724E">
        <w:rPr>
          <w:rFonts w:cs="Courier New"/>
        </w:rPr>
        <w:tab/>
        <w:t>Filter fabric equivalent opening size (EOS): Not finer than the U.S.A. Standard Sieve Number 120 and not coarser than the U.S.A. Standard Sieve Number 100. EOS is defined as the number of the U.S.A. Standard Sieve having openings closest in size to the filter cloth openings.</w:t>
      </w:r>
    </w:p>
    <w:p w14:paraId="501E1082" w14:textId="5B9BACDD" w:rsidR="00B13D54" w:rsidRPr="0080724E" w:rsidRDefault="00B13D54" w:rsidP="00B13D54">
      <w:pPr>
        <w:pStyle w:val="Level2"/>
        <w:rPr>
          <w:rFonts w:cs="Courier New"/>
        </w:rPr>
      </w:pPr>
      <w:r w:rsidRPr="0080724E">
        <w:rPr>
          <w:rFonts w:cs="Courier New"/>
        </w:rPr>
        <w:t>2.</w:t>
      </w:r>
      <w:r w:rsidRPr="0080724E">
        <w:rPr>
          <w:rFonts w:cs="Courier New"/>
        </w:rPr>
        <w:tab/>
        <w:t xml:space="preserve">Edges of fabric </w:t>
      </w:r>
      <w:r w:rsidR="00DC3271" w:rsidRPr="0080724E">
        <w:rPr>
          <w:rFonts w:cs="Courier New"/>
        </w:rPr>
        <w:t>selvage</w:t>
      </w:r>
      <w:r w:rsidRPr="0080724E">
        <w:rPr>
          <w:rFonts w:cs="Courier New"/>
        </w:rPr>
        <w:t xml:space="preserve"> or otherwise finished to prevent raveling.</w:t>
      </w:r>
    </w:p>
    <w:p w14:paraId="2C6C3B3F" w14:textId="77777777" w:rsidR="00B13D54" w:rsidRPr="0080724E" w:rsidRDefault="00B13D54" w:rsidP="00B13D54">
      <w:pPr>
        <w:pStyle w:val="Level2"/>
        <w:rPr>
          <w:rFonts w:cs="Courier New"/>
        </w:rPr>
      </w:pPr>
      <w:r w:rsidRPr="0080724E">
        <w:rPr>
          <w:rFonts w:cs="Courier New"/>
        </w:rPr>
        <w:t>3.</w:t>
      </w:r>
      <w:r w:rsidRPr="0080724E">
        <w:rPr>
          <w:rFonts w:cs="Courier New"/>
        </w:rPr>
        <w:tab/>
        <w:t>Abrasion resistance:  Abrade in conformance with ASTM D3884 using rubber</w:t>
      </w:r>
      <w:r w:rsidRPr="0080724E">
        <w:rPr>
          <w:rFonts w:cs="Courier New"/>
        </w:rPr>
        <w:noBreakHyphen/>
        <w:t>hose abrasive wheels with one kg load per wheel and 1000 revolutions.</w:t>
      </w:r>
    </w:p>
    <w:p w14:paraId="4F29A891" w14:textId="77777777" w:rsidR="00B13D54" w:rsidRPr="0080724E" w:rsidRDefault="00B13D54" w:rsidP="00B13D54">
      <w:pPr>
        <w:pStyle w:val="Level3"/>
        <w:rPr>
          <w:rFonts w:cs="Courier New"/>
        </w:rPr>
      </w:pPr>
      <w:r w:rsidRPr="0080724E">
        <w:rPr>
          <w:rFonts w:cs="Courier New"/>
        </w:rPr>
        <w:t>a.</w:t>
      </w:r>
      <w:r w:rsidRPr="0080724E">
        <w:rPr>
          <w:rFonts w:cs="Courier New"/>
        </w:rPr>
        <w:tab/>
        <w:t xml:space="preserve">Result; 25 kg (55 pounds) minimum in any </w:t>
      </w:r>
      <w:proofErr w:type="gramStart"/>
      <w:r w:rsidRPr="0080724E">
        <w:rPr>
          <w:rFonts w:cs="Courier New"/>
        </w:rPr>
        <w:t>principle</w:t>
      </w:r>
      <w:proofErr w:type="gramEnd"/>
      <w:r w:rsidRPr="0080724E">
        <w:rPr>
          <w:rFonts w:cs="Courier New"/>
        </w:rPr>
        <w:t xml:space="preserve"> direction.</w:t>
      </w:r>
    </w:p>
    <w:p w14:paraId="0C34A3DC" w14:textId="77777777" w:rsidR="00B13D54" w:rsidRPr="0080724E" w:rsidRDefault="00B13D54" w:rsidP="00B13D54">
      <w:pPr>
        <w:pStyle w:val="Level2"/>
        <w:rPr>
          <w:rFonts w:cs="Courier New"/>
        </w:rPr>
      </w:pPr>
      <w:r w:rsidRPr="0080724E">
        <w:rPr>
          <w:rFonts w:cs="Courier New"/>
        </w:rPr>
        <w:t>4.</w:t>
      </w:r>
      <w:r w:rsidRPr="0080724E">
        <w:rPr>
          <w:rFonts w:cs="Courier New"/>
        </w:rPr>
        <w:tab/>
        <w:t xml:space="preserve">Puncture strength:  ASTM D751 </w:t>
      </w:r>
      <w:r w:rsidRPr="0080724E">
        <w:rPr>
          <w:rFonts w:cs="Courier New"/>
        </w:rPr>
        <w:noBreakHyphen/>
        <w:t xml:space="preserve"> tension testing machine with ring clamp; steel ball replaced with </w:t>
      </w:r>
      <w:proofErr w:type="gramStart"/>
      <w:r w:rsidRPr="0080724E">
        <w:rPr>
          <w:rFonts w:cs="Courier New"/>
        </w:rPr>
        <w:t>a</w:t>
      </w:r>
      <w:proofErr w:type="gramEnd"/>
      <w:r w:rsidRPr="0080724E">
        <w:rPr>
          <w:rFonts w:cs="Courier New"/>
        </w:rPr>
        <w:t xml:space="preserve"> 8 mm (5/16 inch) diameter solid steel cylinder with a hemispherical tip centered within the ring clamp.</w:t>
      </w:r>
    </w:p>
    <w:p w14:paraId="5A7EF8F3" w14:textId="77777777" w:rsidR="00B13D54" w:rsidRPr="0080724E" w:rsidRDefault="00B13D54" w:rsidP="00B13D54">
      <w:pPr>
        <w:pStyle w:val="Level3"/>
        <w:rPr>
          <w:rFonts w:cs="Courier New"/>
        </w:rPr>
      </w:pPr>
      <w:r w:rsidRPr="0080724E">
        <w:rPr>
          <w:rFonts w:cs="Courier New"/>
        </w:rPr>
        <w:t>a.</w:t>
      </w:r>
      <w:r w:rsidRPr="0080724E">
        <w:rPr>
          <w:rFonts w:cs="Courier New"/>
        </w:rPr>
        <w:tab/>
        <w:t>Result; 57 kg (125 pounds) minimum.</w:t>
      </w:r>
    </w:p>
    <w:p w14:paraId="54216DCC" w14:textId="77777777" w:rsidR="00B13D54" w:rsidRPr="0080724E" w:rsidRDefault="00B13D54" w:rsidP="00B13D54">
      <w:pPr>
        <w:pStyle w:val="Level2"/>
        <w:rPr>
          <w:rFonts w:cs="Courier New"/>
        </w:rPr>
      </w:pPr>
      <w:r w:rsidRPr="0080724E">
        <w:rPr>
          <w:rFonts w:cs="Courier New"/>
        </w:rPr>
        <w:t>5.</w:t>
      </w:r>
      <w:r w:rsidRPr="0080724E">
        <w:rPr>
          <w:rFonts w:cs="Courier New"/>
        </w:rPr>
        <w:tab/>
        <w:t>Non</w:t>
      </w:r>
      <w:r w:rsidRPr="0080724E">
        <w:rPr>
          <w:rFonts w:cs="Courier New"/>
        </w:rPr>
        <w:noBreakHyphen/>
        <w:t>degrading under a wet or humid condition within minimum 4°C (40°F) to maximum 66°C (150°F) when exposed to ultraviolet light.</w:t>
      </w:r>
    </w:p>
    <w:p w14:paraId="217E1E0D" w14:textId="77777777" w:rsidR="00B13D54" w:rsidRPr="0080724E" w:rsidRDefault="00B13D54" w:rsidP="00B13D54">
      <w:pPr>
        <w:pStyle w:val="Level2"/>
        <w:rPr>
          <w:rFonts w:cs="Courier New"/>
        </w:rPr>
      </w:pPr>
      <w:r w:rsidRPr="0080724E">
        <w:rPr>
          <w:rFonts w:cs="Courier New"/>
        </w:rPr>
        <w:t>6.</w:t>
      </w:r>
      <w:r w:rsidRPr="0080724E">
        <w:rPr>
          <w:rFonts w:cs="Courier New"/>
        </w:rPr>
        <w:tab/>
        <w:t>Minimum sheet width: 2400 mm (8 feet).</w:t>
      </w:r>
    </w:p>
    <w:p w14:paraId="7E53A49F" w14:textId="77777777" w:rsidR="00B13D54" w:rsidRPr="0080724E" w:rsidRDefault="00B13D54" w:rsidP="00B13D54">
      <w:pPr>
        <w:pStyle w:val="ArticleB"/>
        <w:outlineLvl w:val="0"/>
        <w:rPr>
          <w:rFonts w:cs="Courier New"/>
        </w:rPr>
      </w:pPr>
      <w:r w:rsidRPr="0080724E">
        <w:rPr>
          <w:rFonts w:cs="Courier New"/>
        </w:rPr>
        <w:t>PART 3 – EXECUTION</w:t>
      </w:r>
    </w:p>
    <w:p w14:paraId="69DF6809" w14:textId="77777777" w:rsidR="00B13D54" w:rsidRPr="0080724E" w:rsidRDefault="00AC3837" w:rsidP="00B13D54">
      <w:pPr>
        <w:pStyle w:val="ArticleB"/>
        <w:rPr>
          <w:rFonts w:cs="Courier New"/>
        </w:rPr>
      </w:pPr>
      <w:r w:rsidRPr="0080724E">
        <w:rPr>
          <w:rFonts w:cs="Courier New"/>
        </w:rPr>
        <w:t>3.1 EXAMINATION</w:t>
      </w:r>
    </w:p>
    <w:p w14:paraId="3AA72046" w14:textId="77777777" w:rsidR="00B13D54" w:rsidRPr="0080724E" w:rsidRDefault="00B13D54" w:rsidP="00B13D54">
      <w:pPr>
        <w:pStyle w:val="Level1"/>
        <w:rPr>
          <w:rFonts w:cs="Courier New"/>
        </w:rPr>
      </w:pPr>
      <w:r w:rsidRPr="0080724E">
        <w:rPr>
          <w:rFonts w:cs="Courier New"/>
        </w:rPr>
        <w:t>A.</w:t>
      </w:r>
      <w:r w:rsidRPr="0080724E">
        <w:rPr>
          <w:rFonts w:cs="Courier New"/>
        </w:rPr>
        <w:tab/>
        <w:t xml:space="preserve">Examine substrates and conditions with roofing Installer and roofing inspector to verify compliance with project requirements and </w:t>
      </w:r>
      <w:r w:rsidRPr="0080724E">
        <w:rPr>
          <w:rFonts w:cs="Courier New"/>
        </w:rPr>
        <w:lastRenderedPageBreak/>
        <w:t>suitability to accept subsequent roofing work.  Correct unsatisfactory conditions before proceeding with roofing work.</w:t>
      </w:r>
    </w:p>
    <w:p w14:paraId="388DF2B3" w14:textId="77777777" w:rsidR="00B13D54" w:rsidRPr="0080724E" w:rsidRDefault="00B13D54" w:rsidP="00B13D54">
      <w:pPr>
        <w:pStyle w:val="Level1"/>
        <w:rPr>
          <w:rFonts w:cs="Courier New"/>
        </w:rPr>
      </w:pPr>
      <w:r w:rsidRPr="0080724E">
        <w:rPr>
          <w:rFonts w:cs="Courier New"/>
        </w:rPr>
        <w:t>B.</w:t>
      </w:r>
      <w:r w:rsidRPr="0080724E">
        <w:rPr>
          <w:rFonts w:cs="Courier New"/>
        </w:rPr>
        <w:tab/>
        <w:t>Do not apply roofing if roof surface will be used for subsequent work platform, storage of materials, or staging or scaffolding will be erected thereon unless system is protected.</w:t>
      </w:r>
    </w:p>
    <w:p w14:paraId="38A48BA1" w14:textId="77777777" w:rsidR="00B13D54" w:rsidRPr="0080724E" w:rsidRDefault="00B13D54" w:rsidP="00B13D54">
      <w:pPr>
        <w:pStyle w:val="ArticleB"/>
        <w:rPr>
          <w:rFonts w:cs="Courier New"/>
        </w:rPr>
      </w:pPr>
      <w:r w:rsidRPr="0080724E">
        <w:rPr>
          <w:rFonts w:cs="Courier New"/>
        </w:rPr>
        <w:t>3.2 PREPARATION</w:t>
      </w:r>
    </w:p>
    <w:p w14:paraId="1B8D67B9" w14:textId="77777777" w:rsidR="00B13D54" w:rsidRPr="0080724E" w:rsidRDefault="00B13D54" w:rsidP="00B13D54">
      <w:pPr>
        <w:pStyle w:val="Level1"/>
        <w:rPr>
          <w:rFonts w:cs="Courier New"/>
        </w:rPr>
      </w:pPr>
      <w:r w:rsidRPr="0080724E">
        <w:rPr>
          <w:rFonts w:cs="Courier New"/>
        </w:rPr>
        <w:t>A.</w:t>
      </w:r>
      <w:r w:rsidRPr="0080724E">
        <w:rPr>
          <w:rFonts w:cs="Courier New"/>
        </w:rPr>
        <w:tab/>
        <w:t>Complete roof deck construction prior to commencing roofing work:</w:t>
      </w:r>
    </w:p>
    <w:p w14:paraId="1AD0DB95" w14:textId="77777777" w:rsidR="00B13D54" w:rsidRPr="0080724E" w:rsidRDefault="00B13D54" w:rsidP="00B13D54">
      <w:pPr>
        <w:pStyle w:val="Level2"/>
        <w:rPr>
          <w:rFonts w:cs="Courier New"/>
        </w:rPr>
      </w:pPr>
      <w:r w:rsidRPr="0080724E">
        <w:rPr>
          <w:rFonts w:cs="Courier New"/>
        </w:rPr>
        <w:t>1.</w:t>
      </w:r>
      <w:r w:rsidRPr="0080724E">
        <w:rPr>
          <w:rFonts w:cs="Courier New"/>
        </w:rPr>
        <w:tab/>
        <w:t xml:space="preserve">Install curbs, blocking, edge strips, </w:t>
      </w:r>
      <w:proofErr w:type="spellStart"/>
      <w:r w:rsidRPr="0080724E">
        <w:rPr>
          <w:rFonts w:cs="Courier New"/>
        </w:rPr>
        <w:t>nailers</w:t>
      </w:r>
      <w:proofErr w:type="spellEnd"/>
      <w:r w:rsidRPr="0080724E">
        <w:rPr>
          <w:rFonts w:cs="Courier New"/>
        </w:rPr>
        <w:t>, cants, and other components where insulation, roofing, and base flashing is attached to, in place ready to receive insulation and roofing.</w:t>
      </w:r>
    </w:p>
    <w:p w14:paraId="59849F85" w14:textId="77777777" w:rsidR="00B13D54" w:rsidRPr="0080724E" w:rsidRDefault="00B13D54" w:rsidP="00B13D54">
      <w:pPr>
        <w:pStyle w:val="Level2"/>
        <w:rPr>
          <w:rFonts w:cs="Courier New"/>
        </w:rPr>
      </w:pPr>
      <w:r w:rsidRPr="0080724E">
        <w:rPr>
          <w:rFonts w:cs="Courier New"/>
        </w:rPr>
        <w:t>2.</w:t>
      </w:r>
      <w:r w:rsidRPr="0080724E">
        <w:rPr>
          <w:rFonts w:cs="Courier New"/>
        </w:rPr>
        <w:tab/>
        <w:t>Complete deck and insulation to provide designed drainage to working roof drains.</w:t>
      </w:r>
    </w:p>
    <w:p w14:paraId="4FE89A97" w14:textId="77777777" w:rsidR="00B13D54" w:rsidRPr="0080724E" w:rsidRDefault="00B13D54" w:rsidP="00B13D54">
      <w:pPr>
        <w:pStyle w:val="Level2"/>
        <w:rPr>
          <w:rFonts w:cs="Courier New"/>
        </w:rPr>
      </w:pPr>
      <w:r w:rsidRPr="0080724E">
        <w:rPr>
          <w:rFonts w:cs="Courier New"/>
        </w:rPr>
        <w:t>3.</w:t>
      </w:r>
      <w:r w:rsidRPr="0080724E">
        <w:rPr>
          <w:rFonts w:cs="Courier New"/>
        </w:rPr>
        <w:tab/>
        <w:t>Document installation of related materials to be concealed prior to installing roofing work.</w:t>
      </w:r>
    </w:p>
    <w:p w14:paraId="297F7490" w14:textId="77777777" w:rsidR="00B13D54" w:rsidRPr="0080724E" w:rsidRDefault="00B13D54" w:rsidP="00B13D54">
      <w:pPr>
        <w:pStyle w:val="Level1"/>
        <w:rPr>
          <w:rFonts w:cs="Courier New"/>
        </w:rPr>
      </w:pPr>
      <w:r w:rsidRPr="0080724E">
        <w:rPr>
          <w:rFonts w:cs="Courier New"/>
        </w:rPr>
        <w:t>B.</w:t>
      </w:r>
      <w:r w:rsidRPr="0080724E">
        <w:rPr>
          <w:rFonts w:cs="Courier New"/>
        </w:rPr>
        <w:tab/>
        <w:t>Dry out surfaces, including the flutes of metal deck that become wet from any cause during progress of the work before roofing work is resumed. Apply materials to dry substrates.</w:t>
      </w:r>
    </w:p>
    <w:p w14:paraId="19A78CC2" w14:textId="77777777" w:rsidR="00B13D54" w:rsidRPr="0080724E" w:rsidRDefault="00B13D54" w:rsidP="00B13D54">
      <w:pPr>
        <w:pStyle w:val="Level1"/>
        <w:rPr>
          <w:rFonts w:cs="Courier New"/>
        </w:rPr>
      </w:pPr>
      <w:r w:rsidRPr="0080724E">
        <w:rPr>
          <w:rFonts w:cs="Courier New"/>
        </w:rPr>
        <w:t>C.</w:t>
      </w:r>
      <w:r w:rsidRPr="0080724E">
        <w:rPr>
          <w:rFonts w:cs="Courier New"/>
        </w:rPr>
        <w:tab/>
        <w:t xml:space="preserve">Sweep decks to broom clean condition.  Remove all dust, </w:t>
      </w:r>
      <w:proofErr w:type="gramStart"/>
      <w:r w:rsidRPr="0080724E">
        <w:rPr>
          <w:rFonts w:cs="Courier New"/>
        </w:rPr>
        <w:t>dirt</w:t>
      </w:r>
      <w:proofErr w:type="gramEnd"/>
      <w:r w:rsidRPr="0080724E">
        <w:rPr>
          <w:rFonts w:cs="Courier New"/>
        </w:rPr>
        <w:t xml:space="preserve"> or debris. </w:t>
      </w:r>
    </w:p>
    <w:p w14:paraId="4BCFBD27" w14:textId="77777777" w:rsidR="00B13D54" w:rsidRPr="0080724E" w:rsidRDefault="00B13D54" w:rsidP="00B13D54">
      <w:pPr>
        <w:pStyle w:val="Level1"/>
        <w:rPr>
          <w:rFonts w:cs="Courier New"/>
        </w:rPr>
      </w:pPr>
      <w:r w:rsidRPr="0080724E">
        <w:rPr>
          <w:rFonts w:cs="Courier New"/>
        </w:rPr>
        <w:t>D.</w:t>
      </w:r>
      <w:r w:rsidRPr="0080724E">
        <w:rPr>
          <w:rFonts w:cs="Courier New"/>
        </w:rPr>
        <w:tab/>
        <w:t>Remove projections that might damage materials.</w:t>
      </w:r>
    </w:p>
    <w:p w14:paraId="7B98505D" w14:textId="77777777" w:rsidR="00B13D54" w:rsidRPr="0080724E" w:rsidRDefault="00B13D54" w:rsidP="00B13D54">
      <w:pPr>
        <w:pStyle w:val="Level1"/>
        <w:rPr>
          <w:rFonts w:cs="Courier New"/>
        </w:rPr>
      </w:pPr>
      <w:r w:rsidRPr="0080724E">
        <w:rPr>
          <w:rFonts w:cs="Courier New"/>
        </w:rPr>
        <w:t>E.</w:t>
      </w:r>
      <w:r w:rsidRPr="0080724E">
        <w:rPr>
          <w:rFonts w:cs="Courier New"/>
        </w:rPr>
        <w:tab/>
        <w:t>Concrete Decks, except Insulating Concrete:</w:t>
      </w:r>
    </w:p>
    <w:p w14:paraId="1D4FFFC4" w14:textId="77777777" w:rsidR="00B13D54" w:rsidRPr="0080724E" w:rsidRDefault="00B13D54" w:rsidP="00B13D54">
      <w:pPr>
        <w:pStyle w:val="Level2"/>
        <w:rPr>
          <w:rFonts w:cs="Courier New"/>
        </w:rPr>
      </w:pPr>
      <w:r w:rsidRPr="0080724E">
        <w:rPr>
          <w:rFonts w:cs="Courier New"/>
        </w:rPr>
        <w:t>1.</w:t>
      </w:r>
      <w:r w:rsidRPr="0080724E">
        <w:rPr>
          <w:rFonts w:cs="Courier New"/>
        </w:rPr>
        <w:tab/>
        <w:t>Test concrete decks for moisture prior to application of roofing materials.  Test for capillary moisture by plastic sheet method according to ASTM D4263.</w:t>
      </w:r>
    </w:p>
    <w:p w14:paraId="2113BEF9" w14:textId="77777777" w:rsidR="00B13D54" w:rsidRPr="0080724E" w:rsidRDefault="00B13D54" w:rsidP="00B13D54">
      <w:pPr>
        <w:pStyle w:val="Level2"/>
        <w:rPr>
          <w:rFonts w:cs="Courier New"/>
        </w:rPr>
      </w:pPr>
      <w:r w:rsidRPr="0080724E">
        <w:rPr>
          <w:rFonts w:cs="Courier New"/>
        </w:rPr>
        <w:t>2.</w:t>
      </w:r>
      <w:r w:rsidRPr="0080724E">
        <w:rPr>
          <w:rFonts w:cs="Courier New"/>
        </w:rPr>
        <w:tab/>
        <w:t>Test concrete decks for moisture by pouring one pint of hot bitumen at 204 degrees C (400 degrees F.) or EVT on deck at start of each day's Work and at start of each new roof area or plane. Do not proceed if test sample foams or can be easily (cleanly) stripped after cooling.</w:t>
      </w:r>
    </w:p>
    <w:p w14:paraId="0D9215DA" w14:textId="77777777" w:rsidR="00B13D54" w:rsidRPr="0080724E" w:rsidRDefault="00B13D54" w:rsidP="00B13D54">
      <w:pPr>
        <w:pStyle w:val="Level2"/>
        <w:rPr>
          <w:rFonts w:cs="Courier New"/>
        </w:rPr>
      </w:pPr>
      <w:r w:rsidRPr="0080724E">
        <w:rPr>
          <w:rFonts w:cs="Courier New"/>
        </w:rPr>
        <w:t>3.</w:t>
      </w:r>
      <w:r w:rsidRPr="0080724E">
        <w:rPr>
          <w:rFonts w:cs="Courier New"/>
        </w:rPr>
        <w:tab/>
        <w:t>Prime concrete decks, including precast units, with primer as specified. Keep primer back four inches from joints in precast units.</w:t>
      </w:r>
    </w:p>
    <w:p w14:paraId="385CF2EF" w14:textId="77777777" w:rsidR="00B13D54" w:rsidRPr="0080724E" w:rsidRDefault="00B13D54" w:rsidP="00B13D54">
      <w:pPr>
        <w:pStyle w:val="Level2"/>
        <w:rPr>
          <w:rFonts w:cs="Courier New"/>
        </w:rPr>
      </w:pPr>
      <w:r w:rsidRPr="0080724E">
        <w:rPr>
          <w:rFonts w:cs="Courier New"/>
        </w:rPr>
        <w:t>4.</w:t>
      </w:r>
      <w:r w:rsidRPr="0080724E">
        <w:rPr>
          <w:rFonts w:cs="Courier New"/>
        </w:rPr>
        <w:tab/>
        <w:t>Allow primer to dry before application of bitumen.</w:t>
      </w:r>
    </w:p>
    <w:p w14:paraId="60E09124" w14:textId="77777777" w:rsidR="00B13D54" w:rsidRPr="0080724E" w:rsidRDefault="00B13D54" w:rsidP="00B13D54">
      <w:pPr>
        <w:pStyle w:val="Level1"/>
        <w:rPr>
          <w:rFonts w:cs="Courier New"/>
        </w:rPr>
      </w:pPr>
      <w:r w:rsidRPr="0080724E">
        <w:rPr>
          <w:rFonts w:cs="Courier New"/>
        </w:rPr>
        <w:t>F.</w:t>
      </w:r>
      <w:r w:rsidRPr="0080724E">
        <w:rPr>
          <w:rFonts w:cs="Courier New"/>
        </w:rPr>
        <w:tab/>
        <w:t>Insulating Concrete Decks:</w:t>
      </w:r>
    </w:p>
    <w:p w14:paraId="222CF583" w14:textId="77777777" w:rsidR="00B13D54" w:rsidRPr="0080724E" w:rsidRDefault="00B13D54" w:rsidP="00B13D54">
      <w:pPr>
        <w:pStyle w:val="Level2"/>
        <w:rPr>
          <w:rFonts w:cs="Courier New"/>
        </w:rPr>
      </w:pPr>
      <w:r w:rsidRPr="0080724E">
        <w:rPr>
          <w:rFonts w:cs="Courier New"/>
        </w:rPr>
        <w:t>1.</w:t>
      </w:r>
      <w:r w:rsidRPr="0080724E">
        <w:rPr>
          <w:rFonts w:cs="Courier New"/>
        </w:rPr>
        <w:tab/>
        <w:t>Allow to dry out for at least five days after installation before the placement of materials.</w:t>
      </w:r>
    </w:p>
    <w:p w14:paraId="31D3577E" w14:textId="77777777" w:rsidR="00B13D54" w:rsidRPr="0080724E" w:rsidRDefault="00B13D54" w:rsidP="00B13D54">
      <w:pPr>
        <w:pStyle w:val="Level2"/>
        <w:rPr>
          <w:rFonts w:cs="Courier New"/>
        </w:rPr>
      </w:pPr>
      <w:r w:rsidRPr="0080724E">
        <w:rPr>
          <w:rFonts w:cs="Courier New"/>
        </w:rPr>
        <w:t>2.</w:t>
      </w:r>
      <w:r w:rsidRPr="0080724E">
        <w:rPr>
          <w:rFonts w:cs="Courier New"/>
        </w:rPr>
        <w:tab/>
        <w:t>If rain occurs during or at end of drying period or during installation of roofing, allow additional drying time before the placement of the roofing materials.</w:t>
      </w:r>
    </w:p>
    <w:p w14:paraId="13D03965" w14:textId="77777777" w:rsidR="00B13D54" w:rsidRPr="0080724E" w:rsidRDefault="00AC3837" w:rsidP="00B13D54">
      <w:pPr>
        <w:pStyle w:val="Level1"/>
        <w:rPr>
          <w:rFonts w:cs="Courier New"/>
        </w:rPr>
      </w:pPr>
      <w:r w:rsidRPr="0080724E">
        <w:rPr>
          <w:rFonts w:cs="Courier New"/>
        </w:rPr>
        <w:lastRenderedPageBreak/>
        <w:t>G</w:t>
      </w:r>
      <w:r w:rsidR="00B13D54" w:rsidRPr="0080724E">
        <w:rPr>
          <w:rFonts w:cs="Courier New"/>
        </w:rPr>
        <w:t>.</w:t>
      </w:r>
      <w:r w:rsidR="00B13D54" w:rsidRPr="0080724E">
        <w:rPr>
          <w:rFonts w:cs="Courier New"/>
        </w:rPr>
        <w:tab/>
        <w:t>Existing Membrane Roofs and Repair Areas:</w:t>
      </w:r>
    </w:p>
    <w:p w14:paraId="36368925" w14:textId="77777777" w:rsidR="00B13D54" w:rsidRPr="0080724E" w:rsidRDefault="00B13D54" w:rsidP="00B13D54">
      <w:pPr>
        <w:pStyle w:val="Level2"/>
        <w:rPr>
          <w:rFonts w:cs="Courier New"/>
        </w:rPr>
      </w:pPr>
      <w:r w:rsidRPr="0080724E">
        <w:rPr>
          <w:rFonts w:cs="Courier New"/>
        </w:rPr>
        <w:t>1.</w:t>
      </w:r>
      <w:r w:rsidRPr="0080724E">
        <w:rPr>
          <w:rFonts w:cs="Courier New"/>
        </w:rPr>
        <w:tab/>
      </w:r>
      <w:r w:rsidR="00AC3837" w:rsidRPr="0080724E">
        <w:rPr>
          <w:rFonts w:cs="Courier New"/>
        </w:rPr>
        <w:t>//</w:t>
      </w:r>
      <w:r w:rsidRPr="0080724E">
        <w:rPr>
          <w:rFonts w:cs="Courier New"/>
        </w:rPr>
        <w:t>Comply with requirements in Section 07 01 50.19</w:t>
      </w:r>
      <w:r w:rsidR="00A519E3" w:rsidRPr="0080724E">
        <w:rPr>
          <w:rFonts w:cs="Courier New"/>
        </w:rPr>
        <w:t>,</w:t>
      </w:r>
      <w:r w:rsidRPr="0080724E">
        <w:rPr>
          <w:rFonts w:cs="Courier New"/>
        </w:rPr>
        <w:t xml:space="preserve"> PREPARATION FOR </w:t>
      </w:r>
      <w:proofErr w:type="gramStart"/>
      <w:r w:rsidRPr="0080724E">
        <w:rPr>
          <w:rFonts w:cs="Courier New"/>
        </w:rPr>
        <w:t>REROOFING.</w:t>
      </w:r>
      <w:r w:rsidR="00AC3837" w:rsidRPr="0080724E">
        <w:rPr>
          <w:rFonts w:cs="Courier New"/>
        </w:rPr>
        <w:t>/</w:t>
      </w:r>
      <w:proofErr w:type="gramEnd"/>
      <w:r w:rsidR="00AC3837" w:rsidRPr="0080724E">
        <w:rPr>
          <w:rFonts w:cs="Courier New"/>
        </w:rPr>
        <w:t>/</w:t>
      </w:r>
    </w:p>
    <w:p w14:paraId="653825C8" w14:textId="7E438BB9" w:rsidR="00B13D54" w:rsidRPr="0080724E" w:rsidRDefault="00B13D54" w:rsidP="00B13D54">
      <w:pPr>
        <w:pStyle w:val="Level2"/>
        <w:rPr>
          <w:rFonts w:cs="Courier New"/>
        </w:rPr>
      </w:pPr>
      <w:r w:rsidRPr="0080724E">
        <w:rPr>
          <w:rFonts w:cs="Courier New"/>
        </w:rPr>
        <w:t>2.</w:t>
      </w:r>
      <w:r w:rsidRPr="0080724E">
        <w:rPr>
          <w:rFonts w:cs="Courier New"/>
        </w:rPr>
        <w:tab/>
        <w:t xml:space="preserve">At areas to be altered or repaired, remove loose, damaged, or cut sheet that is not firmly adhered only where new penetrations </w:t>
      </w:r>
      <w:r w:rsidR="00DC3271" w:rsidRPr="0080724E">
        <w:rPr>
          <w:rFonts w:cs="Courier New"/>
        </w:rPr>
        <w:t>occur,</w:t>
      </w:r>
      <w:r w:rsidRPr="0080724E">
        <w:rPr>
          <w:rFonts w:cs="Courier New"/>
        </w:rPr>
        <w:t xml:space="preserve"> or repairs are required.</w:t>
      </w:r>
    </w:p>
    <w:p w14:paraId="360E6597" w14:textId="77777777" w:rsidR="00B13D54" w:rsidRPr="0080724E" w:rsidRDefault="00B13D54" w:rsidP="00B13D54">
      <w:pPr>
        <w:pStyle w:val="Level2"/>
        <w:rPr>
          <w:rFonts w:cs="Courier New"/>
        </w:rPr>
      </w:pPr>
      <w:r w:rsidRPr="0080724E">
        <w:rPr>
          <w:rFonts w:cs="Courier New"/>
        </w:rPr>
        <w:t>3.</w:t>
      </w:r>
      <w:r w:rsidRPr="0080724E">
        <w:rPr>
          <w:rFonts w:cs="Courier New"/>
        </w:rPr>
        <w:tab/>
        <w:t>Cut and remove existing roof membrane for new work to be installed. Clean cut edges and install a temporary seal to cut surfaces. Use roof cement and one layer of 7 Kg (15 pound) felt strip cut to extend 150 mm (6 inches) on each side of cut surface. Bed strip in roof cement and cover strip with roof cement to completely embed the felt.</w:t>
      </w:r>
    </w:p>
    <w:p w14:paraId="615C15F7" w14:textId="77777777" w:rsidR="00B13D54" w:rsidRPr="0080724E" w:rsidRDefault="00B13D54" w:rsidP="00B13D54">
      <w:pPr>
        <w:pStyle w:val="Level2"/>
        <w:rPr>
          <w:rFonts w:cs="Courier New"/>
        </w:rPr>
      </w:pPr>
      <w:r w:rsidRPr="0080724E">
        <w:rPr>
          <w:rFonts w:cs="Courier New"/>
        </w:rPr>
        <w:t>4.</w:t>
      </w:r>
      <w:r w:rsidRPr="0080724E">
        <w:rPr>
          <w:rFonts w:cs="Courier New"/>
        </w:rPr>
        <w:tab/>
        <w:t>At base flashing to be repaired, bend up cap flashing or temporarily remove cap flashing.  Brush and scrape away all deteriorated sheets or surface material of base flashing.</w:t>
      </w:r>
    </w:p>
    <w:p w14:paraId="24C382D8" w14:textId="77777777" w:rsidR="00B13D54" w:rsidRPr="0080724E" w:rsidRDefault="00AC3837" w:rsidP="00B13D54">
      <w:pPr>
        <w:pStyle w:val="Level1"/>
        <w:rPr>
          <w:rFonts w:cs="Courier New"/>
        </w:rPr>
      </w:pPr>
      <w:r w:rsidRPr="0080724E">
        <w:rPr>
          <w:rFonts w:cs="Courier New"/>
        </w:rPr>
        <w:t>H</w:t>
      </w:r>
      <w:r w:rsidR="00B13D54" w:rsidRPr="0080724E">
        <w:rPr>
          <w:rFonts w:cs="Courier New"/>
        </w:rPr>
        <w:t>.</w:t>
      </w:r>
      <w:r w:rsidR="00B13D54" w:rsidRPr="0080724E">
        <w:rPr>
          <w:rFonts w:cs="Courier New"/>
        </w:rPr>
        <w:tab/>
        <w:t>Fume Management for Roofing at Occupied Facilities:</w:t>
      </w:r>
    </w:p>
    <w:p w14:paraId="7B7F5156" w14:textId="77777777" w:rsidR="00B13D54" w:rsidRPr="0080724E" w:rsidRDefault="00B13D54" w:rsidP="00B13D54">
      <w:pPr>
        <w:pStyle w:val="Level2"/>
        <w:rPr>
          <w:rFonts w:cs="Courier New"/>
        </w:rPr>
      </w:pPr>
      <w:r w:rsidRPr="0080724E">
        <w:rPr>
          <w:rFonts w:cs="Courier New"/>
        </w:rPr>
        <w:t>1.</w:t>
      </w:r>
      <w:r w:rsidRPr="0080724E">
        <w:rPr>
          <w:rFonts w:cs="Courier New"/>
        </w:rPr>
        <w:tab/>
        <w:t>Use fume recovery system for hot-applied installations when directed by Owner</w:t>
      </w:r>
      <w:r w:rsidR="006B5656">
        <w:rPr>
          <w:rFonts w:cs="Courier New"/>
        </w:rPr>
        <w:t>.</w:t>
      </w:r>
    </w:p>
    <w:p w14:paraId="5E604B46" w14:textId="77777777" w:rsidR="00B13D54" w:rsidRPr="0080724E" w:rsidRDefault="00B13D54" w:rsidP="00B13D54">
      <w:pPr>
        <w:pStyle w:val="Level2"/>
        <w:rPr>
          <w:rFonts w:cs="Courier New"/>
        </w:rPr>
      </w:pPr>
      <w:r w:rsidRPr="0080724E">
        <w:rPr>
          <w:rFonts w:cs="Courier New"/>
        </w:rPr>
        <w:t>2.</w:t>
      </w:r>
      <w:r w:rsidRPr="0080724E">
        <w:rPr>
          <w:rFonts w:cs="Courier New"/>
        </w:rPr>
        <w:tab/>
        <w:t>Operate large fans during placement of hot-applied asphalt to direct airflow away from operating intake louvers.</w:t>
      </w:r>
    </w:p>
    <w:p w14:paraId="2F34A029" w14:textId="77777777" w:rsidR="00B13D54" w:rsidRPr="0080724E" w:rsidRDefault="00B13D54" w:rsidP="00B13D54">
      <w:pPr>
        <w:pStyle w:val="ArticleB"/>
        <w:rPr>
          <w:rFonts w:cs="Courier New"/>
        </w:rPr>
      </w:pPr>
      <w:r w:rsidRPr="0080724E">
        <w:rPr>
          <w:rFonts w:cs="Courier New"/>
        </w:rPr>
        <w:t xml:space="preserve">3.3 </w:t>
      </w:r>
      <w:r w:rsidRPr="0080724E">
        <w:rPr>
          <w:rFonts w:cs="Courier New"/>
          <w:shd w:val="clear" w:color="auto" w:fill="FFFFFF"/>
        </w:rPr>
        <w:t>Heating</w:t>
      </w:r>
      <w:r w:rsidRPr="0080724E">
        <w:rPr>
          <w:rFonts w:cs="Courier New"/>
        </w:rPr>
        <w:t xml:space="preserve"> Bitumen</w:t>
      </w:r>
    </w:p>
    <w:p w14:paraId="10F115AC" w14:textId="77777777" w:rsidR="00B13D54" w:rsidRPr="0080724E" w:rsidRDefault="00B13D54" w:rsidP="00B13D54">
      <w:pPr>
        <w:pStyle w:val="Level1"/>
        <w:rPr>
          <w:rFonts w:cs="Courier New"/>
        </w:rPr>
      </w:pPr>
      <w:r w:rsidRPr="0080724E">
        <w:rPr>
          <w:rFonts w:cs="Courier New"/>
        </w:rPr>
        <w:t>A.</w:t>
      </w:r>
      <w:r w:rsidRPr="0080724E">
        <w:rPr>
          <w:rFonts w:cs="Courier New"/>
        </w:rPr>
        <w:tab/>
        <w:t xml:space="preserve">Heat the asphalt to the </w:t>
      </w:r>
      <w:proofErr w:type="spellStart"/>
      <w:r w:rsidRPr="0080724E">
        <w:rPr>
          <w:rFonts w:cs="Courier New"/>
        </w:rPr>
        <w:t>equiviscous</w:t>
      </w:r>
      <w:proofErr w:type="spellEnd"/>
      <w:r w:rsidRPr="0080724E">
        <w:rPr>
          <w:rFonts w:cs="Courier New"/>
        </w:rPr>
        <w:t xml:space="preserve"> temperature plus or minus -4 deg. C (25 deg. F) at the time of application:</w:t>
      </w:r>
    </w:p>
    <w:p w14:paraId="0BD9139F" w14:textId="77777777" w:rsidR="00B13D54" w:rsidRPr="0080724E" w:rsidRDefault="00B13D54" w:rsidP="00B13D54">
      <w:pPr>
        <w:pStyle w:val="Level2"/>
        <w:rPr>
          <w:rFonts w:cs="Courier New"/>
        </w:rPr>
      </w:pPr>
      <w:r w:rsidRPr="0080724E">
        <w:rPr>
          <w:rFonts w:cs="Courier New"/>
        </w:rPr>
        <w:t>1.</w:t>
      </w:r>
      <w:r w:rsidRPr="0080724E">
        <w:rPr>
          <w:rFonts w:cs="Courier New"/>
        </w:rPr>
        <w:tab/>
        <w:t xml:space="preserve">Do not heat asphalt greater than 38 deg. C (100 deg. F) above the </w:t>
      </w:r>
      <w:proofErr w:type="spellStart"/>
      <w:r w:rsidRPr="0080724E">
        <w:rPr>
          <w:rFonts w:cs="Courier New"/>
        </w:rPr>
        <w:t>equiviscous</w:t>
      </w:r>
      <w:proofErr w:type="spellEnd"/>
      <w:r w:rsidRPr="0080724E">
        <w:rPr>
          <w:rFonts w:cs="Courier New"/>
        </w:rPr>
        <w:t xml:space="preserve"> temperature. </w:t>
      </w:r>
    </w:p>
    <w:p w14:paraId="21D26DB7" w14:textId="77777777" w:rsidR="00B13D54" w:rsidRPr="0080724E" w:rsidRDefault="00B13D54" w:rsidP="00B13D54">
      <w:pPr>
        <w:pStyle w:val="Level2"/>
        <w:rPr>
          <w:rFonts w:cs="Courier New"/>
        </w:rPr>
      </w:pPr>
      <w:r w:rsidRPr="0080724E">
        <w:rPr>
          <w:rFonts w:cs="Courier New"/>
        </w:rPr>
        <w:t>2.</w:t>
      </w:r>
      <w:r w:rsidRPr="0080724E">
        <w:rPr>
          <w:rFonts w:cs="Courier New"/>
        </w:rPr>
        <w:tab/>
        <w:t xml:space="preserve">When the </w:t>
      </w:r>
      <w:proofErr w:type="spellStart"/>
      <w:r w:rsidRPr="0080724E">
        <w:rPr>
          <w:rFonts w:cs="Courier New"/>
        </w:rPr>
        <w:t>equiviscous</w:t>
      </w:r>
      <w:proofErr w:type="spellEnd"/>
      <w:r w:rsidRPr="0080724E">
        <w:rPr>
          <w:rFonts w:cs="Courier New"/>
        </w:rPr>
        <w:t xml:space="preserve"> temperature is not furnished by the asphalt manufacturer, do not heat asphalt above 275 deg. C (525 deg. F) for Type III and IV with temperature not less than 250 deg. C (475 deg. F) at time of application.</w:t>
      </w:r>
    </w:p>
    <w:p w14:paraId="20C7CCBD" w14:textId="77777777" w:rsidR="00B13D54" w:rsidRPr="0080724E" w:rsidRDefault="00B13D54" w:rsidP="00B13D54">
      <w:pPr>
        <w:pStyle w:val="Level1"/>
        <w:rPr>
          <w:rFonts w:cs="Courier New"/>
        </w:rPr>
      </w:pPr>
      <w:r w:rsidRPr="0080724E">
        <w:rPr>
          <w:rFonts w:cs="Courier New"/>
        </w:rPr>
        <w:t>B.</w:t>
      </w:r>
      <w:r w:rsidRPr="0080724E">
        <w:rPr>
          <w:rFonts w:cs="Courier New"/>
        </w:rPr>
        <w:tab/>
        <w:t xml:space="preserve">Do not heat bitumen above the flash point temperature. </w:t>
      </w:r>
    </w:p>
    <w:p w14:paraId="2C063E89" w14:textId="77777777" w:rsidR="00B13D54" w:rsidRPr="0080724E" w:rsidRDefault="00B13D54" w:rsidP="00B13D54">
      <w:pPr>
        <w:pStyle w:val="Level1"/>
        <w:rPr>
          <w:rFonts w:cs="Courier New"/>
        </w:rPr>
      </w:pPr>
      <w:r w:rsidRPr="0080724E">
        <w:rPr>
          <w:rFonts w:cs="Courier New"/>
        </w:rPr>
        <w:t>C.</w:t>
      </w:r>
      <w:r w:rsidRPr="0080724E">
        <w:rPr>
          <w:rFonts w:cs="Courier New"/>
        </w:rPr>
        <w:tab/>
        <w:t xml:space="preserve">Provide heating kettles with a thermometer kept in operating condition.  Attend kettle during heating to </w:t>
      </w:r>
      <w:proofErr w:type="gramStart"/>
      <w:r w:rsidRPr="0080724E">
        <w:rPr>
          <w:rFonts w:cs="Courier New"/>
        </w:rPr>
        <w:t>insure</w:t>
      </w:r>
      <w:proofErr w:type="gramEnd"/>
      <w:r w:rsidRPr="0080724E">
        <w:rPr>
          <w:rFonts w:cs="Courier New"/>
        </w:rPr>
        <w:t xml:space="preserve"> that the </w:t>
      </w:r>
      <w:proofErr w:type="spellStart"/>
      <w:r w:rsidRPr="0080724E">
        <w:rPr>
          <w:rFonts w:cs="Courier New"/>
        </w:rPr>
        <w:t>bitumens</w:t>
      </w:r>
      <w:proofErr w:type="spellEnd"/>
      <w:r w:rsidRPr="0080724E">
        <w:rPr>
          <w:rFonts w:cs="Courier New"/>
        </w:rPr>
        <w:t xml:space="preserve"> are heated within the temperatures specified.</w:t>
      </w:r>
    </w:p>
    <w:p w14:paraId="0699D960" w14:textId="77777777" w:rsidR="00B13D54" w:rsidRPr="0080724E" w:rsidRDefault="00B13D54" w:rsidP="00B13D54">
      <w:pPr>
        <w:pStyle w:val="Level1"/>
        <w:rPr>
          <w:rFonts w:cs="Courier New"/>
        </w:rPr>
      </w:pPr>
      <w:r w:rsidRPr="0080724E">
        <w:rPr>
          <w:rFonts w:cs="Courier New"/>
        </w:rPr>
        <w:t>D.</w:t>
      </w:r>
      <w:r w:rsidRPr="0080724E">
        <w:rPr>
          <w:rFonts w:cs="Courier New"/>
        </w:rPr>
        <w:tab/>
        <w:t>Use type III and Type IV asphalt between plies.</w:t>
      </w:r>
    </w:p>
    <w:p w14:paraId="5734F5EA" w14:textId="77777777" w:rsidR="00B13D54" w:rsidRPr="0080724E" w:rsidRDefault="00B13D54" w:rsidP="00B13D54">
      <w:pPr>
        <w:pStyle w:val="Level1"/>
        <w:rPr>
          <w:rFonts w:cs="Courier New"/>
        </w:rPr>
      </w:pPr>
      <w:r w:rsidRPr="0080724E">
        <w:rPr>
          <w:rFonts w:cs="Courier New"/>
        </w:rPr>
        <w:t>E.</w:t>
      </w:r>
      <w:r w:rsidRPr="0080724E">
        <w:rPr>
          <w:rFonts w:cs="Courier New"/>
        </w:rPr>
        <w:tab/>
        <w:t>Do not mix different type of asphalt in kettle.</w:t>
      </w:r>
    </w:p>
    <w:p w14:paraId="25CAFB22" w14:textId="77777777" w:rsidR="00B13D54" w:rsidRPr="0080724E" w:rsidRDefault="00B13D54" w:rsidP="00B13D54">
      <w:pPr>
        <w:pStyle w:val="ArticleB"/>
        <w:rPr>
          <w:rFonts w:cs="Courier New"/>
        </w:rPr>
      </w:pPr>
      <w:r w:rsidRPr="0080724E">
        <w:rPr>
          <w:rFonts w:cs="Courier New"/>
        </w:rPr>
        <w:lastRenderedPageBreak/>
        <w:t>3.4 Temporary Protection</w:t>
      </w:r>
    </w:p>
    <w:p w14:paraId="77111B1E" w14:textId="77777777" w:rsidR="00B13D54" w:rsidRPr="0080724E" w:rsidRDefault="00B13D54" w:rsidP="00B13D54">
      <w:pPr>
        <w:pStyle w:val="Level1"/>
        <w:rPr>
          <w:rFonts w:cs="Courier New"/>
        </w:rPr>
      </w:pPr>
      <w:r w:rsidRPr="0080724E">
        <w:rPr>
          <w:rFonts w:cs="Courier New"/>
        </w:rPr>
        <w:t>A.</w:t>
      </w:r>
      <w:r w:rsidRPr="0080724E">
        <w:rPr>
          <w:rFonts w:cs="Courier New"/>
        </w:rPr>
        <w:tab/>
        <w:t>Install temporary protection at the end of day's work and when work is halted for an indefinite period or work is stopped when precipitation is imminent. Comply with approved temporary protection plan.</w:t>
      </w:r>
    </w:p>
    <w:p w14:paraId="664A50F2" w14:textId="77777777" w:rsidR="00B13D54" w:rsidRPr="0080724E" w:rsidRDefault="00B13D54" w:rsidP="00B13D54">
      <w:pPr>
        <w:pStyle w:val="Level1"/>
        <w:rPr>
          <w:rFonts w:cs="Courier New"/>
        </w:rPr>
      </w:pPr>
      <w:r w:rsidRPr="0080724E">
        <w:rPr>
          <w:rFonts w:cs="Courier New"/>
        </w:rPr>
        <w:t>B.</w:t>
      </w:r>
      <w:r w:rsidRPr="0080724E">
        <w:rPr>
          <w:rFonts w:cs="Courier New"/>
        </w:rPr>
        <w:tab/>
        <w:t>Install temporary cap flashing over the top of base flashings where permanent flashings are not in place to provide protection against moisture entering the roof system through or behind the base flashing.  Securely anchor in place to prevent blow off and damage by construction activities.</w:t>
      </w:r>
    </w:p>
    <w:p w14:paraId="4C104847" w14:textId="77777777" w:rsidR="00B13D54" w:rsidRPr="0080724E" w:rsidRDefault="00B13D54" w:rsidP="00B13D54">
      <w:pPr>
        <w:pStyle w:val="Level2"/>
        <w:rPr>
          <w:rFonts w:cs="Courier New"/>
        </w:rPr>
      </w:pPr>
      <w:r w:rsidRPr="0080724E">
        <w:rPr>
          <w:rFonts w:cs="Courier New"/>
        </w:rPr>
        <w:t>1.</w:t>
      </w:r>
      <w:r w:rsidRPr="0080724E">
        <w:rPr>
          <w:rFonts w:cs="Courier New"/>
        </w:rPr>
        <w:tab/>
        <w:t>Glaze coat exposed surfaces of felts to seal within the bitumen coating.  Do not leave felt surfaces or edges exposed.</w:t>
      </w:r>
    </w:p>
    <w:p w14:paraId="27B1A901" w14:textId="77777777" w:rsidR="00B13D54" w:rsidRPr="0080724E" w:rsidRDefault="00B13D54" w:rsidP="00B13D54">
      <w:pPr>
        <w:pStyle w:val="Level1"/>
        <w:rPr>
          <w:rFonts w:cs="Courier New"/>
        </w:rPr>
      </w:pPr>
      <w:r w:rsidRPr="0080724E">
        <w:rPr>
          <w:rFonts w:cs="Courier New"/>
        </w:rPr>
        <w:t>C.</w:t>
      </w:r>
      <w:r w:rsidRPr="0080724E">
        <w:rPr>
          <w:rFonts w:cs="Courier New"/>
        </w:rPr>
        <w:tab/>
        <w:t>Provide for removal of water or drainage of water away from the work.</w:t>
      </w:r>
    </w:p>
    <w:p w14:paraId="65AD63B4" w14:textId="77777777" w:rsidR="00B13D54" w:rsidRPr="0080724E" w:rsidRDefault="00B13D54" w:rsidP="00B13D54">
      <w:pPr>
        <w:pStyle w:val="Level1"/>
        <w:rPr>
          <w:rFonts w:cs="Courier New"/>
        </w:rPr>
      </w:pPr>
      <w:r w:rsidRPr="0080724E">
        <w:rPr>
          <w:rFonts w:cs="Courier New"/>
        </w:rPr>
        <w:t>D.</w:t>
      </w:r>
      <w:r w:rsidRPr="0080724E">
        <w:rPr>
          <w:rFonts w:cs="Courier New"/>
        </w:rPr>
        <w:tab/>
        <w:t xml:space="preserve">Provide temporary protection over installed roofing by means of duckboard walkways, plywood platforms, or other materials, as approved by </w:t>
      </w:r>
      <w:r w:rsidR="0024516A" w:rsidRPr="0080724E">
        <w:rPr>
          <w:rFonts w:cs="Courier New"/>
        </w:rPr>
        <w:t>RE/COR</w:t>
      </w:r>
      <w:r w:rsidRPr="0080724E">
        <w:rPr>
          <w:rFonts w:cs="Courier New"/>
        </w:rPr>
        <w:t>, for roof areas that are to remain intact, and that are subject to foot traffic and damage.  Provide notches in sleepers to permit free drainage.</w:t>
      </w:r>
    </w:p>
    <w:p w14:paraId="47D6D026" w14:textId="77777777" w:rsidR="00B13D54" w:rsidRPr="0080724E" w:rsidRDefault="00B13D54" w:rsidP="00B13D54">
      <w:pPr>
        <w:pStyle w:val="ArticleB"/>
        <w:rPr>
          <w:rFonts w:cs="Courier New"/>
        </w:rPr>
      </w:pPr>
      <w:r w:rsidRPr="0080724E">
        <w:rPr>
          <w:rFonts w:cs="Courier New"/>
        </w:rPr>
        <w:t>3.5 INSTALLATION, GENERAL</w:t>
      </w:r>
    </w:p>
    <w:p w14:paraId="16FC20E4" w14:textId="77777777" w:rsidR="00B13D54" w:rsidRPr="0080724E" w:rsidRDefault="00B13D54" w:rsidP="00B13D54">
      <w:pPr>
        <w:pStyle w:val="Level1"/>
        <w:rPr>
          <w:rFonts w:cs="Courier New"/>
        </w:rPr>
      </w:pPr>
      <w:r w:rsidRPr="0080724E">
        <w:rPr>
          <w:rFonts w:cs="Courier New"/>
        </w:rPr>
        <w:t>A.</w:t>
      </w:r>
      <w:r w:rsidRPr="0080724E">
        <w:rPr>
          <w:rFonts w:cs="Courier New"/>
        </w:rPr>
        <w:tab/>
        <w:t xml:space="preserve">FM Approvals Installation Standard:  Install roofing membrane, base flashings, wood cants, blocking, curbs, and </w:t>
      </w:r>
      <w:proofErr w:type="spellStart"/>
      <w:r w:rsidRPr="0080724E">
        <w:rPr>
          <w:rFonts w:cs="Courier New"/>
        </w:rPr>
        <w:t>nailers</w:t>
      </w:r>
      <w:proofErr w:type="spellEnd"/>
      <w:r w:rsidRPr="0080724E">
        <w:rPr>
          <w:rFonts w:cs="Courier New"/>
          <w:b/>
        </w:rPr>
        <w:t xml:space="preserve">, </w:t>
      </w:r>
      <w:r w:rsidRPr="0080724E">
        <w:rPr>
          <w:rFonts w:cs="Courier New"/>
        </w:rPr>
        <w:t>and component materials in compliance with requirements in FM 4450 and FM 4470 as part of a membrane roofing system as listed in FM Approval's "</w:t>
      </w:r>
      <w:proofErr w:type="spellStart"/>
      <w:r w:rsidRPr="0080724E">
        <w:rPr>
          <w:rFonts w:cs="Courier New"/>
        </w:rPr>
        <w:t>RoofNav</w:t>
      </w:r>
      <w:proofErr w:type="spellEnd"/>
      <w:r w:rsidRPr="0080724E">
        <w:rPr>
          <w:rFonts w:cs="Courier New"/>
        </w:rPr>
        <w:t xml:space="preserve">" for fire/windstorm classification indicated. Comply with recommendations in FM Approvals' Loss Prevention Data Sheet 1-49, including requirements for wood </w:t>
      </w:r>
      <w:proofErr w:type="spellStart"/>
      <w:r w:rsidRPr="0080724E">
        <w:rPr>
          <w:rFonts w:cs="Courier New"/>
        </w:rPr>
        <w:t>nailers</w:t>
      </w:r>
      <w:proofErr w:type="spellEnd"/>
      <w:r w:rsidRPr="0080724E">
        <w:rPr>
          <w:rFonts w:cs="Courier New"/>
        </w:rPr>
        <w:t xml:space="preserve"> and cants.</w:t>
      </w:r>
    </w:p>
    <w:p w14:paraId="6186918F" w14:textId="77777777" w:rsidR="00B13D54" w:rsidRPr="0080724E" w:rsidRDefault="00B13D54" w:rsidP="00B13D54">
      <w:pPr>
        <w:pStyle w:val="Level1"/>
        <w:rPr>
          <w:rFonts w:cs="Courier New"/>
        </w:rPr>
      </w:pPr>
      <w:r w:rsidRPr="0080724E">
        <w:rPr>
          <w:rFonts w:cs="Courier New"/>
        </w:rPr>
        <w:t>B.</w:t>
      </w:r>
      <w:r w:rsidRPr="0080724E">
        <w:rPr>
          <w:rFonts w:cs="Courier New"/>
        </w:rPr>
        <w:tab/>
        <w:t>NRCA Installation Standard:  Install roofing system in accordance with applicable NRCA Manual Plates and NRCA recommendations, including ARMA/NRCA's "Quality Control Guidelines for the Application of Polymer Modified Bitumen Roofing"</w:t>
      </w:r>
    </w:p>
    <w:p w14:paraId="028B06C6" w14:textId="77777777" w:rsidR="00B13D54" w:rsidRPr="0080724E" w:rsidRDefault="00B13D54" w:rsidP="00B13D54">
      <w:pPr>
        <w:pStyle w:val="Level1"/>
        <w:rPr>
          <w:rFonts w:cs="Courier New"/>
        </w:rPr>
      </w:pPr>
      <w:r w:rsidRPr="0080724E">
        <w:rPr>
          <w:rFonts w:cs="Courier New"/>
        </w:rPr>
        <w:t>C.</w:t>
      </w:r>
      <w:r w:rsidRPr="0080724E">
        <w:rPr>
          <w:rFonts w:cs="Courier New"/>
        </w:rPr>
        <w:tab/>
        <w:t>Manufacturer Recommendations:  Comply with roofing system manufacturer's written installation recommendations.</w:t>
      </w:r>
    </w:p>
    <w:p w14:paraId="2A8F9C05" w14:textId="77777777" w:rsidR="00B13D54" w:rsidRPr="0080724E" w:rsidRDefault="00B13D54" w:rsidP="00B13D54">
      <w:pPr>
        <w:pStyle w:val="Level1"/>
        <w:rPr>
          <w:rFonts w:cs="Courier New"/>
        </w:rPr>
      </w:pPr>
      <w:r w:rsidRPr="0080724E">
        <w:rPr>
          <w:rFonts w:cs="Courier New"/>
        </w:rPr>
        <w:t>D.</w:t>
      </w:r>
      <w:r w:rsidRPr="0080724E">
        <w:rPr>
          <w:rFonts w:cs="Courier New"/>
        </w:rPr>
        <w:tab/>
        <w:t>Coordination with related work:  Coordinate roof operations with roof insulation and sheet metal work so that insulation and flashings are installed concurrently to permit continuous roofing operations.</w:t>
      </w:r>
    </w:p>
    <w:p w14:paraId="6261273C" w14:textId="77777777" w:rsidR="00B13D54" w:rsidRPr="0080724E" w:rsidRDefault="00B13D54" w:rsidP="00B13D54">
      <w:pPr>
        <w:pStyle w:val="Level1"/>
        <w:rPr>
          <w:rFonts w:cs="Courier New"/>
        </w:rPr>
      </w:pPr>
      <w:r w:rsidRPr="0080724E">
        <w:rPr>
          <w:rFonts w:cs="Courier New"/>
        </w:rPr>
        <w:t>E.</w:t>
      </w:r>
      <w:r w:rsidRPr="0080724E">
        <w:rPr>
          <w:rFonts w:cs="Courier New"/>
        </w:rPr>
        <w:tab/>
        <w:t xml:space="preserve">Installation Conditions: </w:t>
      </w:r>
    </w:p>
    <w:p w14:paraId="442B1B36" w14:textId="77777777" w:rsidR="00B13D54" w:rsidRPr="0080724E" w:rsidRDefault="00B13D54" w:rsidP="00B13D54">
      <w:pPr>
        <w:pStyle w:val="Level2"/>
        <w:rPr>
          <w:rFonts w:cs="Courier New"/>
        </w:rPr>
      </w:pPr>
      <w:r w:rsidRPr="0080724E">
        <w:rPr>
          <w:rFonts w:cs="Courier New"/>
        </w:rPr>
        <w:t>1.</w:t>
      </w:r>
      <w:r w:rsidRPr="0080724E">
        <w:rPr>
          <w:rFonts w:cs="Courier New"/>
        </w:rPr>
        <w:tab/>
        <w:t>Apply dry roofing materials.  Apply roofing work over dry substrates and materials.</w:t>
      </w:r>
    </w:p>
    <w:p w14:paraId="44BFCE78" w14:textId="77777777" w:rsidR="00B13D54" w:rsidRPr="0080724E" w:rsidRDefault="00B13D54" w:rsidP="00B13D54">
      <w:pPr>
        <w:pStyle w:val="Level2"/>
        <w:rPr>
          <w:rFonts w:cs="Courier New"/>
        </w:rPr>
      </w:pPr>
      <w:r w:rsidRPr="0080724E">
        <w:rPr>
          <w:rFonts w:cs="Courier New"/>
        </w:rPr>
        <w:lastRenderedPageBreak/>
        <w:t>2.</w:t>
      </w:r>
      <w:r w:rsidRPr="0080724E">
        <w:rPr>
          <w:rFonts w:cs="Courier New"/>
        </w:rPr>
        <w:tab/>
        <w:t>Apply materials within temperature range and surface and ambient conditions recommended by manufacturer.</w:t>
      </w:r>
    </w:p>
    <w:p w14:paraId="0D60A1FF" w14:textId="77777777" w:rsidR="00B13D54" w:rsidRPr="0080724E" w:rsidRDefault="00B13D54" w:rsidP="00B13D54">
      <w:pPr>
        <w:pStyle w:val="Level2"/>
        <w:rPr>
          <w:rFonts w:cs="Courier New"/>
        </w:rPr>
      </w:pPr>
      <w:r w:rsidRPr="0080724E">
        <w:rPr>
          <w:rFonts w:cs="Courier New"/>
        </w:rPr>
        <w:t>3.</w:t>
      </w:r>
      <w:r w:rsidRPr="0080724E">
        <w:rPr>
          <w:rFonts w:cs="Courier New"/>
        </w:rPr>
        <w:tab/>
        <w:t xml:space="preserve">Except for temporary protection, do not apply materials during damp or rainy weather, during excessive wind conditions, nor while moisture (dew, snow, ice, </w:t>
      </w:r>
      <w:proofErr w:type="gramStart"/>
      <w:r w:rsidRPr="0080724E">
        <w:rPr>
          <w:rFonts w:cs="Courier New"/>
        </w:rPr>
        <w:t>fog</w:t>
      </w:r>
      <w:proofErr w:type="gramEnd"/>
      <w:r w:rsidRPr="0080724E">
        <w:rPr>
          <w:rFonts w:cs="Courier New"/>
        </w:rPr>
        <w:t xml:space="preserve"> or frost) is present in any amount in or on the materials to be covered or installed:</w:t>
      </w:r>
    </w:p>
    <w:p w14:paraId="4F33634A" w14:textId="77777777" w:rsidR="00B13D54" w:rsidRPr="0080724E" w:rsidRDefault="00B13D54" w:rsidP="00B13D54">
      <w:pPr>
        <w:pStyle w:val="Level3"/>
        <w:rPr>
          <w:rFonts w:cs="Courier New"/>
        </w:rPr>
      </w:pPr>
      <w:r w:rsidRPr="0080724E">
        <w:rPr>
          <w:rFonts w:cs="Courier New"/>
        </w:rPr>
        <w:t>a.</w:t>
      </w:r>
      <w:r w:rsidRPr="0080724E">
        <w:rPr>
          <w:rFonts w:cs="Courier New"/>
        </w:rPr>
        <w:tab/>
        <w:t>Do not apply materials when the temperature is below 4 deg. C (40 deg. F).</w:t>
      </w:r>
    </w:p>
    <w:p w14:paraId="0174FBCF" w14:textId="77777777" w:rsidR="00B13D54" w:rsidRPr="0080724E" w:rsidRDefault="00B13D54" w:rsidP="00B13D54">
      <w:pPr>
        <w:pStyle w:val="Level3"/>
        <w:rPr>
          <w:rFonts w:cs="Courier New"/>
        </w:rPr>
      </w:pPr>
      <w:r w:rsidRPr="0080724E">
        <w:rPr>
          <w:rFonts w:cs="Courier New"/>
        </w:rPr>
        <w:t>b.</w:t>
      </w:r>
      <w:r w:rsidRPr="0080724E">
        <w:rPr>
          <w:rFonts w:cs="Courier New"/>
        </w:rPr>
        <w:tab/>
        <w:t>Do not apply materials to substrate having temperature of 4 deg. C (40 deg. F) or less.</w:t>
      </w:r>
    </w:p>
    <w:p w14:paraId="7FECD337" w14:textId="77777777" w:rsidR="00B13D54" w:rsidRPr="0080724E" w:rsidRDefault="00B13D54" w:rsidP="00B13D54">
      <w:pPr>
        <w:pStyle w:val="ArticleB"/>
        <w:outlineLvl w:val="0"/>
        <w:rPr>
          <w:rFonts w:cs="Courier New"/>
        </w:rPr>
      </w:pPr>
      <w:r w:rsidRPr="0080724E">
        <w:rPr>
          <w:rFonts w:cs="Courier New"/>
        </w:rPr>
        <w:t>3.6 INSTALLATION OF BUILT-UP BITUMINOUS ROOFING</w:t>
      </w:r>
    </w:p>
    <w:p w14:paraId="3B6FECD4" w14:textId="77777777" w:rsidR="00B13D54" w:rsidRPr="006B5656" w:rsidRDefault="00B13D54" w:rsidP="006B5656">
      <w:pPr>
        <w:pStyle w:val="SpecNote"/>
      </w:pPr>
      <w:r w:rsidRPr="006B5656">
        <w:t>SPEC WRITER NOTES:</w:t>
      </w:r>
    </w:p>
    <w:p w14:paraId="4FDD4C2B" w14:textId="77777777" w:rsidR="00B13D54" w:rsidRPr="006B5656" w:rsidRDefault="002B36D1" w:rsidP="006B5656">
      <w:pPr>
        <w:pStyle w:val="SpecNote"/>
      </w:pPr>
      <w:r w:rsidRPr="006B5656">
        <w:t>1.</w:t>
      </w:r>
      <w:r w:rsidRPr="006B5656">
        <w:tab/>
      </w:r>
      <w:r w:rsidR="00B13D54" w:rsidRPr="006B5656">
        <w:t>Delete substrates and listings of components and quantities which do not apply.</w:t>
      </w:r>
    </w:p>
    <w:p w14:paraId="77BFEE93" w14:textId="77777777" w:rsidR="00B13D54" w:rsidRPr="006B5656" w:rsidRDefault="002B36D1" w:rsidP="006B5656">
      <w:pPr>
        <w:pStyle w:val="SpecNote"/>
      </w:pPr>
      <w:r w:rsidRPr="006B5656">
        <w:t>2.</w:t>
      </w:r>
      <w:r w:rsidRPr="006B5656">
        <w:tab/>
      </w:r>
      <w:r w:rsidR="00B13D54" w:rsidRPr="006B5656">
        <w:t>Include the requirement for the base sheet or venting base sheet when roofing is uninsulated. Do not include this requirement when the roof is insulated per 07 22 00 or the substrate is plywood.</w:t>
      </w:r>
    </w:p>
    <w:p w14:paraId="19307F41" w14:textId="77777777" w:rsidR="00B13D54" w:rsidRPr="0080724E" w:rsidRDefault="00B13D54" w:rsidP="00BC27DF">
      <w:pPr>
        <w:pStyle w:val="Level1"/>
        <w:rPr>
          <w:rFonts w:cs="Courier New"/>
        </w:rPr>
      </w:pPr>
      <w:r w:rsidRPr="0080724E">
        <w:rPr>
          <w:rFonts w:cs="Courier New"/>
        </w:rPr>
        <w:t>A.</w:t>
      </w:r>
      <w:r w:rsidRPr="0080724E">
        <w:rPr>
          <w:rFonts w:cs="Courier New"/>
        </w:rPr>
        <w:tab/>
        <w:t xml:space="preserve">Primer: Apply primer to substrates </w:t>
      </w:r>
      <w:proofErr w:type="gramStart"/>
      <w:r w:rsidRPr="0080724E">
        <w:rPr>
          <w:rFonts w:cs="Courier New"/>
        </w:rPr>
        <w:t>where</w:t>
      </w:r>
      <w:proofErr w:type="gramEnd"/>
      <w:r w:rsidRPr="0080724E">
        <w:rPr>
          <w:rFonts w:cs="Courier New"/>
        </w:rPr>
        <w:t xml:space="preserve"> recommended by roofing manufacturer, in application quantities recommended by roofing manufacturer.</w:t>
      </w:r>
    </w:p>
    <w:p w14:paraId="748EB235" w14:textId="77777777" w:rsidR="00B13D54" w:rsidRPr="0080724E" w:rsidRDefault="00B13D54" w:rsidP="00B13D54">
      <w:pPr>
        <w:pStyle w:val="Level1"/>
        <w:rPr>
          <w:rFonts w:cs="Courier New"/>
        </w:rPr>
      </w:pPr>
      <w:r w:rsidRPr="0080724E">
        <w:rPr>
          <w:rFonts w:cs="Courier New"/>
        </w:rPr>
        <w:t>B.</w:t>
      </w:r>
      <w:r w:rsidRPr="0080724E">
        <w:rPr>
          <w:rFonts w:cs="Courier New"/>
        </w:rPr>
        <w:tab/>
        <w:t xml:space="preserve">Hot Roofing Asphalt:  Apply hot roofing asphalt in quantities required, immediately followed by membrane materials embedded therein before bitumen cools below the application temperature limit. </w:t>
      </w:r>
    </w:p>
    <w:p w14:paraId="2157940A" w14:textId="77777777" w:rsidR="00B13D54" w:rsidRPr="0080724E" w:rsidRDefault="00B13D54" w:rsidP="00B13D54">
      <w:pPr>
        <w:pStyle w:val="Level2"/>
        <w:rPr>
          <w:rFonts w:cs="Courier New"/>
        </w:rPr>
      </w:pPr>
      <w:r w:rsidRPr="0080724E">
        <w:rPr>
          <w:rFonts w:cs="Courier New"/>
        </w:rPr>
        <w:t>1.</w:t>
      </w:r>
      <w:r w:rsidRPr="0080724E">
        <w:rPr>
          <w:rFonts w:cs="Courier New"/>
        </w:rPr>
        <w:tab/>
        <w:t>Provide uniform and positive adhesion between all installed materials, including adhesion to insulation or substrate, and between each ply of felt.</w:t>
      </w:r>
    </w:p>
    <w:p w14:paraId="37D715FB" w14:textId="77777777" w:rsidR="00B13D54" w:rsidRPr="0080724E" w:rsidRDefault="00B13D54" w:rsidP="00B13D54">
      <w:pPr>
        <w:pStyle w:val="Level2"/>
        <w:rPr>
          <w:rFonts w:cs="Courier New"/>
        </w:rPr>
      </w:pPr>
      <w:r w:rsidRPr="0080724E">
        <w:rPr>
          <w:rFonts w:cs="Courier New"/>
        </w:rPr>
        <w:t>2.</w:t>
      </w:r>
      <w:r w:rsidRPr="0080724E">
        <w:rPr>
          <w:rFonts w:cs="Courier New"/>
        </w:rPr>
        <w:tab/>
        <w:t xml:space="preserve">Do not apply more material than can be covered at one time except for glaze coats. </w:t>
      </w:r>
    </w:p>
    <w:p w14:paraId="51730990" w14:textId="77777777" w:rsidR="00B13D54" w:rsidRPr="0080724E" w:rsidRDefault="00B13D54" w:rsidP="00B13D54">
      <w:pPr>
        <w:pStyle w:val="Level2"/>
        <w:rPr>
          <w:rFonts w:cs="Courier New"/>
        </w:rPr>
      </w:pPr>
      <w:r w:rsidRPr="0080724E">
        <w:rPr>
          <w:rFonts w:cs="Courier New"/>
        </w:rPr>
        <w:t>3.</w:t>
      </w:r>
      <w:r w:rsidRPr="0080724E">
        <w:rPr>
          <w:rFonts w:cs="Courier New"/>
        </w:rPr>
        <w:tab/>
        <w:t>Recoat cooled areas.</w:t>
      </w:r>
    </w:p>
    <w:p w14:paraId="4542A8D0" w14:textId="77777777" w:rsidR="00B13D54" w:rsidRPr="0080724E" w:rsidRDefault="00B13D54" w:rsidP="00B13D54">
      <w:pPr>
        <w:pStyle w:val="Level2"/>
        <w:rPr>
          <w:rFonts w:cs="Courier New"/>
        </w:rPr>
      </w:pPr>
      <w:r w:rsidRPr="0080724E">
        <w:rPr>
          <w:rFonts w:cs="Courier New"/>
        </w:rPr>
        <w:t>4.</w:t>
      </w:r>
      <w:r w:rsidRPr="0080724E">
        <w:rPr>
          <w:rFonts w:cs="Courier New"/>
        </w:rPr>
        <w:tab/>
        <w:t xml:space="preserve">Do not allow bitumen to penetrate joints or enter building. </w:t>
      </w:r>
      <w:r w:rsidR="00657B50">
        <w:rPr>
          <w:rFonts w:cs="Courier New"/>
        </w:rPr>
        <w:t>Provide taped joints w</w:t>
      </w:r>
      <w:r w:rsidRPr="0080724E">
        <w:rPr>
          <w:rFonts w:cs="Courier New"/>
        </w:rPr>
        <w:t>here mopping is applied directly to a substrate. When applying steep asphalt, hold mopping back 50mm (2 inches) from each side of joint.</w:t>
      </w:r>
    </w:p>
    <w:p w14:paraId="295302B0" w14:textId="77777777" w:rsidR="00B13D54" w:rsidRPr="0080724E" w:rsidRDefault="00B13D54" w:rsidP="00B13D54">
      <w:pPr>
        <w:pStyle w:val="Level1"/>
        <w:rPr>
          <w:rFonts w:cs="Courier New"/>
        </w:rPr>
      </w:pPr>
      <w:r w:rsidRPr="0080724E">
        <w:rPr>
          <w:rFonts w:cs="Courier New"/>
        </w:rPr>
        <w:t>C.</w:t>
      </w:r>
      <w:r w:rsidRPr="0080724E">
        <w:rPr>
          <w:rFonts w:cs="Courier New"/>
        </w:rPr>
        <w:tab/>
        <w:t>Application Rates:</w:t>
      </w:r>
    </w:p>
    <w:p w14:paraId="709AEC95" w14:textId="77777777" w:rsidR="00B13D54" w:rsidRPr="0080724E" w:rsidRDefault="00B13D54" w:rsidP="00B13D54">
      <w:pPr>
        <w:pStyle w:val="Level2"/>
        <w:rPr>
          <w:rFonts w:cs="Courier New"/>
        </w:rPr>
      </w:pPr>
      <w:r w:rsidRPr="0080724E">
        <w:rPr>
          <w:rFonts w:cs="Courier New"/>
        </w:rPr>
        <w:t>1.</w:t>
      </w:r>
      <w:r w:rsidRPr="0080724E">
        <w:rPr>
          <w:rFonts w:cs="Courier New"/>
        </w:rPr>
        <w:tab/>
        <w:t>Between substrate and sheets and between plies: 10 to 17.5 kg per 10 sq. m (20 to 35 lbs</w:t>
      </w:r>
      <w:r w:rsidR="006E30EE">
        <w:rPr>
          <w:rFonts w:cs="Courier New"/>
        </w:rPr>
        <w:t>.</w:t>
      </w:r>
      <w:r w:rsidRPr="0080724E">
        <w:rPr>
          <w:rFonts w:cs="Courier New"/>
        </w:rPr>
        <w:t xml:space="preserve"> per 100 sq. ft.).</w:t>
      </w:r>
    </w:p>
    <w:p w14:paraId="0272F762" w14:textId="77777777" w:rsidR="00B13D54" w:rsidRPr="0080724E" w:rsidRDefault="00B13D54" w:rsidP="00B13D54">
      <w:pPr>
        <w:pStyle w:val="Level2"/>
        <w:rPr>
          <w:rFonts w:cs="Courier New"/>
        </w:rPr>
      </w:pPr>
      <w:r w:rsidRPr="0080724E">
        <w:rPr>
          <w:rFonts w:cs="Courier New"/>
        </w:rPr>
        <w:lastRenderedPageBreak/>
        <w:t>2.</w:t>
      </w:r>
      <w:r w:rsidRPr="0080724E">
        <w:rPr>
          <w:rFonts w:cs="Courier New"/>
        </w:rPr>
        <w:tab/>
        <w:t>Glaze coats: 7 to 11 Kg per 10 sq. m (15 to 25 lbs</w:t>
      </w:r>
      <w:r w:rsidR="006E30EE">
        <w:rPr>
          <w:rFonts w:cs="Courier New"/>
        </w:rPr>
        <w:t>.</w:t>
      </w:r>
      <w:r w:rsidRPr="0080724E">
        <w:rPr>
          <w:rFonts w:cs="Courier New"/>
        </w:rPr>
        <w:t xml:space="preserve"> per 100 sq. ft.).</w:t>
      </w:r>
    </w:p>
    <w:p w14:paraId="0F8929C5" w14:textId="77777777" w:rsidR="00B13D54" w:rsidRPr="0080724E" w:rsidRDefault="00B13D54" w:rsidP="00B13D54">
      <w:pPr>
        <w:pStyle w:val="Level2"/>
        <w:rPr>
          <w:rFonts w:cs="Courier New"/>
        </w:rPr>
      </w:pPr>
      <w:r w:rsidRPr="0080724E">
        <w:rPr>
          <w:rFonts w:cs="Courier New"/>
        </w:rPr>
        <w:t>3.</w:t>
      </w:r>
      <w:r w:rsidRPr="0080724E">
        <w:rPr>
          <w:rFonts w:cs="Courier New"/>
        </w:rPr>
        <w:tab/>
        <w:t>Pour coats:  25 to 30 Kg per 10 sq. m (55 to 65 lbs</w:t>
      </w:r>
      <w:r w:rsidR="006E30EE">
        <w:rPr>
          <w:rFonts w:cs="Courier New"/>
        </w:rPr>
        <w:t>.</w:t>
      </w:r>
      <w:r w:rsidRPr="0080724E">
        <w:rPr>
          <w:rFonts w:cs="Courier New"/>
        </w:rPr>
        <w:t xml:space="preserve"> per 100 sq. ft.).</w:t>
      </w:r>
    </w:p>
    <w:p w14:paraId="1C1422C4" w14:textId="77777777" w:rsidR="00B13D54" w:rsidRPr="0080724E" w:rsidRDefault="00B13D54" w:rsidP="00B13D54">
      <w:pPr>
        <w:pStyle w:val="Level2"/>
        <w:rPr>
          <w:rFonts w:cs="Courier New"/>
        </w:rPr>
      </w:pPr>
      <w:r w:rsidRPr="0080724E">
        <w:rPr>
          <w:rFonts w:cs="Courier New"/>
        </w:rPr>
        <w:t>4.</w:t>
      </w:r>
      <w:r w:rsidRPr="0080724E">
        <w:rPr>
          <w:rFonts w:cs="Courier New"/>
        </w:rPr>
        <w:tab/>
        <w:t>Provide asphalt quantities within the indicated ranges, unless recommended otherwise in the roofing materials manufacturer's printed data.</w:t>
      </w:r>
    </w:p>
    <w:p w14:paraId="4B868C86" w14:textId="77777777" w:rsidR="00B13D54" w:rsidRPr="0080724E" w:rsidRDefault="002B36D1" w:rsidP="00B13D54">
      <w:pPr>
        <w:pStyle w:val="Level1"/>
        <w:rPr>
          <w:rFonts w:cs="Courier New"/>
        </w:rPr>
      </w:pPr>
      <w:r w:rsidRPr="0080724E">
        <w:rPr>
          <w:rFonts w:cs="Courier New"/>
        </w:rPr>
        <w:t>D</w:t>
      </w:r>
      <w:r w:rsidR="00B13D54" w:rsidRPr="0080724E">
        <w:rPr>
          <w:rFonts w:cs="Courier New"/>
        </w:rPr>
        <w:t>.</w:t>
      </w:r>
      <w:r w:rsidR="00B13D54" w:rsidRPr="0080724E">
        <w:rPr>
          <w:rFonts w:cs="Courier New"/>
        </w:rPr>
        <w:tab/>
        <w:t>Built-Up Membrane Sheets:</w:t>
      </w:r>
    </w:p>
    <w:p w14:paraId="03C9C9EC" w14:textId="77777777" w:rsidR="00B13D54" w:rsidRPr="0080724E" w:rsidRDefault="00B13D54" w:rsidP="00B13D54">
      <w:pPr>
        <w:pStyle w:val="Level2"/>
        <w:rPr>
          <w:rFonts w:cs="Courier New"/>
        </w:rPr>
      </w:pPr>
      <w:r w:rsidRPr="0080724E">
        <w:rPr>
          <w:rFonts w:cs="Courier New"/>
        </w:rPr>
        <w:t>1.</w:t>
      </w:r>
      <w:r w:rsidRPr="0080724E">
        <w:rPr>
          <w:rFonts w:cs="Courier New"/>
        </w:rPr>
        <w:tab/>
        <w:t>Number of Plies: [4], minimum, including cap sheet, and not including base sheet if any.  Provide additional plies as required to meet load/strain properties specified in Part 1 of this Section.</w:t>
      </w:r>
    </w:p>
    <w:p w14:paraId="6F542305" w14:textId="77777777" w:rsidR="00B13D54" w:rsidRPr="0080724E" w:rsidRDefault="00B13D54" w:rsidP="00B13D54">
      <w:pPr>
        <w:pStyle w:val="Level2"/>
        <w:rPr>
          <w:rFonts w:cs="Courier New"/>
        </w:rPr>
      </w:pPr>
      <w:r w:rsidRPr="0080724E">
        <w:rPr>
          <w:rFonts w:cs="Courier New"/>
        </w:rPr>
        <w:t>2.</w:t>
      </w:r>
      <w:r w:rsidRPr="0080724E">
        <w:rPr>
          <w:rFonts w:cs="Courier New"/>
        </w:rPr>
        <w:tab/>
        <w:t xml:space="preserve">Commence the laying of sheets at the low points. </w:t>
      </w:r>
    </w:p>
    <w:p w14:paraId="09D0712E" w14:textId="77777777" w:rsidR="00B13D54" w:rsidRPr="0080724E" w:rsidRDefault="00B13D54" w:rsidP="00B13D54">
      <w:pPr>
        <w:pStyle w:val="Level2"/>
        <w:rPr>
          <w:rFonts w:cs="Courier New"/>
        </w:rPr>
      </w:pPr>
      <w:r w:rsidRPr="0080724E">
        <w:rPr>
          <w:rFonts w:cs="Courier New"/>
        </w:rPr>
        <w:t>3.</w:t>
      </w:r>
      <w:r w:rsidRPr="0080724E">
        <w:rPr>
          <w:rFonts w:cs="Courier New"/>
        </w:rPr>
        <w:tab/>
        <w:t>Roll sheets into hot roofing asphalt brushing down to firmly embed, free of wrinkles, fish mouths, blisters, bubbles, voids, air pockets or other defects that prevent complete adhesion:</w:t>
      </w:r>
    </w:p>
    <w:p w14:paraId="1C9296A7" w14:textId="77777777" w:rsidR="00B13D54" w:rsidRPr="0080724E" w:rsidRDefault="00B13D54" w:rsidP="00B13D54">
      <w:pPr>
        <w:pStyle w:val="Level2"/>
        <w:rPr>
          <w:rFonts w:cs="Courier New"/>
        </w:rPr>
      </w:pPr>
      <w:r w:rsidRPr="0080724E">
        <w:rPr>
          <w:rFonts w:cs="Courier New"/>
        </w:rPr>
        <w:t>4.</w:t>
      </w:r>
      <w:r w:rsidRPr="0080724E">
        <w:rPr>
          <w:rFonts w:cs="Courier New"/>
        </w:rPr>
        <w:tab/>
        <w:t>Cut to fit closely around pipes, roof drains, bitumen stops, and similar roof projections.</w:t>
      </w:r>
    </w:p>
    <w:p w14:paraId="3EAA4D33" w14:textId="77777777" w:rsidR="00B13D54" w:rsidRPr="0080724E" w:rsidRDefault="00B13D54" w:rsidP="00B13D54">
      <w:pPr>
        <w:pStyle w:val="Level2"/>
        <w:rPr>
          <w:rFonts w:cs="Courier New"/>
        </w:rPr>
      </w:pPr>
      <w:r w:rsidRPr="0080724E">
        <w:rPr>
          <w:rFonts w:cs="Courier New"/>
        </w:rPr>
        <w:t>5.</w:t>
      </w:r>
      <w:r w:rsidRPr="0080724E">
        <w:rPr>
          <w:rFonts w:cs="Courier New"/>
        </w:rPr>
        <w:tab/>
        <w:t xml:space="preserve">Lap sheets shingle fashion starting with starter strips at right angles to slope of roof. </w:t>
      </w:r>
    </w:p>
    <w:p w14:paraId="266070C6" w14:textId="77777777" w:rsidR="00B13D54" w:rsidRPr="0080724E" w:rsidRDefault="00B13D54" w:rsidP="00B13D54">
      <w:pPr>
        <w:pStyle w:val="Level2"/>
        <w:rPr>
          <w:rFonts w:cs="Courier New"/>
        </w:rPr>
      </w:pPr>
      <w:r w:rsidRPr="0080724E">
        <w:rPr>
          <w:rFonts w:cs="Courier New"/>
        </w:rPr>
        <w:t>6.</w:t>
      </w:r>
      <w:r w:rsidRPr="0080724E">
        <w:rPr>
          <w:rFonts w:cs="Courier New"/>
        </w:rPr>
        <w:tab/>
        <w:t>Laps for base sheet and ply sheets:</w:t>
      </w:r>
    </w:p>
    <w:p w14:paraId="5CD32E33" w14:textId="77777777" w:rsidR="00B13D54" w:rsidRPr="0080724E" w:rsidRDefault="00B13D54" w:rsidP="00B13D54">
      <w:pPr>
        <w:pStyle w:val="Level3"/>
        <w:rPr>
          <w:rFonts w:cs="Courier New"/>
        </w:rPr>
      </w:pPr>
      <w:r w:rsidRPr="0080724E">
        <w:rPr>
          <w:rFonts w:cs="Courier New"/>
        </w:rPr>
        <w:t>a.</w:t>
      </w:r>
      <w:r w:rsidRPr="0080724E">
        <w:rPr>
          <w:rFonts w:cs="Courier New"/>
        </w:rPr>
        <w:tab/>
        <w:t>Base sheet, lapped 50 mm (2</w:t>
      </w:r>
      <w:r w:rsidR="006E30EE">
        <w:rPr>
          <w:rFonts w:cs="Courier New"/>
        </w:rPr>
        <w:t xml:space="preserve"> </w:t>
      </w:r>
      <w:r w:rsidRPr="0080724E">
        <w:rPr>
          <w:rFonts w:cs="Courier New"/>
        </w:rPr>
        <w:t>inches).</w:t>
      </w:r>
    </w:p>
    <w:p w14:paraId="2CA0454D" w14:textId="77777777" w:rsidR="00B13D54" w:rsidRPr="0080724E" w:rsidRDefault="00B13D54" w:rsidP="00B13D54">
      <w:pPr>
        <w:pStyle w:val="Level3"/>
        <w:rPr>
          <w:rFonts w:cs="Courier New"/>
        </w:rPr>
      </w:pPr>
      <w:r w:rsidRPr="0080724E">
        <w:rPr>
          <w:rFonts w:cs="Courier New"/>
        </w:rPr>
        <w:t>b.</w:t>
      </w:r>
      <w:r w:rsidRPr="0080724E">
        <w:rPr>
          <w:rFonts w:cs="Courier New"/>
        </w:rPr>
        <w:tab/>
        <w:t>Two plies with 450 mm (18</w:t>
      </w:r>
      <w:r w:rsidR="006E30EE">
        <w:rPr>
          <w:rFonts w:cs="Courier New"/>
        </w:rPr>
        <w:t xml:space="preserve"> </w:t>
      </w:r>
      <w:r w:rsidRPr="0080724E">
        <w:rPr>
          <w:rFonts w:cs="Courier New"/>
        </w:rPr>
        <w:t>inches) and 900 mm (36</w:t>
      </w:r>
      <w:r w:rsidR="006E30EE">
        <w:rPr>
          <w:rFonts w:cs="Courier New"/>
        </w:rPr>
        <w:t xml:space="preserve"> </w:t>
      </w:r>
      <w:r w:rsidRPr="0080724E">
        <w:rPr>
          <w:rFonts w:cs="Courier New"/>
        </w:rPr>
        <w:t>inch) starting widths, lapped 480 mm (19</w:t>
      </w:r>
      <w:r w:rsidR="006E30EE">
        <w:rPr>
          <w:rFonts w:cs="Courier New"/>
        </w:rPr>
        <w:t xml:space="preserve"> </w:t>
      </w:r>
      <w:r w:rsidRPr="0080724E">
        <w:rPr>
          <w:rFonts w:cs="Courier New"/>
        </w:rPr>
        <w:t>inches).</w:t>
      </w:r>
    </w:p>
    <w:p w14:paraId="1B8F6E98" w14:textId="77777777" w:rsidR="00B13D54" w:rsidRPr="0080724E" w:rsidRDefault="00B13D54" w:rsidP="00B13D54">
      <w:pPr>
        <w:pStyle w:val="Level3"/>
        <w:rPr>
          <w:rFonts w:cs="Courier New"/>
        </w:rPr>
      </w:pPr>
      <w:r w:rsidRPr="0080724E">
        <w:rPr>
          <w:rFonts w:cs="Courier New"/>
        </w:rPr>
        <w:t>c.</w:t>
      </w:r>
      <w:r w:rsidRPr="0080724E">
        <w:rPr>
          <w:rFonts w:cs="Courier New"/>
        </w:rPr>
        <w:tab/>
        <w:t>Three plies with 300 mm (12</w:t>
      </w:r>
      <w:r w:rsidR="006E30EE">
        <w:rPr>
          <w:rFonts w:cs="Courier New"/>
        </w:rPr>
        <w:t xml:space="preserve"> </w:t>
      </w:r>
      <w:r w:rsidRPr="0080724E">
        <w:rPr>
          <w:rFonts w:cs="Courier New"/>
        </w:rPr>
        <w:t>inches) 600 mm (24</w:t>
      </w:r>
      <w:r w:rsidR="006E30EE">
        <w:rPr>
          <w:rFonts w:cs="Courier New"/>
        </w:rPr>
        <w:t xml:space="preserve"> </w:t>
      </w:r>
      <w:r w:rsidRPr="0080724E">
        <w:rPr>
          <w:rFonts w:cs="Courier New"/>
        </w:rPr>
        <w:t>inches) and 900 mm (36</w:t>
      </w:r>
      <w:r w:rsidR="006E30EE">
        <w:rPr>
          <w:rFonts w:cs="Courier New"/>
        </w:rPr>
        <w:t xml:space="preserve"> </w:t>
      </w:r>
      <w:r w:rsidRPr="0080724E">
        <w:rPr>
          <w:rFonts w:cs="Courier New"/>
        </w:rPr>
        <w:t>inch) starting widths, lapped 624 mm (24-1/2 inches).</w:t>
      </w:r>
    </w:p>
    <w:p w14:paraId="68928BF7" w14:textId="77777777" w:rsidR="00B13D54" w:rsidRPr="0080724E" w:rsidRDefault="00B13D54" w:rsidP="00B13D54">
      <w:pPr>
        <w:pStyle w:val="Level3"/>
        <w:rPr>
          <w:rFonts w:cs="Courier New"/>
        </w:rPr>
      </w:pPr>
      <w:r w:rsidRPr="0080724E">
        <w:rPr>
          <w:rFonts w:cs="Courier New"/>
        </w:rPr>
        <w:t>d.</w:t>
      </w:r>
      <w:r w:rsidRPr="0080724E">
        <w:rPr>
          <w:rFonts w:cs="Courier New"/>
        </w:rPr>
        <w:tab/>
        <w:t>Four plies with 230, 460, 690 and 900 mm (9, 18, 27 and 36</w:t>
      </w:r>
      <w:r w:rsidR="006E30EE">
        <w:rPr>
          <w:rFonts w:cs="Courier New"/>
        </w:rPr>
        <w:t xml:space="preserve"> </w:t>
      </w:r>
      <w:r w:rsidRPr="0080724E">
        <w:rPr>
          <w:rFonts w:cs="Courier New"/>
        </w:rPr>
        <w:t>inch) starting widths, lapped 700 mm (27-1/2 inches).</w:t>
      </w:r>
    </w:p>
    <w:p w14:paraId="59107F43" w14:textId="77777777" w:rsidR="00B13D54" w:rsidRPr="0080724E" w:rsidRDefault="00B13D54" w:rsidP="00B13D54">
      <w:pPr>
        <w:pStyle w:val="Level3"/>
        <w:rPr>
          <w:rFonts w:cs="Courier New"/>
        </w:rPr>
      </w:pPr>
      <w:r w:rsidRPr="0080724E">
        <w:rPr>
          <w:rFonts w:cs="Courier New"/>
        </w:rPr>
        <w:t>e.</w:t>
      </w:r>
      <w:r w:rsidRPr="0080724E">
        <w:rPr>
          <w:rFonts w:cs="Courier New"/>
        </w:rPr>
        <w:tab/>
        <w:t>End joints of ply and base sheet, lapped 50 mm (2</w:t>
      </w:r>
      <w:r w:rsidR="006E30EE">
        <w:rPr>
          <w:rFonts w:cs="Courier New"/>
        </w:rPr>
        <w:t xml:space="preserve"> </w:t>
      </w:r>
      <w:r w:rsidRPr="0080724E">
        <w:rPr>
          <w:rFonts w:cs="Courier New"/>
        </w:rPr>
        <w:t>inches). Stagger end joints in relation to joints in adjacent and proceeding plies.</w:t>
      </w:r>
    </w:p>
    <w:p w14:paraId="68EF02D5" w14:textId="77777777" w:rsidR="002B36D1" w:rsidRPr="006B5656" w:rsidRDefault="002B36D1" w:rsidP="006B5656">
      <w:pPr>
        <w:pStyle w:val="SpecNote"/>
      </w:pPr>
      <w:r w:rsidRPr="006B5656">
        <w:t>SPEC WRITER NOTE</w:t>
      </w:r>
      <w:r w:rsidR="006B5656">
        <w:t>S</w:t>
      </w:r>
      <w:r w:rsidRPr="006B5656">
        <w:t>:</w:t>
      </w:r>
    </w:p>
    <w:p w14:paraId="344C88E2" w14:textId="77777777" w:rsidR="00B13D54" w:rsidRPr="006B5656" w:rsidRDefault="000B524E" w:rsidP="006B5656">
      <w:pPr>
        <w:pStyle w:val="SpecNote"/>
      </w:pPr>
      <w:r w:rsidRPr="006B5656">
        <w:t>1.</w:t>
      </w:r>
      <w:r w:rsidRPr="006B5656">
        <w:tab/>
      </w:r>
      <w:r w:rsidR="00B13D54" w:rsidRPr="006B5656">
        <w:t>Use venting base sheet over all insulating concrete and poured gypsum decks to relieve possible vapor pressures that may occur.</w:t>
      </w:r>
    </w:p>
    <w:p w14:paraId="772C2854" w14:textId="77777777" w:rsidR="00B13D54" w:rsidRPr="0080724E" w:rsidRDefault="002B36D1" w:rsidP="00B13D54">
      <w:pPr>
        <w:pStyle w:val="Level1"/>
        <w:rPr>
          <w:rFonts w:cs="Courier New"/>
        </w:rPr>
      </w:pPr>
      <w:r w:rsidRPr="0080724E">
        <w:rPr>
          <w:rFonts w:cs="Courier New"/>
        </w:rPr>
        <w:t>E</w:t>
      </w:r>
      <w:r w:rsidR="00B13D54" w:rsidRPr="0080724E">
        <w:rPr>
          <w:rFonts w:cs="Courier New"/>
        </w:rPr>
        <w:t>.</w:t>
      </w:r>
      <w:r w:rsidR="00B13D54" w:rsidRPr="0080724E">
        <w:rPr>
          <w:rFonts w:cs="Courier New"/>
        </w:rPr>
        <w:tab/>
        <w:t xml:space="preserve">Roofing on </w:t>
      </w:r>
      <w:proofErr w:type="spellStart"/>
      <w:r w:rsidR="00B13D54" w:rsidRPr="0080724E">
        <w:rPr>
          <w:rFonts w:cs="Courier New"/>
        </w:rPr>
        <w:t>Nailable</w:t>
      </w:r>
      <w:proofErr w:type="spellEnd"/>
      <w:r w:rsidR="00B13D54" w:rsidRPr="0080724E">
        <w:rPr>
          <w:rFonts w:cs="Courier New"/>
        </w:rPr>
        <w:t xml:space="preserve"> Decks:</w:t>
      </w:r>
    </w:p>
    <w:p w14:paraId="741423BC" w14:textId="77777777" w:rsidR="00B13D54" w:rsidRPr="0080724E" w:rsidRDefault="00B13D54" w:rsidP="00B13D54">
      <w:pPr>
        <w:pStyle w:val="Level2"/>
        <w:rPr>
          <w:rFonts w:cs="Courier New"/>
        </w:rPr>
      </w:pPr>
      <w:r w:rsidRPr="0080724E">
        <w:rPr>
          <w:rFonts w:cs="Courier New"/>
        </w:rPr>
        <w:t>1.</w:t>
      </w:r>
      <w:r w:rsidRPr="0080724E">
        <w:rPr>
          <w:rFonts w:cs="Courier New"/>
        </w:rPr>
        <w:tab/>
        <w:t xml:space="preserve">On insulating concrete, install one ply of venting base sheet with mineral aggregate surface down, nailed to deck with lap as specified </w:t>
      </w:r>
      <w:r w:rsidRPr="0080724E">
        <w:rPr>
          <w:rFonts w:cs="Courier New"/>
        </w:rPr>
        <w:lastRenderedPageBreak/>
        <w:t>and seal lap edges with roof cement.  Terminate venting base sheet as follows:</w:t>
      </w:r>
    </w:p>
    <w:p w14:paraId="43ABE200" w14:textId="77777777" w:rsidR="00B13D54" w:rsidRPr="0080724E" w:rsidRDefault="00B13D54" w:rsidP="00B13D54">
      <w:pPr>
        <w:pStyle w:val="Level3"/>
        <w:rPr>
          <w:rFonts w:cs="Courier New"/>
        </w:rPr>
      </w:pPr>
      <w:r w:rsidRPr="0080724E">
        <w:rPr>
          <w:rFonts w:cs="Courier New"/>
        </w:rPr>
        <w:t>a.</w:t>
      </w:r>
      <w:r w:rsidRPr="0080724E">
        <w:rPr>
          <w:rFonts w:cs="Courier New"/>
        </w:rPr>
        <w:tab/>
        <w:t>At vertical surfaces: Extend venting base sheet up vertical surface over cants to top of base flashing or curb.</w:t>
      </w:r>
    </w:p>
    <w:p w14:paraId="3409F9D6" w14:textId="77777777" w:rsidR="00B13D54" w:rsidRPr="0080724E" w:rsidRDefault="00B13D54" w:rsidP="00B13D54">
      <w:pPr>
        <w:pStyle w:val="Level3"/>
        <w:rPr>
          <w:rFonts w:cs="Courier New"/>
        </w:rPr>
      </w:pPr>
      <w:r w:rsidRPr="0080724E">
        <w:rPr>
          <w:rFonts w:cs="Courier New"/>
        </w:rPr>
        <w:t>b.</w:t>
      </w:r>
      <w:r w:rsidRPr="0080724E">
        <w:rPr>
          <w:rFonts w:cs="Courier New"/>
        </w:rPr>
        <w:tab/>
        <w:t>At roof edge under gravel stops install venting base sheet over blocking: Extend base sheet not less than two inches beyond outer edge and turn down so that venting can be accomplished.</w:t>
      </w:r>
    </w:p>
    <w:p w14:paraId="7DC2466E" w14:textId="77777777" w:rsidR="00B13D54" w:rsidRPr="0080724E" w:rsidRDefault="00B13D54" w:rsidP="00B13D54">
      <w:pPr>
        <w:pStyle w:val="Level3"/>
        <w:rPr>
          <w:rFonts w:cs="Courier New"/>
        </w:rPr>
      </w:pPr>
      <w:r w:rsidRPr="0080724E">
        <w:rPr>
          <w:rFonts w:cs="Courier New"/>
        </w:rPr>
        <w:t>c.</w:t>
      </w:r>
      <w:r w:rsidRPr="0080724E">
        <w:rPr>
          <w:rFonts w:cs="Courier New"/>
        </w:rPr>
        <w:tab/>
        <w:t>At roof edge over fascia</w:t>
      </w:r>
      <w:r w:rsidRPr="0080724E">
        <w:rPr>
          <w:rFonts w:cs="Courier New"/>
        </w:rPr>
        <w:noBreakHyphen/>
      </w:r>
      <w:proofErr w:type="gramStart"/>
      <w:r w:rsidRPr="0080724E">
        <w:rPr>
          <w:rFonts w:cs="Courier New"/>
        </w:rPr>
        <w:t>cant</w:t>
      </w:r>
      <w:proofErr w:type="gramEnd"/>
      <w:r w:rsidRPr="0080724E">
        <w:rPr>
          <w:rFonts w:cs="Courier New"/>
        </w:rPr>
        <w:t xml:space="preserve">: Extend base sheet over top of cant and turn down over outer face of cant to permit venting at the edge. </w:t>
      </w:r>
    </w:p>
    <w:p w14:paraId="2114D2F0" w14:textId="77777777" w:rsidR="00B13D54" w:rsidRPr="0080724E" w:rsidRDefault="00B13D54" w:rsidP="00B13D54">
      <w:pPr>
        <w:pStyle w:val="Level2"/>
        <w:rPr>
          <w:rFonts w:cs="Courier New"/>
        </w:rPr>
      </w:pPr>
      <w:r w:rsidRPr="0080724E">
        <w:rPr>
          <w:rFonts w:cs="Courier New"/>
        </w:rPr>
        <w:t>2.</w:t>
      </w:r>
      <w:r w:rsidRPr="0080724E">
        <w:rPr>
          <w:rFonts w:cs="Courier New"/>
        </w:rPr>
        <w:tab/>
      </w:r>
      <w:r w:rsidR="0080724E" w:rsidRPr="0080724E">
        <w:rPr>
          <w:rFonts w:cs="Courier New"/>
        </w:rPr>
        <w:t>W</w:t>
      </w:r>
      <w:r w:rsidRPr="0080724E">
        <w:rPr>
          <w:rFonts w:cs="Courier New"/>
        </w:rPr>
        <w:t>ood plank or plywood decks install one layer of building paper followed by base sheet.</w:t>
      </w:r>
    </w:p>
    <w:p w14:paraId="36ED0719" w14:textId="77777777" w:rsidR="00B13D54" w:rsidRPr="0080724E" w:rsidRDefault="00B13D54" w:rsidP="00B13D54">
      <w:pPr>
        <w:pStyle w:val="Level3"/>
        <w:rPr>
          <w:rFonts w:cs="Courier New"/>
        </w:rPr>
      </w:pPr>
      <w:r w:rsidRPr="0080724E">
        <w:rPr>
          <w:rFonts w:cs="Courier New"/>
        </w:rPr>
        <w:t>a.</w:t>
      </w:r>
      <w:r w:rsidRPr="0080724E">
        <w:rPr>
          <w:rFonts w:cs="Courier New"/>
        </w:rPr>
        <w:tab/>
        <w:t>Apply building paper lapping ends and edges 50 mm (two inches) Lay smoothly without buckles or wrinkles. Staple or nail sufficiently to hold in place until roof membrane is installed.</w:t>
      </w:r>
    </w:p>
    <w:p w14:paraId="3E360F9E" w14:textId="77777777" w:rsidR="00B13D54" w:rsidRPr="0080724E" w:rsidRDefault="00B13D54" w:rsidP="00B13D54">
      <w:pPr>
        <w:pStyle w:val="Level3"/>
        <w:rPr>
          <w:rFonts w:cs="Courier New"/>
        </w:rPr>
      </w:pPr>
      <w:r w:rsidRPr="0080724E">
        <w:rPr>
          <w:rFonts w:cs="Courier New"/>
        </w:rPr>
        <w:t>b.</w:t>
      </w:r>
      <w:r w:rsidRPr="0080724E">
        <w:rPr>
          <w:rFonts w:cs="Courier New"/>
        </w:rPr>
        <w:tab/>
        <w:t xml:space="preserve">One ply of venting base sheet. Lay base sheet down dry on deck, Nail as specified. Lap as specified and seal lap edges with roof cement. </w:t>
      </w:r>
    </w:p>
    <w:p w14:paraId="3B01E974" w14:textId="77777777" w:rsidR="00B13D54" w:rsidRPr="0080724E" w:rsidRDefault="002B36D1" w:rsidP="00B13D54">
      <w:pPr>
        <w:pStyle w:val="Level1"/>
        <w:rPr>
          <w:rFonts w:cs="Courier New"/>
        </w:rPr>
      </w:pPr>
      <w:r w:rsidRPr="0080724E">
        <w:rPr>
          <w:rFonts w:cs="Courier New"/>
        </w:rPr>
        <w:t>F</w:t>
      </w:r>
      <w:r w:rsidR="00B13D54" w:rsidRPr="0080724E">
        <w:rPr>
          <w:rFonts w:cs="Courier New"/>
        </w:rPr>
        <w:t>.</w:t>
      </w:r>
      <w:r w:rsidR="00B13D54" w:rsidRPr="0080724E">
        <w:rPr>
          <w:rFonts w:cs="Courier New"/>
        </w:rPr>
        <w:tab/>
        <w:t xml:space="preserve">Roof </w:t>
      </w:r>
      <w:r w:rsidRPr="0080724E">
        <w:rPr>
          <w:rFonts w:cs="Courier New"/>
        </w:rPr>
        <w:t>Edges and Terminations</w:t>
      </w:r>
      <w:r w:rsidR="00B13D54" w:rsidRPr="0080724E">
        <w:rPr>
          <w:rFonts w:cs="Courier New"/>
        </w:rPr>
        <w:t xml:space="preserve">: </w:t>
      </w:r>
    </w:p>
    <w:p w14:paraId="5365E4CD" w14:textId="77777777" w:rsidR="00B13D54" w:rsidRPr="006B5656" w:rsidRDefault="00B13D54" w:rsidP="006B5656">
      <w:pPr>
        <w:pStyle w:val="SpecNote"/>
      </w:pPr>
      <w:r w:rsidRPr="006B5656">
        <w:t>SPEC WRITER NOTES:</w:t>
      </w:r>
    </w:p>
    <w:p w14:paraId="07076843" w14:textId="77777777" w:rsidR="00B13D54" w:rsidRPr="006B5656" w:rsidRDefault="002B36D1" w:rsidP="006B5656">
      <w:pPr>
        <w:pStyle w:val="SpecNote"/>
      </w:pPr>
      <w:r w:rsidRPr="006B5656">
        <w:t>1.</w:t>
      </w:r>
      <w:r w:rsidRPr="006B5656">
        <w:tab/>
      </w:r>
      <w:proofErr w:type="gramStart"/>
      <w:r w:rsidR="00B13D54" w:rsidRPr="006B5656">
        <w:t>Insure</w:t>
      </w:r>
      <w:proofErr w:type="gramEnd"/>
      <w:r w:rsidR="00B13D54" w:rsidRPr="006B5656">
        <w:t xml:space="preserve"> details show all wood </w:t>
      </w:r>
      <w:proofErr w:type="spellStart"/>
      <w:r w:rsidR="00B13D54" w:rsidRPr="006B5656">
        <w:t>nailers</w:t>
      </w:r>
      <w:proofErr w:type="spellEnd"/>
      <w:r w:rsidR="00B13D54" w:rsidRPr="006B5656">
        <w:t xml:space="preserve"> used in conjunction with roofing and sheet metal components of roofing systems.</w:t>
      </w:r>
    </w:p>
    <w:p w14:paraId="4237995F" w14:textId="77777777" w:rsidR="00B13D54" w:rsidRPr="006B5656" w:rsidRDefault="002B36D1" w:rsidP="006B5656">
      <w:pPr>
        <w:pStyle w:val="SpecNote"/>
      </w:pPr>
      <w:r w:rsidRPr="006B5656">
        <w:t>2.</w:t>
      </w:r>
      <w:r w:rsidRPr="006B5656">
        <w:tab/>
      </w:r>
      <w:r w:rsidR="00B13D54" w:rsidRPr="006B5656">
        <w:t>Refer to NRCA details 200-MB series for various conditions. Supplemental NRCA details with requirements of FM Approvals PLPDS 1-49, including use of wood cants.</w:t>
      </w:r>
    </w:p>
    <w:p w14:paraId="6A03B2D7" w14:textId="77777777" w:rsidR="00B13D54" w:rsidRPr="006B5656" w:rsidRDefault="002B36D1" w:rsidP="006B5656">
      <w:pPr>
        <w:pStyle w:val="SpecNote"/>
      </w:pPr>
      <w:r w:rsidRPr="006B5656">
        <w:t>3.</w:t>
      </w:r>
      <w:r w:rsidRPr="006B5656">
        <w:tab/>
      </w:r>
      <w:r w:rsidR="00B13D54" w:rsidRPr="006B5656">
        <w:t>Use cants at vertical surfaces except for pipes.</w:t>
      </w:r>
    </w:p>
    <w:p w14:paraId="2AF0E070" w14:textId="77777777" w:rsidR="00B13D54" w:rsidRPr="0080724E" w:rsidRDefault="00B13D54" w:rsidP="00BC27DF">
      <w:pPr>
        <w:pStyle w:val="Level2"/>
        <w:rPr>
          <w:rFonts w:cs="Courier New"/>
        </w:rPr>
      </w:pPr>
      <w:r w:rsidRPr="0080724E">
        <w:rPr>
          <w:rFonts w:cs="Courier New"/>
        </w:rPr>
        <w:t>1.</w:t>
      </w:r>
      <w:r w:rsidRPr="0080724E">
        <w:rPr>
          <w:rFonts w:cs="Courier New"/>
        </w:rPr>
        <w:tab/>
        <w:t xml:space="preserve">Where </w:t>
      </w:r>
      <w:proofErr w:type="spellStart"/>
      <w:r w:rsidRPr="0080724E">
        <w:rPr>
          <w:rFonts w:cs="Courier New"/>
        </w:rPr>
        <w:t>nailers</w:t>
      </w:r>
      <w:proofErr w:type="spellEnd"/>
      <w:r w:rsidRPr="0080724E">
        <w:rPr>
          <w:rFonts w:cs="Courier New"/>
        </w:rPr>
        <w:t xml:space="preserve"> occur at roof edges under gravel stops or penetrations to receive metal base flashing, apply a continuous strip of underlayment over the </w:t>
      </w:r>
      <w:proofErr w:type="spellStart"/>
      <w:r w:rsidRPr="0080724E">
        <w:rPr>
          <w:rFonts w:cs="Courier New"/>
        </w:rPr>
        <w:t>nailers</w:t>
      </w:r>
      <w:proofErr w:type="spellEnd"/>
      <w:r w:rsidRPr="0080724E">
        <w:rPr>
          <w:rFonts w:cs="Courier New"/>
        </w:rPr>
        <w:t xml:space="preserve"> before the first ply sheet is applied. </w:t>
      </w:r>
      <w:r w:rsidR="00255E12">
        <w:rPr>
          <w:rFonts w:cs="Courier New"/>
        </w:rPr>
        <w:t>Install s</w:t>
      </w:r>
      <w:r w:rsidRPr="0080724E">
        <w:rPr>
          <w:rFonts w:cs="Courier New"/>
        </w:rPr>
        <w:t xml:space="preserve">trip on top of venting base sheet if any. </w:t>
      </w:r>
    </w:p>
    <w:p w14:paraId="75DEE59A" w14:textId="77777777" w:rsidR="00B13D54" w:rsidRPr="0080724E" w:rsidRDefault="00B13D54" w:rsidP="00B13D54">
      <w:pPr>
        <w:pStyle w:val="Level2"/>
        <w:rPr>
          <w:rFonts w:cs="Courier New"/>
        </w:rPr>
      </w:pPr>
      <w:r w:rsidRPr="0080724E">
        <w:rPr>
          <w:rFonts w:cs="Courier New"/>
        </w:rPr>
        <w:t>2.</w:t>
      </w:r>
      <w:r w:rsidRPr="0080724E">
        <w:rPr>
          <w:rFonts w:cs="Courier New"/>
        </w:rPr>
        <w:tab/>
        <w:t xml:space="preserve">After membrane is installed, turn the underlayment back over the roofing, and secure in place with hot roofing asphalt before gravel stops or other metal flanges extending out onto the membrane are installed. </w:t>
      </w:r>
    </w:p>
    <w:p w14:paraId="031B38A3" w14:textId="77777777" w:rsidR="00B13D54" w:rsidRPr="0080724E" w:rsidRDefault="00B13D54" w:rsidP="00B13D54">
      <w:pPr>
        <w:pStyle w:val="Level2"/>
        <w:rPr>
          <w:rFonts w:cs="Courier New"/>
        </w:rPr>
      </w:pPr>
      <w:r w:rsidRPr="0080724E">
        <w:rPr>
          <w:rFonts w:cs="Courier New"/>
        </w:rPr>
        <w:t>3.</w:t>
      </w:r>
      <w:r w:rsidRPr="0080724E">
        <w:rPr>
          <w:rFonts w:cs="Courier New"/>
        </w:rPr>
        <w:tab/>
        <w:t xml:space="preserve">Where cants occur at vertical surfaces, cut off roofing sheets two inches above top of </w:t>
      </w:r>
      <w:proofErr w:type="gramStart"/>
      <w:r w:rsidRPr="0080724E">
        <w:rPr>
          <w:rFonts w:cs="Courier New"/>
        </w:rPr>
        <w:t>cant</w:t>
      </w:r>
      <w:proofErr w:type="gramEnd"/>
      <w:r w:rsidRPr="0080724E">
        <w:rPr>
          <w:rFonts w:cs="Courier New"/>
        </w:rPr>
        <w:t xml:space="preserve"> strips, except at prefabricated curbs, scuttles and other roof accessories having integral cants, extend </w:t>
      </w:r>
      <w:r w:rsidRPr="0080724E">
        <w:rPr>
          <w:rFonts w:cs="Courier New"/>
        </w:rPr>
        <w:lastRenderedPageBreak/>
        <w:t xml:space="preserve">membrane over cant and up vertical surface to top of curb or </w:t>
      </w:r>
      <w:proofErr w:type="spellStart"/>
      <w:r w:rsidRPr="0080724E">
        <w:rPr>
          <w:rFonts w:cs="Courier New"/>
        </w:rPr>
        <w:t>nailer</w:t>
      </w:r>
      <w:proofErr w:type="spellEnd"/>
      <w:r w:rsidRPr="0080724E">
        <w:rPr>
          <w:rFonts w:cs="Courier New"/>
        </w:rPr>
        <w:t xml:space="preserve"> as shown. </w:t>
      </w:r>
    </w:p>
    <w:p w14:paraId="46588A13" w14:textId="77777777" w:rsidR="00B13D54" w:rsidRPr="0080724E" w:rsidRDefault="00B13D54" w:rsidP="00B13D54">
      <w:pPr>
        <w:pStyle w:val="Level2"/>
        <w:rPr>
          <w:rFonts w:cs="Courier New"/>
        </w:rPr>
      </w:pPr>
      <w:r w:rsidRPr="0080724E">
        <w:rPr>
          <w:rFonts w:cs="Courier New"/>
        </w:rPr>
        <w:t>4.</w:t>
      </w:r>
      <w:r w:rsidRPr="0080724E">
        <w:rPr>
          <w:rFonts w:cs="Courier New"/>
        </w:rPr>
        <w:tab/>
        <w:t>Where fascia</w:t>
      </w:r>
      <w:r w:rsidRPr="0080724E">
        <w:rPr>
          <w:rFonts w:cs="Courier New"/>
        </w:rPr>
        <w:noBreakHyphen/>
      </w:r>
      <w:proofErr w:type="gramStart"/>
      <w:r w:rsidRPr="0080724E">
        <w:rPr>
          <w:rFonts w:cs="Courier New"/>
        </w:rPr>
        <w:t>cant</w:t>
      </w:r>
      <w:proofErr w:type="gramEnd"/>
      <w:r w:rsidRPr="0080724E">
        <w:rPr>
          <w:rFonts w:cs="Courier New"/>
        </w:rPr>
        <w:t xml:space="preserve"> occurs at roof edges, extend membrane beyond outside cant face and cut off at outside after base flashing is installed. </w:t>
      </w:r>
    </w:p>
    <w:p w14:paraId="4DB5D1F9" w14:textId="77777777" w:rsidR="00B13D54" w:rsidRPr="0080724E" w:rsidRDefault="00B13D54" w:rsidP="00B13D54">
      <w:pPr>
        <w:pStyle w:val="Level2"/>
        <w:rPr>
          <w:rFonts w:cs="Courier New"/>
        </w:rPr>
      </w:pPr>
      <w:r w:rsidRPr="0080724E">
        <w:rPr>
          <w:rFonts w:cs="Courier New"/>
        </w:rPr>
        <w:t>5.</w:t>
      </w:r>
      <w:r w:rsidRPr="0080724E">
        <w:rPr>
          <w:rFonts w:cs="Courier New"/>
        </w:rPr>
        <w:tab/>
        <w:t xml:space="preserve">Where </w:t>
      </w:r>
      <w:proofErr w:type="spellStart"/>
      <w:r w:rsidRPr="0080724E">
        <w:rPr>
          <w:rFonts w:cs="Courier New"/>
        </w:rPr>
        <w:t>reglet</w:t>
      </w:r>
      <w:proofErr w:type="spellEnd"/>
      <w:r w:rsidRPr="0080724E">
        <w:rPr>
          <w:rFonts w:cs="Courier New"/>
        </w:rPr>
        <w:t xml:space="preserve"> occurs at vertical surfaces, extend plies roofing sheets up into </w:t>
      </w:r>
      <w:proofErr w:type="spellStart"/>
      <w:r w:rsidRPr="0080724E">
        <w:rPr>
          <w:rFonts w:cs="Courier New"/>
        </w:rPr>
        <w:t>reglet</w:t>
      </w:r>
      <w:proofErr w:type="spellEnd"/>
      <w:r w:rsidRPr="0080724E">
        <w:rPr>
          <w:rFonts w:cs="Courier New"/>
        </w:rPr>
        <w:t xml:space="preserve"> the full depth of the </w:t>
      </w:r>
      <w:proofErr w:type="spellStart"/>
      <w:r w:rsidRPr="0080724E">
        <w:rPr>
          <w:rFonts w:cs="Courier New"/>
        </w:rPr>
        <w:t>reglet</w:t>
      </w:r>
      <w:proofErr w:type="spellEnd"/>
      <w:r w:rsidRPr="0080724E">
        <w:rPr>
          <w:rFonts w:cs="Courier New"/>
        </w:rPr>
        <w:t>.</w:t>
      </w:r>
    </w:p>
    <w:p w14:paraId="53450A7C" w14:textId="77777777" w:rsidR="002B36D1" w:rsidRPr="006B5656" w:rsidRDefault="00B13D54" w:rsidP="006B5656">
      <w:pPr>
        <w:pStyle w:val="SpecNote"/>
      </w:pPr>
      <w:r w:rsidRPr="006B5656">
        <w:t>SPEC WRITER NOTE</w:t>
      </w:r>
      <w:r w:rsidR="002B36D1" w:rsidRPr="006B5656">
        <w:t>S:</w:t>
      </w:r>
    </w:p>
    <w:p w14:paraId="1AB00666" w14:textId="77777777" w:rsidR="00B13D54" w:rsidRPr="006B5656" w:rsidRDefault="000B524E" w:rsidP="006B5656">
      <w:pPr>
        <w:pStyle w:val="SpecNote"/>
      </w:pPr>
      <w:r w:rsidRPr="006B5656">
        <w:t>1.</w:t>
      </w:r>
      <w:r w:rsidRPr="006B5656">
        <w:tab/>
      </w:r>
      <w:r w:rsidR="00B13D54" w:rsidRPr="006B5656">
        <w:t xml:space="preserve">Use base sheet over wood and composite wood decks and </w:t>
      </w:r>
      <w:proofErr w:type="gramStart"/>
      <w:r w:rsidR="00B13D54" w:rsidRPr="006B5656">
        <w:t>where</w:t>
      </w:r>
      <w:proofErr w:type="gramEnd"/>
      <w:r w:rsidR="00B13D54" w:rsidRPr="006B5656">
        <w:t xml:space="preserve"> recommended by roofing system manufacturer.</w:t>
      </w:r>
    </w:p>
    <w:p w14:paraId="6DF2383D" w14:textId="77777777" w:rsidR="00B13D54" w:rsidRPr="0080724E" w:rsidRDefault="002B36D1" w:rsidP="006E30EE">
      <w:pPr>
        <w:pStyle w:val="Level1"/>
        <w:rPr>
          <w:rFonts w:cs="Courier New"/>
        </w:rPr>
      </w:pPr>
      <w:r w:rsidRPr="0080724E">
        <w:rPr>
          <w:rFonts w:cs="Courier New"/>
        </w:rPr>
        <w:t>G</w:t>
      </w:r>
      <w:r w:rsidR="00B13D54" w:rsidRPr="0080724E">
        <w:rPr>
          <w:rFonts w:cs="Courier New"/>
        </w:rPr>
        <w:t>.</w:t>
      </w:r>
      <w:r w:rsidR="00B13D54" w:rsidRPr="0080724E">
        <w:rPr>
          <w:rFonts w:cs="Courier New"/>
        </w:rPr>
        <w:tab/>
        <w:t>Base Sheet Installation:</w:t>
      </w:r>
    </w:p>
    <w:p w14:paraId="00647D6A" w14:textId="77777777" w:rsidR="00B13D54" w:rsidRPr="0080724E" w:rsidRDefault="00B13D54" w:rsidP="00B13D54">
      <w:pPr>
        <w:pStyle w:val="Level2"/>
        <w:rPr>
          <w:rFonts w:cs="Courier New"/>
        </w:rPr>
      </w:pPr>
      <w:r w:rsidRPr="0080724E">
        <w:rPr>
          <w:rFonts w:cs="Courier New"/>
        </w:rPr>
        <w:t>1.</w:t>
      </w:r>
      <w:r w:rsidRPr="0080724E">
        <w:rPr>
          <w:rFonts w:cs="Courier New"/>
        </w:rPr>
        <w:tab/>
        <w:t>One ply of base sheet dry to deck, except mop between laps.  Lap and attach as specified to deck.</w:t>
      </w:r>
    </w:p>
    <w:p w14:paraId="2A2C0BB9" w14:textId="77777777" w:rsidR="002B36D1" w:rsidRPr="006B5656" w:rsidRDefault="00B13D54" w:rsidP="006B5656">
      <w:pPr>
        <w:pStyle w:val="SpecNote"/>
      </w:pPr>
      <w:r w:rsidRPr="006B5656">
        <w:t>SPEC WRITER NOTE</w:t>
      </w:r>
      <w:r w:rsidR="002B36D1" w:rsidRPr="006B5656">
        <w:t>S:</w:t>
      </w:r>
    </w:p>
    <w:p w14:paraId="76CA853B" w14:textId="77777777" w:rsidR="00B13D54" w:rsidRPr="006B5656" w:rsidRDefault="0080724E" w:rsidP="006B5656">
      <w:pPr>
        <w:pStyle w:val="SpecNote"/>
      </w:pPr>
      <w:r w:rsidRPr="006B5656">
        <w:t>1.</w:t>
      </w:r>
      <w:r w:rsidRPr="006B5656">
        <w:tab/>
      </w:r>
      <w:r w:rsidR="00B13D54" w:rsidRPr="006B5656">
        <w:t>Use venting base sheet over insulating concrete and poured gypsum decks to relieve vapor pressures.</w:t>
      </w:r>
    </w:p>
    <w:p w14:paraId="52662C88" w14:textId="77777777" w:rsidR="00B13D54" w:rsidRPr="0080724E" w:rsidRDefault="002B36D1" w:rsidP="00B13D54">
      <w:pPr>
        <w:pStyle w:val="Level1"/>
        <w:rPr>
          <w:rFonts w:cs="Courier New"/>
        </w:rPr>
      </w:pPr>
      <w:r w:rsidRPr="0080724E">
        <w:rPr>
          <w:rFonts w:cs="Courier New"/>
        </w:rPr>
        <w:t>H</w:t>
      </w:r>
      <w:r w:rsidR="00B13D54" w:rsidRPr="0080724E">
        <w:rPr>
          <w:rFonts w:cs="Courier New"/>
        </w:rPr>
        <w:t>.</w:t>
      </w:r>
      <w:r w:rsidR="00B13D54" w:rsidRPr="0080724E">
        <w:rPr>
          <w:rFonts w:cs="Courier New"/>
        </w:rPr>
        <w:tab/>
        <w:t>Venting Base Sheet Installation:</w:t>
      </w:r>
    </w:p>
    <w:p w14:paraId="34C7403D" w14:textId="77777777" w:rsidR="00B13D54" w:rsidRPr="0080724E" w:rsidRDefault="00B13D54" w:rsidP="00B13D54">
      <w:pPr>
        <w:pStyle w:val="Level2"/>
        <w:rPr>
          <w:rFonts w:cs="Courier New"/>
        </w:rPr>
      </w:pPr>
      <w:r w:rsidRPr="0080724E">
        <w:rPr>
          <w:rFonts w:cs="Courier New"/>
        </w:rPr>
        <w:t>1.</w:t>
      </w:r>
      <w:r w:rsidRPr="0080724E">
        <w:rPr>
          <w:rFonts w:cs="Courier New"/>
        </w:rPr>
        <w:tab/>
        <w:t>At vertical surfaces: Extend venting base sheet up vertical surface over cants to top of base flashing or curb.</w:t>
      </w:r>
    </w:p>
    <w:p w14:paraId="5AF82E0A" w14:textId="77777777" w:rsidR="00B13D54" w:rsidRPr="0080724E" w:rsidRDefault="00B13D54" w:rsidP="00B13D54">
      <w:pPr>
        <w:pStyle w:val="Level2"/>
        <w:rPr>
          <w:rFonts w:cs="Courier New"/>
        </w:rPr>
      </w:pPr>
      <w:r w:rsidRPr="0080724E">
        <w:rPr>
          <w:rFonts w:cs="Courier New"/>
        </w:rPr>
        <w:t>2.</w:t>
      </w:r>
      <w:r w:rsidRPr="0080724E">
        <w:rPr>
          <w:rFonts w:cs="Courier New"/>
        </w:rPr>
        <w:tab/>
        <w:t>At roof edge under gravel stops install venting base sheet over blocking: Extend base sheet not less than 50 mm (2-inches) beyond outer edge and turn down to allow venting at the edge.</w:t>
      </w:r>
    </w:p>
    <w:p w14:paraId="7E0B1337" w14:textId="77777777" w:rsidR="00B13D54" w:rsidRPr="0080724E" w:rsidRDefault="00B13D54" w:rsidP="00B13D54">
      <w:pPr>
        <w:pStyle w:val="Level2"/>
        <w:rPr>
          <w:rFonts w:cs="Courier New"/>
        </w:rPr>
      </w:pPr>
      <w:r w:rsidRPr="0080724E">
        <w:rPr>
          <w:rFonts w:cs="Courier New"/>
        </w:rPr>
        <w:t>3.</w:t>
      </w:r>
      <w:r w:rsidRPr="0080724E">
        <w:rPr>
          <w:rFonts w:cs="Courier New"/>
        </w:rPr>
        <w:tab/>
        <w:t>At roof edge over fascia-</w:t>
      </w:r>
      <w:proofErr w:type="gramStart"/>
      <w:r w:rsidRPr="0080724E">
        <w:rPr>
          <w:rFonts w:cs="Courier New"/>
        </w:rPr>
        <w:t>cant</w:t>
      </w:r>
      <w:proofErr w:type="gramEnd"/>
      <w:r w:rsidRPr="0080724E">
        <w:rPr>
          <w:rFonts w:cs="Courier New"/>
        </w:rPr>
        <w:t>: Extend base sheet over top of cant and turn down over outer face of cant to allow venting at the edge.</w:t>
      </w:r>
    </w:p>
    <w:p w14:paraId="09ED202B" w14:textId="77777777" w:rsidR="00B13D54" w:rsidRPr="0080724E" w:rsidRDefault="002B36D1" w:rsidP="006E30EE">
      <w:pPr>
        <w:pStyle w:val="Level1"/>
        <w:rPr>
          <w:rFonts w:cs="Courier New"/>
        </w:rPr>
      </w:pPr>
      <w:r w:rsidRPr="0080724E">
        <w:rPr>
          <w:rFonts w:cs="Courier New"/>
        </w:rPr>
        <w:t>I</w:t>
      </w:r>
      <w:r w:rsidR="00B13D54" w:rsidRPr="0080724E">
        <w:rPr>
          <w:rFonts w:cs="Courier New"/>
        </w:rPr>
        <w:t>.</w:t>
      </w:r>
      <w:r w:rsidR="00B13D54" w:rsidRPr="0080724E">
        <w:rPr>
          <w:rFonts w:cs="Courier New"/>
        </w:rPr>
        <w:tab/>
        <w:t>Roof Ply Installation:</w:t>
      </w:r>
    </w:p>
    <w:p w14:paraId="68F7B669" w14:textId="77777777" w:rsidR="00B13D54" w:rsidRPr="0080724E" w:rsidRDefault="00B13D54" w:rsidP="00B13D54">
      <w:pPr>
        <w:pStyle w:val="Level2"/>
        <w:rPr>
          <w:rFonts w:cs="Courier New"/>
        </w:rPr>
      </w:pPr>
      <w:r w:rsidRPr="0080724E">
        <w:rPr>
          <w:rFonts w:cs="Courier New"/>
        </w:rPr>
        <w:t>1.</w:t>
      </w:r>
      <w:r w:rsidRPr="0080724E">
        <w:rPr>
          <w:rFonts w:cs="Courier New"/>
        </w:rPr>
        <w:tab/>
        <w:t>Extend first ply sheet 100 mm (4-inches) beyond the insulation and the second ply sheet 75 mm (3-inches) beyond the first. Lap ends 75 mm (3-inches) with joints broken 450 mm (18-inches) in each ply.</w:t>
      </w:r>
    </w:p>
    <w:p w14:paraId="021DBB1B" w14:textId="77777777" w:rsidR="002B36D1" w:rsidRPr="006B5656" w:rsidRDefault="00B13D54" w:rsidP="006B5656">
      <w:pPr>
        <w:pStyle w:val="SpecNote"/>
      </w:pPr>
      <w:r w:rsidRPr="006B5656">
        <w:t>SPEC WRITER NOTE</w:t>
      </w:r>
      <w:r w:rsidR="002B36D1" w:rsidRPr="006B5656">
        <w:t>S:</w:t>
      </w:r>
    </w:p>
    <w:p w14:paraId="499FAFEF" w14:textId="77777777" w:rsidR="00B13D54" w:rsidRPr="006B5656" w:rsidRDefault="000B524E" w:rsidP="006B5656">
      <w:pPr>
        <w:pStyle w:val="SpecNote"/>
      </w:pPr>
      <w:r w:rsidRPr="006B5656">
        <w:t>1.</w:t>
      </w:r>
      <w:r w:rsidRPr="006B5656">
        <w:tab/>
      </w:r>
      <w:r w:rsidR="00B13D54" w:rsidRPr="006B5656">
        <w:t xml:space="preserve">Retain and edit paragraph and subparagraphs below when SBS modified bitumen sheet is used as cap sheet. </w:t>
      </w:r>
    </w:p>
    <w:p w14:paraId="0E2D355A" w14:textId="77777777" w:rsidR="00B13D54" w:rsidRPr="0080724E" w:rsidRDefault="002B36D1" w:rsidP="00BC27DF">
      <w:pPr>
        <w:pStyle w:val="Level1"/>
        <w:rPr>
          <w:rFonts w:cs="Courier New"/>
        </w:rPr>
      </w:pPr>
      <w:r w:rsidRPr="0080724E">
        <w:rPr>
          <w:rFonts w:cs="Courier New"/>
        </w:rPr>
        <w:t>J</w:t>
      </w:r>
      <w:r w:rsidR="00B13D54" w:rsidRPr="0080724E">
        <w:rPr>
          <w:rFonts w:cs="Courier New"/>
        </w:rPr>
        <w:t>.</w:t>
      </w:r>
      <w:r w:rsidR="00B13D54" w:rsidRPr="0080724E">
        <w:rPr>
          <w:rFonts w:cs="Courier New"/>
        </w:rPr>
        <w:tab/>
        <w:t>Cap Sheet Installation:</w:t>
      </w:r>
    </w:p>
    <w:p w14:paraId="776479C9" w14:textId="77777777" w:rsidR="00B13D54" w:rsidRPr="0080724E" w:rsidRDefault="00B13D54" w:rsidP="00B13D54">
      <w:pPr>
        <w:pStyle w:val="Level2"/>
        <w:rPr>
          <w:rFonts w:cs="Courier New"/>
        </w:rPr>
      </w:pPr>
      <w:r w:rsidRPr="0080724E">
        <w:rPr>
          <w:rFonts w:cs="Courier New"/>
        </w:rPr>
        <w:t>1.</w:t>
      </w:r>
      <w:r w:rsidRPr="0080724E">
        <w:rPr>
          <w:rFonts w:cs="Courier New"/>
        </w:rPr>
        <w:tab/>
        <w:t>Install cap sheet in a solid mopping of hot asphalt.</w:t>
      </w:r>
    </w:p>
    <w:p w14:paraId="64A107C8" w14:textId="77777777" w:rsidR="00B13D54" w:rsidRPr="0080724E" w:rsidRDefault="00B13D54" w:rsidP="00B13D54">
      <w:pPr>
        <w:pStyle w:val="Level2"/>
        <w:rPr>
          <w:rFonts w:cs="Courier New"/>
        </w:rPr>
      </w:pPr>
      <w:r w:rsidRPr="0080724E">
        <w:rPr>
          <w:rFonts w:cs="Courier New"/>
        </w:rPr>
        <w:t>2.</w:t>
      </w:r>
      <w:r w:rsidRPr="0080724E">
        <w:rPr>
          <w:rFonts w:cs="Courier New"/>
        </w:rPr>
        <w:tab/>
        <w:t>Install cap sheet in a solid application of cold-applied adhesive.</w:t>
      </w:r>
    </w:p>
    <w:p w14:paraId="10B475ED" w14:textId="77777777" w:rsidR="00B13D54" w:rsidRPr="0080724E" w:rsidRDefault="00B13D54" w:rsidP="00B13D54">
      <w:pPr>
        <w:pStyle w:val="Level2"/>
        <w:rPr>
          <w:rFonts w:cs="Courier New"/>
        </w:rPr>
      </w:pPr>
      <w:r w:rsidRPr="0080724E">
        <w:rPr>
          <w:rFonts w:cs="Courier New"/>
        </w:rPr>
        <w:t>3.</w:t>
      </w:r>
      <w:r w:rsidRPr="0080724E">
        <w:rPr>
          <w:rFonts w:cs="Courier New"/>
        </w:rPr>
        <w:tab/>
        <w:t>Extend cap sheet 100 mm (4-inches) beyond the underlying ply 75 mm (3-inches). Lap ends 75 mm (3-inches) with joints broken 450 mm (18-inches) in each ply.</w:t>
      </w:r>
    </w:p>
    <w:p w14:paraId="761CB8A5" w14:textId="77777777" w:rsidR="00B13D54" w:rsidRPr="0080724E" w:rsidRDefault="002B36D1" w:rsidP="00B13D54">
      <w:pPr>
        <w:pStyle w:val="ArticleB"/>
        <w:rPr>
          <w:rFonts w:cs="Courier New"/>
        </w:rPr>
      </w:pPr>
      <w:r w:rsidRPr="0080724E">
        <w:rPr>
          <w:rFonts w:cs="Courier New"/>
        </w:rPr>
        <w:lastRenderedPageBreak/>
        <w:t>3.7 BASE Flashing</w:t>
      </w:r>
    </w:p>
    <w:p w14:paraId="46E490F2" w14:textId="77777777" w:rsidR="00B13D54" w:rsidRPr="0080724E" w:rsidRDefault="00B13D54" w:rsidP="00B13D54">
      <w:pPr>
        <w:pStyle w:val="Level1"/>
        <w:rPr>
          <w:rFonts w:cs="Courier New"/>
        </w:rPr>
      </w:pPr>
      <w:r w:rsidRPr="0080724E">
        <w:rPr>
          <w:rFonts w:cs="Courier New"/>
        </w:rPr>
        <w:t>A.</w:t>
      </w:r>
      <w:r w:rsidRPr="0080724E">
        <w:rPr>
          <w:rFonts w:cs="Courier New"/>
        </w:rPr>
        <w:tab/>
        <w:t>Prime vertical surfaces of masonry and concrete with asphalt primer except where vented base sheet is required to provide edge venting.</w:t>
      </w:r>
    </w:p>
    <w:p w14:paraId="49996942" w14:textId="77777777" w:rsidR="00B13D54" w:rsidRPr="0080724E" w:rsidRDefault="00B13D54" w:rsidP="00B13D54">
      <w:pPr>
        <w:pStyle w:val="Level1"/>
        <w:rPr>
          <w:rFonts w:cs="Courier New"/>
        </w:rPr>
      </w:pPr>
      <w:r w:rsidRPr="0080724E">
        <w:rPr>
          <w:rFonts w:cs="Courier New"/>
        </w:rPr>
        <w:t>B.</w:t>
      </w:r>
      <w:r w:rsidRPr="0080724E">
        <w:rPr>
          <w:rFonts w:cs="Courier New"/>
        </w:rPr>
        <w:tab/>
        <w:t xml:space="preserve">Apply flashing on top of built-up roofing, up face of </w:t>
      </w:r>
      <w:proofErr w:type="gramStart"/>
      <w:r w:rsidRPr="0080724E">
        <w:rPr>
          <w:rFonts w:cs="Courier New"/>
        </w:rPr>
        <w:t>cant</w:t>
      </w:r>
      <w:proofErr w:type="gramEnd"/>
      <w:r w:rsidRPr="0080724E">
        <w:rPr>
          <w:rFonts w:cs="Courier New"/>
        </w:rPr>
        <w:t xml:space="preserve"> and vertical surfaces, at least 200 mm (8-inches) above the roof, full height beneath counter flashing or top of curb flashing:</w:t>
      </w:r>
    </w:p>
    <w:p w14:paraId="1D67DE8C" w14:textId="77777777" w:rsidR="00B13D54" w:rsidRPr="0080724E" w:rsidRDefault="00B13D54" w:rsidP="00B13D54">
      <w:pPr>
        <w:pStyle w:val="Level2"/>
        <w:rPr>
          <w:rFonts w:cs="Courier New"/>
        </w:rPr>
      </w:pPr>
      <w:r w:rsidRPr="0080724E">
        <w:rPr>
          <w:rFonts w:cs="Courier New"/>
        </w:rPr>
        <w:t>1.</w:t>
      </w:r>
      <w:r w:rsidRPr="0080724E">
        <w:rPr>
          <w:rFonts w:cs="Courier New"/>
        </w:rPr>
        <w:tab/>
        <w:t xml:space="preserve">At fascia-cants, extend to top of </w:t>
      </w:r>
      <w:proofErr w:type="gramStart"/>
      <w:r w:rsidRPr="0080724E">
        <w:rPr>
          <w:rFonts w:cs="Courier New"/>
        </w:rPr>
        <w:t>cant</w:t>
      </w:r>
      <w:proofErr w:type="gramEnd"/>
      <w:r w:rsidRPr="0080724E">
        <w:rPr>
          <w:rFonts w:cs="Courier New"/>
        </w:rPr>
        <w:t xml:space="preserve"> and cut off.</w:t>
      </w:r>
    </w:p>
    <w:p w14:paraId="34D164F8" w14:textId="77777777" w:rsidR="00B13D54" w:rsidRPr="0080724E" w:rsidRDefault="00B13D54" w:rsidP="00B13D54">
      <w:pPr>
        <w:pStyle w:val="Level2"/>
        <w:rPr>
          <w:rFonts w:cs="Courier New"/>
        </w:rPr>
      </w:pPr>
      <w:r w:rsidRPr="0080724E">
        <w:rPr>
          <w:rFonts w:cs="Courier New"/>
        </w:rPr>
        <w:t>2.</w:t>
      </w:r>
      <w:r w:rsidRPr="0080724E">
        <w:rPr>
          <w:rFonts w:cs="Courier New"/>
        </w:rPr>
        <w:tab/>
        <w:t xml:space="preserve">Extend plies of roofing into </w:t>
      </w:r>
      <w:proofErr w:type="spellStart"/>
      <w:r w:rsidRPr="0080724E">
        <w:rPr>
          <w:rFonts w:cs="Courier New"/>
        </w:rPr>
        <w:t>reglet</w:t>
      </w:r>
      <w:proofErr w:type="spellEnd"/>
      <w:r w:rsidRPr="0080724E">
        <w:rPr>
          <w:rFonts w:cs="Courier New"/>
        </w:rPr>
        <w:t xml:space="preserve"> the full depth of the </w:t>
      </w:r>
      <w:proofErr w:type="spellStart"/>
      <w:r w:rsidRPr="0080724E">
        <w:rPr>
          <w:rFonts w:cs="Courier New"/>
        </w:rPr>
        <w:t>reglet</w:t>
      </w:r>
      <w:proofErr w:type="spellEnd"/>
      <w:r w:rsidRPr="0080724E">
        <w:rPr>
          <w:rFonts w:cs="Courier New"/>
        </w:rPr>
        <w:t>.</w:t>
      </w:r>
    </w:p>
    <w:p w14:paraId="601B5C34" w14:textId="77777777" w:rsidR="00B13D54" w:rsidRPr="0080724E" w:rsidRDefault="00B13D54" w:rsidP="00B13D54">
      <w:pPr>
        <w:pStyle w:val="Level1"/>
        <w:rPr>
          <w:rFonts w:cs="Courier New"/>
        </w:rPr>
      </w:pPr>
      <w:r w:rsidRPr="0080724E">
        <w:rPr>
          <w:rFonts w:cs="Courier New"/>
        </w:rPr>
        <w:t>C.</w:t>
      </w:r>
      <w:r w:rsidRPr="0080724E">
        <w:rPr>
          <w:rFonts w:cs="Courier New"/>
        </w:rPr>
        <w:tab/>
        <w:t>Except at metal fascia cants, secure top edge of base flashing with nails on a line approximately one inch below top edge, spaced not more than 200 mm (8-inches) on center.</w:t>
      </w:r>
    </w:p>
    <w:p w14:paraId="14AD1621" w14:textId="77777777" w:rsidR="00B13D54" w:rsidRPr="0080724E" w:rsidRDefault="00B13D54" w:rsidP="00B13D54">
      <w:pPr>
        <w:pStyle w:val="Level2"/>
        <w:rPr>
          <w:rFonts w:cs="Courier New"/>
        </w:rPr>
      </w:pPr>
      <w:r w:rsidRPr="0080724E">
        <w:rPr>
          <w:rFonts w:cs="Courier New"/>
        </w:rPr>
        <w:t>1.</w:t>
      </w:r>
      <w:r w:rsidRPr="0080724E">
        <w:rPr>
          <w:rFonts w:cs="Courier New"/>
        </w:rPr>
        <w:tab/>
        <w:t>Cover all nail heads with roof cement.</w:t>
      </w:r>
    </w:p>
    <w:p w14:paraId="4F369E4B" w14:textId="77777777" w:rsidR="00B13D54" w:rsidRPr="0080724E" w:rsidRDefault="00B13D54" w:rsidP="00B13D54">
      <w:pPr>
        <w:pStyle w:val="Level2"/>
        <w:rPr>
          <w:rFonts w:cs="Courier New"/>
        </w:rPr>
      </w:pPr>
      <w:r w:rsidRPr="0080724E">
        <w:rPr>
          <w:rFonts w:cs="Courier New"/>
        </w:rPr>
        <w:t>2.</w:t>
      </w:r>
      <w:r w:rsidRPr="0080724E">
        <w:rPr>
          <w:rFonts w:cs="Courier New"/>
        </w:rPr>
        <w:tab/>
        <w:t>Cover the top of the base flashing with counter flashing as specified in Section 07 60 00, FLASHING AND SHEET METAL. At the cants secure the top edge of the flashing with fascia compression clamp as specified in Section 07 60 00, FLASHING AND SHEET METAL.</w:t>
      </w:r>
    </w:p>
    <w:p w14:paraId="7D6386D3" w14:textId="77777777" w:rsidR="00B13D54" w:rsidRPr="0080724E" w:rsidRDefault="00B13D54" w:rsidP="00B13D54">
      <w:pPr>
        <w:pStyle w:val="Level1"/>
        <w:rPr>
          <w:rFonts w:cs="Courier New"/>
        </w:rPr>
      </w:pPr>
      <w:r w:rsidRPr="0080724E">
        <w:rPr>
          <w:rFonts w:cs="Courier New"/>
        </w:rPr>
        <w:t>D.</w:t>
      </w:r>
      <w:r w:rsidRPr="0080724E">
        <w:rPr>
          <w:rFonts w:cs="Courier New"/>
        </w:rPr>
        <w:tab/>
        <w:t>Install flashing using longest pieces practicable. Complete splices between flashing and main roof sheet before bonding to vertical surface. Seal splice not less than 76mm (3-inches) beyond fasteners that attach membrane to blocking. Apply bonding adhesive to both flashing and surface to which flashing is being adhered per manufacturer recommendations. Nail top of flashing 300mm (12-inches) on center under metal counter flashing or cap.</w:t>
      </w:r>
    </w:p>
    <w:p w14:paraId="6E3835D9" w14:textId="77777777" w:rsidR="00B13D54" w:rsidRPr="0080724E" w:rsidRDefault="00B13D54" w:rsidP="00B13D54">
      <w:pPr>
        <w:pStyle w:val="Level2"/>
        <w:rPr>
          <w:rFonts w:cs="Courier New"/>
        </w:rPr>
      </w:pPr>
      <w:r w:rsidRPr="0080724E">
        <w:rPr>
          <w:rFonts w:cs="Courier New"/>
        </w:rPr>
        <w:t>1.</w:t>
      </w:r>
      <w:r w:rsidRPr="0080724E">
        <w:rPr>
          <w:rFonts w:cs="Courier New"/>
        </w:rPr>
        <w:tab/>
        <w:t>Parapet Walls: Extend up parapet and turn over top edge. Apply with 100 percent adhesive.</w:t>
      </w:r>
    </w:p>
    <w:p w14:paraId="7D76C6EE" w14:textId="77777777" w:rsidR="00B13D54" w:rsidRPr="0080724E" w:rsidRDefault="00B13D54" w:rsidP="00B13D54">
      <w:pPr>
        <w:pStyle w:val="Level1"/>
        <w:rPr>
          <w:rFonts w:cs="Courier New"/>
        </w:rPr>
      </w:pPr>
      <w:r w:rsidRPr="0080724E">
        <w:rPr>
          <w:rFonts w:cs="Courier New"/>
        </w:rPr>
        <w:t>E.</w:t>
      </w:r>
      <w:r w:rsidRPr="0080724E">
        <w:rPr>
          <w:rFonts w:cs="Courier New"/>
        </w:rPr>
        <w:tab/>
        <w:t>Install flashing over cants to make system watertight.</w:t>
      </w:r>
    </w:p>
    <w:p w14:paraId="50BA9777" w14:textId="77777777" w:rsidR="00B13D54" w:rsidRPr="0080724E" w:rsidRDefault="00B13D54" w:rsidP="00B13D54">
      <w:pPr>
        <w:pStyle w:val="Level1"/>
        <w:rPr>
          <w:rFonts w:cs="Courier New"/>
        </w:rPr>
      </w:pPr>
      <w:r w:rsidRPr="0080724E">
        <w:rPr>
          <w:rFonts w:cs="Courier New"/>
        </w:rPr>
        <w:t>F.</w:t>
      </w:r>
      <w:r w:rsidRPr="0080724E">
        <w:rPr>
          <w:rFonts w:cs="Courier New"/>
        </w:rPr>
        <w:tab/>
        <w:t>Install flashing before final roofing coat and aggregate are installed.</w:t>
      </w:r>
    </w:p>
    <w:p w14:paraId="21518593" w14:textId="77777777" w:rsidR="00B13D54" w:rsidRPr="0080724E" w:rsidRDefault="002B36D1" w:rsidP="00B13D54">
      <w:pPr>
        <w:pStyle w:val="ArticleB"/>
        <w:rPr>
          <w:rFonts w:cs="Courier New"/>
        </w:rPr>
      </w:pPr>
      <w:r w:rsidRPr="0080724E">
        <w:rPr>
          <w:rFonts w:cs="Courier New"/>
        </w:rPr>
        <w:t>3.8 Stripping</w:t>
      </w:r>
    </w:p>
    <w:p w14:paraId="4F7E2DF8" w14:textId="77777777" w:rsidR="00B13D54" w:rsidRPr="0080724E" w:rsidRDefault="00B13D54" w:rsidP="00B13D54">
      <w:pPr>
        <w:pStyle w:val="Level1"/>
        <w:rPr>
          <w:rFonts w:cs="Courier New"/>
        </w:rPr>
      </w:pPr>
      <w:r w:rsidRPr="0080724E">
        <w:rPr>
          <w:rFonts w:cs="Courier New"/>
        </w:rPr>
        <w:t>A.</w:t>
      </w:r>
      <w:r w:rsidRPr="0080724E">
        <w:rPr>
          <w:rFonts w:cs="Courier New"/>
        </w:rPr>
        <w:tab/>
        <w:t>Set flanges of metal flashing in roof cement before the final bituminous coat and roof aggregate are installed and nail to blocking per Section 07 60 00, FLASHING AND SHEET METAL.</w:t>
      </w:r>
    </w:p>
    <w:p w14:paraId="36B66D91" w14:textId="77777777" w:rsidR="00B13D54" w:rsidRPr="0080724E" w:rsidRDefault="00B13D54" w:rsidP="00B13D54">
      <w:pPr>
        <w:pStyle w:val="Level1"/>
        <w:rPr>
          <w:rFonts w:cs="Courier New"/>
        </w:rPr>
      </w:pPr>
      <w:r w:rsidRPr="0080724E">
        <w:rPr>
          <w:rFonts w:cs="Courier New"/>
        </w:rPr>
        <w:t>B.</w:t>
      </w:r>
      <w:r w:rsidRPr="0080724E">
        <w:rPr>
          <w:rFonts w:cs="Courier New"/>
        </w:rPr>
        <w:tab/>
        <w:t>Before the final bituminous coat and aggregate are installed, cover that portion of the horizontal flanges of metal base flashing, gravel stops and other flanges, extending onto the roofing with flashing sheet.</w:t>
      </w:r>
    </w:p>
    <w:p w14:paraId="0F9631CA" w14:textId="77777777" w:rsidR="00B13D54" w:rsidRPr="0080724E" w:rsidRDefault="00B13D54" w:rsidP="00B13D54">
      <w:pPr>
        <w:pStyle w:val="ArticleB"/>
        <w:rPr>
          <w:rFonts w:cs="Courier New"/>
        </w:rPr>
      </w:pPr>
      <w:r w:rsidRPr="0080724E">
        <w:rPr>
          <w:rFonts w:cs="Courier New"/>
        </w:rPr>
        <w:lastRenderedPageBreak/>
        <w:t>3.</w:t>
      </w:r>
      <w:r w:rsidR="002B36D1" w:rsidRPr="0080724E">
        <w:rPr>
          <w:rFonts w:cs="Courier New"/>
        </w:rPr>
        <w:t xml:space="preserve">9 </w:t>
      </w:r>
      <w:r w:rsidRPr="0080724E">
        <w:rPr>
          <w:rFonts w:cs="Courier New"/>
        </w:rPr>
        <w:t>REPAIR AND ALTERATIONS TO EXISTING ROOF</w:t>
      </w:r>
    </w:p>
    <w:p w14:paraId="1000CB42" w14:textId="00543890" w:rsidR="00B13D54" w:rsidRPr="0080724E" w:rsidRDefault="00B13D54" w:rsidP="00B13D54">
      <w:pPr>
        <w:pStyle w:val="Level1"/>
        <w:rPr>
          <w:rFonts w:cs="Courier New"/>
        </w:rPr>
      </w:pPr>
      <w:r w:rsidRPr="0080724E">
        <w:rPr>
          <w:rFonts w:cs="Courier New"/>
        </w:rPr>
        <w:t>A.</w:t>
      </w:r>
      <w:r w:rsidRPr="0080724E">
        <w:rPr>
          <w:rFonts w:cs="Courier New"/>
        </w:rPr>
        <w:tab/>
      </w:r>
      <w:r w:rsidR="00341819">
        <w:rPr>
          <w:rFonts w:cs="Courier New"/>
        </w:rPr>
        <w:t>In a</w:t>
      </w:r>
      <w:r w:rsidRPr="0080724E">
        <w:rPr>
          <w:rFonts w:cs="Courier New"/>
        </w:rPr>
        <w:t xml:space="preserve">reas to be altered or repaired, remove loose </w:t>
      </w:r>
      <w:proofErr w:type="gramStart"/>
      <w:r w:rsidRPr="0080724E">
        <w:rPr>
          <w:rFonts w:cs="Courier New"/>
        </w:rPr>
        <w:t>aggregate</w:t>
      </w:r>
      <w:proofErr w:type="gramEnd"/>
      <w:r w:rsidRPr="0080724E">
        <w:rPr>
          <w:rFonts w:cs="Courier New"/>
        </w:rPr>
        <w:t xml:space="preserve"> and aggregate not firmly embedded where new penetrations </w:t>
      </w:r>
      <w:r w:rsidR="00DC3271" w:rsidRPr="0080724E">
        <w:rPr>
          <w:rFonts w:cs="Courier New"/>
        </w:rPr>
        <w:t>occur,</w:t>
      </w:r>
      <w:r w:rsidRPr="0080724E">
        <w:rPr>
          <w:rFonts w:cs="Courier New"/>
        </w:rPr>
        <w:t xml:space="preserve"> or repairs are required:</w:t>
      </w:r>
    </w:p>
    <w:p w14:paraId="09825149" w14:textId="77777777" w:rsidR="00B13D54" w:rsidRPr="0080724E" w:rsidRDefault="00B13D54" w:rsidP="00B13D54">
      <w:pPr>
        <w:pStyle w:val="Level2"/>
        <w:rPr>
          <w:rFonts w:cs="Courier New"/>
        </w:rPr>
      </w:pPr>
      <w:r w:rsidRPr="0080724E">
        <w:rPr>
          <w:rFonts w:cs="Courier New"/>
        </w:rPr>
        <w:t>1.</w:t>
      </w:r>
      <w:r w:rsidRPr="0080724E">
        <w:rPr>
          <w:rFonts w:cs="Courier New"/>
        </w:rPr>
        <w:tab/>
        <w:t>Remove aggregate 900 mm (3 feet) beyond areas to be cut.</w:t>
      </w:r>
    </w:p>
    <w:p w14:paraId="67751ABC" w14:textId="77777777" w:rsidR="00B13D54" w:rsidRPr="0080724E" w:rsidRDefault="00B13D54" w:rsidP="00B13D54">
      <w:pPr>
        <w:pStyle w:val="Level3"/>
        <w:rPr>
          <w:rFonts w:cs="Courier New"/>
        </w:rPr>
      </w:pPr>
      <w:r w:rsidRPr="0080724E">
        <w:rPr>
          <w:rFonts w:cs="Courier New"/>
        </w:rPr>
        <w:t>a.</w:t>
      </w:r>
      <w:r w:rsidRPr="0080724E">
        <w:rPr>
          <w:rFonts w:cs="Courier New"/>
        </w:rPr>
        <w:tab/>
        <w:t>Clean, dry and store aggregate away from roof area until ready to reuse.</w:t>
      </w:r>
    </w:p>
    <w:p w14:paraId="128F8780" w14:textId="77777777" w:rsidR="00B13D54" w:rsidRPr="0080724E" w:rsidRDefault="00B13D54" w:rsidP="00B13D54">
      <w:pPr>
        <w:pStyle w:val="Level3"/>
        <w:rPr>
          <w:rFonts w:cs="Courier New"/>
        </w:rPr>
      </w:pPr>
      <w:r w:rsidRPr="0080724E">
        <w:rPr>
          <w:rFonts w:cs="Courier New"/>
        </w:rPr>
        <w:t>b.</w:t>
      </w:r>
      <w:r w:rsidRPr="0080724E">
        <w:rPr>
          <w:rFonts w:cs="Courier New"/>
        </w:rPr>
        <w:tab/>
        <w:t>Remove unsuitable and excess aggregate not used from Project.</w:t>
      </w:r>
    </w:p>
    <w:p w14:paraId="274DEDE0" w14:textId="77777777" w:rsidR="00B13D54" w:rsidRPr="0080724E" w:rsidRDefault="00B13D54" w:rsidP="00B13D54">
      <w:pPr>
        <w:pStyle w:val="Level1"/>
        <w:rPr>
          <w:rFonts w:cs="Courier New"/>
        </w:rPr>
      </w:pPr>
      <w:r w:rsidRPr="0080724E">
        <w:rPr>
          <w:rFonts w:cs="Courier New"/>
        </w:rPr>
        <w:t>B.</w:t>
      </w:r>
      <w:r w:rsidRPr="0080724E">
        <w:rPr>
          <w:rFonts w:cs="Courier New"/>
        </w:rPr>
        <w:tab/>
        <w:t>Cut and remove existing roof membrane for new work to be installed. Clean cut edges and install a temporary seal to cut surfaces. Use roof cement and one layer of 7 Kg (15 pound) felt strip cut to extend 150 mm (6 inches) on each side of cut surface. Bed strip in roof cement and cover with roof cement to completely embed the felt.</w:t>
      </w:r>
    </w:p>
    <w:p w14:paraId="73AB82F0" w14:textId="77777777" w:rsidR="00B13D54" w:rsidRPr="0080724E" w:rsidRDefault="00B13D54" w:rsidP="00B13D54">
      <w:pPr>
        <w:pStyle w:val="Level1"/>
        <w:rPr>
          <w:rFonts w:cs="Courier New"/>
        </w:rPr>
      </w:pPr>
      <w:r w:rsidRPr="0080724E">
        <w:rPr>
          <w:rFonts w:cs="Courier New"/>
        </w:rPr>
        <w:t>C.</w:t>
      </w:r>
      <w:r w:rsidRPr="0080724E">
        <w:rPr>
          <w:rFonts w:cs="Courier New"/>
        </w:rPr>
        <w:tab/>
        <w:t xml:space="preserve">Bend up cap flashing or temporarily remove at built-up base flashing to be repaired. Brush and scrape away deteriorated and loose bitumen, </w:t>
      </w:r>
      <w:proofErr w:type="gramStart"/>
      <w:r w:rsidRPr="0080724E">
        <w:rPr>
          <w:rFonts w:cs="Courier New"/>
        </w:rPr>
        <w:t>felts</w:t>
      </w:r>
      <w:proofErr w:type="gramEnd"/>
      <w:r w:rsidRPr="0080724E">
        <w:rPr>
          <w:rFonts w:cs="Courier New"/>
        </w:rPr>
        <w:t xml:space="preserve"> or surface material of built-up base flashing.</w:t>
      </w:r>
    </w:p>
    <w:p w14:paraId="15CB25DB" w14:textId="77777777" w:rsidR="00B13D54" w:rsidRPr="0080724E" w:rsidRDefault="00B13D54" w:rsidP="00B13D54">
      <w:pPr>
        <w:pStyle w:val="Level1"/>
        <w:rPr>
          <w:rFonts w:cs="Courier New"/>
        </w:rPr>
      </w:pPr>
      <w:r w:rsidRPr="0080724E">
        <w:rPr>
          <w:rFonts w:cs="Courier New"/>
        </w:rPr>
        <w:t>D.</w:t>
      </w:r>
      <w:r w:rsidRPr="0080724E">
        <w:rPr>
          <w:rFonts w:cs="Courier New"/>
        </w:rPr>
        <w:tab/>
        <w:t>Repairs to existing membrane and base flashing:</w:t>
      </w:r>
    </w:p>
    <w:p w14:paraId="2D77EEFE" w14:textId="77777777" w:rsidR="00B13D54" w:rsidRPr="0080724E" w:rsidRDefault="00B13D54" w:rsidP="00B13D54">
      <w:pPr>
        <w:pStyle w:val="Level2"/>
        <w:rPr>
          <w:rFonts w:cs="Courier New"/>
        </w:rPr>
      </w:pPr>
      <w:r w:rsidRPr="0080724E">
        <w:rPr>
          <w:rFonts w:cs="Courier New"/>
        </w:rPr>
        <w:t>1.</w:t>
      </w:r>
      <w:r w:rsidRPr="0080724E">
        <w:rPr>
          <w:rFonts w:cs="Courier New"/>
        </w:rPr>
        <w:tab/>
        <w:t>Remove temporary patches prior to starting new work.</w:t>
      </w:r>
    </w:p>
    <w:p w14:paraId="6D185518" w14:textId="77777777" w:rsidR="00B13D54" w:rsidRPr="0080724E" w:rsidRDefault="00B13D54" w:rsidP="00B13D54">
      <w:pPr>
        <w:pStyle w:val="Level2"/>
        <w:rPr>
          <w:rFonts w:cs="Courier New"/>
        </w:rPr>
      </w:pPr>
      <w:r w:rsidRPr="0080724E">
        <w:rPr>
          <w:rFonts w:cs="Courier New"/>
        </w:rPr>
        <w:t>2.</w:t>
      </w:r>
      <w:r w:rsidRPr="0080724E">
        <w:rPr>
          <w:rFonts w:cs="Courier New"/>
        </w:rPr>
        <w:tab/>
        <w:t>Blisters and fish mouths:</w:t>
      </w:r>
    </w:p>
    <w:p w14:paraId="59857D37" w14:textId="77777777" w:rsidR="00B13D54" w:rsidRPr="0080724E" w:rsidRDefault="00B13D54" w:rsidP="00B13D54">
      <w:pPr>
        <w:pStyle w:val="Level3"/>
        <w:rPr>
          <w:rFonts w:cs="Courier New"/>
        </w:rPr>
      </w:pPr>
      <w:r w:rsidRPr="0080724E">
        <w:rPr>
          <w:rFonts w:cs="Courier New"/>
        </w:rPr>
        <w:t>a.</w:t>
      </w:r>
      <w:r w:rsidRPr="0080724E">
        <w:rPr>
          <w:rFonts w:cs="Courier New"/>
        </w:rPr>
        <w:tab/>
        <w:t>Cut blisters open and turn membrane back to fully adhered portion. Cut fish mouths so membrane can be turned back and subsequently laid flat.</w:t>
      </w:r>
    </w:p>
    <w:p w14:paraId="71219ECA" w14:textId="77777777" w:rsidR="00B13D54" w:rsidRPr="0080724E" w:rsidRDefault="00B13D54" w:rsidP="00B13D54">
      <w:pPr>
        <w:pStyle w:val="Level3"/>
        <w:rPr>
          <w:rFonts w:cs="Courier New"/>
        </w:rPr>
      </w:pPr>
      <w:r w:rsidRPr="0080724E">
        <w:rPr>
          <w:rFonts w:cs="Courier New"/>
        </w:rPr>
        <w:t>b.</w:t>
      </w:r>
      <w:r w:rsidRPr="0080724E">
        <w:rPr>
          <w:rFonts w:cs="Courier New"/>
        </w:rPr>
        <w:tab/>
        <w:t>Heat membrane to facilitate bending and to dry surface of exposed blister areas.</w:t>
      </w:r>
    </w:p>
    <w:p w14:paraId="31D5963B" w14:textId="77777777" w:rsidR="00B13D54" w:rsidRPr="0080724E" w:rsidRDefault="00B13D54" w:rsidP="00B13D54">
      <w:pPr>
        <w:pStyle w:val="Level3"/>
        <w:rPr>
          <w:rFonts w:cs="Courier New"/>
        </w:rPr>
      </w:pPr>
      <w:r w:rsidRPr="0080724E">
        <w:rPr>
          <w:rFonts w:cs="Courier New"/>
        </w:rPr>
        <w:t>c.</w:t>
      </w:r>
      <w:r w:rsidRPr="0080724E">
        <w:rPr>
          <w:rFonts w:cs="Courier New"/>
        </w:rPr>
        <w:tab/>
        <w:t>Mop turned back membrane in hot bitumen. Roll to insure full adhesion and embedment in substrate.</w:t>
      </w:r>
    </w:p>
    <w:p w14:paraId="69F1302B" w14:textId="77777777" w:rsidR="00B13D54" w:rsidRPr="0080724E" w:rsidRDefault="00B13D54" w:rsidP="00B13D54">
      <w:pPr>
        <w:pStyle w:val="Level3"/>
        <w:rPr>
          <w:rFonts w:cs="Courier New"/>
        </w:rPr>
      </w:pPr>
      <w:r w:rsidRPr="0080724E">
        <w:rPr>
          <w:rFonts w:cs="Courier New"/>
        </w:rPr>
        <w:t>d.</w:t>
      </w:r>
      <w:r w:rsidRPr="0080724E">
        <w:rPr>
          <w:rFonts w:cs="Courier New"/>
        </w:rPr>
        <w:tab/>
        <w:t>Cover cut areas with two plies of felt. Extend first ply 100 mm (4-inches) beyond cut area edge. Extend second 100 mm (4 inches) beyond first ply. Mop down in hot bitumen as specified for new work. Resurface to match existing.</w:t>
      </w:r>
    </w:p>
    <w:p w14:paraId="64D1E08C" w14:textId="77777777" w:rsidR="00B13D54" w:rsidRPr="0080724E" w:rsidRDefault="00B13D54" w:rsidP="006E30EE">
      <w:pPr>
        <w:pStyle w:val="Level2"/>
        <w:rPr>
          <w:rFonts w:cs="Courier New"/>
        </w:rPr>
      </w:pPr>
      <w:r w:rsidRPr="0080724E">
        <w:rPr>
          <w:rFonts w:cs="Courier New"/>
        </w:rPr>
        <w:t>3.</w:t>
      </w:r>
      <w:r w:rsidRPr="0080724E">
        <w:rPr>
          <w:rFonts w:cs="Courier New"/>
        </w:rPr>
        <w:tab/>
        <w:t>Exposed Felts:</w:t>
      </w:r>
    </w:p>
    <w:p w14:paraId="62A04F85" w14:textId="77777777" w:rsidR="00B13D54" w:rsidRPr="0080724E" w:rsidRDefault="00B13D54" w:rsidP="00B13D54">
      <w:pPr>
        <w:pStyle w:val="Level3"/>
        <w:rPr>
          <w:rFonts w:cs="Courier New"/>
        </w:rPr>
      </w:pPr>
      <w:r w:rsidRPr="0080724E">
        <w:rPr>
          <w:rFonts w:cs="Courier New"/>
        </w:rPr>
        <w:t>a.</w:t>
      </w:r>
      <w:r w:rsidRPr="0080724E">
        <w:rPr>
          <w:rFonts w:cs="Courier New"/>
        </w:rPr>
        <w:tab/>
        <w:t>Cut away exposed deteriorated edges of sheets.</w:t>
      </w:r>
    </w:p>
    <w:p w14:paraId="3B179A67" w14:textId="77777777" w:rsidR="00B13D54" w:rsidRPr="0080724E" w:rsidRDefault="00B13D54" w:rsidP="00B13D54">
      <w:pPr>
        <w:pStyle w:val="Level3"/>
        <w:rPr>
          <w:rFonts w:cs="Courier New"/>
        </w:rPr>
      </w:pPr>
      <w:r w:rsidRPr="0080724E">
        <w:rPr>
          <w:rFonts w:cs="Courier New"/>
        </w:rPr>
        <w:t>b.</w:t>
      </w:r>
      <w:r w:rsidRPr="0080724E">
        <w:rPr>
          <w:rFonts w:cs="Courier New"/>
        </w:rPr>
        <w:tab/>
        <w:t>Glaze coat felt edges.</w:t>
      </w:r>
    </w:p>
    <w:p w14:paraId="138B2947" w14:textId="77777777" w:rsidR="00B13D54" w:rsidRPr="0080724E" w:rsidRDefault="00B13D54" w:rsidP="00B13D54">
      <w:pPr>
        <w:pStyle w:val="Level3"/>
        <w:rPr>
          <w:rFonts w:cs="Courier New"/>
        </w:rPr>
      </w:pPr>
      <w:r w:rsidRPr="0080724E">
        <w:rPr>
          <w:rFonts w:cs="Courier New"/>
        </w:rPr>
        <w:t>c.</w:t>
      </w:r>
      <w:r w:rsidRPr="0080724E">
        <w:rPr>
          <w:rFonts w:cs="Courier New"/>
        </w:rPr>
        <w:tab/>
        <w:t>Resurface to match existing.</w:t>
      </w:r>
    </w:p>
    <w:p w14:paraId="5CBB43AF" w14:textId="77777777" w:rsidR="00B13D54" w:rsidRPr="0080724E" w:rsidRDefault="00B13D54" w:rsidP="00B13D54">
      <w:pPr>
        <w:pStyle w:val="Level2"/>
        <w:rPr>
          <w:rFonts w:cs="Courier New"/>
        </w:rPr>
      </w:pPr>
      <w:r w:rsidRPr="0080724E">
        <w:rPr>
          <w:rFonts w:cs="Courier New"/>
        </w:rPr>
        <w:t>4.</w:t>
      </w:r>
      <w:r w:rsidRPr="0080724E">
        <w:rPr>
          <w:rFonts w:cs="Courier New"/>
        </w:rPr>
        <w:tab/>
        <w:t>Built-up Base Flashing:</w:t>
      </w:r>
    </w:p>
    <w:p w14:paraId="172087F0" w14:textId="77777777" w:rsidR="00B13D54" w:rsidRPr="0080724E" w:rsidRDefault="00B13D54" w:rsidP="00B13D54">
      <w:pPr>
        <w:pStyle w:val="Level3"/>
        <w:rPr>
          <w:rFonts w:cs="Courier New"/>
        </w:rPr>
      </w:pPr>
      <w:r w:rsidRPr="0080724E">
        <w:rPr>
          <w:rFonts w:cs="Courier New"/>
        </w:rPr>
        <w:t>a.</w:t>
      </w:r>
      <w:r w:rsidRPr="0080724E">
        <w:rPr>
          <w:rFonts w:cs="Courier New"/>
        </w:rPr>
        <w:tab/>
        <w:t>Restore felts and cap sheet removed, lapping 100 mm (4-inches) over existing.</w:t>
      </w:r>
    </w:p>
    <w:p w14:paraId="560BC339" w14:textId="77777777" w:rsidR="00B13D54" w:rsidRPr="0080724E" w:rsidRDefault="00B13D54" w:rsidP="00B13D54">
      <w:pPr>
        <w:pStyle w:val="Level3"/>
        <w:rPr>
          <w:rFonts w:cs="Courier New"/>
        </w:rPr>
      </w:pPr>
      <w:r w:rsidRPr="0080724E">
        <w:rPr>
          <w:rFonts w:cs="Courier New"/>
        </w:rPr>
        <w:t>b.</w:t>
      </w:r>
      <w:r w:rsidRPr="0080724E">
        <w:rPr>
          <w:rFonts w:cs="Courier New"/>
        </w:rPr>
        <w:tab/>
        <w:t>Install new felts and cap sheet as specified for new work.</w:t>
      </w:r>
    </w:p>
    <w:p w14:paraId="1C4D5506" w14:textId="77777777" w:rsidR="00B13D54" w:rsidRPr="0080724E" w:rsidRDefault="00B13D54" w:rsidP="00B13D54">
      <w:pPr>
        <w:pStyle w:val="Level2"/>
        <w:rPr>
          <w:rFonts w:cs="Courier New"/>
        </w:rPr>
      </w:pPr>
      <w:r w:rsidRPr="0080724E">
        <w:rPr>
          <w:rFonts w:cs="Courier New"/>
        </w:rPr>
        <w:lastRenderedPageBreak/>
        <w:t>5.</w:t>
      </w:r>
      <w:r w:rsidRPr="0080724E">
        <w:rPr>
          <w:rFonts w:cs="Courier New"/>
        </w:rPr>
        <w:tab/>
        <w:t>Horizontal Metal Flanges:</w:t>
      </w:r>
    </w:p>
    <w:p w14:paraId="5DC38F8F" w14:textId="77777777" w:rsidR="00B13D54" w:rsidRPr="0080724E" w:rsidRDefault="00B13D54" w:rsidP="00B13D54">
      <w:pPr>
        <w:pStyle w:val="Level3"/>
        <w:rPr>
          <w:rFonts w:cs="Courier New"/>
        </w:rPr>
      </w:pPr>
      <w:r w:rsidRPr="0080724E">
        <w:rPr>
          <w:rFonts w:cs="Courier New"/>
        </w:rPr>
        <w:t>a.</w:t>
      </w:r>
      <w:r w:rsidRPr="0080724E">
        <w:rPr>
          <w:rFonts w:cs="Courier New"/>
        </w:rPr>
        <w:tab/>
        <w:t xml:space="preserve">Remove loose, </w:t>
      </w:r>
      <w:proofErr w:type="gramStart"/>
      <w:r w:rsidRPr="0080724E">
        <w:rPr>
          <w:rFonts w:cs="Courier New"/>
        </w:rPr>
        <w:t>buckled</w:t>
      </w:r>
      <w:proofErr w:type="gramEnd"/>
      <w:r w:rsidRPr="0080724E">
        <w:rPr>
          <w:rFonts w:cs="Courier New"/>
        </w:rPr>
        <w:t xml:space="preserve"> or torn stripping.</w:t>
      </w:r>
    </w:p>
    <w:p w14:paraId="32674C9F" w14:textId="77777777" w:rsidR="00B13D54" w:rsidRPr="0080724E" w:rsidRDefault="00B13D54" w:rsidP="00B13D54">
      <w:pPr>
        <w:pStyle w:val="Level3"/>
        <w:rPr>
          <w:rFonts w:cs="Courier New"/>
        </w:rPr>
      </w:pPr>
      <w:r w:rsidRPr="0080724E">
        <w:rPr>
          <w:rFonts w:cs="Courier New"/>
        </w:rPr>
        <w:t>b.</w:t>
      </w:r>
      <w:r w:rsidRPr="0080724E">
        <w:rPr>
          <w:rFonts w:cs="Courier New"/>
        </w:rPr>
        <w:tab/>
        <w:t>Remove loose fasteners and install new fasteners.</w:t>
      </w:r>
    </w:p>
    <w:p w14:paraId="3FF34A47" w14:textId="77777777" w:rsidR="00B13D54" w:rsidRPr="0080724E" w:rsidRDefault="00B13D54" w:rsidP="00B13D54">
      <w:pPr>
        <w:pStyle w:val="Level3"/>
        <w:rPr>
          <w:rFonts w:cs="Courier New"/>
        </w:rPr>
      </w:pPr>
      <w:r w:rsidRPr="0080724E">
        <w:rPr>
          <w:rFonts w:cs="Courier New"/>
        </w:rPr>
        <w:t>c.</w:t>
      </w:r>
      <w:r w:rsidRPr="0080724E">
        <w:rPr>
          <w:rFonts w:cs="Courier New"/>
        </w:rPr>
        <w:tab/>
        <w:t>Re</w:t>
      </w:r>
      <w:r w:rsidR="00341819">
        <w:rPr>
          <w:rFonts w:cs="Courier New"/>
        </w:rPr>
        <w:t>-</w:t>
      </w:r>
      <w:r w:rsidRPr="0080724E">
        <w:rPr>
          <w:rFonts w:cs="Courier New"/>
        </w:rPr>
        <w:t>strip flanges as specified for new work.</w:t>
      </w:r>
    </w:p>
    <w:p w14:paraId="73754973" w14:textId="77777777" w:rsidR="00B13D54" w:rsidRPr="0080724E" w:rsidRDefault="00B13D54" w:rsidP="00B13D54">
      <w:pPr>
        <w:pStyle w:val="Level2"/>
        <w:rPr>
          <w:rFonts w:cs="Courier New"/>
        </w:rPr>
      </w:pPr>
      <w:r w:rsidRPr="0080724E">
        <w:rPr>
          <w:rFonts w:cs="Courier New"/>
        </w:rPr>
        <w:t>6.</w:t>
      </w:r>
      <w:r w:rsidRPr="0080724E">
        <w:rPr>
          <w:rFonts w:cs="Courier New"/>
        </w:rPr>
        <w:tab/>
        <w:t>Resurfacing:</w:t>
      </w:r>
    </w:p>
    <w:p w14:paraId="758FC1CD" w14:textId="77777777" w:rsidR="00B13D54" w:rsidRPr="0080724E" w:rsidRDefault="00B13D54" w:rsidP="00B13D54">
      <w:pPr>
        <w:pStyle w:val="Level3"/>
        <w:rPr>
          <w:rFonts w:cs="Courier New"/>
        </w:rPr>
      </w:pPr>
      <w:r w:rsidRPr="0080724E">
        <w:rPr>
          <w:rFonts w:cs="Courier New"/>
        </w:rPr>
        <w:t>a.</w:t>
      </w:r>
      <w:r w:rsidRPr="0080724E">
        <w:rPr>
          <w:rFonts w:cs="Courier New"/>
        </w:rPr>
        <w:tab/>
      </w:r>
      <w:r w:rsidR="002B36D1" w:rsidRPr="0080724E">
        <w:rPr>
          <w:rFonts w:cs="Courier New"/>
        </w:rPr>
        <w:t>E</w:t>
      </w:r>
      <w:r w:rsidRPr="0080724E">
        <w:rPr>
          <w:rFonts w:cs="Courier New"/>
        </w:rPr>
        <w:t xml:space="preserve">mbed aggregate </w:t>
      </w:r>
      <w:r w:rsidR="002B36D1" w:rsidRPr="0080724E">
        <w:rPr>
          <w:rFonts w:cs="Courier New"/>
        </w:rPr>
        <w:t>over repaired membrane</w:t>
      </w:r>
      <w:r w:rsidRPr="0080724E">
        <w:rPr>
          <w:rFonts w:cs="Courier New"/>
        </w:rPr>
        <w:t>.</w:t>
      </w:r>
    </w:p>
    <w:p w14:paraId="270ACD96" w14:textId="77777777" w:rsidR="00B13D54" w:rsidRPr="0080724E" w:rsidRDefault="00B13D54" w:rsidP="00B13D54">
      <w:pPr>
        <w:pStyle w:val="Level3"/>
        <w:rPr>
          <w:rFonts w:cs="Courier New"/>
        </w:rPr>
      </w:pPr>
      <w:r w:rsidRPr="0080724E">
        <w:rPr>
          <w:rFonts w:cs="Courier New"/>
        </w:rPr>
        <w:t>b.</w:t>
      </w:r>
      <w:r w:rsidRPr="0080724E">
        <w:rPr>
          <w:rFonts w:cs="Courier New"/>
        </w:rPr>
        <w:tab/>
        <w:t>Cover all membrane areas. Do not leave any exposed membrane surface.</w:t>
      </w:r>
    </w:p>
    <w:p w14:paraId="647DAD8F" w14:textId="77777777" w:rsidR="00B13D54" w:rsidRPr="0080724E" w:rsidRDefault="00B13D54" w:rsidP="00B13D54">
      <w:pPr>
        <w:pStyle w:val="Level1"/>
        <w:rPr>
          <w:rFonts w:cs="Courier New"/>
        </w:rPr>
      </w:pPr>
      <w:r w:rsidRPr="0080724E">
        <w:rPr>
          <w:rFonts w:cs="Courier New"/>
        </w:rPr>
        <w:t>E.</w:t>
      </w:r>
      <w:r w:rsidRPr="0080724E">
        <w:rPr>
          <w:rFonts w:cs="Courier New"/>
        </w:rPr>
        <w:tab/>
        <w:t>Match existing roofing materials and construction. Use bitumen compatible with existing for roof repair and alteration.</w:t>
      </w:r>
    </w:p>
    <w:p w14:paraId="44783E63" w14:textId="77777777" w:rsidR="00B13D54" w:rsidRPr="0080724E" w:rsidRDefault="00B13D54" w:rsidP="00B13D54">
      <w:pPr>
        <w:pStyle w:val="Level1"/>
        <w:rPr>
          <w:rFonts w:cs="Courier New"/>
        </w:rPr>
      </w:pPr>
      <w:r w:rsidRPr="0080724E">
        <w:rPr>
          <w:rFonts w:cs="Courier New"/>
        </w:rPr>
        <w:t>F.</w:t>
      </w:r>
      <w:r w:rsidRPr="0080724E">
        <w:rPr>
          <w:rFonts w:cs="Courier New"/>
        </w:rPr>
        <w:tab/>
        <w:t xml:space="preserve">Perform alterations, </w:t>
      </w:r>
      <w:proofErr w:type="gramStart"/>
      <w:r w:rsidRPr="0080724E">
        <w:rPr>
          <w:rFonts w:cs="Courier New"/>
        </w:rPr>
        <w:t>maintenance</w:t>
      </w:r>
      <w:proofErr w:type="gramEnd"/>
      <w:r w:rsidRPr="0080724E">
        <w:rPr>
          <w:rFonts w:cs="Courier New"/>
        </w:rPr>
        <w:t xml:space="preserve"> and repairs to roof membrane immediately after membrane has been cut or damaged, with permanent new work as specified in this specification. Repair items damaged in surface preparation and aggregate removal.</w:t>
      </w:r>
    </w:p>
    <w:p w14:paraId="53FE23F8" w14:textId="77777777" w:rsidR="00B13D54" w:rsidRPr="0080724E" w:rsidRDefault="00B13D54" w:rsidP="00B13D54">
      <w:pPr>
        <w:pStyle w:val="ArticleB"/>
        <w:rPr>
          <w:rFonts w:cs="Courier New"/>
        </w:rPr>
      </w:pPr>
      <w:r w:rsidRPr="0080724E">
        <w:rPr>
          <w:rFonts w:cs="Courier New"/>
        </w:rPr>
        <w:t>3.1</w:t>
      </w:r>
      <w:r w:rsidR="002B36D1" w:rsidRPr="0080724E">
        <w:rPr>
          <w:rFonts w:cs="Courier New"/>
        </w:rPr>
        <w:t>0 Roof Walkways</w:t>
      </w:r>
    </w:p>
    <w:p w14:paraId="57B6D049" w14:textId="77777777" w:rsidR="00B13D54" w:rsidRPr="006B5656" w:rsidRDefault="00B13D54" w:rsidP="006B5656">
      <w:pPr>
        <w:pStyle w:val="SpecNote"/>
      </w:pPr>
      <w:r w:rsidRPr="006B5656">
        <w:t>SPEC WRITER NOTES:</w:t>
      </w:r>
    </w:p>
    <w:p w14:paraId="1B616FA4" w14:textId="77777777" w:rsidR="00B13D54" w:rsidRPr="006B5656" w:rsidRDefault="006B5656" w:rsidP="006B5656">
      <w:pPr>
        <w:pStyle w:val="SpecNote"/>
      </w:pPr>
      <w:r>
        <w:t>1.</w:t>
      </w:r>
      <w:r>
        <w:tab/>
      </w:r>
      <w:r w:rsidR="00B13D54" w:rsidRPr="006B5656">
        <w:t>Use walkways in the following locations as a minimum:</w:t>
      </w:r>
    </w:p>
    <w:p w14:paraId="0404A85F" w14:textId="77777777" w:rsidR="00B13D54" w:rsidRPr="006B5656" w:rsidRDefault="006B5656" w:rsidP="006B5656">
      <w:pPr>
        <w:pStyle w:val="SpecNote"/>
      </w:pPr>
      <w:r>
        <w:t>2.</w:t>
      </w:r>
      <w:r>
        <w:tab/>
      </w:r>
      <w:r w:rsidR="00B13D54" w:rsidRPr="006B5656">
        <w:t>At working and access areas of equipment requiring servicing.</w:t>
      </w:r>
    </w:p>
    <w:p w14:paraId="41BBE40F" w14:textId="77777777" w:rsidR="00B13D54" w:rsidRPr="006B5656" w:rsidRDefault="006B5656" w:rsidP="006B5656">
      <w:pPr>
        <w:pStyle w:val="SpecNote"/>
      </w:pPr>
      <w:r>
        <w:t>3.</w:t>
      </w:r>
      <w:r>
        <w:tab/>
      </w:r>
      <w:r w:rsidR="00B13D54" w:rsidRPr="006B5656">
        <w:t>At equipment having discharges detrimental to roof membrane, under gooseneck discharges from kitchens and chemical exhausts.</w:t>
      </w:r>
    </w:p>
    <w:p w14:paraId="6028D8FB" w14:textId="77777777" w:rsidR="00B13D54" w:rsidRPr="006B5656" w:rsidRDefault="006B5656" w:rsidP="006B5656">
      <w:pPr>
        <w:pStyle w:val="SpecNote"/>
      </w:pPr>
      <w:r>
        <w:t>4.</w:t>
      </w:r>
      <w:r>
        <w:tab/>
      </w:r>
      <w:r w:rsidR="00B13D54" w:rsidRPr="006B5656">
        <w:t>At landing points for hatches, ladders and doors entering roof level.</w:t>
      </w:r>
    </w:p>
    <w:p w14:paraId="1A19049B" w14:textId="77777777" w:rsidR="00B13D54" w:rsidRPr="006B5656" w:rsidRDefault="006B5656" w:rsidP="006B5656">
      <w:pPr>
        <w:pStyle w:val="SpecNote"/>
      </w:pPr>
      <w:r>
        <w:t>5.</w:t>
      </w:r>
      <w:r>
        <w:tab/>
      </w:r>
      <w:r w:rsidR="00B13D54" w:rsidRPr="006B5656">
        <w:t>Show extent of walkways and pavers on roof plan.</w:t>
      </w:r>
    </w:p>
    <w:p w14:paraId="4CD2659B" w14:textId="77777777" w:rsidR="00B13D54" w:rsidRPr="0080724E" w:rsidRDefault="00B13D54" w:rsidP="00BC27DF">
      <w:pPr>
        <w:pStyle w:val="Level1"/>
        <w:rPr>
          <w:rFonts w:cs="Courier New"/>
        </w:rPr>
      </w:pPr>
      <w:r w:rsidRPr="0080724E">
        <w:rPr>
          <w:rFonts w:cs="Courier New"/>
        </w:rPr>
        <w:t>A.</w:t>
      </w:r>
      <w:r w:rsidRPr="0080724E">
        <w:rPr>
          <w:rFonts w:cs="Courier New"/>
        </w:rPr>
        <w:tab/>
        <w:t>Install roof walkways where shown.</w:t>
      </w:r>
    </w:p>
    <w:p w14:paraId="3E90C719" w14:textId="77777777" w:rsidR="00B13D54" w:rsidRPr="0080724E" w:rsidRDefault="00B13D54" w:rsidP="00B13D54">
      <w:pPr>
        <w:pStyle w:val="Level1"/>
        <w:rPr>
          <w:rFonts w:cs="Courier New"/>
        </w:rPr>
      </w:pPr>
      <w:r w:rsidRPr="0080724E">
        <w:rPr>
          <w:rFonts w:cs="Courier New"/>
        </w:rPr>
        <w:t>B.</w:t>
      </w:r>
      <w:r w:rsidRPr="0080724E">
        <w:rPr>
          <w:rFonts w:cs="Courier New"/>
        </w:rPr>
        <w:tab/>
        <w:t>Set prefabricated planks in solid application of cold-applied adhesive. Maintain 75 mm (three inch) to 150 mm (six</w:t>
      </w:r>
      <w:r w:rsidRPr="0080724E">
        <w:rPr>
          <w:rFonts w:cs="Courier New"/>
        </w:rPr>
        <w:noBreakHyphen/>
        <w:t>inch) space between planks.</w:t>
      </w:r>
    </w:p>
    <w:p w14:paraId="5332D11D" w14:textId="77777777" w:rsidR="00B13D54" w:rsidRPr="0080724E" w:rsidRDefault="00B13D54" w:rsidP="00B13D54">
      <w:pPr>
        <w:pStyle w:val="ArticleB"/>
        <w:rPr>
          <w:rFonts w:cs="Courier New"/>
        </w:rPr>
      </w:pPr>
      <w:r w:rsidRPr="0080724E">
        <w:rPr>
          <w:rFonts w:cs="Courier New"/>
        </w:rPr>
        <w:t>3.1</w:t>
      </w:r>
      <w:r w:rsidR="002B36D1" w:rsidRPr="0080724E">
        <w:rPr>
          <w:rFonts w:cs="Courier New"/>
        </w:rPr>
        <w:t>1</w:t>
      </w:r>
      <w:r w:rsidRPr="0080724E">
        <w:rPr>
          <w:rFonts w:cs="Courier New"/>
        </w:rPr>
        <w:t xml:space="preserve"> APPLICATION OF COATING</w:t>
      </w:r>
    </w:p>
    <w:p w14:paraId="5F8D26DE" w14:textId="77777777" w:rsidR="00B13D54" w:rsidRPr="0080724E" w:rsidRDefault="00B13D54" w:rsidP="00B13D54">
      <w:pPr>
        <w:pStyle w:val="Level1"/>
        <w:rPr>
          <w:rFonts w:cs="Courier New"/>
        </w:rPr>
      </w:pPr>
      <w:r w:rsidRPr="0080724E">
        <w:rPr>
          <w:rFonts w:cs="Courier New"/>
        </w:rPr>
        <w:t>A.</w:t>
      </w:r>
      <w:r w:rsidRPr="0080724E">
        <w:rPr>
          <w:rFonts w:cs="Courier New"/>
        </w:rPr>
        <w:tab/>
        <w:t>Apply coating on cap sheet and membrane flashings that do not meet solar reflectance requirements.</w:t>
      </w:r>
    </w:p>
    <w:p w14:paraId="4518EA9D" w14:textId="77777777" w:rsidR="00B13D54" w:rsidRPr="0080724E" w:rsidRDefault="00B13D54" w:rsidP="00B13D54">
      <w:pPr>
        <w:pStyle w:val="Level1"/>
        <w:rPr>
          <w:rFonts w:cs="Courier New"/>
        </w:rPr>
      </w:pPr>
      <w:r w:rsidRPr="0080724E">
        <w:rPr>
          <w:rFonts w:cs="Courier New"/>
        </w:rPr>
        <w:t>B.</w:t>
      </w:r>
      <w:r w:rsidRPr="0080724E">
        <w:rPr>
          <w:rFonts w:cs="Courier New"/>
        </w:rPr>
        <w:tab/>
        <w:t>Apply coating to built-up roofing and base flashings according to manufacturer's written instructions by spray or roller.</w:t>
      </w:r>
    </w:p>
    <w:p w14:paraId="67ED6C50" w14:textId="77777777" w:rsidR="00B13D54" w:rsidRPr="0080724E" w:rsidRDefault="00B13D54" w:rsidP="00B13D54">
      <w:pPr>
        <w:pStyle w:val="Level1"/>
        <w:rPr>
          <w:rFonts w:cs="Courier New"/>
        </w:rPr>
      </w:pPr>
      <w:r w:rsidRPr="0080724E">
        <w:rPr>
          <w:rFonts w:cs="Courier New"/>
        </w:rPr>
        <w:t>C.</w:t>
      </w:r>
      <w:r w:rsidRPr="0080724E">
        <w:rPr>
          <w:rFonts w:cs="Courier New"/>
        </w:rPr>
        <w:tab/>
        <w:t>Provide dry film thickness of minimum 20 mils (0.5 mm).</w:t>
      </w:r>
    </w:p>
    <w:p w14:paraId="1A612CC1" w14:textId="77777777" w:rsidR="00B13D54" w:rsidRPr="0080724E" w:rsidRDefault="00B13D54" w:rsidP="00B13D54">
      <w:pPr>
        <w:pStyle w:val="ArticleB"/>
        <w:rPr>
          <w:rFonts w:cs="Courier New"/>
        </w:rPr>
      </w:pPr>
      <w:r w:rsidRPr="0080724E">
        <w:rPr>
          <w:rFonts w:cs="Courier New"/>
        </w:rPr>
        <w:t>3.1</w:t>
      </w:r>
      <w:r w:rsidR="002B36D1" w:rsidRPr="0080724E">
        <w:rPr>
          <w:rFonts w:cs="Courier New"/>
        </w:rPr>
        <w:t>2</w:t>
      </w:r>
      <w:r w:rsidRPr="0080724E">
        <w:rPr>
          <w:rFonts w:cs="Courier New"/>
        </w:rPr>
        <w:t xml:space="preserve"> INSTALLATION OF PAVERS </w:t>
      </w:r>
    </w:p>
    <w:p w14:paraId="1CFEACFA" w14:textId="77777777" w:rsidR="00B13D54" w:rsidRPr="004545F8" w:rsidRDefault="00B13D54" w:rsidP="004545F8">
      <w:pPr>
        <w:pStyle w:val="SpecNote"/>
      </w:pPr>
      <w:r w:rsidRPr="004545F8">
        <w:t>SPEC WRITER NOTES:</w:t>
      </w:r>
    </w:p>
    <w:p w14:paraId="713EA385" w14:textId="77777777" w:rsidR="00B13D54" w:rsidRPr="004545F8" w:rsidRDefault="004545F8" w:rsidP="004545F8">
      <w:pPr>
        <w:pStyle w:val="SpecNote"/>
      </w:pPr>
      <w:r>
        <w:t>1.</w:t>
      </w:r>
      <w:r>
        <w:tab/>
      </w:r>
      <w:r w:rsidR="00B13D54" w:rsidRPr="004545F8">
        <w:t>Use pavers in the following locations as a minimum:</w:t>
      </w:r>
    </w:p>
    <w:p w14:paraId="0B142812" w14:textId="77777777" w:rsidR="00B13D54" w:rsidRPr="004545F8" w:rsidRDefault="004545F8" w:rsidP="004545F8">
      <w:pPr>
        <w:pStyle w:val="SpecNote"/>
        <w:tabs>
          <w:tab w:val="clear" w:pos="4680"/>
          <w:tab w:val="left" w:pos="5040"/>
        </w:tabs>
        <w:ind w:left="5040"/>
      </w:pPr>
      <w:r>
        <w:t>a.</w:t>
      </w:r>
      <w:r>
        <w:tab/>
      </w:r>
      <w:r w:rsidR="00B13D54" w:rsidRPr="004545F8">
        <w:t>At working and access areas of equipment requiring servicing.</w:t>
      </w:r>
    </w:p>
    <w:p w14:paraId="1F51ECAB" w14:textId="77777777" w:rsidR="00B13D54" w:rsidRPr="004545F8" w:rsidRDefault="004545F8" w:rsidP="004545F8">
      <w:pPr>
        <w:pStyle w:val="SpecNote"/>
        <w:tabs>
          <w:tab w:val="clear" w:pos="4680"/>
          <w:tab w:val="left" w:pos="5040"/>
        </w:tabs>
        <w:ind w:left="5040"/>
      </w:pPr>
      <w:r>
        <w:lastRenderedPageBreak/>
        <w:t>b.</w:t>
      </w:r>
      <w:r>
        <w:tab/>
      </w:r>
      <w:r w:rsidR="00B13D54" w:rsidRPr="004545F8">
        <w:t>At equipment having discharges detrimental to roof membrane, under gooseneck discharges from kitchens and chemical exhausts.</w:t>
      </w:r>
    </w:p>
    <w:p w14:paraId="24F12374" w14:textId="77777777" w:rsidR="00B13D54" w:rsidRPr="004545F8" w:rsidRDefault="004545F8" w:rsidP="004545F8">
      <w:pPr>
        <w:pStyle w:val="SpecNote"/>
        <w:tabs>
          <w:tab w:val="clear" w:pos="4680"/>
          <w:tab w:val="left" w:pos="5040"/>
        </w:tabs>
        <w:ind w:left="5040"/>
      </w:pPr>
      <w:r>
        <w:t>c.</w:t>
      </w:r>
      <w:r>
        <w:tab/>
      </w:r>
      <w:r w:rsidR="00B13D54" w:rsidRPr="004545F8">
        <w:t>At landing points for hatches, ladders and doors entering roof level.</w:t>
      </w:r>
    </w:p>
    <w:p w14:paraId="51E9EFFB" w14:textId="77777777" w:rsidR="00B13D54" w:rsidRPr="004545F8" w:rsidRDefault="004545F8" w:rsidP="004545F8">
      <w:pPr>
        <w:pStyle w:val="SpecNote"/>
      </w:pPr>
      <w:r>
        <w:t>2.</w:t>
      </w:r>
      <w:r>
        <w:tab/>
      </w:r>
      <w:r w:rsidR="00B13D54" w:rsidRPr="004545F8">
        <w:t>Show extent of walkways and pavers on roof plan.</w:t>
      </w:r>
    </w:p>
    <w:p w14:paraId="16A85E08" w14:textId="77777777" w:rsidR="00B13D54" w:rsidRPr="004545F8" w:rsidRDefault="004545F8" w:rsidP="004545F8">
      <w:pPr>
        <w:pStyle w:val="SpecNote"/>
      </w:pPr>
      <w:r>
        <w:t>3.</w:t>
      </w:r>
      <w:r>
        <w:tab/>
      </w:r>
      <w:r w:rsidR="00B13D54" w:rsidRPr="004545F8">
        <w:t>Specify pavers and anchorage for pavers when weight of pavers does not meet the requirements for the wind velocities per FM TAB 1-29</w:t>
      </w:r>
    </w:p>
    <w:p w14:paraId="542C1752" w14:textId="77777777" w:rsidR="00B13D54" w:rsidRPr="004545F8" w:rsidRDefault="004545F8" w:rsidP="004545F8">
      <w:pPr>
        <w:pStyle w:val="SpecNote"/>
      </w:pPr>
      <w:r>
        <w:t>4.</w:t>
      </w:r>
      <w:r>
        <w:tab/>
      </w:r>
      <w:r w:rsidR="00B13D54" w:rsidRPr="004545F8">
        <w:t>Pavers without interlocking connectors require strapping together and edge clamps when they do not provide the minimum weight per m2 (square foot) for wind uplift resistance. See paragraph 3.2, D 4.</w:t>
      </w:r>
    </w:p>
    <w:p w14:paraId="3A878A64" w14:textId="77777777" w:rsidR="00B13D54" w:rsidRPr="004545F8" w:rsidRDefault="004545F8" w:rsidP="004545F8">
      <w:pPr>
        <w:pStyle w:val="SpecNote"/>
      </w:pPr>
      <w:r>
        <w:t>5.</w:t>
      </w:r>
      <w:r>
        <w:tab/>
      </w:r>
      <w:r w:rsidR="00B13D54" w:rsidRPr="004545F8">
        <w:t>Use mechanical strapping to create a perimeter anchor, at penetrations, cuts at valleys, over drains and where partial or cut units occur.</w:t>
      </w:r>
    </w:p>
    <w:p w14:paraId="7CD503DA" w14:textId="77777777" w:rsidR="00B13D54" w:rsidRPr="004545F8" w:rsidRDefault="004545F8" w:rsidP="004545F8">
      <w:pPr>
        <w:pStyle w:val="SpecNote"/>
      </w:pPr>
      <w:r>
        <w:t>6.</w:t>
      </w:r>
      <w:r>
        <w:tab/>
      </w:r>
      <w:r w:rsidR="00B13D54" w:rsidRPr="004545F8">
        <w:t>Detail strapping, perimeter restraints, edge clamps and location of strapping. Do not anchor through base flashing or into cants.</w:t>
      </w:r>
    </w:p>
    <w:p w14:paraId="1301C71F" w14:textId="77777777" w:rsidR="00B13D54" w:rsidRPr="004545F8" w:rsidRDefault="004545F8" w:rsidP="004545F8">
      <w:pPr>
        <w:pStyle w:val="SpecNote"/>
      </w:pPr>
      <w:r>
        <w:t>7.</w:t>
      </w:r>
      <w:r>
        <w:tab/>
      </w:r>
      <w:r w:rsidR="00B13D54" w:rsidRPr="004545F8">
        <w:t>Interlocking connectors:</w:t>
      </w:r>
    </w:p>
    <w:p w14:paraId="4640ACBB" w14:textId="77777777" w:rsidR="00B13D54" w:rsidRPr="004545F8" w:rsidRDefault="004545F8" w:rsidP="004545F8">
      <w:pPr>
        <w:pStyle w:val="SpecNote"/>
        <w:tabs>
          <w:tab w:val="clear" w:pos="4680"/>
          <w:tab w:val="left" w:pos="5040"/>
        </w:tabs>
        <w:ind w:left="5040"/>
      </w:pPr>
      <w:r>
        <w:t>a.</w:t>
      </w:r>
      <w:r>
        <w:tab/>
      </w:r>
      <w:r w:rsidR="00B13D54" w:rsidRPr="004545F8">
        <w:t>Use 400 mm (16 inches) on center minimum spacing of connectors.</w:t>
      </w:r>
    </w:p>
    <w:p w14:paraId="3A2F4BD0" w14:textId="77777777" w:rsidR="00B13D54" w:rsidRPr="004545F8" w:rsidRDefault="004545F8" w:rsidP="004545F8">
      <w:pPr>
        <w:pStyle w:val="SpecNote"/>
        <w:tabs>
          <w:tab w:val="clear" w:pos="4680"/>
          <w:tab w:val="left" w:pos="5040"/>
        </w:tabs>
        <w:ind w:left="5040"/>
      </w:pPr>
      <w:r>
        <w:t>b.</w:t>
      </w:r>
      <w:r>
        <w:tab/>
      </w:r>
      <w:r w:rsidR="00B13D54" w:rsidRPr="004545F8">
        <w:t>Decrease spacing to 300, 200 or 100 mm (12, 8 or 4 inches) on center for</w:t>
      </w:r>
      <w:r w:rsidR="008D6CA2" w:rsidRPr="004545F8">
        <w:t xml:space="preserve"> </w:t>
      </w:r>
      <w:r w:rsidR="00B13D54" w:rsidRPr="004545F8">
        <w:t>higher wind velocities.</w:t>
      </w:r>
    </w:p>
    <w:p w14:paraId="437C4826" w14:textId="77777777" w:rsidR="00B13D54" w:rsidRPr="0080724E" w:rsidRDefault="00B13D54" w:rsidP="00B13D54">
      <w:pPr>
        <w:pStyle w:val="Level1"/>
        <w:rPr>
          <w:rFonts w:cs="Courier New"/>
        </w:rPr>
      </w:pPr>
      <w:r w:rsidRPr="0080724E">
        <w:rPr>
          <w:rFonts w:cs="Courier New"/>
        </w:rPr>
        <w:t>A.</w:t>
      </w:r>
      <w:r w:rsidRPr="0080724E">
        <w:rPr>
          <w:rFonts w:cs="Courier New"/>
        </w:rPr>
        <w:tab/>
        <w:t xml:space="preserve">Installation of </w:t>
      </w:r>
      <w:r w:rsidR="002B36D1" w:rsidRPr="0080724E">
        <w:rPr>
          <w:rFonts w:cs="Courier New"/>
        </w:rPr>
        <w:t>Pavers</w:t>
      </w:r>
      <w:r w:rsidRPr="0080724E">
        <w:rPr>
          <w:rFonts w:cs="Courier New"/>
        </w:rPr>
        <w:t>:</w:t>
      </w:r>
    </w:p>
    <w:p w14:paraId="11E8AEA0" w14:textId="77777777" w:rsidR="00B13D54" w:rsidRPr="0080724E" w:rsidRDefault="00B13D54" w:rsidP="00B13D54">
      <w:pPr>
        <w:pStyle w:val="Level2"/>
        <w:rPr>
          <w:rFonts w:cs="Courier New"/>
        </w:rPr>
      </w:pPr>
      <w:r w:rsidRPr="0080724E">
        <w:rPr>
          <w:rFonts w:cs="Courier New"/>
        </w:rPr>
        <w:t>1.</w:t>
      </w:r>
      <w:r w:rsidRPr="0080724E">
        <w:rPr>
          <w:rFonts w:cs="Courier New"/>
        </w:rPr>
        <w:tab/>
        <w:t>Saw cut or core drill pavers for cut units.</w:t>
      </w:r>
    </w:p>
    <w:p w14:paraId="267FFB48" w14:textId="77777777" w:rsidR="00B13D54" w:rsidRPr="0080724E" w:rsidRDefault="00B13D54" w:rsidP="00B13D54">
      <w:pPr>
        <w:pStyle w:val="Level2"/>
        <w:rPr>
          <w:rFonts w:cs="Courier New"/>
        </w:rPr>
      </w:pPr>
      <w:r w:rsidRPr="0080724E">
        <w:rPr>
          <w:rFonts w:cs="Courier New"/>
        </w:rPr>
        <w:t>2.</w:t>
      </w:r>
      <w:r w:rsidRPr="0080724E">
        <w:rPr>
          <w:rFonts w:cs="Courier New"/>
        </w:rPr>
        <w:tab/>
        <w:t>Install pavers with butt joints in running b</w:t>
      </w:r>
      <w:r w:rsidR="00341819">
        <w:rPr>
          <w:rFonts w:cs="Courier New"/>
        </w:rPr>
        <w:t>ond with not less than one half-</w:t>
      </w:r>
      <w:r w:rsidRPr="0080724E">
        <w:rPr>
          <w:rFonts w:cs="Courier New"/>
        </w:rPr>
        <w:t>length unit at ends.</w:t>
      </w:r>
    </w:p>
    <w:p w14:paraId="16D7B3C1" w14:textId="77777777" w:rsidR="00B13D54" w:rsidRPr="0080724E" w:rsidRDefault="00B13D54" w:rsidP="00B13D54">
      <w:pPr>
        <w:pStyle w:val="Level3"/>
        <w:rPr>
          <w:rFonts w:cs="Courier New"/>
        </w:rPr>
      </w:pPr>
      <w:r w:rsidRPr="0080724E">
        <w:rPr>
          <w:rFonts w:cs="Courier New"/>
        </w:rPr>
        <w:t>a.</w:t>
      </w:r>
      <w:r w:rsidRPr="0080724E">
        <w:rPr>
          <w:rFonts w:cs="Courier New"/>
        </w:rPr>
        <w:tab/>
        <w:t xml:space="preserve">Stagger end </w:t>
      </w:r>
      <w:proofErr w:type="gramStart"/>
      <w:r w:rsidRPr="0080724E">
        <w:rPr>
          <w:rFonts w:cs="Courier New"/>
        </w:rPr>
        <w:t>joints;</w:t>
      </w:r>
      <w:proofErr w:type="gramEnd"/>
      <w:r w:rsidRPr="0080724E">
        <w:rPr>
          <w:rFonts w:cs="Courier New"/>
        </w:rPr>
        <w:t xml:space="preserve"> generally locate joints near midpoint of adjacent rows, except where end joints occur in valleys. Miter end joints to fit in valleys.</w:t>
      </w:r>
    </w:p>
    <w:p w14:paraId="6C17A83C" w14:textId="77777777" w:rsidR="00B13D54" w:rsidRPr="0080724E" w:rsidRDefault="00B13D54" w:rsidP="00B13D54">
      <w:pPr>
        <w:pStyle w:val="Level3"/>
        <w:rPr>
          <w:rFonts w:cs="Courier New"/>
        </w:rPr>
      </w:pPr>
      <w:r w:rsidRPr="0080724E">
        <w:rPr>
          <w:rFonts w:cs="Courier New"/>
        </w:rPr>
        <w:t>b.</w:t>
      </w:r>
      <w:r w:rsidRPr="0080724E">
        <w:rPr>
          <w:rFonts w:cs="Courier New"/>
        </w:rPr>
        <w:tab/>
        <w:t>Cut to fit within 13 mm (1/2 inch) of penetrations.</w:t>
      </w:r>
    </w:p>
    <w:p w14:paraId="629DFDAE" w14:textId="77777777" w:rsidR="00B13D54" w:rsidRPr="0080724E" w:rsidRDefault="00B13D54" w:rsidP="00B13D54">
      <w:pPr>
        <w:pStyle w:val="Level2"/>
        <w:rPr>
          <w:rFonts w:cs="Courier New"/>
        </w:rPr>
      </w:pPr>
      <w:r w:rsidRPr="0080724E">
        <w:rPr>
          <w:rFonts w:cs="Courier New"/>
        </w:rPr>
        <w:t>3.</w:t>
      </w:r>
      <w:r w:rsidRPr="0080724E">
        <w:rPr>
          <w:rFonts w:cs="Courier New"/>
        </w:rPr>
        <w:tab/>
        <w:t xml:space="preserve">Install interlocking connectors in channel units for complete tie in of units, including cut units. Use corner spacing for </w:t>
      </w:r>
      <w:proofErr w:type="gramStart"/>
      <w:r w:rsidRPr="0080724E">
        <w:rPr>
          <w:rFonts w:cs="Courier New"/>
        </w:rPr>
        <w:t>a distance of 1200</w:t>
      </w:r>
      <w:proofErr w:type="gramEnd"/>
      <w:r w:rsidRPr="0080724E">
        <w:rPr>
          <w:rFonts w:cs="Courier New"/>
        </w:rPr>
        <w:t xml:space="preserve"> mm (4 feet) or more around roof drains, penetrations, and other vertical surfaces in the field of the roof area.</w:t>
      </w:r>
    </w:p>
    <w:p w14:paraId="6219EE06" w14:textId="77777777" w:rsidR="00B13D54" w:rsidRPr="0080724E" w:rsidRDefault="00B13D54" w:rsidP="00B13D54">
      <w:pPr>
        <w:pStyle w:val="Level3"/>
        <w:rPr>
          <w:rFonts w:cs="Courier New"/>
        </w:rPr>
      </w:pPr>
      <w:r w:rsidRPr="0080724E">
        <w:rPr>
          <w:rFonts w:cs="Courier New"/>
        </w:rPr>
        <w:t>a.</w:t>
      </w:r>
      <w:r w:rsidRPr="0080724E">
        <w:rPr>
          <w:rFonts w:cs="Courier New"/>
        </w:rPr>
        <w:tab/>
        <w:t>Space connectors at _____ mm (inches) on center at the corners for 3 m (10 foot) square area.</w:t>
      </w:r>
    </w:p>
    <w:p w14:paraId="17CD5903" w14:textId="77777777" w:rsidR="00B13D54" w:rsidRPr="0080724E" w:rsidRDefault="00B13D54" w:rsidP="00B13D54">
      <w:pPr>
        <w:pStyle w:val="Level3"/>
        <w:rPr>
          <w:rFonts w:cs="Courier New"/>
        </w:rPr>
      </w:pPr>
      <w:r w:rsidRPr="0080724E">
        <w:rPr>
          <w:rFonts w:cs="Courier New"/>
        </w:rPr>
        <w:t>b.</w:t>
      </w:r>
      <w:r w:rsidRPr="0080724E">
        <w:rPr>
          <w:rFonts w:cs="Courier New"/>
        </w:rPr>
        <w:tab/>
        <w:t>Space connectors at _____ mm inches on center at the perimeter for 1800 mm (6 foot) wide strip.</w:t>
      </w:r>
    </w:p>
    <w:p w14:paraId="3BDC9318" w14:textId="77777777" w:rsidR="00B13D54" w:rsidRPr="0080724E" w:rsidRDefault="00B13D54" w:rsidP="00B13D54">
      <w:pPr>
        <w:pStyle w:val="Level3"/>
        <w:rPr>
          <w:rFonts w:cs="Courier New"/>
        </w:rPr>
      </w:pPr>
      <w:r w:rsidRPr="0080724E">
        <w:rPr>
          <w:rFonts w:cs="Courier New"/>
        </w:rPr>
        <w:lastRenderedPageBreak/>
        <w:t>c.</w:t>
      </w:r>
      <w:r w:rsidRPr="0080724E">
        <w:rPr>
          <w:rFonts w:cs="Courier New"/>
        </w:rPr>
        <w:tab/>
        <w:t>Space connectors at _____ mm (inches) on center in the field.</w:t>
      </w:r>
    </w:p>
    <w:p w14:paraId="1803D2BE" w14:textId="77777777" w:rsidR="00B13D54" w:rsidRPr="0080724E" w:rsidRDefault="00B13D54" w:rsidP="00B13D54">
      <w:pPr>
        <w:pStyle w:val="Level3"/>
        <w:rPr>
          <w:rFonts w:cs="Courier New"/>
        </w:rPr>
      </w:pPr>
      <w:r w:rsidRPr="0080724E">
        <w:rPr>
          <w:rFonts w:cs="Courier New"/>
        </w:rPr>
        <w:t>d.</w:t>
      </w:r>
      <w:r w:rsidRPr="0080724E">
        <w:rPr>
          <w:rFonts w:cs="Courier New"/>
        </w:rPr>
        <w:tab/>
        <w:t>Install pavers under the perimeter retainer as shown.</w:t>
      </w:r>
    </w:p>
    <w:p w14:paraId="65B88063" w14:textId="77777777" w:rsidR="00B13D54" w:rsidRPr="0080724E" w:rsidRDefault="00B13D54" w:rsidP="00B13D54">
      <w:pPr>
        <w:pStyle w:val="Level2"/>
        <w:rPr>
          <w:rFonts w:cs="Courier New"/>
        </w:rPr>
      </w:pPr>
      <w:r w:rsidRPr="0080724E">
        <w:rPr>
          <w:rFonts w:cs="Courier New"/>
        </w:rPr>
        <w:t>4.</w:t>
      </w:r>
      <w:r w:rsidRPr="0080724E">
        <w:rPr>
          <w:rFonts w:cs="Courier New"/>
        </w:rPr>
        <w:tab/>
        <w:t>Install strapping where shown.</w:t>
      </w:r>
    </w:p>
    <w:p w14:paraId="72224D19" w14:textId="77777777" w:rsidR="00B13D54" w:rsidRPr="0080724E" w:rsidRDefault="00B13D54" w:rsidP="00B13D54">
      <w:pPr>
        <w:pStyle w:val="Level3"/>
        <w:rPr>
          <w:rFonts w:cs="Courier New"/>
        </w:rPr>
      </w:pPr>
      <w:r w:rsidRPr="0080724E">
        <w:rPr>
          <w:rFonts w:cs="Courier New"/>
        </w:rPr>
        <w:t>a.</w:t>
      </w:r>
      <w:r w:rsidRPr="0080724E">
        <w:rPr>
          <w:rFonts w:cs="Courier New"/>
        </w:rPr>
        <w:tab/>
        <w:t>Limit strap lengths to a maximum of 9 m (30 feet).</w:t>
      </w:r>
    </w:p>
    <w:p w14:paraId="28F4B0F1" w14:textId="3A0AA5A2" w:rsidR="00B13D54" w:rsidRPr="0080724E" w:rsidRDefault="00B13D54" w:rsidP="00B13D54">
      <w:pPr>
        <w:pStyle w:val="Level3"/>
        <w:rPr>
          <w:rFonts w:cs="Courier New"/>
        </w:rPr>
      </w:pPr>
      <w:r w:rsidRPr="0080724E">
        <w:rPr>
          <w:rFonts w:cs="Courier New"/>
        </w:rPr>
        <w:t>b.</w:t>
      </w:r>
      <w:r w:rsidRPr="0080724E">
        <w:rPr>
          <w:rFonts w:cs="Courier New"/>
        </w:rPr>
        <w:tab/>
        <w:t xml:space="preserve">Install straps at corner connection to the perimeter retainer at approximate </w:t>
      </w:r>
      <w:r w:rsidR="00DC3271" w:rsidRPr="0080724E">
        <w:rPr>
          <w:rFonts w:cs="Courier New"/>
        </w:rPr>
        <w:t>45-degree</w:t>
      </w:r>
      <w:r w:rsidRPr="0080724E">
        <w:rPr>
          <w:rFonts w:cs="Courier New"/>
        </w:rPr>
        <w:t xml:space="preserve"> angle at approximate 3 to 3.6 m (10 to 12 feet) from corner.</w:t>
      </w:r>
    </w:p>
    <w:p w14:paraId="4E34E6F1" w14:textId="77777777" w:rsidR="00B13D54" w:rsidRPr="0080724E" w:rsidRDefault="00B13D54" w:rsidP="00B13D54">
      <w:pPr>
        <w:pStyle w:val="Level3"/>
        <w:rPr>
          <w:rFonts w:cs="Courier New"/>
        </w:rPr>
      </w:pPr>
      <w:r w:rsidRPr="0080724E">
        <w:rPr>
          <w:rFonts w:cs="Courier New"/>
        </w:rPr>
        <w:t>c.</w:t>
      </w:r>
      <w:r w:rsidRPr="0080724E">
        <w:rPr>
          <w:rFonts w:cs="Courier New"/>
        </w:rPr>
        <w:tab/>
        <w:t>Install straps on each side of the valleys, hips, and ridges, with cross straps spaced not over 1200 mm (4 feet) on center between the end straps.</w:t>
      </w:r>
    </w:p>
    <w:p w14:paraId="5E8C79C6" w14:textId="77777777" w:rsidR="00B13D54" w:rsidRPr="0080724E" w:rsidRDefault="00B13D54" w:rsidP="00B13D54">
      <w:pPr>
        <w:pStyle w:val="Level3"/>
        <w:rPr>
          <w:rFonts w:cs="Courier New"/>
        </w:rPr>
      </w:pPr>
      <w:r w:rsidRPr="0080724E">
        <w:rPr>
          <w:rFonts w:cs="Courier New"/>
        </w:rPr>
        <w:t>d.</w:t>
      </w:r>
      <w:r w:rsidRPr="0080724E">
        <w:rPr>
          <w:rFonts w:cs="Courier New"/>
        </w:rPr>
        <w:tab/>
        <w:t>Install straps at the perimeter of the penetrations more than two paves in width or length.</w:t>
      </w:r>
    </w:p>
    <w:p w14:paraId="4E28930C" w14:textId="77777777" w:rsidR="00B13D54" w:rsidRPr="0080724E" w:rsidRDefault="00B13D54" w:rsidP="00B13D54">
      <w:pPr>
        <w:pStyle w:val="Level3"/>
        <w:rPr>
          <w:rFonts w:cs="Courier New"/>
        </w:rPr>
      </w:pPr>
      <w:r w:rsidRPr="0080724E">
        <w:rPr>
          <w:rFonts w:cs="Courier New"/>
        </w:rPr>
        <w:t>e.</w:t>
      </w:r>
      <w:r w:rsidRPr="0080724E">
        <w:rPr>
          <w:rFonts w:cs="Courier New"/>
        </w:rPr>
        <w:tab/>
        <w:t>Anchor straps to each paver with two fasteners per unit.</w:t>
      </w:r>
    </w:p>
    <w:p w14:paraId="059DFF57" w14:textId="77777777" w:rsidR="00B13D54" w:rsidRPr="0080724E" w:rsidRDefault="00B13D54" w:rsidP="00B13D54">
      <w:pPr>
        <w:pStyle w:val="Level3"/>
        <w:rPr>
          <w:rFonts w:cs="Courier New"/>
        </w:rPr>
      </w:pPr>
      <w:r w:rsidRPr="0080724E">
        <w:rPr>
          <w:rFonts w:cs="Courier New"/>
        </w:rPr>
        <w:t>f.</w:t>
      </w:r>
      <w:r w:rsidRPr="0080724E">
        <w:rPr>
          <w:rFonts w:cs="Courier New"/>
        </w:rPr>
        <w:tab/>
        <w:t>Pre-drill holes for fasteners in pavers.</w:t>
      </w:r>
    </w:p>
    <w:p w14:paraId="19596721" w14:textId="77777777" w:rsidR="00B13D54" w:rsidRPr="0080724E" w:rsidRDefault="00B13D54" w:rsidP="00B13D54">
      <w:pPr>
        <w:pStyle w:val="ArticleB"/>
        <w:rPr>
          <w:rFonts w:cs="Courier New"/>
        </w:rPr>
      </w:pPr>
      <w:r w:rsidRPr="0080724E">
        <w:rPr>
          <w:rFonts w:cs="Courier New"/>
        </w:rPr>
        <w:t>3.1</w:t>
      </w:r>
      <w:r w:rsidR="00D30DC4" w:rsidRPr="0080724E">
        <w:rPr>
          <w:rFonts w:cs="Courier New"/>
        </w:rPr>
        <w:t>3</w:t>
      </w:r>
      <w:r w:rsidRPr="0080724E">
        <w:rPr>
          <w:rFonts w:cs="Courier New"/>
        </w:rPr>
        <w:t xml:space="preserve"> FIELD QUALITY CONTROL</w:t>
      </w:r>
    </w:p>
    <w:p w14:paraId="15D60B26" w14:textId="77777777" w:rsidR="00D30DC4" w:rsidRPr="004545F8" w:rsidRDefault="00D30DC4" w:rsidP="004545F8">
      <w:pPr>
        <w:pStyle w:val="SpecNote"/>
      </w:pPr>
      <w:r w:rsidRPr="004545F8">
        <w:t>SPEC WRITER NOTES:</w:t>
      </w:r>
    </w:p>
    <w:p w14:paraId="4F766015" w14:textId="45810FF8" w:rsidR="00B13D54" w:rsidRPr="004545F8" w:rsidRDefault="000B524E" w:rsidP="004545F8">
      <w:pPr>
        <w:pStyle w:val="SpecNote"/>
      </w:pPr>
      <w:r w:rsidRPr="004545F8">
        <w:t>1.</w:t>
      </w:r>
      <w:r w:rsidRPr="004545F8">
        <w:tab/>
      </w:r>
      <w:r w:rsidR="00B13D54" w:rsidRPr="004545F8">
        <w:t xml:space="preserve">Select one or both of following two paragraphs based upon project requirements.  VA may elect to perform or hire roofing inspector.  VA may also elect to require contractor to retain roofing inspector, either as qualified representative of manufacturer or independent </w:t>
      </w:r>
      <w:r w:rsidR="00DC3271" w:rsidRPr="004545F8">
        <w:t>third-party</w:t>
      </w:r>
      <w:r w:rsidR="00B13D54" w:rsidRPr="004545F8">
        <w:t xml:space="preserve"> inspector.</w:t>
      </w:r>
    </w:p>
    <w:p w14:paraId="0B50F713" w14:textId="77777777" w:rsidR="00B13D54" w:rsidRPr="00BC27DF" w:rsidRDefault="00B13D54" w:rsidP="00BC27DF">
      <w:pPr>
        <w:pStyle w:val="Level1"/>
      </w:pPr>
      <w:r w:rsidRPr="00BC27DF">
        <w:t>A.</w:t>
      </w:r>
      <w:r w:rsidRPr="00BC27DF">
        <w:tab/>
        <w:t>Roofing Inspector:  Owner will engage a qualified roofing inspector to perform roof tests and inspections and to prepare test reports.</w:t>
      </w:r>
    </w:p>
    <w:p w14:paraId="3C234787" w14:textId="77777777" w:rsidR="00B13D54" w:rsidRPr="0080724E" w:rsidRDefault="00B13D54" w:rsidP="00B13D54">
      <w:pPr>
        <w:pStyle w:val="Level1"/>
        <w:rPr>
          <w:rFonts w:cs="Courier New"/>
        </w:rPr>
      </w:pPr>
      <w:r w:rsidRPr="0080724E">
        <w:rPr>
          <w:rFonts w:cs="Courier New"/>
        </w:rPr>
        <w:t>B.</w:t>
      </w:r>
      <w:r w:rsidRPr="0080724E">
        <w:rPr>
          <w:rFonts w:cs="Courier New"/>
        </w:rPr>
        <w:tab/>
        <w:t xml:space="preserve">Roofing Inspector:  Contractor </w:t>
      </w:r>
      <w:r w:rsidR="00255E12">
        <w:rPr>
          <w:rFonts w:cs="Courier New"/>
        </w:rPr>
        <w:t>must</w:t>
      </w:r>
      <w:r w:rsidRPr="0080724E">
        <w:rPr>
          <w:rFonts w:cs="Courier New"/>
        </w:rPr>
        <w:t xml:space="preserve"> engage a qualified roof</w:t>
      </w:r>
      <w:r w:rsidR="00D30DC4" w:rsidRPr="0080724E">
        <w:rPr>
          <w:rFonts w:cs="Courier New"/>
        </w:rPr>
        <w:t>ing inspector for a minimum of //</w:t>
      </w:r>
      <w:r w:rsidRPr="0080724E">
        <w:rPr>
          <w:rFonts w:cs="Courier New"/>
        </w:rPr>
        <w:t>5</w:t>
      </w:r>
      <w:r w:rsidR="00D30DC4" w:rsidRPr="0080724E">
        <w:rPr>
          <w:rFonts w:cs="Courier New"/>
        </w:rPr>
        <w:t>// //</w:t>
      </w:r>
      <w:r w:rsidRPr="0080724E">
        <w:rPr>
          <w:rFonts w:cs="Courier New"/>
        </w:rPr>
        <w:t>7</w:t>
      </w:r>
      <w:r w:rsidR="00D30DC4" w:rsidRPr="0080724E">
        <w:rPr>
          <w:rFonts w:cs="Courier New"/>
        </w:rPr>
        <w:t>// //</w:t>
      </w:r>
      <w:r w:rsidRPr="0080724E">
        <w:rPr>
          <w:rFonts w:cs="Courier New"/>
        </w:rPr>
        <w:t>10</w:t>
      </w:r>
      <w:r w:rsidR="00D30DC4" w:rsidRPr="0080724E">
        <w:rPr>
          <w:rFonts w:cs="Courier New"/>
        </w:rPr>
        <w:t>//</w:t>
      </w:r>
      <w:r w:rsidRPr="0080724E">
        <w:rPr>
          <w:rFonts w:cs="Courier New"/>
        </w:rPr>
        <w:t xml:space="preserve"> full-time days on site to perform roof tests and inspections and to prepare start up, interim, and final reports. Roofing Inspector's quality assurance inspections </w:t>
      </w:r>
      <w:r w:rsidR="00255E12">
        <w:rPr>
          <w:rFonts w:cs="Courier New"/>
        </w:rPr>
        <w:t>must</w:t>
      </w:r>
      <w:r w:rsidRPr="0080724E">
        <w:rPr>
          <w:rFonts w:cs="Courier New"/>
        </w:rPr>
        <w:t xml:space="preserve"> comply with criteria established in ARMA/NRCA's "Quality Control Guidelines for the Application of Built-up Roofing."  </w:t>
      </w:r>
    </w:p>
    <w:p w14:paraId="307BE5A7" w14:textId="77777777" w:rsidR="00B13D54" w:rsidRPr="0080724E" w:rsidRDefault="00B13D54" w:rsidP="00B13D54">
      <w:pPr>
        <w:pStyle w:val="Level1"/>
        <w:rPr>
          <w:rFonts w:cs="Courier New"/>
        </w:rPr>
      </w:pPr>
      <w:r w:rsidRPr="0080724E">
        <w:rPr>
          <w:rFonts w:cs="Courier New"/>
        </w:rPr>
        <w:t>C.</w:t>
      </w:r>
      <w:r w:rsidRPr="0080724E">
        <w:rPr>
          <w:rFonts w:cs="Courier New"/>
        </w:rPr>
        <w:tab/>
        <w:t>Final Roof Inspection:  Arrange for roofing system manufacturer's technical personnel to inspect roofing installation on completion.</w:t>
      </w:r>
    </w:p>
    <w:p w14:paraId="1C2608D1" w14:textId="77777777" w:rsidR="00B13D54" w:rsidRPr="0080724E" w:rsidRDefault="00B13D54" w:rsidP="00B13D54">
      <w:pPr>
        <w:pStyle w:val="Level2"/>
        <w:rPr>
          <w:rFonts w:cs="Courier New"/>
        </w:rPr>
      </w:pPr>
      <w:r w:rsidRPr="0080724E">
        <w:rPr>
          <w:rFonts w:cs="Courier New"/>
        </w:rPr>
        <w:t>1.</w:t>
      </w:r>
      <w:r w:rsidRPr="0080724E">
        <w:rPr>
          <w:rFonts w:cs="Courier New"/>
        </w:rPr>
        <w:tab/>
        <w:t>Notify Architect and Owner 48 hours in advance of date and time of inspection.</w:t>
      </w:r>
    </w:p>
    <w:p w14:paraId="7A2D08E6" w14:textId="77777777" w:rsidR="00B13D54" w:rsidRPr="0080724E" w:rsidRDefault="00B13D54" w:rsidP="00B13D54">
      <w:pPr>
        <w:pStyle w:val="Level1"/>
        <w:rPr>
          <w:rFonts w:cs="Courier New"/>
        </w:rPr>
      </w:pPr>
      <w:r w:rsidRPr="0080724E">
        <w:rPr>
          <w:rFonts w:cs="Courier New"/>
        </w:rPr>
        <w:t>D.</w:t>
      </w:r>
      <w:r w:rsidRPr="0080724E">
        <w:rPr>
          <w:rFonts w:cs="Courier New"/>
        </w:rPr>
        <w:tab/>
        <w:t>Repair or remove and replace components of roofing work where test results or inspections indicate that they do not comply with specified requirements.</w:t>
      </w:r>
    </w:p>
    <w:p w14:paraId="2CBB4AA1" w14:textId="77777777" w:rsidR="00B13D54" w:rsidRPr="0080724E" w:rsidRDefault="00B13D54" w:rsidP="00B13D54">
      <w:pPr>
        <w:pStyle w:val="Level2"/>
        <w:rPr>
          <w:rFonts w:cs="Courier New"/>
        </w:rPr>
      </w:pPr>
      <w:r w:rsidRPr="0080724E">
        <w:rPr>
          <w:rFonts w:cs="Courier New"/>
        </w:rPr>
        <w:lastRenderedPageBreak/>
        <w:t>1.</w:t>
      </w:r>
      <w:r w:rsidRPr="0080724E">
        <w:rPr>
          <w:rFonts w:cs="Courier New"/>
        </w:rPr>
        <w:tab/>
        <w:t>Additional testing and inspecting, at Contractor's expense, will be performed to determine if replaced or additional work complies with specified requirements.</w:t>
      </w:r>
    </w:p>
    <w:p w14:paraId="282ACBB2" w14:textId="77777777" w:rsidR="00B13D54" w:rsidRPr="0080724E" w:rsidRDefault="00B13D54" w:rsidP="00B13D54">
      <w:pPr>
        <w:pStyle w:val="ArticleB"/>
        <w:rPr>
          <w:rFonts w:cs="Courier New"/>
        </w:rPr>
      </w:pPr>
      <w:r w:rsidRPr="0080724E">
        <w:rPr>
          <w:rFonts w:cs="Courier New"/>
        </w:rPr>
        <w:t>3.1</w:t>
      </w:r>
      <w:r w:rsidR="00D30DC4" w:rsidRPr="0080724E">
        <w:rPr>
          <w:rFonts w:cs="Courier New"/>
        </w:rPr>
        <w:t>4</w:t>
      </w:r>
      <w:r w:rsidR="004545F8">
        <w:rPr>
          <w:rFonts w:cs="Courier New"/>
        </w:rPr>
        <w:t xml:space="preserve"> </w:t>
      </w:r>
      <w:r w:rsidRPr="0080724E">
        <w:rPr>
          <w:rFonts w:cs="Courier New"/>
        </w:rPr>
        <w:t>PROTECTING AND CLEANING</w:t>
      </w:r>
    </w:p>
    <w:p w14:paraId="0CD530E7" w14:textId="77777777" w:rsidR="00B13D54" w:rsidRPr="0080724E" w:rsidRDefault="00B13D54" w:rsidP="00B13D54">
      <w:pPr>
        <w:pStyle w:val="Level1"/>
        <w:rPr>
          <w:rFonts w:cs="Courier New"/>
        </w:rPr>
      </w:pPr>
      <w:r w:rsidRPr="0080724E">
        <w:rPr>
          <w:rFonts w:cs="Courier New"/>
        </w:rPr>
        <w:t>A.</w:t>
      </w:r>
      <w:r w:rsidRPr="0080724E">
        <w:rPr>
          <w:rFonts w:cs="Courier New"/>
        </w:rPr>
        <w:tab/>
        <w:t>Protect membrane roofing system from damage and wear during remainder of construction period.</w:t>
      </w:r>
    </w:p>
    <w:p w14:paraId="69C1BB19" w14:textId="77777777" w:rsidR="00B13D54" w:rsidRPr="0080724E" w:rsidRDefault="00B13D54" w:rsidP="00B13D54">
      <w:pPr>
        <w:pStyle w:val="Level1"/>
        <w:rPr>
          <w:rFonts w:cs="Courier New"/>
        </w:rPr>
      </w:pPr>
      <w:r w:rsidRPr="0080724E">
        <w:rPr>
          <w:rFonts w:cs="Courier New"/>
        </w:rPr>
        <w:t>B.</w:t>
      </w:r>
      <w:r w:rsidRPr="0080724E">
        <w:rPr>
          <w:rFonts w:cs="Courier New"/>
        </w:rPr>
        <w:tab/>
        <w:t>Correct deficiencies in or remove membrane roofing system that does not comply with requirements; repair substrates; and repair or reinstall membrane roofing system to a condition free of damage and deterioration at time of acceptance by Owner.</w:t>
      </w:r>
    </w:p>
    <w:p w14:paraId="48339C3A" w14:textId="77777777" w:rsidR="00B13D54" w:rsidRPr="0080724E" w:rsidRDefault="00B13D54" w:rsidP="00B13D54">
      <w:pPr>
        <w:pStyle w:val="Level1"/>
        <w:rPr>
          <w:rFonts w:cs="Courier New"/>
        </w:rPr>
      </w:pPr>
      <w:r w:rsidRPr="0080724E">
        <w:rPr>
          <w:rFonts w:cs="Courier New"/>
        </w:rPr>
        <w:t>C.</w:t>
      </w:r>
      <w:r w:rsidRPr="0080724E">
        <w:rPr>
          <w:rFonts w:cs="Courier New"/>
        </w:rPr>
        <w:tab/>
        <w:t>Clean overspray and spillage from adjacent construction.  Clean membrane and restore surface to like-new condition meeting solar reflectance requirements.</w:t>
      </w:r>
    </w:p>
    <w:p w14:paraId="7EFD375B" w14:textId="77777777" w:rsidR="008D0A61" w:rsidRPr="0080724E" w:rsidRDefault="00B13D54" w:rsidP="009F79FB">
      <w:pPr>
        <w:pStyle w:val="SpecNormal"/>
        <w:jc w:val="center"/>
        <w:rPr>
          <w:rFonts w:cs="Courier New"/>
        </w:rPr>
      </w:pPr>
      <w:r w:rsidRPr="0080724E">
        <w:rPr>
          <w:rFonts w:cs="Courier New"/>
        </w:rPr>
        <w:t>- - - E N D - - -</w:t>
      </w:r>
    </w:p>
    <w:sectPr w:rsidR="008D0A61" w:rsidRPr="0080724E" w:rsidSect="00D11440">
      <w:headerReference w:type="default" r:id="rId14"/>
      <w:footerReference w:type="default" r:id="rId15"/>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5B6F" w14:textId="77777777" w:rsidR="003520A2" w:rsidRDefault="003520A2">
      <w:r>
        <w:separator/>
      </w:r>
    </w:p>
  </w:endnote>
  <w:endnote w:type="continuationSeparator" w:id="0">
    <w:p w14:paraId="47FA5EB8" w14:textId="77777777" w:rsidR="003520A2" w:rsidRDefault="0035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B56" w14:textId="77777777" w:rsidR="00A519E3" w:rsidRDefault="00A519E3" w:rsidP="00D11440">
    <w:pPr>
      <w:pStyle w:val="Footer"/>
    </w:pPr>
    <w:r w:rsidRPr="004A329C">
      <w:t>BUILT-UP BITUMINOUS ROOFING</w:t>
    </w:r>
  </w:p>
  <w:p w14:paraId="5975FF25" w14:textId="77777777" w:rsidR="00A519E3" w:rsidRPr="00ED1AEE" w:rsidRDefault="00A519E3" w:rsidP="00D11440">
    <w:pPr>
      <w:pStyle w:val="Footer"/>
    </w:pPr>
    <w:r>
      <w:t xml:space="preserve">07 51 00 - </w:t>
    </w:r>
    <w:r>
      <w:fldChar w:fldCharType="begin"/>
    </w:r>
    <w:r>
      <w:instrText xml:space="preserve"> PAGE   \* MERGEFORMAT </w:instrText>
    </w:r>
    <w:r>
      <w:fldChar w:fldCharType="separate"/>
    </w:r>
    <w:r w:rsidR="00CE491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1EE6" w14:textId="77777777" w:rsidR="003520A2" w:rsidRDefault="003520A2">
      <w:r>
        <w:separator/>
      </w:r>
    </w:p>
  </w:footnote>
  <w:footnote w:type="continuationSeparator" w:id="0">
    <w:p w14:paraId="77D59511" w14:textId="77777777" w:rsidR="003520A2" w:rsidRDefault="0035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0940" w14:textId="05E35387" w:rsidR="00A519E3" w:rsidRPr="00B543A7" w:rsidRDefault="00C93E10" w:rsidP="00B543A7">
    <w:pPr>
      <w:pStyle w:val="Header"/>
    </w:pPr>
    <w:r>
      <w:t>10</w:t>
    </w:r>
    <w:r w:rsidR="00DC3271">
      <w:t>-</w:t>
    </w:r>
    <w:r>
      <w:t>01</w:t>
    </w:r>
    <w:r w:rsidR="00DC3271">
      <w:t>-2</w:t>
    </w:r>
    <w:r w:rsidR="00C2615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1494"/>
        </w:tabs>
        <w:ind w:left="149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8B799F"/>
    <w:multiLevelType w:val="hybridMultilevel"/>
    <w:tmpl w:val="5560A7BC"/>
    <w:lvl w:ilvl="0" w:tplc="01986F10">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069355DE"/>
    <w:multiLevelType w:val="hybridMultilevel"/>
    <w:tmpl w:val="82DA6BC0"/>
    <w:lvl w:ilvl="0" w:tplc="F9026FB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D145818"/>
    <w:multiLevelType w:val="hybridMultilevel"/>
    <w:tmpl w:val="52BECF0E"/>
    <w:lvl w:ilvl="0" w:tplc="8A14CD02">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13166080"/>
    <w:multiLevelType w:val="hybridMultilevel"/>
    <w:tmpl w:val="5560A7BC"/>
    <w:lvl w:ilvl="0" w:tplc="01986F10">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17524736"/>
    <w:multiLevelType w:val="hybridMultilevel"/>
    <w:tmpl w:val="7512A4C2"/>
    <w:lvl w:ilvl="0" w:tplc="56E2A9C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C44100B"/>
    <w:multiLevelType w:val="hybridMultilevel"/>
    <w:tmpl w:val="8E70F42A"/>
    <w:lvl w:ilvl="0" w:tplc="D6CE4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B6C42"/>
    <w:multiLevelType w:val="hybridMultilevel"/>
    <w:tmpl w:val="A29A8D90"/>
    <w:lvl w:ilvl="0" w:tplc="4A4E06B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35D90BB0"/>
    <w:multiLevelType w:val="hybridMultilevel"/>
    <w:tmpl w:val="FCC6F060"/>
    <w:lvl w:ilvl="0" w:tplc="6BE6C7D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3691173C"/>
    <w:multiLevelType w:val="hybridMultilevel"/>
    <w:tmpl w:val="52E0ECAC"/>
    <w:lvl w:ilvl="0" w:tplc="13EEF98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3F3450"/>
    <w:multiLevelType w:val="hybridMultilevel"/>
    <w:tmpl w:val="8998FA9E"/>
    <w:lvl w:ilvl="0" w:tplc="FF90C1A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59723819"/>
    <w:multiLevelType w:val="hybridMultilevel"/>
    <w:tmpl w:val="007AACC4"/>
    <w:lvl w:ilvl="0" w:tplc="792C011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604157C6"/>
    <w:multiLevelType w:val="hybridMultilevel"/>
    <w:tmpl w:val="03EAA73A"/>
    <w:lvl w:ilvl="0" w:tplc="64AEF5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608A6275"/>
    <w:multiLevelType w:val="hybridMultilevel"/>
    <w:tmpl w:val="48369C42"/>
    <w:lvl w:ilvl="0" w:tplc="407C2582">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66076C0E"/>
    <w:multiLevelType w:val="hybridMultilevel"/>
    <w:tmpl w:val="BA061656"/>
    <w:lvl w:ilvl="0" w:tplc="EAFC6FF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663B40FF"/>
    <w:multiLevelType w:val="hybridMultilevel"/>
    <w:tmpl w:val="BAB64CAC"/>
    <w:lvl w:ilvl="0" w:tplc="2F38F2A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6B031194"/>
    <w:multiLevelType w:val="hybridMultilevel"/>
    <w:tmpl w:val="F8BCD400"/>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7C1F7443"/>
    <w:multiLevelType w:val="hybridMultilevel"/>
    <w:tmpl w:val="AACA8E42"/>
    <w:lvl w:ilvl="0" w:tplc="75280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0048033">
    <w:abstractNumId w:val="10"/>
  </w:num>
  <w:num w:numId="2" w16cid:durableId="648441498">
    <w:abstractNumId w:val="11"/>
  </w:num>
  <w:num w:numId="3" w16cid:durableId="597099993">
    <w:abstractNumId w:val="19"/>
  </w:num>
  <w:num w:numId="4" w16cid:durableId="2097437802">
    <w:abstractNumId w:val="6"/>
  </w:num>
  <w:num w:numId="5" w16cid:durableId="401832281">
    <w:abstractNumId w:val="18"/>
  </w:num>
  <w:num w:numId="6" w16cid:durableId="633292011">
    <w:abstractNumId w:val="14"/>
  </w:num>
  <w:num w:numId="7" w16cid:durableId="1295793179">
    <w:abstractNumId w:val="17"/>
  </w:num>
  <w:num w:numId="8" w16cid:durableId="470904567">
    <w:abstractNumId w:val="16"/>
  </w:num>
  <w:num w:numId="9" w16cid:durableId="1557474630">
    <w:abstractNumId w:val="13"/>
  </w:num>
  <w:num w:numId="10" w16cid:durableId="1941452420">
    <w:abstractNumId w:val="12"/>
  </w:num>
  <w:num w:numId="11" w16cid:durableId="107704862">
    <w:abstractNumId w:val="7"/>
  </w:num>
  <w:num w:numId="12" w16cid:durableId="614749602">
    <w:abstractNumId w:val="2"/>
  </w:num>
  <w:num w:numId="13" w16cid:durableId="640113770">
    <w:abstractNumId w:val="9"/>
  </w:num>
  <w:num w:numId="14" w16cid:durableId="404229831">
    <w:abstractNumId w:val="3"/>
  </w:num>
  <w:num w:numId="15" w16cid:durableId="1597253049">
    <w:abstractNumId w:val="8"/>
  </w:num>
  <w:num w:numId="16" w16cid:durableId="598416167">
    <w:abstractNumId w:val="1"/>
  </w:num>
  <w:num w:numId="17" w16cid:durableId="167411187">
    <w:abstractNumId w:val="15"/>
  </w:num>
  <w:num w:numId="18" w16cid:durableId="1211772058">
    <w:abstractNumId w:val="5"/>
  </w:num>
  <w:num w:numId="19" w16cid:durableId="349645806">
    <w:abstractNumId w:val="4"/>
  </w:num>
  <w:num w:numId="20" w16cid:durableId="8965513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54"/>
    <w:rsid w:val="000235B6"/>
    <w:rsid w:val="000637D8"/>
    <w:rsid w:val="00066ED3"/>
    <w:rsid w:val="000B24BB"/>
    <w:rsid w:val="000B524E"/>
    <w:rsid w:val="000B6CCF"/>
    <w:rsid w:val="000C1192"/>
    <w:rsid w:val="000D3312"/>
    <w:rsid w:val="001228B4"/>
    <w:rsid w:val="001478ED"/>
    <w:rsid w:val="00173F2C"/>
    <w:rsid w:val="00193525"/>
    <w:rsid w:val="0024516A"/>
    <w:rsid w:val="00246B22"/>
    <w:rsid w:val="00255E12"/>
    <w:rsid w:val="00257EBC"/>
    <w:rsid w:val="002B36D1"/>
    <w:rsid w:val="00341819"/>
    <w:rsid w:val="003520A2"/>
    <w:rsid w:val="00360382"/>
    <w:rsid w:val="00364638"/>
    <w:rsid w:val="00392CB0"/>
    <w:rsid w:val="003B62FE"/>
    <w:rsid w:val="003D6967"/>
    <w:rsid w:val="003E040E"/>
    <w:rsid w:val="003E6B11"/>
    <w:rsid w:val="00415E35"/>
    <w:rsid w:val="004545F8"/>
    <w:rsid w:val="004C2843"/>
    <w:rsid w:val="00512B7A"/>
    <w:rsid w:val="00565C83"/>
    <w:rsid w:val="00612212"/>
    <w:rsid w:val="00652826"/>
    <w:rsid w:val="00657B50"/>
    <w:rsid w:val="00666C0E"/>
    <w:rsid w:val="006835C0"/>
    <w:rsid w:val="00683792"/>
    <w:rsid w:val="006B5656"/>
    <w:rsid w:val="006E30EE"/>
    <w:rsid w:val="00711A61"/>
    <w:rsid w:val="00782592"/>
    <w:rsid w:val="007A4FD4"/>
    <w:rsid w:val="007B1071"/>
    <w:rsid w:val="0080724E"/>
    <w:rsid w:val="0087544E"/>
    <w:rsid w:val="008D0A61"/>
    <w:rsid w:val="008D6CA2"/>
    <w:rsid w:val="0090042E"/>
    <w:rsid w:val="00981BCA"/>
    <w:rsid w:val="009E4ED1"/>
    <w:rsid w:val="009E56BE"/>
    <w:rsid w:val="009F5004"/>
    <w:rsid w:val="009F79FB"/>
    <w:rsid w:val="00A02CFE"/>
    <w:rsid w:val="00A05484"/>
    <w:rsid w:val="00A36598"/>
    <w:rsid w:val="00A519E3"/>
    <w:rsid w:val="00AC3837"/>
    <w:rsid w:val="00B13D54"/>
    <w:rsid w:val="00B25512"/>
    <w:rsid w:val="00B51BC1"/>
    <w:rsid w:val="00B543A7"/>
    <w:rsid w:val="00B71584"/>
    <w:rsid w:val="00BC27DF"/>
    <w:rsid w:val="00C11307"/>
    <w:rsid w:val="00C26158"/>
    <w:rsid w:val="00C34044"/>
    <w:rsid w:val="00C51388"/>
    <w:rsid w:val="00C5200C"/>
    <w:rsid w:val="00C775ED"/>
    <w:rsid w:val="00C863AB"/>
    <w:rsid w:val="00C93E10"/>
    <w:rsid w:val="00C96319"/>
    <w:rsid w:val="00CC6D67"/>
    <w:rsid w:val="00CD4046"/>
    <w:rsid w:val="00CE4910"/>
    <w:rsid w:val="00CF374F"/>
    <w:rsid w:val="00D11440"/>
    <w:rsid w:val="00D117F1"/>
    <w:rsid w:val="00D30DC4"/>
    <w:rsid w:val="00D43962"/>
    <w:rsid w:val="00D45911"/>
    <w:rsid w:val="00D64D12"/>
    <w:rsid w:val="00D93C30"/>
    <w:rsid w:val="00DC3271"/>
    <w:rsid w:val="00DF7838"/>
    <w:rsid w:val="00E01D86"/>
    <w:rsid w:val="00E30580"/>
    <w:rsid w:val="00ED1AEE"/>
    <w:rsid w:val="00EE3429"/>
    <w:rsid w:val="00F343D6"/>
    <w:rsid w:val="00F46BA3"/>
    <w:rsid w:val="00F70105"/>
    <w:rsid w:val="00FD7CA5"/>
    <w:rsid w:val="00FF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1F535"/>
  <w15:docId w15:val="{69DCCC0A-18BE-49DA-B7E7-CF8271D5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3AB"/>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C863AB"/>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863AB"/>
    <w:pPr>
      <w:outlineLvl w:val="1"/>
    </w:pPr>
    <w:rPr>
      <w:b/>
    </w:rPr>
  </w:style>
  <w:style w:type="paragraph" w:styleId="Footer">
    <w:name w:val="footer"/>
    <w:basedOn w:val="Header"/>
    <w:rsid w:val="00C863AB"/>
    <w:pPr>
      <w:jc w:val="center"/>
    </w:pPr>
  </w:style>
  <w:style w:type="paragraph" w:styleId="Header">
    <w:name w:val="header"/>
    <w:basedOn w:val="SpecNormal"/>
    <w:link w:val="HeaderChar"/>
    <w:rsid w:val="00C863AB"/>
    <w:pPr>
      <w:spacing w:line="240" w:lineRule="auto"/>
      <w:jc w:val="right"/>
    </w:pPr>
  </w:style>
  <w:style w:type="paragraph" w:customStyle="1" w:styleId="Level1">
    <w:name w:val="Level1"/>
    <w:basedOn w:val="SpecNormal"/>
    <w:link w:val="Level1Char"/>
    <w:rsid w:val="00C863AB"/>
    <w:pPr>
      <w:tabs>
        <w:tab w:val="left" w:pos="720"/>
      </w:tabs>
      <w:ind w:left="720" w:hanging="360"/>
      <w:outlineLvl w:val="2"/>
    </w:pPr>
  </w:style>
  <w:style w:type="paragraph" w:customStyle="1" w:styleId="Level2">
    <w:name w:val="Level2"/>
    <w:basedOn w:val="Level1"/>
    <w:rsid w:val="00C863AB"/>
    <w:pPr>
      <w:tabs>
        <w:tab w:val="clear" w:pos="720"/>
        <w:tab w:val="left" w:pos="1080"/>
      </w:tabs>
      <w:ind w:left="1080"/>
      <w:outlineLvl w:val="3"/>
    </w:pPr>
  </w:style>
  <w:style w:type="paragraph" w:customStyle="1" w:styleId="SpecNote">
    <w:name w:val="SpecNote"/>
    <w:basedOn w:val="SpecNormal"/>
    <w:rsid w:val="00C863AB"/>
    <w:pPr>
      <w:tabs>
        <w:tab w:val="left" w:pos="4680"/>
      </w:tabs>
      <w:spacing w:after="120" w:line="240" w:lineRule="auto"/>
      <w:ind w:left="4680" w:hanging="360"/>
      <w:contextualSpacing/>
    </w:pPr>
  </w:style>
  <w:style w:type="paragraph" w:customStyle="1" w:styleId="SpecTable">
    <w:name w:val="SpecTable"/>
    <w:basedOn w:val="SpecNormal"/>
    <w:rsid w:val="00C863AB"/>
    <w:pPr>
      <w:spacing w:before="60" w:after="60" w:line="240" w:lineRule="auto"/>
      <w:jc w:val="center"/>
    </w:pPr>
    <w:rPr>
      <w:spacing w:val="-2"/>
    </w:rPr>
  </w:style>
  <w:style w:type="paragraph" w:customStyle="1" w:styleId="Article">
    <w:name w:val="Article"/>
    <w:basedOn w:val="Normal"/>
    <w:next w:val="Level1"/>
    <w:rsid w:val="00C863AB"/>
    <w:pPr>
      <w:keepNext/>
      <w:keepLines/>
      <w:suppressAutoHyphens/>
    </w:pPr>
    <w:rPr>
      <w:caps/>
    </w:rPr>
  </w:style>
  <w:style w:type="paragraph" w:customStyle="1" w:styleId="Level3">
    <w:name w:val="Level3"/>
    <w:basedOn w:val="Level2"/>
    <w:rsid w:val="00C863AB"/>
    <w:pPr>
      <w:tabs>
        <w:tab w:val="clear" w:pos="1080"/>
        <w:tab w:val="left" w:pos="1440"/>
      </w:tabs>
      <w:ind w:left="1440"/>
      <w:outlineLvl w:val="4"/>
    </w:pPr>
  </w:style>
  <w:style w:type="paragraph" w:customStyle="1" w:styleId="Level4">
    <w:name w:val="Level4"/>
    <w:basedOn w:val="Level3"/>
    <w:rsid w:val="00C863AB"/>
    <w:pPr>
      <w:tabs>
        <w:tab w:val="left" w:pos="1800"/>
      </w:tabs>
      <w:ind w:left="1800"/>
      <w:outlineLvl w:val="5"/>
    </w:pPr>
  </w:style>
  <w:style w:type="paragraph" w:customStyle="1" w:styleId="SpecTitle">
    <w:name w:val="SpecTitle"/>
    <w:basedOn w:val="SpecNormal"/>
    <w:rsid w:val="00C863AB"/>
    <w:pPr>
      <w:spacing w:after="120" w:line="240" w:lineRule="auto"/>
      <w:jc w:val="center"/>
      <w:outlineLvl w:val="0"/>
    </w:pPr>
    <w:rPr>
      <w:b/>
      <w:caps/>
    </w:rPr>
  </w:style>
  <w:style w:type="paragraph" w:customStyle="1" w:styleId="Level5">
    <w:name w:val="Level5"/>
    <w:basedOn w:val="Level4"/>
    <w:rsid w:val="00C863AB"/>
    <w:pPr>
      <w:tabs>
        <w:tab w:val="left" w:pos="2160"/>
      </w:tabs>
      <w:ind w:left="2160"/>
      <w:outlineLvl w:val="6"/>
    </w:pPr>
  </w:style>
  <w:style w:type="paragraph" w:customStyle="1" w:styleId="Pubs">
    <w:name w:val="Pubs"/>
    <w:basedOn w:val="Level1"/>
    <w:rsid w:val="00C863AB"/>
    <w:pPr>
      <w:tabs>
        <w:tab w:val="clear" w:pos="720"/>
        <w:tab w:val="left" w:pos="3600"/>
      </w:tabs>
      <w:ind w:left="3600" w:hanging="2880"/>
      <w:outlineLvl w:val="4"/>
    </w:pPr>
  </w:style>
  <w:style w:type="paragraph" w:customStyle="1" w:styleId="SpecNormal">
    <w:name w:val="SpecNormal"/>
    <w:basedOn w:val="Normal"/>
    <w:rsid w:val="00C863AB"/>
    <w:pPr>
      <w:suppressAutoHyphens/>
      <w:spacing w:after="0" w:line="360" w:lineRule="auto"/>
    </w:pPr>
  </w:style>
  <w:style w:type="paragraph" w:customStyle="1" w:styleId="Level6">
    <w:name w:val="Level6"/>
    <w:basedOn w:val="Normal"/>
    <w:rsid w:val="00C863AB"/>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C863AB"/>
    <w:pPr>
      <w:jc w:val="center"/>
    </w:pPr>
  </w:style>
  <w:style w:type="character" w:styleId="Hyperlink">
    <w:name w:val="Hyperlink"/>
    <w:rsid w:val="00B13D54"/>
    <w:rPr>
      <w:color w:val="0000FF"/>
      <w:u w:val="single"/>
    </w:rPr>
  </w:style>
  <w:style w:type="character" w:customStyle="1" w:styleId="Level1Char">
    <w:name w:val="Level1 Char"/>
    <w:link w:val="Level1"/>
    <w:locked/>
    <w:rsid w:val="00A519E3"/>
    <w:rPr>
      <w:rFonts w:ascii="Courier New" w:hAnsi="Courier New"/>
    </w:rPr>
  </w:style>
  <w:style w:type="character" w:customStyle="1" w:styleId="HeaderChar">
    <w:name w:val="Header Char"/>
    <w:link w:val="Header"/>
    <w:rsid w:val="001228B4"/>
    <w:rPr>
      <w:rFonts w:ascii="Courier New" w:hAnsi="Courier New"/>
    </w:rPr>
  </w:style>
  <w:style w:type="paragraph" w:styleId="Revision">
    <w:name w:val="Revision"/>
    <w:hidden/>
    <w:uiPriority w:val="99"/>
    <w:semiHidden/>
    <w:rsid w:val="00DC3271"/>
    <w:rPr>
      <w:rFonts w:ascii="Courier New" w:hAnsi="Courier New"/>
    </w:rPr>
  </w:style>
  <w:style w:type="character" w:styleId="CommentReference">
    <w:name w:val="annotation reference"/>
    <w:basedOn w:val="DefaultParagraphFont"/>
    <w:semiHidden/>
    <w:unhideWhenUsed/>
    <w:rsid w:val="003D6967"/>
    <w:rPr>
      <w:sz w:val="16"/>
      <w:szCs w:val="16"/>
    </w:rPr>
  </w:style>
  <w:style w:type="paragraph" w:styleId="CommentText">
    <w:name w:val="annotation text"/>
    <w:basedOn w:val="Normal"/>
    <w:link w:val="CommentTextChar"/>
    <w:unhideWhenUsed/>
    <w:rsid w:val="003D6967"/>
  </w:style>
  <w:style w:type="character" w:customStyle="1" w:styleId="CommentTextChar">
    <w:name w:val="Comment Text Char"/>
    <w:basedOn w:val="DefaultParagraphFont"/>
    <w:link w:val="CommentText"/>
    <w:rsid w:val="003D6967"/>
    <w:rPr>
      <w:rFonts w:ascii="Courier New" w:hAnsi="Courier New"/>
    </w:rPr>
  </w:style>
  <w:style w:type="paragraph" w:styleId="CommentSubject">
    <w:name w:val="annotation subject"/>
    <w:basedOn w:val="CommentText"/>
    <w:next w:val="CommentText"/>
    <w:link w:val="CommentSubjectChar"/>
    <w:semiHidden/>
    <w:unhideWhenUsed/>
    <w:rsid w:val="003D6967"/>
    <w:rPr>
      <w:b/>
      <w:bCs/>
    </w:rPr>
  </w:style>
  <w:style w:type="character" w:customStyle="1" w:styleId="CommentSubjectChar">
    <w:name w:val="Comment Subject Char"/>
    <w:basedOn w:val="CommentTextChar"/>
    <w:link w:val="CommentSubject"/>
    <w:semiHidden/>
    <w:rsid w:val="003D6967"/>
    <w:rPr>
      <w:rFonts w:ascii="Courier New" w:hAnsi="Courier New"/>
      <w:b/>
      <w:bCs/>
    </w:rPr>
  </w:style>
  <w:style w:type="paragraph" w:customStyle="1" w:styleId="ART">
    <w:name w:val="ART"/>
    <w:basedOn w:val="Normal"/>
    <w:next w:val="PR1"/>
    <w:rsid w:val="00257EBC"/>
    <w:pPr>
      <w:keepNext/>
      <w:numPr>
        <w:ilvl w:val="3"/>
        <w:numId w:val="20"/>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T">
    <w:name w:val="PRT"/>
    <w:basedOn w:val="Normal"/>
    <w:next w:val="ART"/>
    <w:rsid w:val="00257EBC"/>
    <w:pPr>
      <w:keepNext/>
      <w:numPr>
        <w:numId w:val="20"/>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PR1">
    <w:name w:val="PR1"/>
    <w:basedOn w:val="Normal"/>
    <w:rsid w:val="00257EBC"/>
    <w:pPr>
      <w:numPr>
        <w:ilvl w:val="4"/>
        <w:numId w:val="20"/>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SUT">
    <w:name w:val="SUT"/>
    <w:basedOn w:val="Normal"/>
    <w:next w:val="PR1"/>
    <w:rsid w:val="00257EBC"/>
    <w:pPr>
      <w:numPr>
        <w:ilvl w:val="1"/>
        <w:numId w:val="20"/>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257EBC"/>
    <w:pPr>
      <w:numPr>
        <w:ilvl w:val="2"/>
        <w:numId w:val="20"/>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PR2">
    <w:name w:val="PR2"/>
    <w:basedOn w:val="Normal"/>
    <w:rsid w:val="00257EBC"/>
    <w:pPr>
      <w:numPr>
        <w:ilvl w:val="5"/>
        <w:numId w:val="20"/>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257EBC"/>
    <w:pPr>
      <w:numPr>
        <w:ilvl w:val="6"/>
        <w:numId w:val="20"/>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257EBC"/>
    <w:pPr>
      <w:numPr>
        <w:ilvl w:val="7"/>
        <w:numId w:val="20"/>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257EBC"/>
    <w:pPr>
      <w:numPr>
        <w:ilvl w:val="8"/>
        <w:numId w:val="20"/>
      </w:numPr>
      <w:suppressAutoHyphens/>
      <w:overflowPunct/>
      <w:autoSpaceDE/>
      <w:autoSpaceDN/>
      <w:adjustRightInd/>
      <w:spacing w:after="0"/>
      <w:jc w:val="both"/>
      <w:textAlignment w:val="auto"/>
      <w:outlineLvl w:val="6"/>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0439">
      <w:bodyDiv w:val="1"/>
      <w:marLeft w:val="0"/>
      <w:marRight w:val="0"/>
      <w:marTop w:val="0"/>
      <w:marBottom w:val="0"/>
      <w:divBdr>
        <w:top w:val="none" w:sz="0" w:space="0" w:color="auto"/>
        <w:left w:val="none" w:sz="0" w:space="0" w:color="auto"/>
        <w:bottom w:val="none" w:sz="0" w:space="0" w:color="auto"/>
        <w:right w:val="none" w:sz="0" w:space="0" w:color="auto"/>
      </w:divBdr>
    </w:div>
    <w:div w:id="1324353710">
      <w:bodyDiv w:val="1"/>
      <w:marLeft w:val="0"/>
      <w:marRight w:val="0"/>
      <w:marTop w:val="0"/>
      <w:marBottom w:val="0"/>
      <w:divBdr>
        <w:top w:val="none" w:sz="0" w:space="0" w:color="auto"/>
        <w:left w:val="none" w:sz="0" w:space="0" w:color="auto"/>
        <w:bottom w:val="none" w:sz="0" w:space="0" w:color="auto"/>
        <w:right w:val="none" w:sz="0" w:space="0" w:color="auto"/>
      </w:divBdr>
    </w:div>
    <w:div w:id="1350914615">
      <w:bodyDiv w:val="1"/>
      <w:marLeft w:val="0"/>
      <w:marRight w:val="0"/>
      <w:marTop w:val="0"/>
      <w:marBottom w:val="0"/>
      <w:divBdr>
        <w:top w:val="none" w:sz="0" w:space="0" w:color="auto"/>
        <w:left w:val="none" w:sz="0" w:space="0" w:color="auto"/>
        <w:bottom w:val="none" w:sz="0" w:space="0" w:color="auto"/>
        <w:right w:val="none" w:sz="0" w:space="0" w:color="auto"/>
      </w:divBdr>
    </w:div>
    <w:div w:id="16445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yperlink" Target="http://www.biopreferred.gov" TargetMode="External"/><Relationship Id="rId3" Type="http://schemas.openxmlformats.org/officeDocument/2006/relationships/settings" Target="settings.xml"/><Relationship Id="rId7" Type="http://schemas.openxmlformats.org/officeDocument/2006/relationships/hyperlink" Target="http://www.coolroofs.org" TargetMode="External"/><Relationship Id="rId12" Type="http://schemas.openxmlformats.org/officeDocument/2006/relationships/hyperlink" Target="http://www.ofee.gov/eo/eo13423_main.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olroof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ergystar.gov" TargetMode="External"/><Relationship Id="rId4" Type="http://schemas.openxmlformats.org/officeDocument/2006/relationships/webSettings" Target="webSettings.xml"/><Relationship Id="rId9" Type="http://schemas.openxmlformats.org/officeDocument/2006/relationships/hyperlink" Target="http://www.energystar.go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6</TotalTime>
  <Pages>28</Pages>
  <Words>7832</Words>
  <Characters>43890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SECTION 07 51 00 BUILT-UP BITUMINOUS ROOFING</vt:lpstr>
    </vt:vector>
  </TitlesOfParts>
  <Company>DVA</Company>
  <LinksUpToDate>false</LinksUpToDate>
  <CharactersWithSpaces>51619</CharactersWithSpaces>
  <SharedDoc>false</SharedDoc>
  <HLinks>
    <vt:vector size="42" baseType="variant">
      <vt:variant>
        <vt:i4>4915278</vt:i4>
      </vt:variant>
      <vt:variant>
        <vt:i4>18</vt:i4>
      </vt:variant>
      <vt:variant>
        <vt:i4>0</vt:i4>
      </vt:variant>
      <vt:variant>
        <vt:i4>5</vt:i4>
      </vt:variant>
      <vt:variant>
        <vt:lpwstr>http://www.biopreferred.gov/</vt:lpwstr>
      </vt:variant>
      <vt:variant>
        <vt:lpwstr/>
      </vt:variant>
      <vt:variant>
        <vt:i4>2752599</vt:i4>
      </vt:variant>
      <vt:variant>
        <vt:i4>15</vt:i4>
      </vt:variant>
      <vt:variant>
        <vt:i4>0</vt:i4>
      </vt:variant>
      <vt:variant>
        <vt:i4>5</vt:i4>
      </vt:variant>
      <vt:variant>
        <vt:lpwstr>http://www.ofee.gov/eo/eo13423_main.asp</vt:lpwstr>
      </vt:variant>
      <vt:variant>
        <vt:lpwstr/>
      </vt:variant>
      <vt:variant>
        <vt:i4>4653083</vt:i4>
      </vt:variant>
      <vt:variant>
        <vt:i4>12</vt:i4>
      </vt:variant>
      <vt:variant>
        <vt:i4>0</vt:i4>
      </vt:variant>
      <vt:variant>
        <vt:i4>5</vt:i4>
      </vt:variant>
      <vt:variant>
        <vt:lpwstr>http://www.coolroofs.com/</vt:lpwstr>
      </vt:variant>
      <vt:variant>
        <vt:lpwstr/>
      </vt:variant>
      <vt:variant>
        <vt:i4>3145762</vt:i4>
      </vt:variant>
      <vt:variant>
        <vt:i4>9</vt:i4>
      </vt:variant>
      <vt:variant>
        <vt:i4>0</vt:i4>
      </vt:variant>
      <vt:variant>
        <vt:i4>5</vt:i4>
      </vt:variant>
      <vt:variant>
        <vt:lpwstr>http://www.energystar.gov/</vt:lpwstr>
      </vt:variant>
      <vt:variant>
        <vt:lpwstr/>
      </vt:variant>
      <vt:variant>
        <vt:i4>3145762</vt:i4>
      </vt:variant>
      <vt:variant>
        <vt:i4>6</vt:i4>
      </vt:variant>
      <vt:variant>
        <vt:i4>0</vt:i4>
      </vt:variant>
      <vt:variant>
        <vt:i4>5</vt:i4>
      </vt:variant>
      <vt:variant>
        <vt:lpwstr>http://www.energystar.gov/</vt:lpwstr>
      </vt:variant>
      <vt:variant>
        <vt:lpwstr/>
      </vt:variant>
      <vt:variant>
        <vt:i4>4915278</vt:i4>
      </vt:variant>
      <vt:variant>
        <vt:i4>3</vt:i4>
      </vt:variant>
      <vt:variant>
        <vt:i4>0</vt:i4>
      </vt:variant>
      <vt:variant>
        <vt:i4>5</vt:i4>
      </vt:variant>
      <vt:variant>
        <vt:lpwstr>http://www.biopreferred.gov/</vt:lpwstr>
      </vt:variant>
      <vt:variant>
        <vt:lpwstr/>
      </vt:variant>
      <vt:variant>
        <vt:i4>4259846</vt:i4>
      </vt:variant>
      <vt:variant>
        <vt:i4>0</vt:i4>
      </vt:variant>
      <vt:variant>
        <vt:i4>0</vt:i4>
      </vt:variant>
      <vt:variant>
        <vt:i4>5</vt:i4>
      </vt:variant>
      <vt:variant>
        <vt:lpwstr>http://www.coolroofs.org/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51 00 BUILT-UP BITUMINOUS ROOFING</dc:title>
  <dc:subject>NCA MASTER CONSTRUCTION SPECIFICATION</dc:subject>
  <dc:creator>Department of Veterans Affairs, Office of Construction and Facilities Management, Facilities Standards Service</dc:creator>
  <cp:lastModifiedBy>Bunn, Elizabeth (CFM)</cp:lastModifiedBy>
  <cp:revision>4</cp:revision>
  <cp:lastPrinted>2023-07-28T18:28:00Z</cp:lastPrinted>
  <dcterms:created xsi:type="dcterms:W3CDTF">2023-09-12T17:02:00Z</dcterms:created>
  <dcterms:modified xsi:type="dcterms:W3CDTF">2023-09-14T19:14:00Z</dcterms:modified>
</cp:coreProperties>
</file>