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A6EF" w14:textId="19988B9C" w:rsidR="009C1D36" w:rsidRDefault="009C1D36">
      <w:pPr>
        <w:pStyle w:val="SpecTitle"/>
      </w:pPr>
      <w:r>
        <w:t>SECTION 26 05 36</w:t>
      </w:r>
      <w:r w:rsidR="00707AA8">
        <w:t>.26</w:t>
      </w:r>
      <w:r>
        <w:br/>
      </w:r>
      <w:r w:rsidR="0001419C">
        <w:t>Wireways</w:t>
      </w:r>
      <w:r>
        <w:t xml:space="preserve"> FOR </w:t>
      </w:r>
      <w:r w:rsidR="0001419C">
        <w:t>radiology equipment</w:t>
      </w:r>
    </w:p>
    <w:p w14:paraId="58B307B9" w14:textId="77777777" w:rsidR="009C1D36" w:rsidRDefault="009C1D36">
      <w:pPr>
        <w:pStyle w:val="SpecNote"/>
      </w:pPr>
      <w:r>
        <w:t>SPEC WRITER NOTE: Delete between //</w:t>
      </w:r>
      <w:r>
        <w:noBreakHyphen/>
      </w:r>
      <w:r>
        <w:noBreakHyphen/>
      </w:r>
      <w:r>
        <w:noBreakHyphen/>
      </w:r>
      <w:r>
        <w:noBreakHyphen/>
        <w:t>// if not applicable to project. Also</w:t>
      </w:r>
      <w:r w:rsidR="005B437C">
        <w:t>,</w:t>
      </w:r>
      <w:r>
        <w:t xml:space="preserve"> delete any other item or paragraph not applicable in the section and renumber the paragraphs.</w:t>
      </w:r>
    </w:p>
    <w:p w14:paraId="673C296F" w14:textId="77777777" w:rsidR="009C1D36" w:rsidRDefault="009C1D36">
      <w:pPr>
        <w:pStyle w:val="SpecNote"/>
      </w:pPr>
    </w:p>
    <w:p w14:paraId="0A0E7061" w14:textId="77777777" w:rsidR="009C1D36" w:rsidRDefault="009C1D36">
      <w:pPr>
        <w:pStyle w:val="ArticleB"/>
      </w:pPr>
      <w:r>
        <w:t>PART 1</w:t>
      </w:r>
      <w:r w:rsidR="00AA61C4">
        <w:t xml:space="preserve"> -</w:t>
      </w:r>
      <w:r>
        <w:t xml:space="preserve"> GENERAL </w:t>
      </w:r>
    </w:p>
    <w:p w14:paraId="66F9DFAD" w14:textId="77777777" w:rsidR="009C1D36" w:rsidRDefault="009C1D36">
      <w:pPr>
        <w:pStyle w:val="ArticleB"/>
      </w:pPr>
      <w:r>
        <w:t xml:space="preserve">1.1 DESCRIPTION </w:t>
      </w:r>
    </w:p>
    <w:p w14:paraId="1B06D0A8" w14:textId="77777777" w:rsidR="009C1D36" w:rsidRDefault="009C1D36">
      <w:pPr>
        <w:pStyle w:val="Level1"/>
      </w:pPr>
      <w:r>
        <w:t>A.</w:t>
      </w:r>
      <w:bookmarkStart w:id="0" w:name="OLE_LINK1"/>
      <w:bookmarkStart w:id="1" w:name="OLE_LINK2"/>
      <w:r>
        <w:tab/>
        <w:t xml:space="preserve">This section specifies furnishing, </w:t>
      </w:r>
      <w:r w:rsidR="0098669F">
        <w:t>installing</w:t>
      </w:r>
      <w:r w:rsidR="004E2A14">
        <w:t>,</w:t>
      </w:r>
      <w:r>
        <w:t xml:space="preserve"> and connect</w:t>
      </w:r>
      <w:r w:rsidR="0098669F">
        <w:t>ing</w:t>
      </w:r>
      <w:r>
        <w:t xml:space="preserve"> of</w:t>
      </w:r>
      <w:r w:rsidR="00660A48">
        <w:t xml:space="preserve"> </w:t>
      </w:r>
      <w:r w:rsidR="0001419C">
        <w:t xml:space="preserve">wireway </w:t>
      </w:r>
      <w:r>
        <w:t xml:space="preserve">systems for radiology equipment. </w:t>
      </w:r>
    </w:p>
    <w:bookmarkEnd w:id="0"/>
    <w:bookmarkEnd w:id="1"/>
    <w:p w14:paraId="6F7F8A94" w14:textId="77777777" w:rsidR="009C1D36" w:rsidRDefault="009C1D36">
      <w:pPr>
        <w:pStyle w:val="Level1"/>
      </w:pPr>
      <w:r>
        <w:t>B.</w:t>
      </w:r>
      <w:r>
        <w:tab/>
        <w:t xml:space="preserve">Radiology equipment and cables will be furnished by the Government. </w:t>
      </w:r>
    </w:p>
    <w:p w14:paraId="0AF44FE6" w14:textId="77777777" w:rsidR="009C1D36" w:rsidRDefault="009C1D36">
      <w:pPr>
        <w:pStyle w:val="ArticleB"/>
      </w:pPr>
      <w:r>
        <w:t xml:space="preserve">1.2 RELATED WORK </w:t>
      </w:r>
    </w:p>
    <w:p w14:paraId="59A9CF0B" w14:textId="77777777" w:rsidR="009C1D36" w:rsidRDefault="009C1D36">
      <w:pPr>
        <w:pStyle w:val="Level1"/>
      </w:pPr>
      <w:r>
        <w:t>A.</w:t>
      </w:r>
      <w:r>
        <w:tab/>
        <w:t xml:space="preserve">Section 13 49 00, RADIATION PROTECTION: Requirements for lead radiation shielding. </w:t>
      </w:r>
    </w:p>
    <w:p w14:paraId="6278C471" w14:textId="77777777" w:rsidR="009C1D36" w:rsidRDefault="009C1D36">
      <w:pPr>
        <w:pStyle w:val="Level1"/>
      </w:pPr>
      <w:r>
        <w:t>B.</w:t>
      </w:r>
      <w:r>
        <w:tab/>
        <w:t>Section 26 05 11, REQUIREMENTS FOR ELECTRICAL INSTALLATIONS: General electrical requirements that are common to more than one section of Division 26.</w:t>
      </w:r>
    </w:p>
    <w:p w14:paraId="4E150F06" w14:textId="77777777" w:rsidR="009C1D36" w:rsidRDefault="009C1D36">
      <w:pPr>
        <w:pStyle w:val="Level1"/>
      </w:pPr>
      <w:r>
        <w:t>C.</w:t>
      </w:r>
      <w:r>
        <w:tab/>
        <w:t>Section 26 05 33, RACEWAY AND BOXES FOR ELECTRICAL SYSTEMS: Conduits, fittings, and boxes for raceway systems.</w:t>
      </w:r>
    </w:p>
    <w:p w14:paraId="18EE2935" w14:textId="77777777" w:rsidR="009C1D36" w:rsidRPr="00360F4A" w:rsidRDefault="009C1D36" w:rsidP="00360F4A">
      <w:pPr>
        <w:pStyle w:val="Level1"/>
      </w:pPr>
      <w:r w:rsidRPr="00EC0040">
        <w:t>D.</w:t>
      </w:r>
      <w:r w:rsidRPr="00EC0040">
        <w:tab/>
      </w:r>
      <w:r w:rsidRPr="00360F4A">
        <w:t>Section 26 05 39, UNDERFLOOR RACEWAYS FOR ELECTRICAL SYSTEMS: Under-floor raceway systems.</w:t>
      </w:r>
    </w:p>
    <w:p w14:paraId="03AF896F" w14:textId="77777777" w:rsidR="00641A32" w:rsidRDefault="00641A32" w:rsidP="00641A32">
      <w:pPr>
        <w:pStyle w:val="ArticleB"/>
      </w:pPr>
      <w:r>
        <w:t>1.3 qualITY ASSURANCE</w:t>
      </w:r>
    </w:p>
    <w:p w14:paraId="00381D21" w14:textId="77777777" w:rsidR="00B11E45" w:rsidRPr="00B11E45" w:rsidRDefault="00B11E45" w:rsidP="00F96974">
      <w:pPr>
        <w:pStyle w:val="Level1"/>
      </w:pPr>
      <w:r w:rsidRPr="00B11E45">
        <w:t>A.</w:t>
      </w:r>
      <w:r w:rsidRPr="00B11E45">
        <w:tab/>
        <w:t>Quality Assurance shall be in accordance with Paragraph, QUALIFICATIONS (PRODUCTS AND SERVICES) in Section 26 05 11, REQUIREMENTS FOR ELECTRICAL INSTALLATIONS.</w:t>
      </w:r>
    </w:p>
    <w:p w14:paraId="03C21824" w14:textId="77777777" w:rsidR="009C1D36" w:rsidRDefault="009C1D36">
      <w:pPr>
        <w:pStyle w:val="ArticleB"/>
      </w:pPr>
      <w:r>
        <w:t>1.</w:t>
      </w:r>
      <w:r w:rsidR="00AD5F47">
        <w:t>4</w:t>
      </w:r>
      <w:r>
        <w:t xml:space="preserve"> SUBMITTALS</w:t>
      </w:r>
    </w:p>
    <w:p w14:paraId="4824C371" w14:textId="77777777" w:rsidR="00D67E67" w:rsidRPr="00D67E67" w:rsidRDefault="00D67E67" w:rsidP="00A616EB">
      <w:pPr>
        <w:pStyle w:val="Level1"/>
      </w:pPr>
      <w:r w:rsidRPr="00D67E67">
        <w:t>A.</w:t>
      </w:r>
      <w:r w:rsidRPr="00D67E67">
        <w:tab/>
        <w:t>Submit in accordance with Paragraph, SUBMITTALS in Section 26 05 11, REQUIREMENTS FOR ELECTRICAL INSTALLATIONS, and the following requirements:</w:t>
      </w:r>
    </w:p>
    <w:p w14:paraId="456AAE43" w14:textId="77777777" w:rsidR="0098669F" w:rsidRPr="0098669F" w:rsidRDefault="0098669F" w:rsidP="005B2F8C">
      <w:pPr>
        <w:pStyle w:val="Level2"/>
      </w:pPr>
      <w:r w:rsidRPr="0098669F">
        <w:t>1.</w:t>
      </w:r>
      <w:r w:rsidR="00B227C7">
        <w:tab/>
      </w:r>
      <w:r w:rsidRPr="0098669F">
        <w:t>Shop Drawings:</w:t>
      </w:r>
    </w:p>
    <w:p w14:paraId="28AC1CBA" w14:textId="77777777" w:rsidR="0098669F" w:rsidRDefault="0098669F" w:rsidP="005B2F8C">
      <w:pPr>
        <w:pStyle w:val="Level3"/>
      </w:pPr>
      <w:r>
        <w:t>a.</w:t>
      </w:r>
      <w:r w:rsidR="00B227C7">
        <w:tab/>
      </w:r>
      <w:r w:rsidR="00CA28F2">
        <w:t xml:space="preserve">Provide manufacturer’s cut sheets </w:t>
      </w:r>
      <w:r w:rsidR="000F66EF">
        <w:t>for</w:t>
      </w:r>
      <w:r w:rsidR="00CA28F2">
        <w:t xml:space="preserve"> all components of wireway system.</w:t>
      </w:r>
      <w:r w:rsidR="00660A48">
        <w:t xml:space="preserve"> </w:t>
      </w:r>
      <w:r w:rsidR="00CA28F2">
        <w:t xml:space="preserve"> </w:t>
      </w:r>
      <w:r>
        <w:t xml:space="preserve">Clearly present sufficient information to </w:t>
      </w:r>
      <w:r w:rsidR="00CA28F2">
        <w:t xml:space="preserve">demonstrate </w:t>
      </w:r>
      <w:r>
        <w:t>compliance with drawings and specifications.</w:t>
      </w:r>
    </w:p>
    <w:p w14:paraId="6DD6E3FC" w14:textId="77777777" w:rsidR="00CF5EA0" w:rsidRDefault="0098669F" w:rsidP="005B2F8C">
      <w:pPr>
        <w:pStyle w:val="Level3"/>
      </w:pPr>
      <w:r>
        <w:t>b.</w:t>
      </w:r>
      <w:r>
        <w:tab/>
      </w:r>
      <w:r w:rsidR="000F66EF">
        <w:t xml:space="preserve">Provide drawings showing locations and layout of complete wireway system. </w:t>
      </w:r>
      <w:r>
        <w:t xml:space="preserve">Show size and location of wireway components, feeders, panels and </w:t>
      </w:r>
      <w:proofErr w:type="spellStart"/>
      <w:r>
        <w:t>pullboxes</w:t>
      </w:r>
      <w:proofErr w:type="spellEnd"/>
      <w:r>
        <w:t>, ductwork and equipment provided by other trades, and radiology equipment items.</w:t>
      </w:r>
      <w:r w:rsidR="00660A48">
        <w:t xml:space="preserve"> </w:t>
      </w:r>
      <w:r>
        <w:t xml:space="preserve"> Carefully coordinate with radiology equipment manufacturer’s drawings. </w:t>
      </w:r>
    </w:p>
    <w:p w14:paraId="67F52145" w14:textId="77777777" w:rsidR="0098669F" w:rsidRDefault="00CF5EA0" w:rsidP="005B2F8C">
      <w:pPr>
        <w:pStyle w:val="Level3"/>
      </w:pPr>
      <w:r>
        <w:lastRenderedPageBreak/>
        <w:t>c.</w:t>
      </w:r>
      <w:r>
        <w:tab/>
      </w:r>
      <w:r w:rsidR="0098669F">
        <w:t>Shop drawing approval is required by the radiology equipment manufacturer’s technical representative prior to fabrication and installation of the wireway</w:t>
      </w:r>
      <w:r>
        <w:t xml:space="preserve"> system</w:t>
      </w:r>
      <w:r w:rsidR="0098669F">
        <w:t>.</w:t>
      </w:r>
    </w:p>
    <w:p w14:paraId="420A5578" w14:textId="77777777" w:rsidR="00CF5EA0" w:rsidRDefault="0098669F" w:rsidP="005B2F8C">
      <w:pPr>
        <w:pStyle w:val="Level2"/>
      </w:pPr>
      <w:r w:rsidRPr="0098669F">
        <w:rPr>
          <w:rFonts w:cs="Times New Roman"/>
        </w:rPr>
        <w:t>2.</w:t>
      </w:r>
      <w:r w:rsidRPr="0098669F">
        <w:rPr>
          <w:rFonts w:cs="Times New Roman"/>
        </w:rPr>
        <w:tab/>
      </w:r>
      <w:r w:rsidR="00CF5EA0">
        <w:t>Certifications:</w:t>
      </w:r>
      <w:r w:rsidR="00660A48">
        <w:t xml:space="preserve"> </w:t>
      </w:r>
      <w:r w:rsidR="00CF5EA0">
        <w:t xml:space="preserve"> Two weeks prior to final inspection, submit four copies of the following to the //Resident Engineer// //COR//:</w:t>
      </w:r>
    </w:p>
    <w:p w14:paraId="217DAAAC" w14:textId="77777777" w:rsidR="00CF5EA0" w:rsidRDefault="00CF5EA0" w:rsidP="005B2F8C">
      <w:pPr>
        <w:pStyle w:val="Level3"/>
      </w:pPr>
      <w:r>
        <w:t>a.</w:t>
      </w:r>
      <w:r>
        <w:tab/>
        <w:t>Certification that the materials are in accordance with drawings and specifications.</w:t>
      </w:r>
    </w:p>
    <w:p w14:paraId="6D09464C" w14:textId="77777777" w:rsidR="00CF5EA0" w:rsidRDefault="00CF5EA0" w:rsidP="005B2F8C">
      <w:pPr>
        <w:pStyle w:val="Level3"/>
      </w:pPr>
      <w:r>
        <w:t>b.</w:t>
      </w:r>
      <w:r>
        <w:tab/>
        <w:t>Certification that the complete wireway system has been properly installed.</w:t>
      </w:r>
    </w:p>
    <w:p w14:paraId="17DACC32" w14:textId="77777777" w:rsidR="0098669F" w:rsidRDefault="00CF5EA0" w:rsidP="005B2F8C">
      <w:pPr>
        <w:pStyle w:val="Level3"/>
      </w:pPr>
      <w:r>
        <w:t>c.</w:t>
      </w:r>
      <w:r>
        <w:tab/>
        <w:t>Certification by the contractor that the radiology equipment manufacturer’s representative has approved the complete wireway system.</w:t>
      </w:r>
    </w:p>
    <w:p w14:paraId="3FD853EF" w14:textId="77777777" w:rsidR="009C1D36" w:rsidRDefault="009C1D36">
      <w:pPr>
        <w:pStyle w:val="ArticleB"/>
      </w:pPr>
      <w:r>
        <w:t>1.</w:t>
      </w:r>
      <w:r w:rsidR="00AD5F47">
        <w:t>5</w:t>
      </w:r>
      <w:r>
        <w:t xml:space="preserve"> APPLICABLE PUBLICATIONS</w:t>
      </w:r>
    </w:p>
    <w:p w14:paraId="6918D362" w14:textId="77777777" w:rsidR="009C1D36" w:rsidRDefault="00B71343">
      <w:pPr>
        <w:pStyle w:val="Level1"/>
      </w:pPr>
      <w:r>
        <w:t>A.</w:t>
      </w:r>
      <w:r w:rsidR="009C1D36">
        <w:tab/>
        <w:t xml:space="preserve">Publications listed below form a part of this specification to the extent referenced. Publications are referenced in the text by designation only. </w:t>
      </w:r>
    </w:p>
    <w:p w14:paraId="78725574" w14:textId="77777777" w:rsidR="009C1D36" w:rsidRDefault="00B71343">
      <w:pPr>
        <w:pStyle w:val="Level1"/>
      </w:pPr>
      <w:r>
        <w:t>B</w:t>
      </w:r>
      <w:r w:rsidR="009C1D36">
        <w:t>.</w:t>
      </w:r>
      <w:r w:rsidR="009C1D36">
        <w:tab/>
        <w:t xml:space="preserve">National Fire Protection Association (NFPA): </w:t>
      </w:r>
    </w:p>
    <w:p w14:paraId="554530D6" w14:textId="20C6B16B" w:rsidR="009C1D36" w:rsidRDefault="009C1D36">
      <w:pPr>
        <w:pStyle w:val="Pubs"/>
      </w:pPr>
      <w:r>
        <w:t>70-</w:t>
      </w:r>
      <w:r w:rsidR="00EC5473">
        <w:t>2</w:t>
      </w:r>
      <w:r w:rsidR="004A0C8C">
        <w:t>3</w:t>
      </w:r>
      <w:r>
        <w:tab/>
        <w:t>National Electrical Code (NEC)</w:t>
      </w:r>
    </w:p>
    <w:p w14:paraId="5A6F5895" w14:textId="01912706" w:rsidR="009C1D36" w:rsidRDefault="009C1D36">
      <w:pPr>
        <w:pStyle w:val="Pubs"/>
      </w:pPr>
      <w:r>
        <w:t>99-</w:t>
      </w:r>
      <w:r w:rsidR="00133F32">
        <w:t>21</w:t>
      </w:r>
      <w:r>
        <w:tab/>
        <w:t>Health Care Facilities</w:t>
      </w:r>
    </w:p>
    <w:p w14:paraId="7CA639F8" w14:textId="77777777" w:rsidR="009C1D36" w:rsidRDefault="00B71343" w:rsidP="005B2F8C">
      <w:pPr>
        <w:pStyle w:val="Level1"/>
      </w:pPr>
      <w:r>
        <w:t>C</w:t>
      </w:r>
      <w:r w:rsidR="009C1D36">
        <w:t>.</w:t>
      </w:r>
      <w:r w:rsidR="009C1D36">
        <w:tab/>
        <w:t>Underwriters Laboratories, Inc. (UL):</w:t>
      </w:r>
    </w:p>
    <w:p w14:paraId="100AEA3D" w14:textId="77777777" w:rsidR="009C1D36" w:rsidRDefault="009C1D36">
      <w:pPr>
        <w:pStyle w:val="Pubs"/>
      </w:pPr>
      <w:r>
        <w:t>884-</w:t>
      </w:r>
      <w:r w:rsidR="00FF20AF">
        <w:t>16</w:t>
      </w:r>
      <w:r w:rsidR="001512E3">
        <w:t xml:space="preserve"> </w:t>
      </w:r>
      <w:r>
        <w:tab/>
        <w:t>Underfloor Raceways and Fittings</w:t>
      </w:r>
    </w:p>
    <w:p w14:paraId="0DC8E57A" w14:textId="77777777" w:rsidR="009C1D36" w:rsidRDefault="009C1D36">
      <w:pPr>
        <w:pStyle w:val="ArticleB"/>
      </w:pPr>
      <w:r>
        <w:t xml:space="preserve">PART 2 </w:t>
      </w:r>
      <w:r w:rsidR="00B41234">
        <w:t>-</w:t>
      </w:r>
      <w:r>
        <w:t xml:space="preserve"> PRODUCTS </w:t>
      </w:r>
    </w:p>
    <w:p w14:paraId="6F183F73" w14:textId="77777777" w:rsidR="009C1D36" w:rsidRDefault="009C1D36">
      <w:pPr>
        <w:pStyle w:val="ArticleB"/>
      </w:pPr>
      <w:r>
        <w:t xml:space="preserve">2.1 </w:t>
      </w:r>
      <w:r w:rsidR="000F66EF">
        <w:t>GENERAL</w:t>
      </w:r>
    </w:p>
    <w:p w14:paraId="10471F95" w14:textId="77777777" w:rsidR="009C1D36" w:rsidRDefault="000F66EF" w:rsidP="005B2F8C">
      <w:pPr>
        <w:pStyle w:val="Level1"/>
      </w:pPr>
      <w:r>
        <w:t>A</w:t>
      </w:r>
      <w:r w:rsidR="009C1D36">
        <w:t>.</w:t>
      </w:r>
      <w:r w:rsidR="009C1D36">
        <w:tab/>
      </w:r>
      <w:proofErr w:type="gramStart"/>
      <w:r w:rsidR="009C1D36">
        <w:t>Factory</w:t>
      </w:r>
      <w:proofErr w:type="gramEnd"/>
      <w:r w:rsidR="009C1D36">
        <w:t xml:space="preserve"> fabricate, assemble</w:t>
      </w:r>
      <w:r w:rsidR="004E2A14">
        <w:t>,</w:t>
      </w:r>
      <w:r w:rsidR="009C1D36">
        <w:t xml:space="preserve"> and fit</w:t>
      </w:r>
      <w:r w:rsidR="00E4027E">
        <w:t>.</w:t>
      </w:r>
    </w:p>
    <w:p w14:paraId="139353E6" w14:textId="77777777" w:rsidR="009C1D36" w:rsidRDefault="000F66EF" w:rsidP="005B2F8C">
      <w:pPr>
        <w:pStyle w:val="Level1"/>
      </w:pPr>
      <w:r>
        <w:t>B</w:t>
      </w:r>
      <w:r w:rsidR="009C1D36">
        <w:t>.</w:t>
      </w:r>
      <w:r w:rsidR="009C1D36">
        <w:tab/>
        <w:t>Material shall be steel</w:t>
      </w:r>
      <w:r w:rsidR="00E4027E">
        <w:t>.</w:t>
      </w:r>
    </w:p>
    <w:p w14:paraId="16065DF2" w14:textId="77777777" w:rsidR="00F8722B" w:rsidRDefault="00F8722B" w:rsidP="00F8722B">
      <w:pPr>
        <w:pStyle w:val="SpecNote"/>
      </w:pPr>
      <w:r>
        <w:t>SPEC WRITER NOTE: Edit paragraph below to conform with project requirements.</w:t>
      </w:r>
    </w:p>
    <w:p w14:paraId="0D4EDA05" w14:textId="77777777" w:rsidR="004E2A14" w:rsidRDefault="004E2A14" w:rsidP="00F8722B">
      <w:pPr>
        <w:pStyle w:val="SpecNote"/>
      </w:pPr>
    </w:p>
    <w:p w14:paraId="250EA1C6" w14:textId="77777777" w:rsidR="00F8722B" w:rsidRDefault="000F66EF" w:rsidP="005B2F8C">
      <w:pPr>
        <w:pStyle w:val="Level1"/>
      </w:pPr>
      <w:r>
        <w:t>C</w:t>
      </w:r>
      <w:r w:rsidR="00F8722B">
        <w:t>.</w:t>
      </w:r>
      <w:r w:rsidR="00F8722B">
        <w:tab/>
        <w:t>Size shall be //</w:t>
      </w:r>
      <w:r w:rsidR="00660A48">
        <w:t>150 mm (</w:t>
      </w:r>
      <w:r w:rsidR="004E2A14">
        <w:t>6 in</w:t>
      </w:r>
      <w:r w:rsidR="00660A48">
        <w:t>ch)</w:t>
      </w:r>
      <w:r w:rsidR="00F8722B">
        <w:t>// //</w:t>
      </w:r>
      <w:r w:rsidR="00660A48">
        <w:t>305 mm (</w:t>
      </w:r>
      <w:r w:rsidR="004E2A14">
        <w:t>12 in</w:t>
      </w:r>
      <w:r w:rsidR="00660A48">
        <w:t>ch)</w:t>
      </w:r>
      <w:r w:rsidR="00F8722B">
        <w:t>// //</w:t>
      </w:r>
      <w:r w:rsidR="00660A48">
        <w:t>460 mm (</w:t>
      </w:r>
      <w:r w:rsidR="004E2A14">
        <w:t>18 in</w:t>
      </w:r>
      <w:r w:rsidR="00660A48">
        <w:t>ch)</w:t>
      </w:r>
      <w:r w:rsidR="00F8722B">
        <w:t xml:space="preserve">// </w:t>
      </w:r>
      <w:r w:rsidR="004E2A14">
        <w:t>x</w:t>
      </w:r>
      <w:r w:rsidR="00F8722B">
        <w:t xml:space="preserve"> </w:t>
      </w:r>
      <w:r w:rsidR="00660A48">
        <w:t>90 mm (</w:t>
      </w:r>
      <w:r w:rsidR="004E2A14">
        <w:t>3.5 in</w:t>
      </w:r>
      <w:r w:rsidR="00660A48">
        <w:t>ch)</w:t>
      </w:r>
      <w:r w:rsidR="00F8722B">
        <w:t>.</w:t>
      </w:r>
    </w:p>
    <w:p w14:paraId="3D60E5FF" w14:textId="77777777" w:rsidR="009C1D36" w:rsidRDefault="000F66EF" w:rsidP="005B2F8C">
      <w:pPr>
        <w:pStyle w:val="Level1"/>
      </w:pPr>
      <w:r>
        <w:t>D</w:t>
      </w:r>
      <w:r w:rsidR="009C1D36">
        <w:t>.</w:t>
      </w:r>
      <w:r w:rsidR="009C1D36">
        <w:tab/>
        <w:t>Coordinate dimensions of the straight lengths</w:t>
      </w:r>
      <w:r w:rsidR="0001419C">
        <w:t>,</w:t>
      </w:r>
      <w:r w:rsidR="009C1D36">
        <w:t xml:space="preserve"> elbows, junction boxes</w:t>
      </w:r>
      <w:r w:rsidR="004E2A14">
        <w:t>,</w:t>
      </w:r>
      <w:r w:rsidR="009C1D36">
        <w:t xml:space="preserve"> and other components.</w:t>
      </w:r>
    </w:p>
    <w:p w14:paraId="496442E6" w14:textId="77777777" w:rsidR="009C1D36" w:rsidRDefault="000F66EF" w:rsidP="005B2F8C">
      <w:pPr>
        <w:pStyle w:val="Level1"/>
      </w:pPr>
      <w:r>
        <w:t>E</w:t>
      </w:r>
      <w:r w:rsidR="009C1D36">
        <w:t>.</w:t>
      </w:r>
      <w:r w:rsidR="009C1D36">
        <w:tab/>
        <w:t>Hot</w:t>
      </w:r>
      <w:r w:rsidR="004E2A14">
        <w:t>-</w:t>
      </w:r>
      <w:r w:rsidR="009C1D36">
        <w:t xml:space="preserve">dipped galvanized steel connections joiner plates on floor and ceiling cable </w:t>
      </w:r>
      <w:r w:rsidR="0001419C">
        <w:t>wireway</w:t>
      </w:r>
      <w:r w:rsidR="009C1D36">
        <w:t>.</w:t>
      </w:r>
    </w:p>
    <w:p w14:paraId="26675489" w14:textId="77777777" w:rsidR="009C1D36" w:rsidRDefault="000F66EF" w:rsidP="005B2F8C">
      <w:pPr>
        <w:pStyle w:val="Level1"/>
      </w:pPr>
      <w:r>
        <w:t>F</w:t>
      </w:r>
      <w:r w:rsidR="009C1D36">
        <w:t>.</w:t>
      </w:r>
      <w:r w:rsidR="009C1D36">
        <w:tab/>
      </w:r>
      <w:r w:rsidR="0001419C">
        <w:t xml:space="preserve">Wireway </w:t>
      </w:r>
      <w:r w:rsidR="00660A48">
        <w:t>B</w:t>
      </w:r>
      <w:r w:rsidR="009C1D36">
        <w:t xml:space="preserve">ushings: </w:t>
      </w:r>
    </w:p>
    <w:p w14:paraId="6522E395" w14:textId="77777777" w:rsidR="009C1D36" w:rsidRDefault="000F66EF" w:rsidP="005B2F8C">
      <w:pPr>
        <w:pStyle w:val="Level2"/>
      </w:pPr>
      <w:r>
        <w:t>1</w:t>
      </w:r>
      <w:r w:rsidR="000A5CED">
        <w:t>.</w:t>
      </w:r>
      <w:r w:rsidR="000A5CED">
        <w:tab/>
      </w:r>
      <w:r w:rsidR="009C1D36">
        <w:t xml:space="preserve">Cast aluminum. </w:t>
      </w:r>
    </w:p>
    <w:p w14:paraId="0681C6D7" w14:textId="77777777" w:rsidR="009C1D36" w:rsidRDefault="000F66EF" w:rsidP="005B2F8C">
      <w:pPr>
        <w:pStyle w:val="Level2"/>
      </w:pPr>
      <w:r>
        <w:t>2</w:t>
      </w:r>
      <w:r w:rsidR="000A5CED">
        <w:t>.</w:t>
      </w:r>
      <w:r w:rsidR="000A5CED">
        <w:tab/>
      </w:r>
      <w:r w:rsidR="009C1D36">
        <w:t xml:space="preserve">Install </w:t>
      </w:r>
      <w:r w:rsidR="003E1AC2">
        <w:t>where required by</w:t>
      </w:r>
      <w:r w:rsidR="009C1D36">
        <w:t xml:space="preserve"> the radiology equipment </w:t>
      </w:r>
      <w:r w:rsidR="003E1AC2">
        <w:t>manufacturer</w:t>
      </w:r>
      <w:r w:rsidR="009C1D36">
        <w:t xml:space="preserve">. </w:t>
      </w:r>
    </w:p>
    <w:p w14:paraId="3BB5D550" w14:textId="77777777" w:rsidR="009C1D36" w:rsidRDefault="000F66EF" w:rsidP="005B2F8C">
      <w:pPr>
        <w:pStyle w:val="Level2"/>
      </w:pPr>
      <w:r>
        <w:t>3</w:t>
      </w:r>
      <w:r w:rsidR="000A5CED">
        <w:t>.</w:t>
      </w:r>
      <w:r w:rsidR="000A5CED">
        <w:tab/>
      </w:r>
      <w:r w:rsidR="009C1D36">
        <w:t>Split ring</w:t>
      </w:r>
      <w:r w:rsidR="004E2A14">
        <w:t>-</w:t>
      </w:r>
      <w:r w:rsidR="009C1D36">
        <w:t xml:space="preserve">type bushed nipples for cables. </w:t>
      </w:r>
    </w:p>
    <w:p w14:paraId="49C5222C" w14:textId="77777777" w:rsidR="009C1D36" w:rsidRDefault="000F66EF" w:rsidP="005B2F8C">
      <w:pPr>
        <w:pStyle w:val="Level2"/>
      </w:pPr>
      <w:r>
        <w:t>4</w:t>
      </w:r>
      <w:r w:rsidR="000A5CED">
        <w:t>.</w:t>
      </w:r>
      <w:r w:rsidR="000A5CED">
        <w:tab/>
      </w:r>
      <w:r w:rsidR="009C1D36">
        <w:t xml:space="preserve">Smooth edges of openings in the </w:t>
      </w:r>
      <w:r w:rsidR="00FF5963">
        <w:t xml:space="preserve">wireways </w:t>
      </w:r>
      <w:r w:rsidR="009C1D36">
        <w:t xml:space="preserve">for the bushings. </w:t>
      </w:r>
    </w:p>
    <w:p w14:paraId="2ABCD019" w14:textId="77777777" w:rsidR="009C1D36" w:rsidRDefault="000F66EF" w:rsidP="005B2F8C">
      <w:pPr>
        <w:pStyle w:val="Level1"/>
      </w:pPr>
      <w:r>
        <w:lastRenderedPageBreak/>
        <w:t>G</w:t>
      </w:r>
      <w:r w:rsidR="009C1D36">
        <w:t>.</w:t>
      </w:r>
      <w:r w:rsidR="009C1D36">
        <w:tab/>
        <w:t>Provide chase nipples</w:t>
      </w:r>
      <w:r w:rsidR="00740FF5">
        <w:t xml:space="preserve">, dividers, elbows, tees, conduit entry fittings, </w:t>
      </w:r>
      <w:r w:rsidR="009C1D36">
        <w:t xml:space="preserve">and other </w:t>
      </w:r>
      <w:r w:rsidR="00740FF5">
        <w:t xml:space="preserve">accessories, fittings, and </w:t>
      </w:r>
      <w:r w:rsidR="009C1D36">
        <w:t>components</w:t>
      </w:r>
      <w:r w:rsidR="004E2A14">
        <w:t>,</w:t>
      </w:r>
      <w:r w:rsidR="009C1D36">
        <w:t xml:space="preserve"> </w:t>
      </w:r>
      <w:r w:rsidR="00CF5EA0">
        <w:t xml:space="preserve">to render a complete wireway system </w:t>
      </w:r>
      <w:r w:rsidR="00740FF5">
        <w:t>installation</w:t>
      </w:r>
      <w:r w:rsidR="009C1D36">
        <w:t xml:space="preserve">. </w:t>
      </w:r>
    </w:p>
    <w:p w14:paraId="288807F4" w14:textId="77777777" w:rsidR="009C1D36" w:rsidRDefault="000F66EF" w:rsidP="005B2F8C">
      <w:pPr>
        <w:pStyle w:val="Level1"/>
      </w:pPr>
      <w:r>
        <w:t>H</w:t>
      </w:r>
      <w:r w:rsidR="009C1D36">
        <w:t>.</w:t>
      </w:r>
      <w:r w:rsidR="009C1D36">
        <w:tab/>
        <w:t xml:space="preserve">Protect cables at their egress from the </w:t>
      </w:r>
      <w:r w:rsidR="00FF5963">
        <w:t xml:space="preserve">wireways </w:t>
      </w:r>
      <w:r w:rsidR="004E2A14">
        <w:t xml:space="preserve">by mechanically securing them </w:t>
      </w:r>
      <w:r w:rsidR="009C1D36">
        <w:t xml:space="preserve">with fittings to the </w:t>
      </w:r>
      <w:r w:rsidR="00FF5963">
        <w:t xml:space="preserve">wireways. </w:t>
      </w:r>
    </w:p>
    <w:p w14:paraId="05A5F050" w14:textId="77777777" w:rsidR="009C1D36" w:rsidRDefault="000F66EF" w:rsidP="005B2F8C">
      <w:pPr>
        <w:pStyle w:val="Level1"/>
      </w:pPr>
      <w:r>
        <w:t>I</w:t>
      </w:r>
      <w:r w:rsidR="009C1D36">
        <w:t>.</w:t>
      </w:r>
      <w:r w:rsidR="009C1D36">
        <w:tab/>
        <w:t>Provide 45 degrees sweep e1bow at every 90 degrees change in direction</w:t>
      </w:r>
      <w:r w:rsidR="004E2A14">
        <w:t xml:space="preserve">. </w:t>
      </w:r>
      <w:r w:rsidR="00FF5963">
        <w:t>E</w:t>
      </w:r>
      <w:r w:rsidR="009C1D36">
        <w:t>lbows shall have partitions.</w:t>
      </w:r>
    </w:p>
    <w:p w14:paraId="4A00EA47" w14:textId="77777777" w:rsidR="009C1D36" w:rsidRDefault="000F66EF" w:rsidP="005B2F8C">
      <w:pPr>
        <w:pStyle w:val="Level1"/>
      </w:pPr>
      <w:r>
        <w:t>J</w:t>
      </w:r>
      <w:r w:rsidR="009C1D36">
        <w:t>.</w:t>
      </w:r>
      <w:r w:rsidR="009C1D36">
        <w:tab/>
        <w:t xml:space="preserve">Where gasketed openings are required in floor wall or ceiling </w:t>
      </w:r>
      <w:r w:rsidR="00FF5963">
        <w:t xml:space="preserve">wireways, provide </w:t>
      </w:r>
      <w:r w:rsidR="009C1D36">
        <w:t>split covers with fastening devices on both sides of the cover.</w:t>
      </w:r>
    </w:p>
    <w:p w14:paraId="20288EFF" w14:textId="77777777" w:rsidR="004E2A14" w:rsidRDefault="0001419C" w:rsidP="0001419C">
      <w:pPr>
        <w:pStyle w:val="SpecNote"/>
      </w:pPr>
      <w:r>
        <w:t xml:space="preserve">SPEC WRITER NOTE: </w:t>
      </w:r>
      <w:r w:rsidR="00D523AB">
        <w:t>The designer shall c</w:t>
      </w:r>
      <w:r>
        <w:t xml:space="preserve">oordinate </w:t>
      </w:r>
      <w:r w:rsidR="00D523AB">
        <w:t xml:space="preserve">finish </w:t>
      </w:r>
      <w:r>
        <w:t xml:space="preserve">covers </w:t>
      </w:r>
      <w:r w:rsidR="00D523AB">
        <w:t>for floor wireway with other disciplines.</w:t>
      </w:r>
    </w:p>
    <w:p w14:paraId="4F028103" w14:textId="77777777" w:rsidR="000F78EE" w:rsidRDefault="000F78EE" w:rsidP="0001419C">
      <w:pPr>
        <w:pStyle w:val="SpecNote"/>
      </w:pPr>
    </w:p>
    <w:p w14:paraId="2E1C28A8" w14:textId="77777777" w:rsidR="009C1D36" w:rsidRDefault="009C1D36">
      <w:pPr>
        <w:pStyle w:val="ArticleB"/>
      </w:pPr>
      <w:r>
        <w:t xml:space="preserve">2.2 floor </w:t>
      </w:r>
      <w:r w:rsidR="0001419C">
        <w:t>wireway</w:t>
      </w:r>
      <w:r>
        <w:t xml:space="preserve"> </w:t>
      </w:r>
    </w:p>
    <w:p w14:paraId="09508356" w14:textId="77777777" w:rsidR="009C1D36" w:rsidRDefault="009C1D36">
      <w:pPr>
        <w:pStyle w:val="Level1"/>
      </w:pPr>
      <w:r>
        <w:t>A.</w:t>
      </w:r>
      <w:r>
        <w:tab/>
      </w:r>
      <w:r w:rsidR="00FF5963">
        <w:t xml:space="preserve">Wireways </w:t>
      </w:r>
      <w:r w:rsidR="00371962">
        <w:t xml:space="preserve">recessed </w:t>
      </w:r>
      <w:r>
        <w:t>in the floors</w:t>
      </w:r>
      <w:r w:rsidR="00371962">
        <w:t xml:space="preserve"> or surface-mounted on the floors</w:t>
      </w:r>
      <w:r>
        <w:t xml:space="preserve"> shall be watertight in accordance with UL 884. </w:t>
      </w:r>
    </w:p>
    <w:p w14:paraId="70CB2699" w14:textId="77777777" w:rsidR="009C1D36" w:rsidRPr="00BB48BE" w:rsidRDefault="009C1D36">
      <w:pPr>
        <w:pStyle w:val="Level1"/>
      </w:pPr>
      <w:r w:rsidRPr="0089088C">
        <w:t>B.</w:t>
      </w:r>
      <w:r w:rsidRPr="0089088C">
        <w:tab/>
        <w:t>Sides and bottoms</w:t>
      </w:r>
      <w:r w:rsidR="008A6975" w:rsidRPr="00BB48BE">
        <w:t xml:space="preserve"> shall be </w:t>
      </w:r>
      <w:r w:rsidR="00660A48" w:rsidRPr="00BB48BE">
        <w:t>2 mm (</w:t>
      </w:r>
      <w:r w:rsidR="004E2A14" w:rsidRPr="00BB48BE">
        <w:t>0.0747</w:t>
      </w:r>
      <w:r w:rsidR="00660A48" w:rsidRPr="00BB48BE">
        <w:t>-</w:t>
      </w:r>
      <w:r w:rsidR="004E2A14" w:rsidRPr="00BB48BE">
        <w:t>in</w:t>
      </w:r>
      <w:r w:rsidR="00660A48" w:rsidRPr="00BB48BE">
        <w:t>ch)</w:t>
      </w:r>
      <w:r w:rsidR="008A6975" w:rsidRPr="00BB48BE">
        <w:t>,</w:t>
      </w:r>
      <w:r w:rsidRPr="00BB48BE">
        <w:t xml:space="preserve"> minimum thickness.</w:t>
      </w:r>
    </w:p>
    <w:p w14:paraId="3C94A9CD" w14:textId="77777777" w:rsidR="009C1D36" w:rsidRDefault="009C1D36">
      <w:pPr>
        <w:pStyle w:val="Level1"/>
      </w:pPr>
      <w:r w:rsidRPr="00BB48BE">
        <w:t>C.</w:t>
      </w:r>
      <w:r w:rsidRPr="00BB48BE">
        <w:tab/>
        <w:t>Covers</w:t>
      </w:r>
      <w:r w:rsidR="00D03144" w:rsidRPr="00BB48BE">
        <w:t xml:space="preserve"> shall be </w:t>
      </w:r>
      <w:r w:rsidR="00660A48" w:rsidRPr="00BB48BE">
        <w:t>6 mm (</w:t>
      </w:r>
      <w:r w:rsidR="004E2A14" w:rsidRPr="00BB48BE">
        <w:t>0.25</w:t>
      </w:r>
      <w:r w:rsidR="00660A48" w:rsidRPr="00BB48BE">
        <w:t>-</w:t>
      </w:r>
      <w:r w:rsidR="004E2A14" w:rsidRPr="00BB48BE">
        <w:t>in</w:t>
      </w:r>
      <w:r w:rsidR="00660A48" w:rsidRPr="00BB48BE">
        <w:t>ch)</w:t>
      </w:r>
      <w:r w:rsidR="00D03144" w:rsidRPr="00BB48BE">
        <w:t>,</w:t>
      </w:r>
      <w:r w:rsidRPr="00BB48BE">
        <w:t xml:space="preserve"> minimum</w:t>
      </w:r>
      <w:r w:rsidR="004E2A14" w:rsidRPr="00BB48BE">
        <w:t xml:space="preserve"> thickness. </w:t>
      </w:r>
      <w:r w:rsidRPr="00BB48BE">
        <w:t>Covers shall be</w:t>
      </w:r>
      <w:r>
        <w:t xml:space="preserve"> bare, carpet-insert, or tile-insert to match the floor covering</w:t>
      </w:r>
      <w:r w:rsidR="0001419C">
        <w:t>.</w:t>
      </w:r>
      <w:r>
        <w:t xml:space="preserve"> </w:t>
      </w:r>
    </w:p>
    <w:p w14:paraId="2E42FECE" w14:textId="77777777" w:rsidR="009C1D36" w:rsidRDefault="009C1D36">
      <w:pPr>
        <w:pStyle w:val="Level1"/>
      </w:pPr>
      <w:r>
        <w:t>D.</w:t>
      </w:r>
      <w:r>
        <w:tab/>
      </w:r>
      <w:r w:rsidR="00FF5963">
        <w:t>Wireway</w:t>
      </w:r>
      <w:r>
        <w:t xml:space="preserve"> covers shall be fully gasketed with screw fasteners.</w:t>
      </w:r>
    </w:p>
    <w:p w14:paraId="5B35FCCD" w14:textId="77777777" w:rsidR="009C1D36" w:rsidRDefault="009C1D36">
      <w:pPr>
        <w:pStyle w:val="ArticleB"/>
      </w:pPr>
      <w:r>
        <w:t xml:space="preserve">2.3 wall </w:t>
      </w:r>
      <w:r w:rsidR="0001419C">
        <w:t>wireway</w:t>
      </w:r>
    </w:p>
    <w:p w14:paraId="413027C1" w14:textId="77777777" w:rsidR="00BD1BA3" w:rsidRDefault="009C1D36" w:rsidP="00371962">
      <w:pPr>
        <w:pStyle w:val="Level1"/>
      </w:pPr>
      <w:r>
        <w:t>A.</w:t>
      </w:r>
      <w:r>
        <w:tab/>
      </w:r>
      <w:r w:rsidR="00BD1BA3">
        <w:t>Wall wireway</w:t>
      </w:r>
      <w:r w:rsidR="00371962">
        <w:t xml:space="preserve"> shall be recessed in walls or surface-mounted </w:t>
      </w:r>
      <w:r w:rsidR="00AD5F47">
        <w:t>o</w:t>
      </w:r>
      <w:r w:rsidR="00371962">
        <w:t>n walls.</w:t>
      </w:r>
    </w:p>
    <w:p w14:paraId="6F71E470" w14:textId="77777777" w:rsidR="009C1D36" w:rsidRDefault="00BD1BA3">
      <w:pPr>
        <w:pStyle w:val="Level1"/>
      </w:pPr>
      <w:r>
        <w:t>B.</w:t>
      </w:r>
      <w:r>
        <w:tab/>
      </w:r>
      <w:r w:rsidR="00371962">
        <w:t>Provide f</w:t>
      </w:r>
      <w:r w:rsidR="009C1D36">
        <w:t>lange</w:t>
      </w:r>
      <w:r w:rsidR="004E2A14">
        <w:t>-</w:t>
      </w:r>
      <w:r w:rsidR="009C1D36">
        <w:t>mounted covers with screw fasteners for flush</w:t>
      </w:r>
      <w:r w:rsidR="004E2A14">
        <w:t>-</w:t>
      </w:r>
      <w:r w:rsidR="009C1D36">
        <w:t>mounted installation.</w:t>
      </w:r>
    </w:p>
    <w:p w14:paraId="7F5587E8" w14:textId="77777777" w:rsidR="009C1D36" w:rsidRDefault="00BD1BA3">
      <w:pPr>
        <w:pStyle w:val="Level1"/>
      </w:pPr>
      <w:r>
        <w:t>C</w:t>
      </w:r>
      <w:r w:rsidR="009C1D36">
        <w:t>.</w:t>
      </w:r>
      <w:r w:rsidR="009C1D36">
        <w:tab/>
      </w:r>
      <w:r w:rsidR="00371962">
        <w:t>Provide s</w:t>
      </w:r>
      <w:r w:rsidR="009C1D36">
        <w:t>urface</w:t>
      </w:r>
      <w:r w:rsidR="004E2A14">
        <w:t>-</w:t>
      </w:r>
      <w:r w:rsidR="009C1D36">
        <w:t>mounted covers with screw fasteners for surface</w:t>
      </w:r>
      <w:r w:rsidR="004E2A14">
        <w:t>-</w:t>
      </w:r>
      <w:r w:rsidR="009C1D36">
        <w:t>mounted installations.</w:t>
      </w:r>
    </w:p>
    <w:p w14:paraId="0F4BCCCA" w14:textId="77777777" w:rsidR="009C1D36" w:rsidRDefault="00BD1BA3">
      <w:pPr>
        <w:pStyle w:val="Level1"/>
      </w:pPr>
      <w:r>
        <w:t>D</w:t>
      </w:r>
      <w:r w:rsidR="009C1D36">
        <w:t>.</w:t>
      </w:r>
      <w:r w:rsidR="009C1D36">
        <w:tab/>
        <w:t xml:space="preserve">Sides, bottoms, and covers </w:t>
      </w:r>
      <w:r w:rsidR="00371962">
        <w:t xml:space="preserve">shall be </w:t>
      </w:r>
      <w:r w:rsidR="007C0DBB">
        <w:t>2 mm (</w:t>
      </w:r>
      <w:r w:rsidR="004E2A14">
        <w:t>0.</w:t>
      </w:r>
      <w:r w:rsidR="007C0DBB">
        <w:t>0</w:t>
      </w:r>
      <w:r w:rsidR="004E2A14">
        <w:t>747</w:t>
      </w:r>
      <w:r w:rsidR="007C0DBB">
        <w:t>-</w:t>
      </w:r>
      <w:r w:rsidR="004E2A14">
        <w:t>in</w:t>
      </w:r>
      <w:r w:rsidR="007C0DBB">
        <w:t>ch)</w:t>
      </w:r>
      <w:r w:rsidR="009C1D36">
        <w:t xml:space="preserve"> minimum thickness</w:t>
      </w:r>
      <w:r>
        <w:t>.</w:t>
      </w:r>
    </w:p>
    <w:p w14:paraId="69FC1E72" w14:textId="77777777" w:rsidR="009C1D36" w:rsidRDefault="009C1D36">
      <w:pPr>
        <w:pStyle w:val="ArticleB"/>
      </w:pPr>
      <w:r>
        <w:t>2.</w:t>
      </w:r>
      <w:r w:rsidR="00A52DB3">
        <w:t>4</w:t>
      </w:r>
      <w:r>
        <w:t xml:space="preserve"> ceiling </w:t>
      </w:r>
      <w:r w:rsidR="00BD1BA3">
        <w:t>wireway</w:t>
      </w:r>
      <w:r>
        <w:t xml:space="preserve"> </w:t>
      </w:r>
    </w:p>
    <w:p w14:paraId="0828FD0B" w14:textId="77777777" w:rsidR="00005933" w:rsidRDefault="00005933" w:rsidP="00005933">
      <w:pPr>
        <w:pStyle w:val="Level1"/>
      </w:pPr>
      <w:r>
        <w:t>A.</w:t>
      </w:r>
      <w:r>
        <w:tab/>
        <w:t>Wireway shall be mounted above finished ceiling.</w:t>
      </w:r>
    </w:p>
    <w:p w14:paraId="27804B9D" w14:textId="77777777" w:rsidR="00005933" w:rsidRDefault="00005933" w:rsidP="00005933">
      <w:pPr>
        <w:pStyle w:val="Level1"/>
      </w:pPr>
      <w:r>
        <w:t>B.</w:t>
      </w:r>
      <w:r>
        <w:tab/>
        <w:t>Provide covers with screw fasteners.</w:t>
      </w:r>
    </w:p>
    <w:p w14:paraId="7FE19DD9" w14:textId="77777777" w:rsidR="00005933" w:rsidRDefault="00F41B93" w:rsidP="00005933">
      <w:pPr>
        <w:pStyle w:val="Level1"/>
      </w:pPr>
      <w:r>
        <w:t>C</w:t>
      </w:r>
      <w:r w:rsidR="00005933">
        <w:t>.</w:t>
      </w:r>
      <w:r w:rsidR="00005933">
        <w:tab/>
        <w:t xml:space="preserve">Sides, bottoms, and covers shall be </w:t>
      </w:r>
      <w:r w:rsidR="007C0DBB">
        <w:t>2 mm (</w:t>
      </w:r>
      <w:r w:rsidR="00005933">
        <w:t>0.0747</w:t>
      </w:r>
      <w:r w:rsidR="007C0DBB">
        <w:t>-</w:t>
      </w:r>
      <w:r w:rsidR="00005933">
        <w:t>in</w:t>
      </w:r>
      <w:r w:rsidR="007C0DBB">
        <w:t>ch)</w:t>
      </w:r>
      <w:r w:rsidR="00005933">
        <w:t xml:space="preserve"> minimum thickness.</w:t>
      </w:r>
    </w:p>
    <w:p w14:paraId="0D71898B" w14:textId="77777777" w:rsidR="009C1D36" w:rsidRDefault="009C1D36">
      <w:pPr>
        <w:pStyle w:val="ArticleB"/>
      </w:pPr>
      <w:r>
        <w:t xml:space="preserve">PART 3 </w:t>
      </w:r>
      <w:r w:rsidR="0097542F">
        <w:t>-</w:t>
      </w:r>
      <w:r>
        <w:t xml:space="preserve"> EXECUTION </w:t>
      </w:r>
    </w:p>
    <w:p w14:paraId="57B648C6" w14:textId="77777777" w:rsidR="009C1D36" w:rsidRDefault="009C1D36">
      <w:pPr>
        <w:pStyle w:val="ArticleB"/>
      </w:pPr>
      <w:r>
        <w:t xml:space="preserve">3.1 SYSTEM INSTALLATION </w:t>
      </w:r>
    </w:p>
    <w:p w14:paraId="0712C560" w14:textId="77777777" w:rsidR="00B31A2C" w:rsidRDefault="00B31A2C" w:rsidP="00B31A2C">
      <w:pPr>
        <w:pStyle w:val="SpecNote"/>
      </w:pPr>
      <w:r>
        <w:t>SPEC WRITER NOTE: Provide details on drawings if not covered by manufacturer’s shop drawings.</w:t>
      </w:r>
    </w:p>
    <w:p w14:paraId="762AA77F" w14:textId="77777777" w:rsidR="004E2A14" w:rsidRDefault="004E2A14" w:rsidP="00B31A2C">
      <w:pPr>
        <w:pStyle w:val="SpecNote"/>
      </w:pPr>
    </w:p>
    <w:p w14:paraId="5D68B91B" w14:textId="77777777" w:rsidR="009C1D36" w:rsidRDefault="009C1D36">
      <w:pPr>
        <w:pStyle w:val="Level1"/>
      </w:pPr>
      <w:r>
        <w:t>A.</w:t>
      </w:r>
      <w:r>
        <w:tab/>
        <w:t>Provide</w:t>
      </w:r>
      <w:r w:rsidR="004E2A14">
        <w:t xml:space="preserve"> wireways, barriers, boxes, and </w:t>
      </w:r>
      <w:r w:rsidR="001E1F52">
        <w:t>related</w:t>
      </w:r>
      <w:r w:rsidR="00211E0A">
        <w:t xml:space="preserve"> components for a complete installation of the wireway system</w:t>
      </w:r>
      <w:r w:rsidR="004E2A14">
        <w:t xml:space="preserve"> shown on drawings</w:t>
      </w:r>
      <w:r>
        <w:t xml:space="preserve"> as </w:t>
      </w:r>
      <w:r>
        <w:lastRenderedPageBreak/>
        <w:t>required by the NEC</w:t>
      </w:r>
      <w:r w:rsidR="004E2A14">
        <w:t>,</w:t>
      </w:r>
      <w:r>
        <w:t xml:space="preserve"> NFPA 99</w:t>
      </w:r>
      <w:r w:rsidR="004E2A14">
        <w:t>,</w:t>
      </w:r>
      <w:r>
        <w:t xml:space="preserve"> and the </w:t>
      </w:r>
      <w:r w:rsidR="00005933">
        <w:t xml:space="preserve">radiology equipment </w:t>
      </w:r>
      <w:r>
        <w:t>manufacturer’s shop drawings</w:t>
      </w:r>
      <w:r w:rsidR="004E2A14">
        <w:t>.</w:t>
      </w:r>
      <w:r w:rsidR="00036A85">
        <w:t xml:space="preserve"> </w:t>
      </w:r>
      <w:r w:rsidR="004E2A14">
        <w:t xml:space="preserve"> </w:t>
      </w:r>
      <w:r>
        <w:t xml:space="preserve">Government will furnish the services of a </w:t>
      </w:r>
      <w:r w:rsidR="001E1F52">
        <w:t xml:space="preserve">radiology equipment </w:t>
      </w:r>
      <w:r>
        <w:t>manufacturer's representative to technically supervise the installation, connection, adjustment</w:t>
      </w:r>
      <w:r w:rsidR="004E2A14">
        <w:t>,</w:t>
      </w:r>
      <w:r>
        <w:t xml:space="preserve"> and testing of the</w:t>
      </w:r>
      <w:r w:rsidR="001E1F52">
        <w:t xml:space="preserve"> radiology</w:t>
      </w:r>
      <w:r>
        <w:t xml:space="preserve"> equipment. </w:t>
      </w:r>
    </w:p>
    <w:p w14:paraId="15923852" w14:textId="77777777" w:rsidR="009C1D36" w:rsidRDefault="009C1D36">
      <w:pPr>
        <w:pStyle w:val="Level1"/>
      </w:pPr>
      <w:r>
        <w:t>B.</w:t>
      </w:r>
      <w:r>
        <w:tab/>
        <w:t xml:space="preserve">Coordinate the </w:t>
      </w:r>
      <w:r w:rsidR="00BD1BA3">
        <w:t xml:space="preserve">wireway </w:t>
      </w:r>
      <w:r>
        <w:t xml:space="preserve">system with the floor, wall, and ceiling structural supports for the radiology equipment, locations of the radiology equipment and its auxiliaries, and with the lead shielding </w:t>
      </w:r>
      <w:r w:rsidR="00211E0A">
        <w:t xml:space="preserve">installed </w:t>
      </w:r>
      <w:r>
        <w:t xml:space="preserve">in walls, </w:t>
      </w:r>
      <w:proofErr w:type="gramStart"/>
      <w:r>
        <w:t>floor</w:t>
      </w:r>
      <w:proofErr w:type="gramEnd"/>
      <w:r>
        <w:t xml:space="preserve"> and ceiling</w:t>
      </w:r>
      <w:r w:rsidR="00BD1BA3">
        <w:t>.</w:t>
      </w:r>
    </w:p>
    <w:p w14:paraId="258770C4" w14:textId="77777777" w:rsidR="00036A85" w:rsidRDefault="009C1D36">
      <w:pPr>
        <w:pStyle w:val="Level2"/>
      </w:pPr>
      <w:r>
        <w:t>1.</w:t>
      </w:r>
      <w:r>
        <w:tab/>
        <w:t xml:space="preserve">Prior to fabrication of the raceway system, obtain </w:t>
      </w:r>
      <w:r w:rsidR="00CA28F2">
        <w:t>approval of wireway system shop drawings</w:t>
      </w:r>
      <w:r w:rsidR="006968A5">
        <w:t>.</w:t>
      </w:r>
      <w:r w:rsidR="00CA28F2">
        <w:t xml:space="preserve"> </w:t>
      </w:r>
    </w:p>
    <w:p w14:paraId="57FDD3E9" w14:textId="76EE5DD6" w:rsidR="009C1D36" w:rsidRDefault="009C1D36">
      <w:pPr>
        <w:pStyle w:val="Level2"/>
      </w:pPr>
      <w:r>
        <w:t>2.</w:t>
      </w:r>
      <w:r>
        <w:tab/>
        <w:t xml:space="preserve">Install </w:t>
      </w:r>
      <w:r w:rsidR="00BD1BA3">
        <w:t>wireway</w:t>
      </w:r>
      <w:r w:rsidR="006968A5">
        <w:t xml:space="preserve"> system</w:t>
      </w:r>
      <w:r w:rsidR="00BD1BA3">
        <w:t xml:space="preserve"> </w:t>
      </w:r>
      <w:r>
        <w:t>with a minimum of bends in the shortest practical distance considering equipment and building layout.</w:t>
      </w:r>
      <w:r w:rsidR="00476E83">
        <w:t xml:space="preserve">  Install “sweep edgewise </w:t>
      </w:r>
      <w:r w:rsidR="00436EC0">
        <w:t>elbow” with removable cover for 90 degree bend.</w:t>
      </w:r>
      <w:r>
        <w:t xml:space="preserve"> Individual </w:t>
      </w:r>
      <w:r w:rsidR="00BD1BA3">
        <w:t xml:space="preserve">wireway </w:t>
      </w:r>
      <w:r>
        <w:t xml:space="preserve">runs shall not exceed the radiology equipment manufacturer’s specified maximum distances. </w:t>
      </w:r>
    </w:p>
    <w:p w14:paraId="3FB78123" w14:textId="77777777" w:rsidR="009C1D36" w:rsidRDefault="009C1D36">
      <w:pPr>
        <w:pStyle w:val="Level2"/>
      </w:pPr>
      <w:r>
        <w:t>3.</w:t>
      </w:r>
      <w:r>
        <w:tab/>
      </w:r>
      <w:r w:rsidR="00BD1BA3">
        <w:t>Wireways</w:t>
      </w:r>
      <w:r>
        <w:t>, boxes</w:t>
      </w:r>
      <w:r w:rsidR="004E2A14">
        <w:t>,</w:t>
      </w:r>
      <w:r>
        <w:t xml:space="preserve"> and </w:t>
      </w:r>
      <w:r w:rsidR="006968A5">
        <w:t xml:space="preserve">related components </w:t>
      </w:r>
      <w:r>
        <w:t>recessed into or penetrating through lead</w:t>
      </w:r>
      <w:r w:rsidR="004E2A14">
        <w:t>-</w:t>
      </w:r>
      <w:r>
        <w:t>shielded walls, floors</w:t>
      </w:r>
      <w:r w:rsidR="004E2A14">
        <w:t>,</w:t>
      </w:r>
      <w:r>
        <w:t xml:space="preserve"> and ceilings: </w:t>
      </w:r>
    </w:p>
    <w:p w14:paraId="7DE20057" w14:textId="77777777" w:rsidR="009C1D36" w:rsidRDefault="009C1D36">
      <w:pPr>
        <w:pStyle w:val="Level3"/>
      </w:pPr>
      <w:r>
        <w:t>a.</w:t>
      </w:r>
      <w:r>
        <w:tab/>
        <w:t xml:space="preserve">Line or clad surfaces of the boxes and </w:t>
      </w:r>
      <w:r w:rsidR="006968A5">
        <w:t>related components</w:t>
      </w:r>
      <w:r>
        <w:t xml:space="preserve"> with the equivalent thickness of lead shielding </w:t>
      </w:r>
      <w:r w:rsidR="006968A5">
        <w:t xml:space="preserve">installed </w:t>
      </w:r>
      <w:r>
        <w:t xml:space="preserve">for the room, except the removable cover. </w:t>
      </w:r>
    </w:p>
    <w:p w14:paraId="623407A2" w14:textId="77777777" w:rsidR="009C1D36" w:rsidRDefault="009C1D36">
      <w:pPr>
        <w:pStyle w:val="Level3"/>
      </w:pPr>
      <w:r>
        <w:t>b.</w:t>
      </w:r>
      <w:r>
        <w:tab/>
        <w:t xml:space="preserve">Line or clad </w:t>
      </w:r>
      <w:r w:rsidR="00BD1BA3">
        <w:t xml:space="preserve">wireway </w:t>
      </w:r>
      <w:r>
        <w:t xml:space="preserve">surfaces with the equivalent thickness of lead shielding shown for the room. </w:t>
      </w:r>
    </w:p>
    <w:p w14:paraId="0115BFC7" w14:textId="77777777" w:rsidR="009C1D36" w:rsidRDefault="009C1D36">
      <w:pPr>
        <w:pStyle w:val="Level3"/>
      </w:pPr>
      <w:r>
        <w:t>c.</w:t>
      </w:r>
      <w:r>
        <w:tab/>
        <w:t xml:space="preserve">Overlap the lead shielding on </w:t>
      </w:r>
      <w:r w:rsidR="006968A5">
        <w:t xml:space="preserve">wireways, </w:t>
      </w:r>
      <w:r>
        <w:t xml:space="preserve">boxes, and </w:t>
      </w:r>
      <w:r w:rsidR="006968A5">
        <w:t xml:space="preserve">related components </w:t>
      </w:r>
      <w:r>
        <w:t>with the lead shielding for walls, floors</w:t>
      </w:r>
      <w:r w:rsidR="004E2A14">
        <w:t>,</w:t>
      </w:r>
      <w:r>
        <w:t xml:space="preserve"> and ceilings by not less than </w:t>
      </w:r>
      <w:r w:rsidR="00036A85">
        <w:t>25 mm (</w:t>
      </w:r>
      <w:r w:rsidR="004E2A14">
        <w:t>1 in</w:t>
      </w:r>
      <w:r w:rsidR="00036A85">
        <w:t>ch)</w:t>
      </w:r>
      <w:r>
        <w:t xml:space="preserve">. </w:t>
      </w:r>
    </w:p>
    <w:p w14:paraId="3A6AD450" w14:textId="77777777" w:rsidR="00643D6A" w:rsidRDefault="009C1D36" w:rsidP="00B31A2C">
      <w:pPr>
        <w:pStyle w:val="Level3"/>
      </w:pPr>
      <w:r>
        <w:t>d.</w:t>
      </w:r>
      <w:r>
        <w:tab/>
        <w:t>Arrange the installations s</w:t>
      </w:r>
      <w:r w:rsidR="004E2A14">
        <w:t>uch that</w:t>
      </w:r>
      <w:r w:rsidR="00D93526">
        <w:t xml:space="preserve"> </w:t>
      </w:r>
      <w:r>
        <w:t xml:space="preserve">radiation within the rooms will not penetrate the </w:t>
      </w:r>
      <w:r w:rsidR="00BD1BA3">
        <w:t xml:space="preserve">wireway </w:t>
      </w:r>
      <w:r>
        <w:t>paths through the lead</w:t>
      </w:r>
      <w:r w:rsidR="004E2A14">
        <w:t>-</w:t>
      </w:r>
      <w:r>
        <w:t>shielded walls, floors</w:t>
      </w:r>
      <w:r w:rsidR="004E2A14">
        <w:t>,</w:t>
      </w:r>
      <w:r>
        <w:t xml:space="preserve"> and ceilings.</w:t>
      </w:r>
    </w:p>
    <w:p w14:paraId="2F5FE28C" w14:textId="77777777" w:rsidR="00AE7C63" w:rsidRDefault="00AE7C63" w:rsidP="00AE7C63">
      <w:pPr>
        <w:pStyle w:val="SpecNote"/>
      </w:pPr>
      <w:r>
        <w:t>SPEC WRITER NOTE: Provide mounting details on structural drawings to meet seismic requirements.</w:t>
      </w:r>
    </w:p>
    <w:p w14:paraId="0C82DFDE" w14:textId="77777777" w:rsidR="001C26A7" w:rsidRDefault="001C26A7" w:rsidP="005B2F8C">
      <w:pPr>
        <w:pStyle w:val="SpecNote"/>
      </w:pPr>
    </w:p>
    <w:p w14:paraId="13D2F44F" w14:textId="77777777" w:rsidR="001C26A7" w:rsidRDefault="001C26A7" w:rsidP="005B2F8C">
      <w:pPr>
        <w:pStyle w:val="Level1"/>
      </w:pPr>
      <w:r>
        <w:t>C.</w:t>
      </w:r>
      <w:r w:rsidR="00637BEA">
        <w:tab/>
      </w:r>
      <w:r>
        <w:t xml:space="preserve">Ceiling Wireway shall be supported with steel channels and hanger rods </w:t>
      </w:r>
      <w:r w:rsidR="00AE7C63">
        <w:t xml:space="preserve">anchored from the structural slab above and </w:t>
      </w:r>
      <w:r>
        <w:t>as shown on structural drawings.</w:t>
      </w:r>
      <w:r w:rsidR="00AE7C63">
        <w:t xml:space="preserve"> </w:t>
      </w:r>
    </w:p>
    <w:p w14:paraId="1EF33811" w14:textId="77777777" w:rsidR="009C1D36" w:rsidRDefault="00F4036A">
      <w:pPr>
        <w:pStyle w:val="Level1"/>
        <w:keepNext/>
      </w:pPr>
      <w:r>
        <w:t>D</w:t>
      </w:r>
      <w:r w:rsidR="009C1D36">
        <w:t>.</w:t>
      </w:r>
      <w:r w:rsidR="009C1D36">
        <w:tab/>
        <w:t xml:space="preserve">Equipment Grounding Conductors: </w:t>
      </w:r>
    </w:p>
    <w:p w14:paraId="73BAB4F2" w14:textId="77777777" w:rsidR="00643D6A" w:rsidRDefault="00643D6A" w:rsidP="005B2F8C">
      <w:pPr>
        <w:pStyle w:val="SpecNote"/>
      </w:pPr>
      <w:r>
        <w:t xml:space="preserve">SPEC WRITER NOTE: As a minimum the designer shall size equipment grounding </w:t>
      </w:r>
      <w:r>
        <w:lastRenderedPageBreak/>
        <w:t>conductor to be equal to the size of the largest current-carrying conductor.</w:t>
      </w:r>
    </w:p>
    <w:p w14:paraId="5CBCA0C6" w14:textId="77777777" w:rsidR="00643D6A" w:rsidRDefault="00643D6A" w:rsidP="00643D6A">
      <w:pPr>
        <w:pStyle w:val="SpecNote"/>
      </w:pPr>
    </w:p>
    <w:p w14:paraId="4B70A552" w14:textId="77777777" w:rsidR="001B10DF" w:rsidRDefault="009C1D36">
      <w:pPr>
        <w:pStyle w:val="Level2"/>
      </w:pPr>
      <w:r>
        <w:t>1.</w:t>
      </w:r>
      <w:r>
        <w:tab/>
        <w:t>Install a</w:t>
      </w:r>
      <w:r w:rsidR="00B31A2C">
        <w:t xml:space="preserve"> continuous</w:t>
      </w:r>
      <w:r>
        <w:t xml:space="preserve"> equipment grounding conductor in each </w:t>
      </w:r>
      <w:r w:rsidR="00BD1BA3">
        <w:t>wireway</w:t>
      </w:r>
      <w:r w:rsidR="00B31A2C">
        <w:t>, from the source electrical equipment to the load served</w:t>
      </w:r>
      <w:r>
        <w:t>.</w:t>
      </w:r>
      <w:r w:rsidR="001B10DF">
        <w:t xml:space="preserve"> </w:t>
      </w:r>
      <w:r>
        <w:t xml:space="preserve"> The conductor shall be </w:t>
      </w:r>
      <w:r w:rsidR="00643D6A">
        <w:t xml:space="preserve">green insulated </w:t>
      </w:r>
      <w:r>
        <w:t>copper</w:t>
      </w:r>
      <w:r w:rsidR="00643D6A">
        <w:t xml:space="preserve"> and</w:t>
      </w:r>
      <w:r>
        <w:t xml:space="preserve"> sized as shown</w:t>
      </w:r>
      <w:r w:rsidR="006968A5">
        <w:t xml:space="preserve"> on drawings</w:t>
      </w:r>
      <w:r>
        <w:t xml:space="preserve">. </w:t>
      </w:r>
    </w:p>
    <w:p w14:paraId="3B830904" w14:textId="77777777" w:rsidR="009C1D36" w:rsidRDefault="009C1D36">
      <w:pPr>
        <w:pStyle w:val="Level2"/>
      </w:pPr>
      <w:r>
        <w:t>2.</w:t>
      </w:r>
      <w:r>
        <w:tab/>
        <w:t xml:space="preserve">Bond </w:t>
      </w:r>
      <w:proofErr w:type="gramStart"/>
      <w:r>
        <w:t>all of</w:t>
      </w:r>
      <w:proofErr w:type="gramEnd"/>
      <w:r>
        <w:t xml:space="preserve"> the equipment grounding conductors in each enclosure. </w:t>
      </w:r>
    </w:p>
    <w:p w14:paraId="2CFDAA35" w14:textId="77777777" w:rsidR="009C1D36" w:rsidRDefault="009C1D36">
      <w:pPr>
        <w:pStyle w:val="Level2"/>
      </w:pPr>
      <w:r>
        <w:t>3.</w:t>
      </w:r>
      <w:r>
        <w:tab/>
        <w:t xml:space="preserve">Trough-type </w:t>
      </w:r>
      <w:r w:rsidR="00BD1BA3">
        <w:t xml:space="preserve">wireway </w:t>
      </w:r>
      <w:r>
        <w:t>sections shall be made electrically continuous by short bonding jumpers between adjacent sections.</w:t>
      </w:r>
      <w:r w:rsidR="001B10DF">
        <w:t xml:space="preserve"> </w:t>
      </w:r>
      <w:r>
        <w:t xml:space="preserve"> Jumpers shall be exothermically bonded to each raceway section.</w:t>
      </w:r>
      <w:r w:rsidR="001B10DF">
        <w:t xml:space="preserve"> </w:t>
      </w:r>
      <w:r>
        <w:t xml:space="preserve"> Jumpers shall be sized per radiology equipment manufacturer’s requirements.</w:t>
      </w:r>
    </w:p>
    <w:p w14:paraId="1A777F3C" w14:textId="77777777" w:rsidR="009C1D36" w:rsidRDefault="009C1D36">
      <w:pPr>
        <w:pStyle w:val="Level2"/>
      </w:pPr>
      <w:r>
        <w:t>4.</w:t>
      </w:r>
      <w:r>
        <w:tab/>
        <w:t xml:space="preserve">Provide </w:t>
      </w:r>
      <w:r w:rsidR="00E30E59">
        <w:t xml:space="preserve">a minimum of </w:t>
      </w:r>
      <w:r>
        <w:t xml:space="preserve">one </w:t>
      </w:r>
      <w:r w:rsidR="001B10DF">
        <w:t xml:space="preserve">3 </w:t>
      </w:r>
      <w:r w:rsidR="007A21A3">
        <w:t>M</w:t>
      </w:r>
      <w:r w:rsidR="001B10DF">
        <w:t xml:space="preserve"> (</w:t>
      </w:r>
      <w:r w:rsidR="00C241EC">
        <w:t>10 f</w:t>
      </w:r>
      <w:r w:rsidR="001B10DF">
        <w:t>ee</w:t>
      </w:r>
      <w:r w:rsidR="00C241EC">
        <w:t>t</w:t>
      </w:r>
      <w:r w:rsidR="001B10DF">
        <w:t>)</w:t>
      </w:r>
      <w:r>
        <w:t xml:space="preserve"> equipment grounding conductor pigtail at each box or junction point where an item of equipment is connected.</w:t>
      </w:r>
    </w:p>
    <w:p w14:paraId="7558DB50" w14:textId="77777777" w:rsidR="00B31A2C" w:rsidRDefault="00F4036A">
      <w:pPr>
        <w:pStyle w:val="Level1"/>
      </w:pPr>
      <w:r>
        <w:t>E</w:t>
      </w:r>
      <w:r w:rsidR="009C1D36">
        <w:t>.</w:t>
      </w:r>
      <w:r w:rsidR="009C1D36">
        <w:tab/>
      </w:r>
      <w:r w:rsidR="00C241EC">
        <w:t xml:space="preserve">Where conductors of different types share a common wireway </w:t>
      </w:r>
      <w:r w:rsidR="004E1E82">
        <w:t>compartment</w:t>
      </w:r>
      <w:r w:rsidR="00C241EC">
        <w:t>, i</w:t>
      </w:r>
      <w:r w:rsidR="009C1D36">
        <w:t>nstall protective barriers between the power cables, the power</w:t>
      </w:r>
      <w:r w:rsidR="004E1E82">
        <w:t>-limited</w:t>
      </w:r>
      <w:r w:rsidR="009C1D36">
        <w:t xml:space="preserve"> conductors</w:t>
      </w:r>
      <w:r w:rsidR="00C241EC">
        <w:t>,</w:t>
      </w:r>
      <w:r w:rsidR="009C1D36">
        <w:t xml:space="preserve"> and medical systems conductors.</w:t>
      </w:r>
    </w:p>
    <w:p w14:paraId="6CE286F1" w14:textId="77777777" w:rsidR="009C1D36" w:rsidRDefault="00F4036A">
      <w:pPr>
        <w:pStyle w:val="Level1"/>
      </w:pPr>
      <w:r>
        <w:t>F</w:t>
      </w:r>
      <w:r w:rsidR="00B31A2C">
        <w:t>.</w:t>
      </w:r>
      <w:r w:rsidR="00B31A2C">
        <w:tab/>
        <w:t>Install cables and conductors</w:t>
      </w:r>
      <w:r w:rsidR="004E2A14">
        <w:t>.</w:t>
      </w:r>
      <w:r w:rsidR="003B3F25">
        <w:t xml:space="preserve"> </w:t>
      </w:r>
      <w:r w:rsidR="004E2A14">
        <w:t xml:space="preserve"> </w:t>
      </w:r>
      <w:r w:rsidR="00B31A2C">
        <w:t xml:space="preserve">Provide </w:t>
      </w:r>
      <w:r w:rsidR="007A21A3">
        <w:t>3 M (</w:t>
      </w:r>
      <w:r w:rsidR="00C241EC">
        <w:t>10 f</w:t>
      </w:r>
      <w:r w:rsidR="007A21A3">
        <w:t>ee</w:t>
      </w:r>
      <w:r w:rsidR="00C241EC">
        <w:t>t</w:t>
      </w:r>
      <w:r w:rsidR="007A21A3">
        <w:t>)</w:t>
      </w:r>
      <w:r w:rsidR="00B31A2C">
        <w:t xml:space="preserve"> pigtails </w:t>
      </w:r>
      <w:r w:rsidR="00E30E59">
        <w:t xml:space="preserve">for </w:t>
      </w:r>
      <w:r w:rsidR="004E1E82">
        <w:t>cables and conductors</w:t>
      </w:r>
      <w:r w:rsidR="00B31A2C">
        <w:t xml:space="preserve"> at all connection points to radiology equipment</w:t>
      </w:r>
      <w:r w:rsidR="004E2A14">
        <w:t xml:space="preserve">. </w:t>
      </w:r>
      <w:r w:rsidR="004E1E82">
        <w:t xml:space="preserve">Cables and conductors </w:t>
      </w:r>
      <w:r w:rsidR="00B31A2C">
        <w:t>shall be tagged and identified at each end.</w:t>
      </w:r>
      <w:r w:rsidR="009C1D36">
        <w:t xml:space="preserve"> </w:t>
      </w:r>
    </w:p>
    <w:p w14:paraId="495FC78F" w14:textId="77777777" w:rsidR="009C1D36" w:rsidRDefault="00F4036A">
      <w:pPr>
        <w:pStyle w:val="Level1"/>
      </w:pPr>
      <w:r>
        <w:t>G</w:t>
      </w:r>
      <w:r w:rsidR="009C1D36">
        <w:t>.</w:t>
      </w:r>
      <w:r w:rsidR="009C1D36">
        <w:tab/>
        <w:t>Fit and preserve fill</w:t>
      </w:r>
      <w:r w:rsidR="009C1D36">
        <w:noBreakHyphen/>
        <w:t xml:space="preserve">in pieces of floor covering for the </w:t>
      </w:r>
      <w:r w:rsidR="00BD1BA3">
        <w:t>wireways</w:t>
      </w:r>
      <w:r w:rsidR="009C1D36">
        <w:t>. Install the fill</w:t>
      </w:r>
      <w:r w:rsidR="009C1D36">
        <w:noBreakHyphen/>
        <w:t xml:space="preserve">in pieces after the cables and conductors have been installed in the </w:t>
      </w:r>
      <w:r w:rsidR="00BD1BA3">
        <w:t>wireways</w:t>
      </w:r>
      <w:r w:rsidR="009C1D36">
        <w:t xml:space="preserve">. </w:t>
      </w:r>
    </w:p>
    <w:p w14:paraId="7A778419" w14:textId="77777777" w:rsidR="00B31A2C" w:rsidRDefault="00B31A2C" w:rsidP="00B31A2C">
      <w:pPr>
        <w:pStyle w:val="SpecNote"/>
      </w:pPr>
      <w:r>
        <w:t xml:space="preserve">SPEC WRITER NOTE: </w:t>
      </w:r>
      <w:r w:rsidR="00DE0996">
        <w:t xml:space="preserve">Delete </w:t>
      </w:r>
      <w:r>
        <w:t>paragraph</w:t>
      </w:r>
      <w:r w:rsidR="00C241EC">
        <w:t>s</w:t>
      </w:r>
      <w:r>
        <w:t xml:space="preserve"> below if not required by project.</w:t>
      </w:r>
    </w:p>
    <w:p w14:paraId="5613BA67" w14:textId="77777777" w:rsidR="00C241EC" w:rsidRDefault="00C241EC" w:rsidP="00B31A2C">
      <w:pPr>
        <w:pStyle w:val="SpecNote"/>
      </w:pPr>
    </w:p>
    <w:p w14:paraId="4DE2DD0E" w14:textId="77777777" w:rsidR="009C1D36" w:rsidRDefault="009C1D36">
      <w:pPr>
        <w:pStyle w:val="Level1"/>
        <w:ind w:hanging="540"/>
      </w:pPr>
      <w:r>
        <w:t>//</w:t>
      </w:r>
      <w:r w:rsidR="00F4036A">
        <w:t>H</w:t>
      </w:r>
      <w:r>
        <w:t>.</w:t>
      </w:r>
      <w:r>
        <w:tab/>
        <w:t xml:space="preserve">In existing facilities where it is not feasible to </w:t>
      </w:r>
      <w:r w:rsidR="00DE0996">
        <w:t>install a complete</w:t>
      </w:r>
      <w:r>
        <w:t xml:space="preserve"> </w:t>
      </w:r>
      <w:r w:rsidR="00BD1BA3">
        <w:t>wireway</w:t>
      </w:r>
      <w:r w:rsidR="00DE0996">
        <w:t xml:space="preserve"> system</w:t>
      </w:r>
      <w:r w:rsidR="00BD1BA3">
        <w:t xml:space="preserve"> </w:t>
      </w:r>
      <w:r>
        <w:t xml:space="preserve">as </w:t>
      </w:r>
      <w:r w:rsidR="00DE0996">
        <w:t>required by r</w:t>
      </w:r>
      <w:r w:rsidR="00E30E59">
        <w:t>adiology equipment manufacturer</w:t>
      </w:r>
      <w:r>
        <w:t xml:space="preserve">: </w:t>
      </w:r>
    </w:p>
    <w:p w14:paraId="1347418C" w14:textId="77777777" w:rsidR="00E52BB5" w:rsidRDefault="009C1D36">
      <w:pPr>
        <w:pStyle w:val="Level2"/>
      </w:pPr>
      <w:r>
        <w:t>1.</w:t>
      </w:r>
      <w:r>
        <w:tab/>
      </w:r>
      <w:r w:rsidR="00DE0996">
        <w:t>Replace certain sections of the wireway system with metal</w:t>
      </w:r>
      <w:r>
        <w:t xml:space="preserve"> conduit</w:t>
      </w:r>
      <w:r w:rsidR="00DE0996">
        <w:t xml:space="preserve"> runs.</w:t>
      </w:r>
      <w:r w:rsidR="00E52BB5">
        <w:t xml:space="preserve"> </w:t>
      </w:r>
      <w:r>
        <w:t xml:space="preserve"> </w:t>
      </w:r>
      <w:r w:rsidR="00E30E59">
        <w:t>Quantity, s</w:t>
      </w:r>
      <w:r w:rsidR="00DE0996">
        <w:t>ize</w:t>
      </w:r>
      <w:r w:rsidR="00E30E59">
        <w:t>,</w:t>
      </w:r>
      <w:r w:rsidR="00DE0996">
        <w:t xml:space="preserve"> and location of the conduit runs shall be approved by</w:t>
      </w:r>
      <w:r>
        <w:t xml:space="preserve"> the radiology equipment</w:t>
      </w:r>
      <w:r w:rsidR="00DE0996">
        <w:t xml:space="preserve"> manufacturer and //Resident</w:t>
      </w:r>
      <w:r w:rsidR="002A3837">
        <w:t xml:space="preserve"> </w:t>
      </w:r>
      <w:r w:rsidR="00DE0996">
        <w:t>Engineer// //COR//</w:t>
      </w:r>
      <w:r>
        <w:t>.</w:t>
      </w:r>
      <w:r w:rsidR="00DE0996">
        <w:t xml:space="preserve"> </w:t>
      </w:r>
    </w:p>
    <w:p w14:paraId="2FAA5B12" w14:textId="77777777" w:rsidR="009C1D36" w:rsidRDefault="00DA512C">
      <w:pPr>
        <w:pStyle w:val="Level2"/>
      </w:pPr>
      <w:r>
        <w:t>2.</w:t>
      </w:r>
      <w:r w:rsidR="00E52BB5">
        <w:tab/>
      </w:r>
      <w:r w:rsidR="00DE0996">
        <w:t>Installation of conduit</w:t>
      </w:r>
      <w:r>
        <w:t xml:space="preserve"> runs</w:t>
      </w:r>
      <w:r w:rsidR="00DE0996">
        <w:t xml:space="preserve"> shall meet requirements of Section 26 05 33 </w:t>
      </w:r>
      <w:r w:rsidR="00DE0996" w:rsidRPr="00DE0996">
        <w:t>RACEWAY AND BOXES FOR ELECTRICAL SYSTEMS</w:t>
      </w:r>
      <w:r w:rsidR="00DE0996">
        <w:t>.</w:t>
      </w:r>
    </w:p>
    <w:p w14:paraId="357498C2" w14:textId="7EDF2DD5" w:rsidR="009C1D36" w:rsidRDefault="004D378D">
      <w:pPr>
        <w:pStyle w:val="Level2"/>
      </w:pPr>
      <w:r>
        <w:t>3</w:t>
      </w:r>
      <w:r w:rsidR="009C1D36">
        <w:t>.</w:t>
      </w:r>
      <w:r w:rsidR="009C1D36">
        <w:tab/>
      </w:r>
      <w:r w:rsidR="00E334E6">
        <w:t>H</w:t>
      </w:r>
      <w:r w:rsidR="009C1D36">
        <w:t>oles in floors, walls</w:t>
      </w:r>
      <w:r w:rsidR="00C241EC">
        <w:t>,</w:t>
      </w:r>
      <w:r w:rsidR="009C1D36">
        <w:t xml:space="preserve"> and ceilings for conduit penetrations </w:t>
      </w:r>
      <w:r w:rsidR="00E334E6">
        <w:t xml:space="preserve">shall be lined </w:t>
      </w:r>
      <w:r w:rsidR="009C1D36">
        <w:t>with equivalent thickness of</w:t>
      </w:r>
      <w:r w:rsidR="00C241EC">
        <w:t xml:space="preserve"> curved or offset</w:t>
      </w:r>
      <w:r w:rsidR="009C1D36">
        <w:t xml:space="preserve"> lead sleeves, caulked and flanged</w:t>
      </w:r>
      <w:r w:rsidR="00E334E6">
        <w:t xml:space="preserve"> to provide effective</w:t>
      </w:r>
      <w:r w:rsidR="009C1D36">
        <w:t xml:space="preserve"> </w:t>
      </w:r>
      <w:r w:rsidR="00E334E6">
        <w:t xml:space="preserve">radiation </w:t>
      </w:r>
      <w:proofErr w:type="gramStart"/>
      <w:r w:rsidR="009C1D36">
        <w:t>shielding</w:t>
      </w:r>
      <w:r w:rsidR="00E334E6">
        <w:t>.</w:t>
      </w:r>
      <w:r w:rsidR="009C1D36">
        <w:t>/</w:t>
      </w:r>
      <w:proofErr w:type="gramEnd"/>
      <w:r w:rsidR="009C1D36">
        <w:t xml:space="preserve">/ </w:t>
      </w:r>
    </w:p>
    <w:p w14:paraId="55150E70" w14:textId="77777777" w:rsidR="009C1D36" w:rsidRDefault="009C1D36" w:rsidP="00E16420">
      <w:pPr>
        <w:pStyle w:val="Level1"/>
      </w:pPr>
    </w:p>
    <w:p w14:paraId="23D7AEDD" w14:textId="77777777" w:rsidR="009C1D36" w:rsidRDefault="009C1D36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9C1D36" w:rsidSect="00BB48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8EA4" w14:textId="77777777" w:rsidR="00E8138F" w:rsidRDefault="00E8138F">
      <w:r>
        <w:separator/>
      </w:r>
    </w:p>
  </w:endnote>
  <w:endnote w:type="continuationSeparator" w:id="0">
    <w:p w14:paraId="27420A60" w14:textId="77777777" w:rsidR="00E8138F" w:rsidRDefault="00E8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6AD2" w14:textId="77777777" w:rsidR="0069312D" w:rsidRDefault="0069312D">
    <w:pPr>
      <w:pStyle w:val="Footer"/>
    </w:pPr>
    <w:r>
      <w:t xml:space="preserve">26 05 36.26 - </w:t>
    </w:r>
    <w:r>
      <w:fldChar w:fldCharType="begin"/>
    </w:r>
    <w:r>
      <w:instrText xml:space="preserve"> PAGE  \* MERGEFORMAT </w:instrText>
    </w:r>
    <w:r>
      <w:fldChar w:fldCharType="separate"/>
    </w:r>
    <w:r w:rsidR="009D23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650F" w14:textId="77777777" w:rsidR="00E8138F" w:rsidRDefault="00E8138F">
      <w:r>
        <w:separator/>
      </w:r>
    </w:p>
  </w:footnote>
  <w:footnote w:type="continuationSeparator" w:id="0">
    <w:p w14:paraId="6963138C" w14:textId="77777777" w:rsidR="00E8138F" w:rsidRDefault="00E8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F0C0" w14:textId="0B31D18A" w:rsidR="0069312D" w:rsidRDefault="00F14C71">
    <w:pPr>
      <w:pStyle w:val="Header"/>
    </w:pPr>
    <w:r>
      <w:t>11</w:t>
    </w:r>
    <w:r w:rsidR="00A90349">
      <w:t>-01-</w:t>
    </w:r>
    <w:r w:rsidR="006B3D4D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BCF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026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F2C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92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940C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2A4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3EE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4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8F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5A2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023E2"/>
    <w:multiLevelType w:val="hybridMultilevel"/>
    <w:tmpl w:val="95D23B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6F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17A69"/>
    <w:multiLevelType w:val="hybridMultilevel"/>
    <w:tmpl w:val="CC9AC41E"/>
    <w:lvl w:ilvl="0" w:tplc="E8A6C65E">
      <w:start w:val="1"/>
      <w:numFmt w:val="lowerLetter"/>
      <w:lvlText w:val="%1.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63C32DD"/>
    <w:multiLevelType w:val="hybridMultilevel"/>
    <w:tmpl w:val="8E00102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D36"/>
    <w:rsid w:val="00005933"/>
    <w:rsid w:val="0001419C"/>
    <w:rsid w:val="000313F1"/>
    <w:rsid w:val="00036A85"/>
    <w:rsid w:val="000972A2"/>
    <w:rsid w:val="000A5CED"/>
    <w:rsid w:val="000B55F0"/>
    <w:rsid w:val="000D2912"/>
    <w:rsid w:val="000D5D28"/>
    <w:rsid w:val="000F4BFF"/>
    <w:rsid w:val="000F66EF"/>
    <w:rsid w:val="000F78EE"/>
    <w:rsid w:val="00116C63"/>
    <w:rsid w:val="00133F32"/>
    <w:rsid w:val="00143FF3"/>
    <w:rsid w:val="001512E3"/>
    <w:rsid w:val="00165173"/>
    <w:rsid w:val="00165705"/>
    <w:rsid w:val="00170F93"/>
    <w:rsid w:val="00180802"/>
    <w:rsid w:val="001B10DF"/>
    <w:rsid w:val="001C26A7"/>
    <w:rsid w:val="001D7592"/>
    <w:rsid w:val="001E1F52"/>
    <w:rsid w:val="00211E0A"/>
    <w:rsid w:val="00240431"/>
    <w:rsid w:val="00266D6E"/>
    <w:rsid w:val="002748D5"/>
    <w:rsid w:val="002A3837"/>
    <w:rsid w:val="00360F4A"/>
    <w:rsid w:val="00362F42"/>
    <w:rsid w:val="00371962"/>
    <w:rsid w:val="00383D3C"/>
    <w:rsid w:val="00391DF8"/>
    <w:rsid w:val="00395756"/>
    <w:rsid w:val="003A16E2"/>
    <w:rsid w:val="003A3A6C"/>
    <w:rsid w:val="003B3F25"/>
    <w:rsid w:val="003E1AC2"/>
    <w:rsid w:val="00436EC0"/>
    <w:rsid w:val="00444E6C"/>
    <w:rsid w:val="00445E61"/>
    <w:rsid w:val="004561CF"/>
    <w:rsid w:val="00457D9B"/>
    <w:rsid w:val="00476E83"/>
    <w:rsid w:val="004A0C8C"/>
    <w:rsid w:val="004D378D"/>
    <w:rsid w:val="004E1E82"/>
    <w:rsid w:val="004E2187"/>
    <w:rsid w:val="004E2A14"/>
    <w:rsid w:val="00550804"/>
    <w:rsid w:val="005A4B51"/>
    <w:rsid w:val="005B2F8C"/>
    <w:rsid w:val="005B437C"/>
    <w:rsid w:val="005C235E"/>
    <w:rsid w:val="005F7496"/>
    <w:rsid w:val="00633F21"/>
    <w:rsid w:val="00637BEA"/>
    <w:rsid w:val="00641A32"/>
    <w:rsid w:val="00643D6A"/>
    <w:rsid w:val="006472FD"/>
    <w:rsid w:val="00660A48"/>
    <w:rsid w:val="0069312D"/>
    <w:rsid w:val="0069386E"/>
    <w:rsid w:val="006968A5"/>
    <w:rsid w:val="00697C99"/>
    <w:rsid w:val="006A0686"/>
    <w:rsid w:val="006A06AC"/>
    <w:rsid w:val="006B3D4D"/>
    <w:rsid w:val="006C35D4"/>
    <w:rsid w:val="006D607F"/>
    <w:rsid w:val="00707AA8"/>
    <w:rsid w:val="0072610C"/>
    <w:rsid w:val="00727886"/>
    <w:rsid w:val="00740378"/>
    <w:rsid w:val="00740FF5"/>
    <w:rsid w:val="00751385"/>
    <w:rsid w:val="007A21A3"/>
    <w:rsid w:val="007A736B"/>
    <w:rsid w:val="007C0DBB"/>
    <w:rsid w:val="007C50BE"/>
    <w:rsid w:val="00825901"/>
    <w:rsid w:val="0089088C"/>
    <w:rsid w:val="008A6975"/>
    <w:rsid w:val="008B464A"/>
    <w:rsid w:val="008E4F7B"/>
    <w:rsid w:val="008F0CA6"/>
    <w:rsid w:val="00916C2C"/>
    <w:rsid w:val="00944F60"/>
    <w:rsid w:val="00947FC4"/>
    <w:rsid w:val="00955F47"/>
    <w:rsid w:val="0097542F"/>
    <w:rsid w:val="0098669F"/>
    <w:rsid w:val="00996D32"/>
    <w:rsid w:val="009C1D36"/>
    <w:rsid w:val="009D230E"/>
    <w:rsid w:val="009F1A13"/>
    <w:rsid w:val="00A36A79"/>
    <w:rsid w:val="00A52DB3"/>
    <w:rsid w:val="00A563C3"/>
    <w:rsid w:val="00A616EB"/>
    <w:rsid w:val="00A7353A"/>
    <w:rsid w:val="00A828EE"/>
    <w:rsid w:val="00A86A8C"/>
    <w:rsid w:val="00A90349"/>
    <w:rsid w:val="00A92A98"/>
    <w:rsid w:val="00AA61C4"/>
    <w:rsid w:val="00AC5A55"/>
    <w:rsid w:val="00AD5F47"/>
    <w:rsid w:val="00AE7C63"/>
    <w:rsid w:val="00B11E45"/>
    <w:rsid w:val="00B227C7"/>
    <w:rsid w:val="00B31A2C"/>
    <w:rsid w:val="00B41234"/>
    <w:rsid w:val="00B522DF"/>
    <w:rsid w:val="00B62A76"/>
    <w:rsid w:val="00B64E06"/>
    <w:rsid w:val="00B71343"/>
    <w:rsid w:val="00B81464"/>
    <w:rsid w:val="00B924DE"/>
    <w:rsid w:val="00B97710"/>
    <w:rsid w:val="00BB48BE"/>
    <w:rsid w:val="00BD1BA3"/>
    <w:rsid w:val="00C00324"/>
    <w:rsid w:val="00C241EC"/>
    <w:rsid w:val="00C47B19"/>
    <w:rsid w:val="00C87434"/>
    <w:rsid w:val="00CA28F2"/>
    <w:rsid w:val="00CB68BF"/>
    <w:rsid w:val="00CC157E"/>
    <w:rsid w:val="00CC7486"/>
    <w:rsid w:val="00CD3FC9"/>
    <w:rsid w:val="00CF5EA0"/>
    <w:rsid w:val="00CF65EC"/>
    <w:rsid w:val="00D03144"/>
    <w:rsid w:val="00D23CC0"/>
    <w:rsid w:val="00D51FF2"/>
    <w:rsid w:val="00D523AB"/>
    <w:rsid w:val="00D67E67"/>
    <w:rsid w:val="00D93526"/>
    <w:rsid w:val="00D9596A"/>
    <w:rsid w:val="00DA512C"/>
    <w:rsid w:val="00DB6A65"/>
    <w:rsid w:val="00DC1923"/>
    <w:rsid w:val="00DC5597"/>
    <w:rsid w:val="00DC6C3D"/>
    <w:rsid w:val="00DE0996"/>
    <w:rsid w:val="00E03791"/>
    <w:rsid w:val="00E03846"/>
    <w:rsid w:val="00E06C72"/>
    <w:rsid w:val="00E06CC1"/>
    <w:rsid w:val="00E16420"/>
    <w:rsid w:val="00E23716"/>
    <w:rsid w:val="00E30327"/>
    <w:rsid w:val="00E30E59"/>
    <w:rsid w:val="00E334E6"/>
    <w:rsid w:val="00E37DC1"/>
    <w:rsid w:val="00E4027E"/>
    <w:rsid w:val="00E459F7"/>
    <w:rsid w:val="00E50874"/>
    <w:rsid w:val="00E52BB5"/>
    <w:rsid w:val="00E8138F"/>
    <w:rsid w:val="00E83C59"/>
    <w:rsid w:val="00E93FDE"/>
    <w:rsid w:val="00EA78D4"/>
    <w:rsid w:val="00EC0040"/>
    <w:rsid w:val="00EC5473"/>
    <w:rsid w:val="00EF5C9F"/>
    <w:rsid w:val="00F05001"/>
    <w:rsid w:val="00F14C71"/>
    <w:rsid w:val="00F20FC6"/>
    <w:rsid w:val="00F23C4F"/>
    <w:rsid w:val="00F27E10"/>
    <w:rsid w:val="00F4036A"/>
    <w:rsid w:val="00F41B93"/>
    <w:rsid w:val="00F440C4"/>
    <w:rsid w:val="00F53E45"/>
    <w:rsid w:val="00F8722B"/>
    <w:rsid w:val="00F96974"/>
    <w:rsid w:val="00FD4D91"/>
    <w:rsid w:val="00FD7380"/>
    <w:rsid w:val="00FE6574"/>
    <w:rsid w:val="00FF20AF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7F60B"/>
  <w15:docId w15:val="{EA96E3BA-9768-4C9C-91F4-051A2C5C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12D"/>
    <w:pPr>
      <w:spacing w:after="12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Pr>
      <w:b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styleId="Footer">
    <w:name w:val="footer"/>
    <w:basedOn w:val="Header"/>
    <w:pPr>
      <w:jc w:val="center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pPr>
      <w:spacing w:before="240" w:after="0"/>
      <w:jc w:val="both"/>
    </w:pPr>
    <w:rPr>
      <w:rFonts w:ascii="Times New Roman" w:hAnsi="Times New Roman"/>
      <w:b/>
      <w:caps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40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027E"/>
  </w:style>
  <w:style w:type="character" w:customStyle="1" w:styleId="CommentTextChar">
    <w:name w:val="Comment Text Char"/>
    <w:link w:val="CommentText"/>
    <w:rsid w:val="00E4027E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E4027E"/>
    <w:rPr>
      <w:b/>
      <w:bCs/>
    </w:rPr>
  </w:style>
  <w:style w:type="character" w:customStyle="1" w:styleId="CommentSubjectChar">
    <w:name w:val="Comment Subject Char"/>
    <w:link w:val="CommentSubject"/>
    <w:rsid w:val="00E4027E"/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ojohnsr1\AppData\Local\Microsoft\Windows\Temporary%20Internet%20Files\Content.Outlook\M7HQ2E1N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123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05 36 - WIREWAYS FOR RADIOLOGY EQUIPMENT</vt:lpstr>
    </vt:vector>
  </TitlesOfParts>
  <Company>VA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05 36 - WIREWAYS FOR RADIOLOGY EQUIPMENT</dc:title>
  <dc:subject>Master Construction Specifications</dc:subject>
  <dc:creator>Department of Veterans Affairs, Office of Construction and Facilities Management, Facilities Standards Service</dc:creator>
  <cp:keywords>Specifications, standards specifications, radiology electrical systems, radiology equipment, trough type raceway, raceway, raceway bushings</cp:keywords>
  <dc:description>This section specifies the furnishing, installation and connection of wireway systems for the radiology equipment.</dc:description>
  <cp:lastModifiedBy>Bunn, Elizabeth (CFM)</cp:lastModifiedBy>
  <cp:revision>6</cp:revision>
  <cp:lastPrinted>2014-04-03T18:22:00Z</cp:lastPrinted>
  <dcterms:created xsi:type="dcterms:W3CDTF">2022-10-12T17:09:00Z</dcterms:created>
  <dcterms:modified xsi:type="dcterms:W3CDTF">2022-10-31T18:55:00Z</dcterms:modified>
</cp:coreProperties>
</file>