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EE00" w14:textId="3498DDE3" w:rsidR="00D90A63" w:rsidRPr="00B46235" w:rsidRDefault="00764848" w:rsidP="00764848">
      <w:pPr>
        <w:pStyle w:val="SpecTitle"/>
        <w:outlineLvl w:val="0"/>
      </w:pPr>
      <w:r>
        <w:t>SECTION 07 27 27</w:t>
      </w:r>
      <w:r>
        <w:br/>
        <w:t>FLUID-APPLIED MEMBRANE AIR BARRIERS, VAPOR RETARDING</w:t>
      </w:r>
    </w:p>
    <w:p w14:paraId="4D8E0E2A" w14:textId="77777777" w:rsidR="00D708A9" w:rsidRDefault="00D708A9" w:rsidP="00764848">
      <w:pPr>
        <w:pStyle w:val="SpecNote"/>
        <w:outlineLvl w:val="9"/>
      </w:pPr>
    </w:p>
    <w:p w14:paraId="662E4228" w14:textId="747E2A07" w:rsidR="00CC0298" w:rsidRPr="00A80D41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>:</w:t>
      </w:r>
    </w:p>
    <w:p w14:paraId="0EC86C40" w14:textId="70DB2B42" w:rsidR="00CC0298" w:rsidRPr="00A80D41" w:rsidRDefault="00B46235" w:rsidP="00D708A9">
      <w:pPr>
        <w:pStyle w:val="SpecNoteNumbered"/>
      </w:pPr>
      <w:r w:rsidRPr="00A80D41">
        <w:t>1. Delete text between // ______ // not applicable to project. Edit remaining text to suit project.</w:t>
      </w:r>
    </w:p>
    <w:p w14:paraId="03AB65BC" w14:textId="16E6354E" w:rsidR="00CC0298" w:rsidRPr="00A80D41" w:rsidRDefault="00CC0298" w:rsidP="00D708A9">
      <w:pPr>
        <w:pStyle w:val="SpecNoteNumbered"/>
      </w:pPr>
      <w:r w:rsidRPr="00A80D41">
        <w:t xml:space="preserve">2. </w:t>
      </w:r>
      <w:r w:rsidR="009B09CF" w:rsidRPr="00A80D41">
        <w:t xml:space="preserve">Follow the recommendations of </w:t>
      </w:r>
      <w:r w:rsidR="00DF5762" w:rsidRPr="00A80D41">
        <w:t xml:space="preserve">IBC </w:t>
      </w:r>
      <w:r w:rsidR="009B09CF" w:rsidRPr="00A80D41">
        <w:t>for design criteri</w:t>
      </w:r>
      <w:r w:rsidRPr="00A80D41">
        <w:t>a.</w:t>
      </w:r>
    </w:p>
    <w:p w14:paraId="7B2C3B56" w14:textId="1D7CE2A1" w:rsidR="00CC0298" w:rsidRPr="00A80D41" w:rsidRDefault="00CC0298" w:rsidP="00D708A9">
      <w:pPr>
        <w:pStyle w:val="SpecNoteNumbered"/>
      </w:pPr>
      <w:r w:rsidRPr="00A80D41">
        <w:t xml:space="preserve">3. </w:t>
      </w:r>
      <w:r w:rsidR="009B09CF" w:rsidRPr="00A80D41">
        <w:t xml:space="preserve">For </w:t>
      </w:r>
      <w:r w:rsidR="005B2550" w:rsidRPr="00A80D41">
        <w:t xml:space="preserve">vapor permeable </w:t>
      </w:r>
      <w:r w:rsidR="009B09CF" w:rsidRPr="00A80D41">
        <w:t xml:space="preserve">air barriers, use </w:t>
      </w:r>
      <w:r w:rsidR="00B46235" w:rsidRPr="00A80D41">
        <w:t>Section 07 27 26</w:t>
      </w:r>
      <w:r w:rsidR="009B09CF" w:rsidRPr="00A80D41">
        <w:t xml:space="preserve"> FLUID</w:t>
      </w:r>
      <w:r w:rsidR="00B46235" w:rsidRPr="00A80D41">
        <w:noBreakHyphen/>
      </w:r>
      <w:r w:rsidR="009B09CF" w:rsidRPr="00A80D41">
        <w:t xml:space="preserve">APPLIED MEMBRANE AIR BARRIERS, VAPOR </w:t>
      </w:r>
      <w:r w:rsidR="00D90A63" w:rsidRPr="00A80D41">
        <w:t>PERMEABLE</w:t>
      </w:r>
      <w:r w:rsidR="009B09CF" w:rsidRPr="00A80D41">
        <w:t>. Select vapor permeable or vapor retarding air barrier based upon water vapor transmission analysis of wall assemblie</w:t>
      </w:r>
      <w:r w:rsidRPr="00A80D41">
        <w:t>s.</w:t>
      </w:r>
    </w:p>
    <w:p w14:paraId="7F744006" w14:textId="1541673E" w:rsidR="009B09CF" w:rsidRDefault="00CC0298" w:rsidP="00D708A9">
      <w:pPr>
        <w:pStyle w:val="SpecNoteNumbered"/>
      </w:pPr>
      <w:r w:rsidRPr="00A80D41">
        <w:t xml:space="preserve">4. </w:t>
      </w:r>
      <w:r w:rsidR="009B09CF" w:rsidRPr="00A80D41">
        <w:t xml:space="preserve">Establish full building air leakage rate requirement for project in </w:t>
      </w:r>
      <w:r w:rsidR="00B46235" w:rsidRPr="00A80D41">
        <w:t>Section 01 45 29</w:t>
      </w:r>
      <w:r w:rsidR="009B09CF" w:rsidRPr="00A80D41">
        <w:t xml:space="preserve"> TESTING LABORATORY SERVICES, based upon current </w:t>
      </w:r>
      <w:r w:rsidR="00B46235" w:rsidRPr="00A80D41">
        <w:t>ASHRAE </w:t>
      </w:r>
      <w:r w:rsidR="009B09CF" w:rsidRPr="00A80D41">
        <w:t>90.1 and VA requirements</w:t>
      </w:r>
      <w:r w:rsidR="00B46235" w:rsidRPr="00A80D41">
        <w:t xml:space="preserve">; </w:t>
      </w:r>
      <w:r w:rsidR="009B09CF" w:rsidRPr="00A80D41">
        <w:t xml:space="preserve">coordinate with air infiltration values </w:t>
      </w:r>
      <w:r w:rsidR="005B2550" w:rsidRPr="00A80D41">
        <w:t>used</w:t>
      </w:r>
      <w:r w:rsidR="009B09CF" w:rsidRPr="00A80D41">
        <w:t xml:space="preserve"> in HVAC performance analysis.</w:t>
      </w:r>
    </w:p>
    <w:p w14:paraId="7E0ECF03" w14:textId="77777777" w:rsidR="00D708A9" w:rsidRPr="00A80D41" w:rsidRDefault="00D708A9" w:rsidP="00D708A9">
      <w:pPr>
        <w:pStyle w:val="SpecNoteNumbered"/>
        <w:spacing w:line="360" w:lineRule="auto"/>
      </w:pPr>
    </w:p>
    <w:p w14:paraId="29C92CA4" w14:textId="77777777" w:rsidR="009B09CF" w:rsidRPr="00B46235" w:rsidRDefault="009B09CF" w:rsidP="00D708A9">
      <w:pPr>
        <w:pStyle w:val="PART"/>
      </w:pPr>
      <w:r w:rsidRPr="00B46235">
        <w:t>GENERAL</w:t>
      </w:r>
    </w:p>
    <w:p w14:paraId="25C25497" w14:textId="22A5834B" w:rsidR="009B09CF" w:rsidRPr="00B46235" w:rsidRDefault="009B09CF" w:rsidP="00764848">
      <w:pPr>
        <w:pStyle w:val="ArticleB"/>
        <w:outlineLvl w:val="1"/>
      </w:pPr>
      <w:r w:rsidRPr="00B46235">
        <w:t>SUMMARY</w:t>
      </w:r>
    </w:p>
    <w:p w14:paraId="2B33E37F" w14:textId="271F4A54" w:rsidR="009B09CF" w:rsidRPr="00B46235" w:rsidRDefault="00B46235" w:rsidP="00D708A9">
      <w:pPr>
        <w:pStyle w:val="Level1"/>
      </w:pPr>
      <w:r w:rsidRPr="00B46235">
        <w:t>Section Includes:</w:t>
      </w:r>
    </w:p>
    <w:p w14:paraId="00AB5349" w14:textId="517EE5A5" w:rsidR="009B09CF" w:rsidRPr="00B46235" w:rsidRDefault="009B09CF" w:rsidP="00D708A9">
      <w:pPr>
        <w:pStyle w:val="Level2"/>
      </w:pPr>
      <w:r w:rsidRPr="00B46235">
        <w:t>Fluid</w:t>
      </w:r>
      <w:r w:rsidR="00B46235" w:rsidRPr="00B46235">
        <w:noBreakHyphen/>
      </w:r>
      <w:r w:rsidRPr="00B46235">
        <w:t>applied vapor</w:t>
      </w:r>
      <w:r w:rsidR="00B46235" w:rsidRPr="00B46235">
        <w:noBreakHyphen/>
      </w:r>
      <w:r w:rsidRPr="00B46235">
        <w:t>retarding air barrier at exterior above grade wall assemblies.</w:t>
      </w:r>
    </w:p>
    <w:p w14:paraId="47A6CA52" w14:textId="553286D5" w:rsidR="009B09CF" w:rsidRPr="00B46235" w:rsidRDefault="009B09CF" w:rsidP="00D708A9">
      <w:pPr>
        <w:pStyle w:val="Level2"/>
      </w:pPr>
      <w:r w:rsidRPr="00B46235">
        <w:t>Connection to adjacent air barrier components providing a durable, continuous, full building air barrier.</w:t>
      </w:r>
    </w:p>
    <w:p w14:paraId="64AC8B79" w14:textId="0E6B7B2A" w:rsidR="009B09CF" w:rsidRPr="00B46235" w:rsidRDefault="009B09CF" w:rsidP="00764848">
      <w:pPr>
        <w:pStyle w:val="ArticleB"/>
        <w:outlineLvl w:val="1"/>
      </w:pPr>
      <w:r w:rsidRPr="00B46235">
        <w:t>RELATED REQUIREMENTS</w:t>
      </w:r>
    </w:p>
    <w:p w14:paraId="3FFB6515" w14:textId="36214FE9" w:rsidR="005B2550" w:rsidRDefault="005B2550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>Update and retain references only when specified elsewhere in this section.</w:t>
      </w:r>
      <w:r w:rsidR="00916A88">
        <w:t xml:space="preserve"> Confirm actual Sustainability </w:t>
      </w:r>
      <w:r w:rsidR="005F0824">
        <w:t>requirements by type and version</w:t>
      </w:r>
      <w:r w:rsidR="00916A88">
        <w:t>.</w:t>
      </w:r>
    </w:p>
    <w:p w14:paraId="5935838D" w14:textId="77777777" w:rsidR="00D708A9" w:rsidRPr="00A80D41" w:rsidRDefault="00D708A9" w:rsidP="00D708A9">
      <w:pPr>
        <w:pStyle w:val="SpecNoteNumbered"/>
        <w:spacing w:line="360" w:lineRule="auto"/>
      </w:pPr>
    </w:p>
    <w:p w14:paraId="4A6F8489" w14:textId="3BF10CB1" w:rsidR="009B09CF" w:rsidRPr="00B46235" w:rsidRDefault="009B09CF" w:rsidP="00D708A9">
      <w:pPr>
        <w:pStyle w:val="Level1"/>
      </w:pPr>
      <w:r w:rsidRPr="00B46235">
        <w:t xml:space="preserve">General </w:t>
      </w:r>
      <w:r w:rsidR="004D786F" w:rsidRPr="00B46235">
        <w:t>Quality Assurance and Quality Control Requirements</w:t>
      </w:r>
      <w:r w:rsidR="00B46235" w:rsidRPr="00B46235">
        <w:t>: Section 01 45 29</w:t>
      </w:r>
      <w:r w:rsidRPr="00B46235">
        <w:t xml:space="preserve"> TESTING LABORATORY SERVICES.</w:t>
      </w:r>
    </w:p>
    <w:p w14:paraId="333C64F8" w14:textId="6B60ACBA" w:rsidR="009B09CF" w:rsidRPr="00B46235" w:rsidRDefault="009B09CF" w:rsidP="00D708A9">
      <w:pPr>
        <w:pStyle w:val="Level1"/>
      </w:pPr>
      <w:bookmarkStart w:id="0" w:name="_Hlk46839759"/>
      <w:r w:rsidRPr="00B46235">
        <w:t xml:space="preserve">General </w:t>
      </w:r>
      <w:r w:rsidR="004D786F" w:rsidRPr="00B46235">
        <w:t>Sustainable Construction Requirements</w:t>
      </w:r>
      <w:r w:rsidR="00B46235" w:rsidRPr="00B46235">
        <w:t>: Section 01 81 13</w:t>
      </w:r>
      <w:r w:rsidRPr="00B46235">
        <w:t xml:space="preserve"> SUSTAINABLE </w:t>
      </w:r>
      <w:r w:rsidR="008442DE" w:rsidRPr="00B46235">
        <w:t>CONSTRUCTION</w:t>
      </w:r>
      <w:r w:rsidRPr="00B46235">
        <w:t xml:space="preserve"> REQUIREMENTS.</w:t>
      </w:r>
    </w:p>
    <w:bookmarkEnd w:id="0"/>
    <w:p w14:paraId="2EFA58D5" w14:textId="6FA8A71F" w:rsidR="009B09CF" w:rsidRPr="00B46235" w:rsidRDefault="009B09CF" w:rsidP="00D708A9">
      <w:pPr>
        <w:pStyle w:val="Level1"/>
      </w:pPr>
      <w:r w:rsidRPr="00B46235">
        <w:t xml:space="preserve">Commissioning </w:t>
      </w:r>
      <w:r w:rsidR="004D786F" w:rsidRPr="00B46235">
        <w:t>of Building Envelope Components</w:t>
      </w:r>
      <w:r w:rsidR="00B46235" w:rsidRPr="00B46235">
        <w:t>: Section 01 91 00</w:t>
      </w:r>
      <w:r w:rsidRPr="00B46235">
        <w:t xml:space="preserve"> GENERAL COMMISSIONING REQUIREMENTS.</w:t>
      </w:r>
    </w:p>
    <w:p w14:paraId="552EBBF1" w14:textId="54E44C30" w:rsidR="009B09CF" w:rsidRPr="00B46235" w:rsidRDefault="009B09CF" w:rsidP="00D708A9">
      <w:pPr>
        <w:pStyle w:val="Level1"/>
      </w:pPr>
      <w:r w:rsidRPr="00B46235">
        <w:t xml:space="preserve">Masonry </w:t>
      </w:r>
      <w:r w:rsidR="004D786F" w:rsidRPr="00B46235">
        <w:t>Unit Air Barrier Substrates</w:t>
      </w:r>
      <w:r w:rsidR="00B46235" w:rsidRPr="00B46235">
        <w:t>: Section 04 20 00</w:t>
      </w:r>
      <w:r w:rsidRPr="00B46235">
        <w:t xml:space="preserve"> UNIT MASONRY.</w:t>
      </w:r>
    </w:p>
    <w:p w14:paraId="7CED0136" w14:textId="4C53CFD7" w:rsidR="009B09CF" w:rsidRPr="00B46235" w:rsidRDefault="00B46235" w:rsidP="00D708A9">
      <w:pPr>
        <w:pStyle w:val="Level1"/>
      </w:pPr>
      <w:r>
        <w:t>Membrane Base Flashings and Stripping Air Barriers Requiring Air Barrier Transitions: // Section 07 51 00, BUILT</w:t>
      </w:r>
      <w:r>
        <w:noBreakHyphen/>
        <w:t xml:space="preserve">UP BITUMINOUS ROOFING </w:t>
      </w:r>
      <w:r>
        <w:lastRenderedPageBreak/>
        <w:t>// Section 07 52 16</w:t>
      </w:r>
      <w:r w:rsidR="005F0824">
        <w:t>.12 HOT-MOPPED</w:t>
      </w:r>
      <w:r>
        <w:t xml:space="preserve"> STYRENE</w:t>
      </w:r>
      <w:r>
        <w:noBreakHyphen/>
        <w:t>BUTADIENE</w:t>
      </w:r>
      <w:r>
        <w:noBreakHyphen/>
        <w:t xml:space="preserve">STYRENE MODIFIED BITUMINOUS MEMBRANE ROOFING // Section 07 52 16.13 </w:t>
      </w:r>
      <w:r w:rsidR="005F0824">
        <w:t xml:space="preserve">COLD ADHESIVE </w:t>
      </w:r>
      <w:r>
        <w:t>STYRENE</w:t>
      </w:r>
      <w:r>
        <w:noBreakHyphen/>
        <w:t>BUTADIENE</w:t>
      </w:r>
      <w:r>
        <w:noBreakHyphen/>
        <w:t>STYRENE MODIFIED BITUMINOUS MEMBRANE ROOFING//.</w:t>
      </w:r>
    </w:p>
    <w:p w14:paraId="2B546DB4" w14:textId="675DD1E2" w:rsidR="009B09CF" w:rsidRPr="00B46235" w:rsidRDefault="009B09CF" w:rsidP="00D708A9">
      <w:pPr>
        <w:pStyle w:val="Level1"/>
      </w:pPr>
      <w:r w:rsidRPr="00B46235">
        <w:t xml:space="preserve">Flashing </w:t>
      </w:r>
      <w:r w:rsidR="004D786F" w:rsidRPr="00B46235">
        <w:t>Components of Factory Finished Roofing and Wall Systems Air Barriers</w:t>
      </w:r>
      <w:r w:rsidRPr="00B46235">
        <w:t xml:space="preserve"> </w:t>
      </w:r>
      <w:r w:rsidR="004D786F" w:rsidRPr="00B46235">
        <w:t>Requiring Air Barrier Transitions</w:t>
      </w:r>
      <w:r w:rsidR="00B46235" w:rsidRPr="00B46235">
        <w:t xml:space="preserve">: </w:t>
      </w:r>
      <w:r w:rsidRPr="00B46235">
        <w:t>Division 07 roofing and wall system sections.</w:t>
      </w:r>
    </w:p>
    <w:p w14:paraId="61015A3F" w14:textId="48F578EF" w:rsidR="009B09CF" w:rsidRPr="00B46235" w:rsidRDefault="004D786F" w:rsidP="00D708A9">
      <w:pPr>
        <w:pStyle w:val="Level1"/>
      </w:pPr>
      <w:r w:rsidRPr="00B46235">
        <w:t>Metal</w:t>
      </w:r>
      <w:r w:rsidR="009B09CF" w:rsidRPr="00B46235">
        <w:t xml:space="preserve"> </w:t>
      </w:r>
      <w:r w:rsidRPr="00B46235">
        <w:t>Flashing Requiring Air Barrier Transitions</w:t>
      </w:r>
      <w:r w:rsidR="00B46235" w:rsidRPr="00B46235">
        <w:t>: Section 07 60 00</w:t>
      </w:r>
      <w:r w:rsidR="009B09CF" w:rsidRPr="00B46235">
        <w:t xml:space="preserve"> FLASHING AND SHEET METAL.</w:t>
      </w:r>
    </w:p>
    <w:p w14:paraId="0BF00426" w14:textId="3E972E9D" w:rsidR="009B09CF" w:rsidRPr="00B46235" w:rsidRDefault="009B09CF" w:rsidP="00D708A9">
      <w:pPr>
        <w:pStyle w:val="Level1"/>
      </w:pPr>
      <w:r w:rsidRPr="00B46235">
        <w:t>Joint Sealants</w:t>
      </w:r>
      <w:r w:rsidR="00B46235" w:rsidRPr="00B46235">
        <w:t>: Section 07 92 00</w:t>
      </w:r>
      <w:r w:rsidRPr="00B46235">
        <w:t xml:space="preserve"> JOINT SEALANTS.</w:t>
      </w:r>
    </w:p>
    <w:p w14:paraId="05B4FDD6" w14:textId="6F181A86" w:rsidR="004D786F" w:rsidRDefault="004D786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>Complete specifications references to suit project.</w:t>
      </w:r>
    </w:p>
    <w:p w14:paraId="75049CA0" w14:textId="77777777" w:rsidR="00D708A9" w:rsidRPr="00A80D41" w:rsidRDefault="00D708A9" w:rsidP="00D708A9">
      <w:pPr>
        <w:pStyle w:val="SpecNoteNumbered"/>
        <w:spacing w:line="360" w:lineRule="auto"/>
      </w:pPr>
    </w:p>
    <w:p w14:paraId="11DBD071" w14:textId="6BF3A664" w:rsidR="009B09CF" w:rsidRPr="00B46235" w:rsidRDefault="00B46235" w:rsidP="00D708A9">
      <w:pPr>
        <w:pStyle w:val="Level1"/>
      </w:pPr>
      <w:r>
        <w:t>Exterior Wall Openings Requiring Air Barrier Transitions: Division 08 sections for // aluminum</w:t>
      </w:r>
      <w:r>
        <w:noBreakHyphen/>
        <w:t>framed entrances and storefronts // aluminum windows // glazed aluminum curtain walls // louvers and vents //.</w:t>
      </w:r>
    </w:p>
    <w:p w14:paraId="38D84017" w14:textId="0EE025D0" w:rsidR="009B09CF" w:rsidRPr="00B46235" w:rsidRDefault="009B09CF" w:rsidP="00D708A9">
      <w:pPr>
        <w:pStyle w:val="Level1"/>
      </w:pPr>
      <w:r w:rsidRPr="00B46235">
        <w:t xml:space="preserve">Wall </w:t>
      </w:r>
      <w:r w:rsidR="00342563" w:rsidRPr="00B46235">
        <w:t>Sheathings Air Barrier Substrates</w:t>
      </w:r>
      <w:r w:rsidR="00B46235" w:rsidRPr="00B46235">
        <w:t>: Section 09 29 00</w:t>
      </w:r>
      <w:r w:rsidRPr="00B46235">
        <w:t xml:space="preserve"> GYPSUM BOARD.</w:t>
      </w:r>
    </w:p>
    <w:p w14:paraId="281964F0" w14:textId="77777777" w:rsidR="009B09CF" w:rsidRPr="00B46235" w:rsidRDefault="009B09CF" w:rsidP="00764848">
      <w:pPr>
        <w:pStyle w:val="ArticleB"/>
        <w:outlineLvl w:val="1"/>
      </w:pPr>
      <w:r w:rsidRPr="00B46235">
        <w:t>APPLICABLE PUBLICATIONS</w:t>
      </w:r>
    </w:p>
    <w:p w14:paraId="714225B3" w14:textId="209ED7AD" w:rsidR="009B09CF" w:rsidRPr="00B46235" w:rsidRDefault="009B09CF" w:rsidP="00D708A9">
      <w:pPr>
        <w:pStyle w:val="Level1"/>
      </w:pPr>
      <w:r w:rsidRPr="00B46235">
        <w:t>Comply with references to extent specified in this section.</w:t>
      </w:r>
    </w:p>
    <w:p w14:paraId="11AD2E0E" w14:textId="76732EB0" w:rsidR="009B09CF" w:rsidRPr="00B46235" w:rsidRDefault="009B09CF" w:rsidP="00D708A9">
      <w:pPr>
        <w:pStyle w:val="Level1"/>
      </w:pPr>
      <w:r w:rsidRPr="00B46235">
        <w:t>Air Barrier Association of America (ABAA)</w:t>
      </w:r>
      <w:r w:rsidR="00B46235" w:rsidRPr="00B46235">
        <w:t>:</w:t>
      </w:r>
    </w:p>
    <w:p w14:paraId="3BCC8376" w14:textId="77777777" w:rsidR="009B09CF" w:rsidRPr="00B46235" w:rsidRDefault="009B09CF" w:rsidP="00D708A9">
      <w:pPr>
        <w:pStyle w:val="Pubs"/>
      </w:pPr>
      <w:r w:rsidRPr="00B46235">
        <w:t>Quality Assurance Program.</w:t>
      </w:r>
    </w:p>
    <w:p w14:paraId="2FDC1E6F" w14:textId="3BD2FC4A" w:rsidR="009B09CF" w:rsidRPr="00B46235" w:rsidRDefault="00B46235" w:rsidP="00D708A9">
      <w:pPr>
        <w:pStyle w:val="Level1"/>
      </w:pPr>
      <w:r w:rsidRPr="00B46235">
        <w:t>ASTM </w:t>
      </w:r>
      <w:r w:rsidR="009B09CF" w:rsidRPr="00B46235">
        <w:t>International (ASTM)</w:t>
      </w:r>
      <w:r w:rsidRPr="00B46235">
        <w:t>:</w:t>
      </w:r>
    </w:p>
    <w:p w14:paraId="2A8856A0" w14:textId="3A26C9C5" w:rsidR="009B09CF" w:rsidRPr="00B46235" w:rsidRDefault="009B09CF" w:rsidP="00D708A9">
      <w:pPr>
        <w:pStyle w:val="Pubs"/>
      </w:pPr>
      <w:r w:rsidRPr="00B46235">
        <w:t>C920</w:t>
      </w:r>
      <w:r w:rsidR="00B46235" w:rsidRPr="00B46235">
        <w:noBreakHyphen/>
      </w:r>
      <w:r w:rsidRPr="00B46235">
        <w:t>1</w:t>
      </w:r>
      <w:r w:rsidR="005F0824">
        <w:t>8</w:t>
      </w:r>
      <w:r w:rsidR="00235EC3">
        <w:tab/>
      </w:r>
      <w:r w:rsidRPr="00B46235">
        <w:t>Elastomeric Joint Sealants.</w:t>
      </w:r>
    </w:p>
    <w:p w14:paraId="4B700AD8" w14:textId="7D175E55" w:rsidR="009B09CF" w:rsidRPr="00B46235" w:rsidRDefault="009B09CF" w:rsidP="00D708A9">
      <w:pPr>
        <w:pStyle w:val="Pubs"/>
      </w:pPr>
      <w:r w:rsidRPr="00B46235">
        <w:t>C1193</w:t>
      </w:r>
      <w:r w:rsidR="00B46235" w:rsidRPr="00B46235">
        <w:noBreakHyphen/>
      </w:r>
      <w:r w:rsidRPr="00B46235">
        <w:t>1</w:t>
      </w:r>
      <w:r w:rsidR="005F0824">
        <w:t>6</w:t>
      </w:r>
      <w:r w:rsidR="00235EC3">
        <w:tab/>
      </w:r>
      <w:r w:rsidRPr="00B46235">
        <w:t>Use of Joint Sealants.</w:t>
      </w:r>
    </w:p>
    <w:p w14:paraId="245CEEB1" w14:textId="048AE5EF" w:rsidR="009B09CF" w:rsidRPr="00B46235" w:rsidRDefault="009B09CF" w:rsidP="00D708A9">
      <w:pPr>
        <w:pStyle w:val="Pubs"/>
      </w:pPr>
      <w:r w:rsidRPr="00B46235">
        <w:t>D412</w:t>
      </w:r>
      <w:r w:rsidR="00B46235" w:rsidRPr="00B46235">
        <w:noBreakHyphen/>
      </w:r>
      <w:r w:rsidR="005F0824">
        <w:t>16</w:t>
      </w:r>
      <w:r w:rsidR="00235EC3">
        <w:tab/>
      </w:r>
      <w:r w:rsidRPr="00B46235">
        <w:t>Vulcanized Rubber and Thermoplastic Elastomers</w:t>
      </w:r>
      <w:r w:rsidR="00B46235" w:rsidRPr="00B46235">
        <w:noBreakHyphen/>
      </w:r>
      <w:r w:rsidRPr="00B46235">
        <w:t>Tension.</w:t>
      </w:r>
    </w:p>
    <w:p w14:paraId="1C3DB732" w14:textId="5FA3A976" w:rsidR="009B09CF" w:rsidRPr="00B46235" w:rsidRDefault="009B09CF" w:rsidP="00D708A9">
      <w:pPr>
        <w:pStyle w:val="Pubs"/>
      </w:pPr>
      <w:bookmarkStart w:id="1" w:name="_Hlk46840701"/>
      <w:r w:rsidRPr="00B46235">
        <w:t>E84</w:t>
      </w:r>
      <w:r w:rsidR="00B46235" w:rsidRPr="00B46235">
        <w:noBreakHyphen/>
      </w:r>
      <w:r w:rsidR="00887E21">
        <w:t>20</w:t>
      </w:r>
      <w:r w:rsidR="00235EC3">
        <w:tab/>
      </w:r>
      <w:r w:rsidRPr="00B46235">
        <w:t>Surface Burning Characteristics of Building Materials.</w:t>
      </w:r>
    </w:p>
    <w:bookmarkEnd w:id="1"/>
    <w:p w14:paraId="06A9CA2A" w14:textId="24A8F114" w:rsidR="009B09CF" w:rsidRPr="00B46235" w:rsidRDefault="009B09CF" w:rsidP="00D708A9">
      <w:pPr>
        <w:pStyle w:val="Pubs"/>
      </w:pPr>
      <w:r w:rsidRPr="00B46235">
        <w:t>E96/E96M</w:t>
      </w:r>
      <w:r w:rsidR="00B46235" w:rsidRPr="00B46235">
        <w:noBreakHyphen/>
      </w:r>
      <w:r w:rsidRPr="00B46235">
        <w:t>1</w:t>
      </w:r>
      <w:r w:rsidR="00887E21">
        <w:t>6</w:t>
      </w:r>
      <w:r w:rsidR="00235EC3">
        <w:tab/>
      </w:r>
      <w:r w:rsidRPr="00B46235">
        <w:t>Water Vapor Transmission of Materials.</w:t>
      </w:r>
    </w:p>
    <w:p w14:paraId="3ABD6E4C" w14:textId="0035649C" w:rsidR="009B09CF" w:rsidRPr="00B46235" w:rsidRDefault="009B09CF" w:rsidP="00D708A9">
      <w:pPr>
        <w:pStyle w:val="Pubs"/>
      </w:pPr>
      <w:r w:rsidRPr="00B46235">
        <w:t>E162</w:t>
      </w:r>
      <w:r w:rsidR="00B46235" w:rsidRPr="00B46235">
        <w:noBreakHyphen/>
      </w:r>
      <w:r w:rsidRPr="00B46235">
        <w:t>1</w:t>
      </w:r>
      <w:r w:rsidR="00887E21">
        <w:t>6</w:t>
      </w:r>
      <w:r w:rsidR="00235EC3">
        <w:tab/>
      </w:r>
      <w:r w:rsidRPr="00B46235">
        <w:t>Surface Flammability of Materials Using a Radiant Heat Energy Source.</w:t>
      </w:r>
    </w:p>
    <w:p w14:paraId="103D2690" w14:textId="1B616E12" w:rsidR="009B09CF" w:rsidRPr="00B46235" w:rsidRDefault="009B09CF" w:rsidP="00D708A9">
      <w:pPr>
        <w:pStyle w:val="Pubs"/>
      </w:pPr>
      <w:r w:rsidRPr="00B46235">
        <w:t>E783</w:t>
      </w:r>
      <w:r w:rsidR="00B46235" w:rsidRPr="00B46235">
        <w:noBreakHyphen/>
      </w:r>
      <w:r w:rsidR="00F7303A" w:rsidRPr="00B46235">
        <w:t>02(201</w:t>
      </w:r>
      <w:r w:rsidR="00887E21">
        <w:t>8</w:t>
      </w:r>
      <w:r w:rsidR="00F7303A" w:rsidRPr="00B46235">
        <w:t>)</w:t>
      </w:r>
      <w:r w:rsidR="00235EC3">
        <w:tab/>
      </w:r>
      <w:r w:rsidRPr="00B46235">
        <w:t>Field Measurement of Air Leakage Through Installed Exterior Windows and Doors.</w:t>
      </w:r>
    </w:p>
    <w:p w14:paraId="14FD2AB2" w14:textId="03C86144" w:rsidR="009B09CF" w:rsidRPr="00B46235" w:rsidRDefault="009B09CF" w:rsidP="00D708A9">
      <w:pPr>
        <w:pStyle w:val="Pubs"/>
      </w:pPr>
      <w:r w:rsidRPr="00B46235">
        <w:t>E1186</w:t>
      </w:r>
      <w:r w:rsidR="00B46235" w:rsidRPr="00B46235">
        <w:noBreakHyphen/>
      </w:r>
      <w:r w:rsidR="00887E21">
        <w:t>17</w:t>
      </w:r>
      <w:r w:rsidR="00235EC3">
        <w:tab/>
      </w:r>
      <w:r w:rsidRPr="00B46235">
        <w:t>Air Leakage Site Detection in Building Envelopes and Air Barrier Systems.</w:t>
      </w:r>
    </w:p>
    <w:p w14:paraId="4F5BB3F9" w14:textId="39481C76" w:rsidR="009B09CF" w:rsidRPr="00B46235" w:rsidRDefault="009B09CF" w:rsidP="00D708A9">
      <w:pPr>
        <w:pStyle w:val="Pubs"/>
      </w:pPr>
      <w:r w:rsidRPr="00B46235">
        <w:t>E2178</w:t>
      </w:r>
      <w:r w:rsidR="00B46235" w:rsidRPr="00B46235">
        <w:noBreakHyphen/>
      </w:r>
      <w:r w:rsidRPr="00B46235">
        <w:t>13</w:t>
      </w:r>
      <w:r w:rsidR="00235EC3">
        <w:tab/>
      </w:r>
      <w:r w:rsidRPr="00B46235">
        <w:t>Air Perm</w:t>
      </w:r>
      <w:r w:rsidR="00235EC3">
        <w:t>ane</w:t>
      </w:r>
      <w:r w:rsidRPr="00B46235">
        <w:t>nce of Building Materials.</w:t>
      </w:r>
    </w:p>
    <w:p w14:paraId="0C1431F9" w14:textId="1E789B88" w:rsidR="009B09CF" w:rsidRPr="00B46235" w:rsidRDefault="009B09CF" w:rsidP="00D708A9">
      <w:pPr>
        <w:pStyle w:val="Pubs"/>
      </w:pPr>
      <w:r w:rsidRPr="00B46235">
        <w:t>E2357</w:t>
      </w:r>
      <w:r w:rsidR="00B46235" w:rsidRPr="00B46235">
        <w:noBreakHyphen/>
      </w:r>
      <w:r w:rsidRPr="00B46235">
        <w:t>1</w:t>
      </w:r>
      <w:r w:rsidR="00887E21">
        <w:t>8</w:t>
      </w:r>
      <w:r w:rsidR="00235EC3">
        <w:tab/>
      </w:r>
      <w:r w:rsidRPr="00B46235">
        <w:t>Determining Air Leakage of Air Barrier Assemblies.</w:t>
      </w:r>
    </w:p>
    <w:p w14:paraId="7DCDE11D" w14:textId="28258185" w:rsidR="009B09CF" w:rsidRPr="00B46235" w:rsidRDefault="009B09CF" w:rsidP="00D708A9">
      <w:pPr>
        <w:pStyle w:val="Level1"/>
      </w:pPr>
      <w:r w:rsidRPr="00B46235">
        <w:t>U.S. Environmental Protection Agency (EPA)</w:t>
      </w:r>
      <w:r w:rsidR="00B46235" w:rsidRPr="00B46235">
        <w:t>:</w:t>
      </w:r>
    </w:p>
    <w:p w14:paraId="5E42168F" w14:textId="146B99C9" w:rsidR="009B09CF" w:rsidRPr="00B46235" w:rsidRDefault="00D708A9" w:rsidP="00D708A9">
      <w:pPr>
        <w:pStyle w:val="Pubs"/>
        <w:tabs>
          <w:tab w:val="left" w:pos="3600"/>
        </w:tabs>
      </w:pPr>
      <w:r>
        <w:lastRenderedPageBreak/>
        <w:tab/>
      </w:r>
      <w:r w:rsidR="009B09CF" w:rsidRPr="00B46235">
        <w:t>40</w:t>
      </w:r>
      <w:r w:rsidR="00B46235" w:rsidRPr="00B46235">
        <w:t> CFR </w:t>
      </w:r>
      <w:r w:rsidR="009B09CF" w:rsidRPr="00B46235">
        <w:t>59, Subpart D National Volatile Organic Compound Emission Standards for Consumer and Commercial Products.</w:t>
      </w:r>
    </w:p>
    <w:p w14:paraId="28686410" w14:textId="71C61AA7" w:rsidR="009B09CF" w:rsidRPr="00B46235" w:rsidRDefault="009B09CF" w:rsidP="00764848">
      <w:pPr>
        <w:pStyle w:val="ArticleB"/>
        <w:outlineLvl w:val="1"/>
      </w:pPr>
      <w:r w:rsidRPr="00B46235">
        <w:t>SUBMITTALS</w:t>
      </w:r>
    </w:p>
    <w:p w14:paraId="47D373CF" w14:textId="44A51BEE" w:rsidR="009B09CF" w:rsidRPr="00B46235" w:rsidRDefault="009B09CF" w:rsidP="00D708A9">
      <w:pPr>
        <w:pStyle w:val="Level1"/>
      </w:pPr>
      <w:r w:rsidRPr="00B46235">
        <w:t>Submittal Procedures</w:t>
      </w:r>
      <w:r w:rsidR="00B46235" w:rsidRPr="00B46235">
        <w:t>: Section 01 33 23</w:t>
      </w:r>
      <w:r w:rsidRPr="00B46235">
        <w:t>, SHOP DRAWINGS, PRODUCT DATA, AND SAMPLES.</w:t>
      </w:r>
    </w:p>
    <w:p w14:paraId="160E964E" w14:textId="77777777" w:rsidR="009B09CF" w:rsidRPr="00B46235" w:rsidRDefault="009B09CF" w:rsidP="00D708A9">
      <w:pPr>
        <w:pStyle w:val="Level2"/>
      </w:pPr>
      <w:r w:rsidRPr="00B46235">
        <w:t>Indicate size, configuration, and fabrication and installation details.</w:t>
      </w:r>
    </w:p>
    <w:p w14:paraId="48A8FA76" w14:textId="41E68E9A" w:rsidR="009B09CF" w:rsidRPr="00B46235" w:rsidRDefault="009B09CF" w:rsidP="00D708A9">
      <w:pPr>
        <w:pStyle w:val="Level1"/>
      </w:pPr>
      <w:r w:rsidRPr="00B46235">
        <w:t>Manufacturer's Literature and Data</w:t>
      </w:r>
      <w:r w:rsidR="00B46235" w:rsidRPr="00B46235">
        <w:t>:</w:t>
      </w:r>
    </w:p>
    <w:p w14:paraId="159D6FB0" w14:textId="77777777" w:rsidR="009B09CF" w:rsidRPr="00B46235" w:rsidRDefault="009B09CF" w:rsidP="00D708A9">
      <w:pPr>
        <w:pStyle w:val="Level2"/>
      </w:pPr>
      <w:r w:rsidRPr="00B46235">
        <w:t>Description of each product.</w:t>
      </w:r>
    </w:p>
    <w:p w14:paraId="23565C94" w14:textId="0E6AF248" w:rsidR="009B09CF" w:rsidRPr="00B46235" w:rsidRDefault="009B09CF" w:rsidP="00D708A9">
      <w:pPr>
        <w:pStyle w:val="Level2"/>
      </w:pPr>
      <w:r w:rsidRPr="00B46235">
        <w:t>Installation instructions.</w:t>
      </w:r>
    </w:p>
    <w:p w14:paraId="3EDBEF96" w14:textId="44F98821" w:rsidR="002E6CEE" w:rsidRPr="00B46235" w:rsidRDefault="002E6CEE" w:rsidP="00D708A9">
      <w:pPr>
        <w:pStyle w:val="Level1"/>
      </w:pPr>
      <w:r w:rsidRPr="00B46235">
        <w:t>Sustainable Construction Submittals</w:t>
      </w:r>
      <w:r w:rsidR="00B46235" w:rsidRPr="00B46235">
        <w:t>:</w:t>
      </w:r>
    </w:p>
    <w:p w14:paraId="16831AAC" w14:textId="1E8E2666" w:rsidR="002E6CEE" w:rsidRDefault="002E6CEE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>Retain sustainable construction submittals appropriate to product.</w:t>
      </w:r>
    </w:p>
    <w:p w14:paraId="7071B2F5" w14:textId="77777777" w:rsidR="005755DB" w:rsidRPr="00A80D41" w:rsidRDefault="005755DB" w:rsidP="005755DB">
      <w:pPr>
        <w:pStyle w:val="SpecNoteNumbered"/>
        <w:spacing w:line="360" w:lineRule="auto"/>
      </w:pPr>
    </w:p>
    <w:p w14:paraId="3EA2EF68" w14:textId="794C83FD" w:rsidR="002E6CEE" w:rsidRPr="00B46235" w:rsidRDefault="002E6CEE" w:rsidP="00D708A9">
      <w:pPr>
        <w:pStyle w:val="Level2"/>
      </w:pPr>
      <w:r w:rsidRPr="00B46235">
        <w:t>Low Pollutant</w:t>
      </w:r>
      <w:r w:rsidR="00B46235" w:rsidRPr="00B46235">
        <w:noBreakHyphen/>
      </w:r>
      <w:r w:rsidRPr="00B46235">
        <w:t>Emitting Materials</w:t>
      </w:r>
      <w:r w:rsidR="00B46235" w:rsidRPr="00B46235">
        <w:t>:</w:t>
      </w:r>
    </w:p>
    <w:p w14:paraId="0BC74818" w14:textId="7280B380" w:rsidR="002E6CEE" w:rsidRPr="00B46235" w:rsidRDefault="00D57789" w:rsidP="00D708A9">
      <w:pPr>
        <w:pStyle w:val="Level3"/>
      </w:pPr>
      <w:r w:rsidRPr="00B46235">
        <w:t xml:space="preserve">Show </w:t>
      </w:r>
      <w:r w:rsidR="002E6CEE" w:rsidRPr="00B46235">
        <w:t>volatile organic compound types and quantities.</w:t>
      </w:r>
    </w:p>
    <w:p w14:paraId="6AC3B6D7" w14:textId="6FF36859" w:rsidR="002E6CEE" w:rsidRPr="00B46235" w:rsidRDefault="002E6CEE" w:rsidP="00D708A9">
      <w:pPr>
        <w:pStyle w:val="Level1"/>
      </w:pPr>
      <w:r w:rsidRPr="00B46235">
        <w:t>Test reports</w:t>
      </w:r>
      <w:r w:rsidR="00B46235" w:rsidRPr="00B46235">
        <w:t>:</w:t>
      </w:r>
    </w:p>
    <w:p w14:paraId="714A563B" w14:textId="77777777" w:rsidR="002E6CEE" w:rsidRPr="00B46235" w:rsidRDefault="002E6CEE" w:rsidP="00D708A9">
      <w:pPr>
        <w:pStyle w:val="Level2"/>
      </w:pPr>
      <w:r w:rsidRPr="00B46235">
        <w:t>Submit field inspection and test reports.</w:t>
      </w:r>
    </w:p>
    <w:p w14:paraId="4BDB0680" w14:textId="65F5EE39" w:rsidR="002E6CEE" w:rsidRPr="00B46235" w:rsidRDefault="002E6CEE" w:rsidP="00D708A9">
      <w:pPr>
        <w:pStyle w:val="Level1"/>
      </w:pPr>
      <w:r w:rsidRPr="00B46235">
        <w:t>Certificates</w:t>
      </w:r>
      <w:r w:rsidR="00B46235" w:rsidRPr="00B46235">
        <w:t xml:space="preserve">: </w:t>
      </w:r>
      <w:r w:rsidR="00D57789" w:rsidRPr="00B46235">
        <w:t xml:space="preserve">Certify </w:t>
      </w:r>
      <w:r w:rsidRPr="00B46235">
        <w:t>each product complies with specifications.</w:t>
      </w:r>
    </w:p>
    <w:p w14:paraId="40FA0674" w14:textId="513F0B01" w:rsidR="009B09CF" w:rsidRPr="00B46235" w:rsidRDefault="009B09CF" w:rsidP="00D708A9">
      <w:pPr>
        <w:pStyle w:val="Level1"/>
      </w:pPr>
      <w:r w:rsidRPr="00B46235">
        <w:t>Qualifications</w:t>
      </w:r>
      <w:r w:rsidR="00B46235" w:rsidRPr="00B46235">
        <w:t xml:space="preserve">: </w:t>
      </w:r>
      <w:r w:rsidRPr="00B46235">
        <w:t xml:space="preserve">Substantiate qualifications </w:t>
      </w:r>
      <w:r w:rsidR="002E6CEE" w:rsidRPr="00B46235">
        <w:t xml:space="preserve">comply with </w:t>
      </w:r>
      <w:r w:rsidRPr="00B46235">
        <w:t>specifications.</w:t>
      </w:r>
    </w:p>
    <w:p w14:paraId="52D66808" w14:textId="18F3DC24" w:rsidR="009B09CF" w:rsidRPr="00B46235" w:rsidRDefault="00B46235" w:rsidP="00D708A9">
      <w:pPr>
        <w:pStyle w:val="Level2"/>
      </w:pPr>
      <w:r>
        <w:t>Manufacturer // with project experience list //.</w:t>
      </w:r>
    </w:p>
    <w:p w14:paraId="0661D739" w14:textId="65004F11" w:rsidR="009B09CF" w:rsidRPr="00B46235" w:rsidRDefault="00B46235" w:rsidP="00D708A9">
      <w:pPr>
        <w:pStyle w:val="Level2"/>
      </w:pPr>
      <w:r>
        <w:t>Installer // with project experience list //.</w:t>
      </w:r>
    </w:p>
    <w:p w14:paraId="773FB7D1" w14:textId="149B131B" w:rsidR="002E6CEE" w:rsidRPr="00B46235" w:rsidRDefault="00EE7020" w:rsidP="00D708A9">
      <w:pPr>
        <w:pStyle w:val="Level3"/>
      </w:pPr>
      <w:r w:rsidRPr="00B46235">
        <w:t xml:space="preserve">Certify </w:t>
      </w:r>
      <w:r w:rsidR="002E6CEE" w:rsidRPr="00B46235">
        <w:t>installer approval by air barrier manufacturer.</w:t>
      </w:r>
    </w:p>
    <w:p w14:paraId="1E8EF22D" w14:textId="66162EF3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Installation Audit 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54EB54C4" w14:textId="77777777" w:rsidR="005755DB" w:rsidRPr="00A80D41" w:rsidRDefault="005755DB" w:rsidP="005755DB">
      <w:pPr>
        <w:pStyle w:val="SpecNoteNumbered"/>
        <w:spacing w:line="360" w:lineRule="auto"/>
      </w:pPr>
    </w:p>
    <w:p w14:paraId="6CED5A8C" w14:textId="67F70249" w:rsidR="009B09CF" w:rsidRPr="00B46235" w:rsidRDefault="009B09CF" w:rsidP="00D708A9">
      <w:pPr>
        <w:pStyle w:val="Level1"/>
      </w:pPr>
      <w:r w:rsidRPr="00B46235">
        <w:t>Installation Audit</w:t>
      </w:r>
      <w:r w:rsidR="00B46235" w:rsidRPr="00B46235">
        <w:t>:</w:t>
      </w:r>
    </w:p>
    <w:p w14:paraId="4752E4AF" w14:textId="42C6985A" w:rsidR="002E6CEE" w:rsidRPr="00B46235" w:rsidRDefault="002E6CEE" w:rsidP="00D708A9">
      <w:pPr>
        <w:pStyle w:val="Level2"/>
      </w:pPr>
      <w:r w:rsidRPr="00B46235">
        <w:t>Submit audit report.</w:t>
      </w:r>
    </w:p>
    <w:p w14:paraId="67BC6479" w14:textId="77777777" w:rsidR="009B09CF" w:rsidRPr="00B46235" w:rsidRDefault="009B09CF" w:rsidP="00764848">
      <w:pPr>
        <w:pStyle w:val="ArticleB"/>
        <w:outlineLvl w:val="1"/>
      </w:pPr>
      <w:r w:rsidRPr="00B46235">
        <w:t>QUALITY ASSURANCE</w:t>
      </w:r>
    </w:p>
    <w:p w14:paraId="41676B25" w14:textId="77777777" w:rsidR="009B09CF" w:rsidRPr="00B46235" w:rsidRDefault="009B09CF" w:rsidP="00D708A9">
      <w:pPr>
        <w:pStyle w:val="Level1"/>
      </w:pPr>
      <w:r w:rsidRPr="00B46235">
        <w:t>Coordinate work with adjacent and related work to provide continuous, unbroken, durable air barrier system.</w:t>
      </w:r>
    </w:p>
    <w:p w14:paraId="37864794" w14:textId="0A1F905A" w:rsidR="009B09CF" w:rsidRPr="00B46235" w:rsidRDefault="009B09CF" w:rsidP="00D708A9">
      <w:pPr>
        <w:pStyle w:val="Level1"/>
      </w:pPr>
      <w:r w:rsidRPr="00B46235">
        <w:t>Manufacturer Qualifications</w:t>
      </w:r>
      <w:r w:rsidR="00B46235" w:rsidRPr="00B46235">
        <w:t>:</w:t>
      </w:r>
    </w:p>
    <w:p w14:paraId="632652E6" w14:textId="4356854F" w:rsidR="002E6CEE" w:rsidRPr="00B46235" w:rsidRDefault="002E6CEE" w:rsidP="00D708A9">
      <w:pPr>
        <w:pStyle w:val="Level2"/>
      </w:pPr>
      <w:r w:rsidRPr="00B46235">
        <w:t>Regularly and presently manufactures specified products.</w:t>
      </w:r>
    </w:p>
    <w:p w14:paraId="6D405A4E" w14:textId="46107C04" w:rsidR="002E6CEE" w:rsidRPr="00B46235" w:rsidRDefault="002E6CEE" w:rsidP="00D708A9">
      <w:pPr>
        <w:pStyle w:val="Level2"/>
      </w:pPr>
      <w:r w:rsidRPr="00B46235">
        <w:t>Manufacture</w:t>
      </w:r>
      <w:r w:rsidR="003E3CAA" w:rsidRPr="00B46235">
        <w:t>d</w:t>
      </w:r>
      <w:r w:rsidRPr="00B46235">
        <w:t xml:space="preserve"> specified products with satisfactory service on five similar installations for minimum five years.</w:t>
      </w:r>
    </w:p>
    <w:p w14:paraId="099A99EF" w14:textId="01B72BA1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Accreditation subparagraph below if </w:t>
      </w:r>
      <w:r w:rsidR="00B46235" w:rsidRPr="00A80D41">
        <w:t>ABAA </w:t>
      </w:r>
      <w:r w:rsidR="009B09CF" w:rsidRPr="00A80D41">
        <w:t xml:space="preserve">certification </w:t>
      </w:r>
      <w:r w:rsidR="009B09CF" w:rsidRPr="00A80D41">
        <w:lastRenderedPageBreak/>
        <w:t xml:space="preserve">is part of Project requirements. Note that requirement for </w:t>
      </w:r>
      <w:r w:rsidR="00B46235" w:rsidRPr="00A80D41">
        <w:t>ABAA </w:t>
      </w:r>
      <w:r w:rsidR="009B09CF" w:rsidRPr="00A80D41">
        <w:t>certification may improve overall quality confidence and will reduce the number of potential installers, impact work result assignment among the trades, and add cost for ABAA</w:t>
      </w:r>
      <w:r w:rsidR="00B46235" w:rsidRPr="00A80D41">
        <w:noBreakHyphen/>
      </w:r>
      <w:r w:rsidR="009B09CF" w:rsidRPr="00A80D41">
        <w:t xml:space="preserve">certified auditing of Project. Specifier should review </w:t>
      </w:r>
      <w:r w:rsidR="00B46235" w:rsidRPr="00A80D41">
        <w:t>ABAA </w:t>
      </w:r>
      <w:r w:rsidR="009B09CF" w:rsidRPr="00A80D41">
        <w:t>Quality Assurance Program Manual and coordinate air barrier and transition requirements in this and other affected sections.</w:t>
      </w:r>
    </w:p>
    <w:p w14:paraId="631FD578" w14:textId="77777777" w:rsidR="005755DB" w:rsidRPr="00A80D41" w:rsidRDefault="005755DB" w:rsidP="005755DB">
      <w:pPr>
        <w:pStyle w:val="SpecNoteNumbered"/>
        <w:spacing w:line="360" w:lineRule="auto"/>
      </w:pPr>
    </w:p>
    <w:p w14:paraId="0B1009B8" w14:textId="7927326F" w:rsidR="009B09CF" w:rsidRPr="00B46235" w:rsidRDefault="009B09CF" w:rsidP="00D708A9">
      <w:pPr>
        <w:pStyle w:val="Level2"/>
      </w:pPr>
      <w:r w:rsidRPr="00B46235">
        <w:t xml:space="preserve">Accreditation by </w:t>
      </w:r>
      <w:r w:rsidR="007F36CE" w:rsidRPr="00B46235">
        <w:t>ABAA</w:t>
      </w:r>
      <w:r w:rsidRPr="00B46235">
        <w:t>.</w:t>
      </w:r>
    </w:p>
    <w:p w14:paraId="01518B8C" w14:textId="77F17A66" w:rsidR="009B09CF" w:rsidRPr="00B46235" w:rsidRDefault="009B09CF" w:rsidP="00D708A9">
      <w:pPr>
        <w:pStyle w:val="Level1"/>
      </w:pPr>
      <w:r w:rsidRPr="00B46235">
        <w:t>Installer Qualifications</w:t>
      </w:r>
      <w:r w:rsidR="00B46235" w:rsidRPr="00B46235">
        <w:t>:</w:t>
      </w:r>
    </w:p>
    <w:p w14:paraId="30633A13" w14:textId="1968739B" w:rsidR="009B09CF" w:rsidRPr="00B46235" w:rsidRDefault="009B09CF" w:rsidP="00D708A9">
      <w:pPr>
        <w:pStyle w:val="Level2"/>
      </w:pPr>
      <w:r w:rsidRPr="00B46235">
        <w:t xml:space="preserve">Regularly and presently installs </w:t>
      </w:r>
      <w:r w:rsidR="001C6294" w:rsidRPr="00B46235">
        <w:t>specified products</w:t>
      </w:r>
      <w:r w:rsidRPr="00B46235">
        <w:t>.</w:t>
      </w:r>
    </w:p>
    <w:p w14:paraId="69B7B7ED" w14:textId="77777777" w:rsidR="009B09CF" w:rsidRPr="00B46235" w:rsidRDefault="009B09CF" w:rsidP="00D708A9">
      <w:pPr>
        <w:pStyle w:val="Level2"/>
      </w:pPr>
      <w:r w:rsidRPr="00B46235">
        <w:t>Approved by manufacturer.</w:t>
      </w:r>
    </w:p>
    <w:p w14:paraId="48180050" w14:textId="06C45E3A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</w:t>
      </w:r>
      <w:r w:rsidR="00B46235" w:rsidRPr="00A80D41">
        <w:t>ABAA </w:t>
      </w:r>
      <w:r w:rsidR="009B09CF" w:rsidRPr="00A80D41">
        <w:t xml:space="preserve">subparagraphs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574D3682" w14:textId="77777777" w:rsidR="005755DB" w:rsidRPr="00A80D41" w:rsidRDefault="005755DB" w:rsidP="005755DB">
      <w:pPr>
        <w:pStyle w:val="SpecNoteNumbered"/>
        <w:spacing w:line="360" w:lineRule="auto"/>
      </w:pPr>
    </w:p>
    <w:p w14:paraId="5BD0CCEF" w14:textId="77777777" w:rsidR="009B09CF" w:rsidRPr="00B46235" w:rsidRDefault="009B09CF" w:rsidP="00D708A9">
      <w:pPr>
        <w:pStyle w:val="Level2"/>
      </w:pPr>
      <w:r w:rsidRPr="00B46235">
        <w:t>Accredited by ABAA.</w:t>
      </w:r>
    </w:p>
    <w:p w14:paraId="7452DECA" w14:textId="49612821" w:rsidR="009B09CF" w:rsidRPr="00B46235" w:rsidRDefault="009B09CF" w:rsidP="00D708A9">
      <w:pPr>
        <w:pStyle w:val="Level2"/>
      </w:pPr>
      <w:r w:rsidRPr="00B46235">
        <w:t xml:space="preserve">Applicators certified </w:t>
      </w:r>
      <w:r w:rsidR="005743B6" w:rsidRPr="00B46235">
        <w:t>according to</w:t>
      </w:r>
      <w:r w:rsidRPr="00B46235">
        <w:t xml:space="preserve"> </w:t>
      </w:r>
      <w:r w:rsidR="00B46235" w:rsidRPr="00B46235">
        <w:t>ABAA </w:t>
      </w:r>
      <w:r w:rsidRPr="00B46235">
        <w:t>Quality Assurance Program.</w:t>
      </w:r>
    </w:p>
    <w:p w14:paraId="2A39CFCA" w14:textId="0AB4AA23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Retain two subparagraphs below for all Projects.</w:t>
      </w:r>
    </w:p>
    <w:p w14:paraId="4830F1DE" w14:textId="77777777" w:rsidR="005755DB" w:rsidRPr="00A80D41" w:rsidRDefault="005755DB" w:rsidP="005755DB">
      <w:pPr>
        <w:pStyle w:val="SpecNoteNumbered"/>
        <w:spacing w:line="360" w:lineRule="auto"/>
      </w:pPr>
    </w:p>
    <w:p w14:paraId="06E53B26" w14:textId="77777777" w:rsidR="009B09CF" w:rsidRPr="00B46235" w:rsidRDefault="009B09CF" w:rsidP="00D708A9">
      <w:pPr>
        <w:pStyle w:val="Level2"/>
      </w:pPr>
      <w:r w:rsidRPr="00B46235">
        <w:t>Applicators trained and certified by manufacturer of air barrier system.</w:t>
      </w:r>
    </w:p>
    <w:p w14:paraId="231ACE37" w14:textId="16DBE643" w:rsidR="009B09CF" w:rsidRPr="00B46235" w:rsidRDefault="009B09CF" w:rsidP="00D708A9">
      <w:pPr>
        <w:pStyle w:val="Level2"/>
      </w:pPr>
      <w:r w:rsidRPr="00B46235">
        <w:t>Full time on</w:t>
      </w:r>
      <w:r w:rsidR="00B46235" w:rsidRPr="00B46235">
        <w:noBreakHyphen/>
      </w:r>
      <w:r w:rsidRPr="00B46235">
        <w:t>site field supervisor has completed three projects of similar scope within last year.</w:t>
      </w:r>
    </w:p>
    <w:p w14:paraId="5665CA4D" w14:textId="3BCEF73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Delete Certification subparagraph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18BBA6EB" w14:textId="77777777" w:rsidR="005755DB" w:rsidRPr="00A80D41" w:rsidRDefault="005755DB" w:rsidP="005755DB">
      <w:pPr>
        <w:pStyle w:val="SpecNoteNumbered"/>
        <w:spacing w:line="360" w:lineRule="auto"/>
      </w:pPr>
    </w:p>
    <w:p w14:paraId="1A0EE044" w14:textId="324AEB6F" w:rsidR="009B09CF" w:rsidRPr="00B46235" w:rsidRDefault="009B09CF" w:rsidP="00D708A9">
      <w:pPr>
        <w:pStyle w:val="Level2"/>
      </w:pPr>
      <w:r w:rsidRPr="00B46235">
        <w:t xml:space="preserve">Field </w:t>
      </w:r>
      <w:r w:rsidR="00C533F9" w:rsidRPr="00B46235">
        <w:t>Supervisor</w:t>
      </w:r>
      <w:r w:rsidR="00B46235" w:rsidRPr="00B46235">
        <w:t xml:space="preserve">: </w:t>
      </w:r>
      <w:r w:rsidR="00C533F9" w:rsidRPr="00B46235">
        <w:t>Holds</w:t>
      </w:r>
      <w:r w:rsidRPr="00B46235">
        <w:t xml:space="preserve"> Sealant, Waterproofing, and Restoration Institute (SWRI) Wall Coating Validation Program Certificate, or similar qualification acceptable to Contracting Officer’s Representative.</w:t>
      </w:r>
    </w:p>
    <w:p w14:paraId="47BE4095" w14:textId="759CB646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Accreditation subparagraph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71FF53F8" w14:textId="77777777" w:rsidR="005755DB" w:rsidRPr="00A80D41" w:rsidRDefault="005755DB" w:rsidP="005755DB">
      <w:pPr>
        <w:pStyle w:val="SpecNoteNumbered"/>
        <w:spacing w:line="360" w:lineRule="auto"/>
      </w:pPr>
    </w:p>
    <w:p w14:paraId="68C07097" w14:textId="2F899D0B" w:rsidR="009B09CF" w:rsidRPr="00B46235" w:rsidRDefault="009B09CF" w:rsidP="00D708A9">
      <w:pPr>
        <w:pStyle w:val="Level2"/>
      </w:pPr>
      <w:r w:rsidRPr="00B46235">
        <w:t xml:space="preserve">Field supervisor accredited by </w:t>
      </w:r>
      <w:r w:rsidR="00B46235" w:rsidRPr="00B46235">
        <w:t>ABAA </w:t>
      </w:r>
      <w:r w:rsidRPr="00B46235">
        <w:t>as Level 3 Accredited Installer.</w:t>
      </w:r>
    </w:p>
    <w:p w14:paraId="39AC303D" w14:textId="41430304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Refer to requirements and notes in </w:t>
      </w:r>
      <w:r w:rsidR="00B46235" w:rsidRPr="00A80D41">
        <w:t>Section 01 45 29</w:t>
      </w:r>
      <w:r w:rsidR="009B09CF" w:rsidRPr="00A80D41">
        <w:t xml:space="preserve"> TESTING </w:t>
      </w:r>
      <w:r w:rsidR="009B09CF" w:rsidRPr="00A80D41">
        <w:lastRenderedPageBreak/>
        <w:t>LABORATORY SERVICES. Retain paragraph below if Contractor is responsible for retaining testing agency.</w:t>
      </w:r>
    </w:p>
    <w:p w14:paraId="6B453FB0" w14:textId="77777777" w:rsidR="005755DB" w:rsidRPr="00A80D41" w:rsidRDefault="005755DB" w:rsidP="005755DB">
      <w:pPr>
        <w:pStyle w:val="SpecNoteNumbered"/>
        <w:spacing w:line="360" w:lineRule="auto"/>
      </w:pPr>
    </w:p>
    <w:p w14:paraId="1DC376C5" w14:textId="05F1939E" w:rsidR="009B09CF" w:rsidRPr="00B46235" w:rsidRDefault="009B09CF" w:rsidP="00D708A9">
      <w:pPr>
        <w:pStyle w:val="Level1"/>
      </w:pPr>
      <w:r w:rsidRPr="00B46235">
        <w:t>Testing Agency Qualifications</w:t>
      </w:r>
      <w:r w:rsidR="00B46235" w:rsidRPr="00B46235">
        <w:t>:</w:t>
      </w:r>
    </w:p>
    <w:p w14:paraId="6EB0188A" w14:textId="77777777" w:rsidR="009B09CF" w:rsidRPr="00B46235" w:rsidRDefault="009B09CF" w:rsidP="00D708A9">
      <w:pPr>
        <w:pStyle w:val="Level2"/>
      </w:pPr>
      <w:r w:rsidRPr="00B46235">
        <w:t>Accredited by International Accreditation Service, Inc. or American Association for Laboratory Accreditation.</w:t>
      </w:r>
    </w:p>
    <w:p w14:paraId="74AA5014" w14:textId="618DD4A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Accreditation subparagraph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5AA920AC" w14:textId="77777777" w:rsidR="005755DB" w:rsidRPr="00A80D41" w:rsidRDefault="005755DB" w:rsidP="005755DB">
      <w:pPr>
        <w:pStyle w:val="SpecNoteNumbered"/>
        <w:spacing w:line="360" w:lineRule="auto"/>
      </w:pPr>
    </w:p>
    <w:p w14:paraId="44CF0979" w14:textId="2CC9FC3E" w:rsidR="009B09CF" w:rsidRPr="00B46235" w:rsidRDefault="009B09CF" w:rsidP="00D708A9">
      <w:pPr>
        <w:pStyle w:val="Level2"/>
      </w:pPr>
      <w:r w:rsidRPr="00B46235">
        <w:t xml:space="preserve">Certified perform </w:t>
      </w:r>
      <w:r w:rsidR="00B46235" w:rsidRPr="00B46235">
        <w:t>ABAA </w:t>
      </w:r>
      <w:r w:rsidRPr="00B46235">
        <w:t>Quality Assurance Program installer audits.</w:t>
      </w:r>
    </w:p>
    <w:p w14:paraId="55AB4AB0" w14:textId="77777777" w:rsidR="009B09CF" w:rsidRPr="00B46235" w:rsidRDefault="009B09CF" w:rsidP="00D708A9">
      <w:pPr>
        <w:pStyle w:val="Level2"/>
      </w:pPr>
      <w:r w:rsidRPr="00B46235">
        <w:t>Staff experienced in installation of specified system and qualified to perform observation and inspection specified and determine compliance with project requirements.</w:t>
      </w:r>
    </w:p>
    <w:p w14:paraId="275D12B6" w14:textId="554EA7BD" w:rsidR="009B09CF" w:rsidRPr="00B46235" w:rsidRDefault="009B09CF" w:rsidP="00764848">
      <w:pPr>
        <w:pStyle w:val="ArticleB"/>
        <w:outlineLvl w:val="1"/>
      </w:pPr>
      <w:r w:rsidRPr="00B46235">
        <w:t>DELIVERY</w:t>
      </w:r>
    </w:p>
    <w:p w14:paraId="38A3A29D" w14:textId="7415FCCB" w:rsidR="009B09CF" w:rsidRPr="00B46235" w:rsidRDefault="009B09CF" w:rsidP="00D708A9">
      <w:pPr>
        <w:pStyle w:val="Level1"/>
      </w:pPr>
      <w:r w:rsidRPr="00B46235">
        <w:t>Deliver products in manufacturer's original sealed packaging.</w:t>
      </w:r>
    </w:p>
    <w:p w14:paraId="78A23A59" w14:textId="77777777" w:rsidR="009B09CF" w:rsidRPr="00B46235" w:rsidRDefault="009B09CF" w:rsidP="00D708A9">
      <w:pPr>
        <w:pStyle w:val="Level1"/>
      </w:pPr>
      <w:r w:rsidRPr="00B46235">
        <w:t>Mark packaging, legibly. Indicate manufacturer's name or brand, type, production run number, and manufacture date.</w:t>
      </w:r>
    </w:p>
    <w:p w14:paraId="02A555F5" w14:textId="77777777" w:rsidR="009B09CF" w:rsidRPr="00B46235" w:rsidRDefault="009B09CF" w:rsidP="00D708A9">
      <w:pPr>
        <w:pStyle w:val="Level1"/>
      </w:pPr>
      <w:r w:rsidRPr="00B46235">
        <w:t>Before installation, return or dispose of products within distorted, damaged, or opened packaging.</w:t>
      </w:r>
    </w:p>
    <w:p w14:paraId="1BDF4197" w14:textId="0A8FDA81" w:rsidR="009B09CF" w:rsidRPr="00B46235" w:rsidRDefault="009B09CF" w:rsidP="00764848">
      <w:pPr>
        <w:pStyle w:val="ArticleB"/>
        <w:outlineLvl w:val="1"/>
      </w:pPr>
      <w:r w:rsidRPr="00B46235">
        <w:t>STORAGE AND HANDLING</w:t>
      </w:r>
    </w:p>
    <w:p w14:paraId="5EE4106D" w14:textId="6E92D75A" w:rsidR="009B09CF" w:rsidRPr="00B46235" w:rsidRDefault="009B09CF" w:rsidP="00D708A9">
      <w:pPr>
        <w:pStyle w:val="Level1"/>
      </w:pPr>
      <w:r w:rsidRPr="00B46235">
        <w:t>Store products indoors in dry, weathertight</w:t>
      </w:r>
      <w:r w:rsidR="00C533F9" w:rsidRPr="00B46235">
        <w:t>,</w:t>
      </w:r>
      <w:r w:rsidRPr="00B46235">
        <w:t xml:space="preserve"> conditioned facility.</w:t>
      </w:r>
    </w:p>
    <w:p w14:paraId="6E571CE2" w14:textId="77777777" w:rsidR="009B09CF" w:rsidRPr="00B46235" w:rsidRDefault="009B09CF" w:rsidP="00D708A9">
      <w:pPr>
        <w:pStyle w:val="Level1"/>
      </w:pPr>
      <w:r w:rsidRPr="00B46235">
        <w:t>Protect products from damage during handling and construction operations.</w:t>
      </w:r>
    </w:p>
    <w:p w14:paraId="1EFBEA89" w14:textId="77777777" w:rsidR="009B09CF" w:rsidRPr="00B46235" w:rsidRDefault="009B09CF" w:rsidP="00764848">
      <w:pPr>
        <w:pStyle w:val="ArticleB"/>
        <w:outlineLvl w:val="1"/>
      </w:pPr>
      <w:r w:rsidRPr="00B46235">
        <w:t>FIELD CONDITIONS</w:t>
      </w:r>
    </w:p>
    <w:p w14:paraId="41615AEB" w14:textId="1FB8D1EB" w:rsidR="009B09CF" w:rsidRPr="00B46235" w:rsidRDefault="009B09CF" w:rsidP="00D708A9">
      <w:pPr>
        <w:pStyle w:val="Level1"/>
      </w:pPr>
      <w:r w:rsidRPr="00B46235">
        <w:t>Environment</w:t>
      </w:r>
      <w:r w:rsidR="00B46235" w:rsidRPr="00B46235">
        <w:t>:</w:t>
      </w:r>
    </w:p>
    <w:p w14:paraId="4EE9B858" w14:textId="4513C370" w:rsidR="009B09CF" w:rsidRPr="00B46235" w:rsidRDefault="009B09CF" w:rsidP="00D708A9">
      <w:pPr>
        <w:pStyle w:val="Level2"/>
      </w:pPr>
      <w:r w:rsidRPr="00B46235">
        <w:t>Work Area Ambient Temperature Range</w:t>
      </w:r>
      <w:r w:rsidR="00B46235" w:rsidRPr="00B46235">
        <w:t xml:space="preserve">: </w:t>
      </w:r>
      <w:r w:rsidRPr="00B46235">
        <w:t>4 to 32</w:t>
      </w:r>
      <w:r w:rsidR="00B46235" w:rsidRPr="00B46235">
        <w:t> degrees C (</w:t>
      </w:r>
      <w:r w:rsidRPr="00B46235">
        <w:t>40 to 90</w:t>
      </w:r>
      <w:r w:rsidR="00B46235" w:rsidRPr="00B46235">
        <w:t> degrees F</w:t>
      </w:r>
      <w:r w:rsidR="0037395B">
        <w:t xml:space="preserve">) </w:t>
      </w:r>
      <w:r w:rsidRPr="00B46235">
        <w:t>continuously, beginning 48 hours before installation.</w:t>
      </w:r>
    </w:p>
    <w:p w14:paraId="7751F30A" w14:textId="180E5784" w:rsidR="009B09CF" w:rsidRPr="00B46235" w:rsidRDefault="009B09CF" w:rsidP="00D708A9">
      <w:pPr>
        <w:pStyle w:val="Level1"/>
      </w:pPr>
      <w:r w:rsidRPr="00B46235">
        <w:t>Surface Requirements</w:t>
      </w:r>
      <w:r w:rsidR="00B46235" w:rsidRPr="00B46235">
        <w:t xml:space="preserve">: </w:t>
      </w:r>
      <w:r w:rsidRPr="00B46235">
        <w:t xml:space="preserve">visibly </w:t>
      </w:r>
      <w:proofErr w:type="spellStart"/>
      <w:proofErr w:type="gramStart"/>
      <w:r w:rsidRPr="00B46235">
        <w:t>dry,and</w:t>
      </w:r>
      <w:proofErr w:type="spellEnd"/>
      <w:proofErr w:type="gramEnd"/>
      <w:r w:rsidRPr="00B46235">
        <w:t xml:space="preserve"> complying with </w:t>
      </w:r>
      <w:r w:rsidR="005743B6" w:rsidRPr="00B46235">
        <w:t>manufacturer's instructions</w:t>
      </w:r>
      <w:r w:rsidRPr="00B46235">
        <w:t>.</w:t>
      </w:r>
    </w:p>
    <w:p w14:paraId="1DE5B621" w14:textId="30585F4D" w:rsidR="009B09CF" w:rsidRPr="00B46235" w:rsidRDefault="009B09CF" w:rsidP="00764848">
      <w:pPr>
        <w:pStyle w:val="ArticleB"/>
        <w:outlineLvl w:val="1"/>
      </w:pPr>
      <w:r w:rsidRPr="00B46235">
        <w:t>WARRANTY</w:t>
      </w:r>
    </w:p>
    <w:p w14:paraId="1088CE42" w14:textId="010513C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Always retain construction warranty. FAR includes Contractor's one year labor and material warranty.</w:t>
      </w:r>
    </w:p>
    <w:p w14:paraId="25574951" w14:textId="77777777" w:rsidR="005755DB" w:rsidRPr="00A80D41" w:rsidRDefault="005755DB" w:rsidP="005755DB">
      <w:pPr>
        <w:pStyle w:val="SpecNoteNumbered"/>
        <w:spacing w:line="360" w:lineRule="auto"/>
      </w:pPr>
    </w:p>
    <w:p w14:paraId="6B5D6B47" w14:textId="39904FFA" w:rsidR="009B09CF" w:rsidRPr="00B46235" w:rsidRDefault="009B09CF" w:rsidP="00D708A9">
      <w:pPr>
        <w:pStyle w:val="Level1"/>
      </w:pPr>
      <w:r w:rsidRPr="00B46235">
        <w:t>Construction Warranty</w:t>
      </w:r>
      <w:r w:rsidR="00B46235" w:rsidRPr="00B46235">
        <w:t xml:space="preserve">: </w:t>
      </w:r>
      <w:r w:rsidRPr="00B46235">
        <w:t>FAR clause 52.246</w:t>
      </w:r>
      <w:r w:rsidR="00B46235" w:rsidRPr="00B46235">
        <w:noBreakHyphen/>
      </w:r>
      <w:r w:rsidRPr="00B46235">
        <w:t>21, "Warranty of Construction."</w:t>
      </w:r>
    </w:p>
    <w:p w14:paraId="0B902234" w14:textId="77777777" w:rsidR="009B09CF" w:rsidRPr="00B46235" w:rsidRDefault="009B09CF" w:rsidP="00D708A9">
      <w:pPr>
        <w:pStyle w:val="PART"/>
      </w:pPr>
      <w:r w:rsidRPr="00B46235">
        <w:lastRenderedPageBreak/>
        <w:t>PRODUCTS</w:t>
      </w:r>
    </w:p>
    <w:p w14:paraId="55353A76" w14:textId="77777777" w:rsidR="009B09CF" w:rsidRPr="00B46235" w:rsidRDefault="009B09CF" w:rsidP="00764848">
      <w:pPr>
        <w:pStyle w:val="ArticleB"/>
        <w:outlineLvl w:val="1"/>
      </w:pPr>
      <w:r w:rsidRPr="00B46235">
        <w:t>SYSTEM PERFORMANCE</w:t>
      </w:r>
    </w:p>
    <w:p w14:paraId="76109F33" w14:textId="10459479" w:rsidR="009B09CF" w:rsidRPr="00B46235" w:rsidRDefault="009B09CF" w:rsidP="00D708A9">
      <w:pPr>
        <w:pStyle w:val="Level1"/>
      </w:pPr>
      <w:r w:rsidRPr="00B46235">
        <w:t>Air</w:t>
      </w:r>
      <w:r w:rsidR="00B46235" w:rsidRPr="00B46235">
        <w:noBreakHyphen/>
      </w:r>
      <w:r w:rsidRPr="00B46235">
        <w:t>Barrier Assembly Air Leakage</w:t>
      </w:r>
      <w:r w:rsidR="00B46235" w:rsidRPr="00B46235">
        <w:t xml:space="preserve">: </w:t>
      </w:r>
      <w:r w:rsidRPr="00B46235">
        <w:t xml:space="preserve">Maximum </w:t>
      </w:r>
      <w:r w:rsidR="0089263B" w:rsidRPr="00C83ACC">
        <w:t>0.2</w:t>
      </w:r>
      <w:r w:rsidR="0089263B">
        <w:t> </w:t>
      </w:r>
      <w:r w:rsidR="00E50E4F">
        <w:t>L</w:t>
      </w:r>
      <w:r w:rsidR="0089263B" w:rsidRPr="00C83ACC">
        <w:t>/s/sq</w:t>
      </w:r>
      <w:r w:rsidR="005755DB">
        <w:t>uare</w:t>
      </w:r>
      <w:r w:rsidR="0089263B">
        <w:t> </w:t>
      </w:r>
      <w:r w:rsidR="0089263B" w:rsidRPr="00C83ACC">
        <w:t>m</w:t>
      </w:r>
      <w:r w:rsidR="005755DB">
        <w:t>eter</w:t>
      </w:r>
      <w:r w:rsidR="0089263B" w:rsidRPr="00C83ACC">
        <w:t xml:space="preserve"> (0.04</w:t>
      </w:r>
      <w:r w:rsidR="0089263B">
        <w:t> </w:t>
      </w:r>
      <w:r w:rsidR="0089263B" w:rsidRPr="00C83ACC">
        <w:t>cfm/sq</w:t>
      </w:r>
      <w:r w:rsidR="005755DB">
        <w:t>uare</w:t>
      </w:r>
      <w:r w:rsidR="0089263B">
        <w:t> </w:t>
      </w:r>
      <w:r w:rsidR="0089263B" w:rsidRPr="00C83ACC">
        <w:t>f</w:t>
      </w:r>
      <w:r w:rsidR="005755DB">
        <w:t>ee</w:t>
      </w:r>
      <w:r w:rsidR="0089263B" w:rsidRPr="00C83ACC">
        <w:t>t</w:t>
      </w:r>
      <w:r w:rsidR="0089263B">
        <w:t xml:space="preserve">) </w:t>
      </w:r>
      <w:r w:rsidR="0089263B" w:rsidRPr="00C83ACC">
        <w:t xml:space="preserve">of surface area at 75 Pa </w:t>
      </w:r>
      <w:r w:rsidR="0089263B">
        <w:t>(</w:t>
      </w:r>
      <w:r w:rsidR="0089263B" w:rsidRPr="00C83ACC">
        <w:t>1.57 </w:t>
      </w:r>
      <w:proofErr w:type="spellStart"/>
      <w:r w:rsidR="0089263B" w:rsidRPr="00C83ACC">
        <w:t>psf</w:t>
      </w:r>
      <w:proofErr w:type="spellEnd"/>
      <w:r w:rsidR="0089263B" w:rsidRPr="00C83ACC">
        <w:t xml:space="preserve">) </w:t>
      </w:r>
      <w:r w:rsidR="0089263B">
        <w:t>differential pressure</w:t>
      </w:r>
      <w:r w:rsidR="0089263B" w:rsidRPr="00B46235" w:rsidDel="0089263B">
        <w:t xml:space="preserve"> </w:t>
      </w:r>
      <w:r w:rsidR="001C6294" w:rsidRPr="00B46235">
        <w:t xml:space="preserve">when tested according to </w:t>
      </w:r>
      <w:r w:rsidR="00B46235" w:rsidRPr="00B46235">
        <w:t>ASTM </w:t>
      </w:r>
      <w:r w:rsidRPr="00B46235">
        <w:t>E2357.</w:t>
      </w:r>
    </w:p>
    <w:p w14:paraId="76B85BAA" w14:textId="232831A7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Retain Full Building Air Leakage Paragraph below if construction documents stipulate full building testing.</w:t>
      </w:r>
    </w:p>
    <w:p w14:paraId="20A4724F" w14:textId="77777777" w:rsidR="005755DB" w:rsidRPr="00A80D41" w:rsidRDefault="005755DB" w:rsidP="005755DB">
      <w:pPr>
        <w:pStyle w:val="SpecNoteNumbered"/>
        <w:spacing w:line="360" w:lineRule="auto"/>
      </w:pPr>
    </w:p>
    <w:p w14:paraId="19A17794" w14:textId="69D8F430" w:rsidR="009B09CF" w:rsidRPr="00B46235" w:rsidRDefault="00CF71A7" w:rsidP="00D708A9">
      <w:pPr>
        <w:pStyle w:val="Level1"/>
      </w:pPr>
      <w:r w:rsidRPr="00B46235">
        <w:t>F</w:t>
      </w:r>
      <w:r w:rsidR="009B09CF" w:rsidRPr="00B46235">
        <w:t>ull Building Air Leakage</w:t>
      </w:r>
      <w:r w:rsidR="00B46235" w:rsidRPr="00B46235">
        <w:t xml:space="preserve">: </w:t>
      </w:r>
      <w:r w:rsidR="009B09CF" w:rsidRPr="00B46235">
        <w:t xml:space="preserve">Refer to </w:t>
      </w:r>
      <w:r w:rsidR="00B46235" w:rsidRPr="00B46235">
        <w:t>Section 01 45 29</w:t>
      </w:r>
      <w:r w:rsidR="009B09CF" w:rsidRPr="00B46235">
        <w:t xml:space="preserve"> TESTING LABORATORY SERVICES.</w:t>
      </w:r>
    </w:p>
    <w:p w14:paraId="6275351E" w14:textId="77777777" w:rsidR="009B09CF" w:rsidRPr="00B46235" w:rsidRDefault="009B09CF" w:rsidP="00D708A9">
      <w:pPr>
        <w:pStyle w:val="Level1"/>
      </w:pPr>
      <w:r w:rsidRPr="00B46235">
        <w:t>Provide full system of compatible materials under conditions of service and application required. Compatibility based on testing by material manufacturer.</w:t>
      </w:r>
    </w:p>
    <w:p w14:paraId="45839D42" w14:textId="6597651C" w:rsidR="009B09CF" w:rsidRPr="00B46235" w:rsidRDefault="009B09CF" w:rsidP="00D708A9">
      <w:pPr>
        <w:pStyle w:val="Level1"/>
      </w:pPr>
      <w:r w:rsidRPr="00B46235">
        <w:t>Perform as continuous vapor retarding air barrier and moisture drainage plane.</w:t>
      </w:r>
    </w:p>
    <w:p w14:paraId="6534D340" w14:textId="7C0EC16E" w:rsidR="009B09CF" w:rsidRPr="00B46235" w:rsidRDefault="009B09CF" w:rsidP="00D708A9">
      <w:pPr>
        <w:pStyle w:val="Level1"/>
      </w:pPr>
      <w:r w:rsidRPr="00B46235">
        <w:t>Transition to adjacent flashings and discharge water to building exterior.</w:t>
      </w:r>
    </w:p>
    <w:p w14:paraId="36993C21" w14:textId="77777777" w:rsidR="009B09CF" w:rsidRPr="00B46235" w:rsidRDefault="009B09CF" w:rsidP="00D708A9">
      <w:pPr>
        <w:pStyle w:val="Level1"/>
      </w:pPr>
      <w:r w:rsidRPr="00B46235">
        <w:t>Accommodate substrate movement and seal expansion and control joints, construction material transitions, opening transitions, penetrations, and perimeter conditions without moisture deterioration and air leakage exceeding performance requirements.</w:t>
      </w:r>
    </w:p>
    <w:p w14:paraId="2FA49DD3" w14:textId="403A8379" w:rsidR="009B09CF" w:rsidRPr="00B46235" w:rsidRDefault="009B09CF" w:rsidP="00764848">
      <w:pPr>
        <w:pStyle w:val="ArticleB"/>
        <w:outlineLvl w:val="1"/>
      </w:pPr>
      <w:r w:rsidRPr="00B46235">
        <w:t>PRODUCTS</w:t>
      </w:r>
      <w:r w:rsidR="00B46235" w:rsidRPr="00B46235">
        <w:t xml:space="preserve"> - </w:t>
      </w:r>
      <w:r w:rsidRPr="00B46235">
        <w:t>GENERAL</w:t>
      </w:r>
    </w:p>
    <w:p w14:paraId="39DAE98E" w14:textId="305E2F64" w:rsidR="00CF43DA" w:rsidRPr="00B46235" w:rsidRDefault="004F2DC8" w:rsidP="00D708A9">
      <w:pPr>
        <w:pStyle w:val="Level1"/>
      </w:pPr>
      <w:r w:rsidRPr="00B46235">
        <w:t xml:space="preserve">Provide </w:t>
      </w:r>
      <w:r w:rsidR="00CF43DA" w:rsidRPr="00B46235">
        <w:t>air barrier system components from one manufacturer.</w:t>
      </w:r>
    </w:p>
    <w:p w14:paraId="691427F5" w14:textId="1059DCB8" w:rsidR="00CF43DA" w:rsidRPr="00B46235" w:rsidRDefault="00CF43DA" w:rsidP="00D708A9">
      <w:pPr>
        <w:pStyle w:val="Level1"/>
      </w:pPr>
      <w:r w:rsidRPr="00B46235">
        <w:t>Sustainable Construction Requirements</w:t>
      </w:r>
      <w:r w:rsidR="00B46235" w:rsidRPr="00B46235">
        <w:t>:</w:t>
      </w:r>
    </w:p>
    <w:p w14:paraId="2B073F35" w14:textId="62754919" w:rsidR="00C236EE" w:rsidRPr="00A80D41" w:rsidRDefault="00C236EE" w:rsidP="00764848">
      <w:pPr>
        <w:pStyle w:val="SpecNote"/>
        <w:outlineLvl w:val="9"/>
      </w:pPr>
      <w:r w:rsidRPr="00A80D41">
        <w:t>SPEC WRITER NOTE</w:t>
      </w:r>
      <w:r w:rsidR="00B46235" w:rsidRPr="00A80D41">
        <w:t>:</w:t>
      </w:r>
    </w:p>
    <w:p w14:paraId="50109E22" w14:textId="5F9F864B" w:rsidR="00C236EE" w:rsidRPr="00A80D41" w:rsidRDefault="00C236EE" w:rsidP="00E50E4F">
      <w:pPr>
        <w:pStyle w:val="SpecNoteNumbered"/>
      </w:pPr>
      <w:r w:rsidRPr="00A80D41">
        <w:t xml:space="preserve">1. </w:t>
      </w:r>
      <w:r w:rsidR="00B46235" w:rsidRPr="00A80D41">
        <w:t>Section 01 81 13</w:t>
      </w:r>
      <w:r w:rsidRPr="00A80D41">
        <w:t xml:space="preserve"> SUSTAINABLE </w:t>
      </w:r>
      <w:r w:rsidR="00194485">
        <w:t>CERTIFICATION</w:t>
      </w:r>
      <w:r w:rsidR="00194485" w:rsidRPr="00A80D41">
        <w:t xml:space="preserve"> </w:t>
      </w:r>
      <w:r w:rsidRPr="00A80D41">
        <w:t>REQUIREMENTS includes comprehensive product list setting VOC limits for low</w:t>
      </w:r>
      <w:r w:rsidR="00B46235" w:rsidRPr="00A80D41">
        <w:noBreakHyphen/>
      </w:r>
      <w:r w:rsidRPr="00A80D41">
        <w:t>emitting materials.</w:t>
      </w:r>
    </w:p>
    <w:p w14:paraId="288F5BF0" w14:textId="77777777" w:rsidR="00C236EE" w:rsidRDefault="00C236EE" w:rsidP="00E50E4F">
      <w:pPr>
        <w:pStyle w:val="SpecNoteNumbered"/>
      </w:pPr>
      <w:r w:rsidRPr="00A80D41">
        <w:t>2. Retain subparagraphs applicable to products specified in this section.</w:t>
      </w:r>
    </w:p>
    <w:p w14:paraId="3DA9DEB7" w14:textId="77777777" w:rsidR="005755DB" w:rsidRPr="00A80D41" w:rsidRDefault="005755DB" w:rsidP="005755DB">
      <w:pPr>
        <w:pStyle w:val="SpecNoteNumbered"/>
        <w:spacing w:line="360" w:lineRule="auto"/>
      </w:pPr>
    </w:p>
    <w:p w14:paraId="23545D95" w14:textId="2BE29D8A" w:rsidR="009B09CF" w:rsidRPr="00B46235" w:rsidRDefault="009B09CF" w:rsidP="00D708A9">
      <w:pPr>
        <w:pStyle w:val="Level2"/>
      </w:pPr>
      <w:r w:rsidRPr="00B46235">
        <w:t>Low Pollutant</w:t>
      </w:r>
      <w:r w:rsidR="00B46235" w:rsidRPr="00B46235">
        <w:noBreakHyphen/>
      </w:r>
      <w:r w:rsidRPr="00B46235">
        <w:t>Emitting Materials</w:t>
      </w:r>
      <w:r w:rsidR="00B46235" w:rsidRPr="00B46235">
        <w:t xml:space="preserve">: </w:t>
      </w:r>
      <w:r w:rsidR="00C236EE" w:rsidRPr="00B46235">
        <w:t xml:space="preserve">Comply with VOC limits specified in </w:t>
      </w:r>
      <w:r w:rsidR="00B46235" w:rsidRPr="00B46235">
        <w:t>Section 01 81 13</w:t>
      </w:r>
      <w:r w:rsidR="00194485">
        <w:t xml:space="preserve"> //.XX//</w:t>
      </w:r>
      <w:r w:rsidR="00C236EE" w:rsidRPr="00B46235">
        <w:t xml:space="preserve">, SUSTAINABLE </w:t>
      </w:r>
      <w:r w:rsidR="00194485">
        <w:t>CERTIFICATION</w:t>
      </w:r>
      <w:r w:rsidR="00194485" w:rsidRPr="00B46235">
        <w:t xml:space="preserve"> </w:t>
      </w:r>
      <w:r w:rsidR="00C236EE" w:rsidRPr="00B46235">
        <w:t>REQUIREMENTS for the following products</w:t>
      </w:r>
      <w:r w:rsidR="00B46235" w:rsidRPr="00B46235">
        <w:t>:</w:t>
      </w:r>
    </w:p>
    <w:p w14:paraId="7696E2F6" w14:textId="768DF93E" w:rsidR="009B09CF" w:rsidRPr="00B46235" w:rsidRDefault="009B09CF" w:rsidP="00D708A9">
      <w:pPr>
        <w:pStyle w:val="Level3"/>
      </w:pPr>
      <w:r w:rsidRPr="00B46235">
        <w:t>Non</w:t>
      </w:r>
      <w:r w:rsidR="00B46235" w:rsidRPr="00B46235">
        <w:noBreakHyphen/>
      </w:r>
      <w:r w:rsidRPr="00B46235">
        <w:t>Flooring Adhesives and Sealants</w:t>
      </w:r>
      <w:r w:rsidR="00C236EE" w:rsidRPr="00B46235">
        <w:t>.</w:t>
      </w:r>
    </w:p>
    <w:p w14:paraId="7E491CDB" w14:textId="6128E910" w:rsidR="009B09CF" w:rsidRPr="00B46235" w:rsidRDefault="009B09CF" w:rsidP="00764848">
      <w:pPr>
        <w:pStyle w:val="ArticleB"/>
        <w:outlineLvl w:val="1"/>
      </w:pPr>
      <w:r w:rsidRPr="00B46235">
        <w:t>AIR BARRIER</w:t>
      </w:r>
    </w:p>
    <w:p w14:paraId="55E5082D" w14:textId="1EB2460C" w:rsidR="009B09CF" w:rsidRPr="00B46235" w:rsidRDefault="009B09CF" w:rsidP="00D708A9">
      <w:pPr>
        <w:pStyle w:val="Level1"/>
      </w:pPr>
      <w:r w:rsidRPr="00B46235">
        <w:t>Fluid</w:t>
      </w:r>
      <w:r w:rsidR="00B46235" w:rsidRPr="00B46235">
        <w:noBreakHyphen/>
      </w:r>
      <w:r w:rsidRPr="00B46235">
        <w:t>Applied, Vapor</w:t>
      </w:r>
      <w:r w:rsidR="00B46235" w:rsidRPr="00B46235">
        <w:noBreakHyphen/>
      </w:r>
      <w:r w:rsidRPr="00B46235">
        <w:t>Retarding Membrane Air Barrier</w:t>
      </w:r>
      <w:r w:rsidR="00B46235" w:rsidRPr="00B46235">
        <w:t>:</w:t>
      </w:r>
    </w:p>
    <w:p w14:paraId="4E7781AF" w14:textId="795ED446" w:rsidR="009B09CF" w:rsidRPr="00B46235" w:rsidRDefault="009B09CF" w:rsidP="00D708A9">
      <w:pPr>
        <w:pStyle w:val="Level2"/>
      </w:pPr>
      <w:r w:rsidRPr="00B46235">
        <w:t>Elastomeric, modified bituminous or synthetic polymer membrane</w:t>
      </w:r>
      <w:r w:rsidR="00351AAD" w:rsidRPr="00B46235">
        <w:t>.</w:t>
      </w:r>
    </w:p>
    <w:p w14:paraId="59B70086" w14:textId="13FA2677" w:rsidR="009B09CF" w:rsidRPr="00B46235" w:rsidRDefault="009B09CF" w:rsidP="00D708A9">
      <w:pPr>
        <w:pStyle w:val="Level2"/>
      </w:pPr>
      <w:r w:rsidRPr="00B46235">
        <w:lastRenderedPageBreak/>
        <w:t>Air Permeance</w:t>
      </w:r>
      <w:r w:rsidR="00B46235" w:rsidRPr="00B46235">
        <w:t>: ASTM </w:t>
      </w:r>
      <w:r w:rsidRPr="00B46235">
        <w:t>E2178</w:t>
      </w:r>
      <w:r w:rsidR="00B46235" w:rsidRPr="00B46235">
        <w:t xml:space="preserve">: </w:t>
      </w:r>
      <w:r w:rsidR="0089263B" w:rsidRPr="00C83ACC">
        <w:t>0.</w:t>
      </w:r>
      <w:r w:rsidR="005446F1">
        <w:t>0</w:t>
      </w:r>
      <w:r w:rsidR="0089263B" w:rsidRPr="00C83ACC">
        <w:t>2</w:t>
      </w:r>
      <w:r w:rsidR="0089263B">
        <w:t> </w:t>
      </w:r>
      <w:r w:rsidR="00E50E4F">
        <w:t>L</w:t>
      </w:r>
      <w:r w:rsidR="0089263B" w:rsidRPr="00C83ACC">
        <w:t>/s/sq</w:t>
      </w:r>
      <w:r w:rsidR="005755DB">
        <w:t>uare</w:t>
      </w:r>
      <w:r w:rsidR="0089263B">
        <w:t> </w:t>
      </w:r>
      <w:r w:rsidR="0089263B" w:rsidRPr="00C83ACC">
        <w:t>m</w:t>
      </w:r>
      <w:r w:rsidR="005755DB">
        <w:t>eter</w:t>
      </w:r>
      <w:r w:rsidR="0089263B" w:rsidRPr="00C83ACC">
        <w:t xml:space="preserve"> (0.0</w:t>
      </w:r>
      <w:r w:rsidR="005446F1">
        <w:t>0</w:t>
      </w:r>
      <w:r w:rsidR="0089263B" w:rsidRPr="00C83ACC">
        <w:t>4</w:t>
      </w:r>
      <w:r w:rsidR="0089263B">
        <w:t> </w:t>
      </w:r>
      <w:r w:rsidR="0089263B" w:rsidRPr="00C83ACC">
        <w:t>cfm/sq</w:t>
      </w:r>
      <w:r w:rsidR="005755DB">
        <w:t>uare</w:t>
      </w:r>
      <w:r w:rsidR="0089263B">
        <w:t> </w:t>
      </w:r>
      <w:r w:rsidR="0089263B" w:rsidRPr="00C83ACC">
        <w:t>f</w:t>
      </w:r>
      <w:r w:rsidR="005755DB">
        <w:t>eet</w:t>
      </w:r>
      <w:r w:rsidR="0089263B">
        <w:t xml:space="preserve">) </w:t>
      </w:r>
      <w:r w:rsidR="0089263B" w:rsidRPr="00C83ACC">
        <w:t xml:space="preserve">of surface area at 75 Pa </w:t>
      </w:r>
      <w:r w:rsidR="0089263B">
        <w:t>(</w:t>
      </w:r>
      <w:r w:rsidR="0089263B" w:rsidRPr="00C83ACC">
        <w:t>1.57 </w:t>
      </w:r>
      <w:proofErr w:type="spellStart"/>
      <w:r w:rsidR="0089263B" w:rsidRPr="00C83ACC">
        <w:t>psf</w:t>
      </w:r>
      <w:proofErr w:type="spellEnd"/>
      <w:r w:rsidR="0089263B" w:rsidRPr="00C83ACC">
        <w:t xml:space="preserve">) </w:t>
      </w:r>
      <w:r w:rsidR="0089263B">
        <w:t>differential pressure</w:t>
      </w:r>
      <w:r w:rsidRPr="00B46235">
        <w:t>.</w:t>
      </w:r>
    </w:p>
    <w:p w14:paraId="5C9BE860" w14:textId="40F5917A" w:rsidR="009B09CF" w:rsidRPr="00B46235" w:rsidRDefault="009B09CF" w:rsidP="00D708A9">
      <w:pPr>
        <w:pStyle w:val="Level2"/>
      </w:pPr>
      <w:r w:rsidRPr="00B46235">
        <w:t>Vapor Permeance</w:t>
      </w:r>
      <w:r w:rsidR="00B46235" w:rsidRPr="00B46235">
        <w:t>: ASTM </w:t>
      </w:r>
      <w:r w:rsidRPr="00B46235">
        <w:t>E96/E96M</w:t>
      </w:r>
      <w:r w:rsidR="00B46235" w:rsidRPr="00B46235">
        <w:t xml:space="preserve">: </w:t>
      </w:r>
      <w:r w:rsidR="0089263B">
        <w:t>Maximum</w:t>
      </w:r>
      <w:r w:rsidR="0089263B" w:rsidRPr="00B46235">
        <w:t xml:space="preserve"> </w:t>
      </w:r>
      <w:r w:rsidRPr="00B46235">
        <w:t>5.8</w:t>
      </w:r>
      <w:r w:rsidR="00B46235" w:rsidRPr="00B46235">
        <w:t> ng/Pa/s/sq</w:t>
      </w:r>
      <w:r w:rsidR="005755DB">
        <w:t>uare</w:t>
      </w:r>
      <w:r w:rsidR="0089263B">
        <w:t> </w:t>
      </w:r>
      <w:r w:rsidR="00B46235" w:rsidRPr="00B46235">
        <w:t>m</w:t>
      </w:r>
      <w:r w:rsidR="005755DB">
        <w:t>eter</w:t>
      </w:r>
      <w:r w:rsidR="00B46235" w:rsidRPr="00B46235">
        <w:t xml:space="preserve"> (</w:t>
      </w:r>
      <w:r w:rsidRPr="00B46235">
        <w:t>0.1</w:t>
      </w:r>
      <w:r w:rsidR="00B46235" w:rsidRPr="00B46235">
        <w:t> perms)</w:t>
      </w:r>
      <w:r w:rsidRPr="00B46235">
        <w:t>.</w:t>
      </w:r>
    </w:p>
    <w:p w14:paraId="642E8097" w14:textId="3423C417" w:rsidR="009B09CF" w:rsidRPr="00B46235" w:rsidRDefault="009B09CF" w:rsidP="00D708A9">
      <w:pPr>
        <w:pStyle w:val="Level2"/>
      </w:pPr>
      <w:r w:rsidRPr="00B46235">
        <w:t>Elongation</w:t>
      </w:r>
      <w:r w:rsidR="00B46235" w:rsidRPr="00B46235">
        <w:t xml:space="preserve">: </w:t>
      </w:r>
      <w:r w:rsidRPr="00B46235">
        <w:t xml:space="preserve">Ultimate, </w:t>
      </w:r>
      <w:r w:rsidR="00B46235" w:rsidRPr="00B46235">
        <w:t>ASTM </w:t>
      </w:r>
      <w:r w:rsidRPr="00B46235">
        <w:t>D412, Die C</w:t>
      </w:r>
      <w:r w:rsidR="00B46235" w:rsidRPr="00B46235">
        <w:t xml:space="preserve">: </w:t>
      </w:r>
      <w:r w:rsidRPr="00B46235">
        <w:t>500 percent, minimum.</w:t>
      </w:r>
    </w:p>
    <w:p w14:paraId="67081943" w14:textId="6CCF09D4" w:rsidR="009B09CF" w:rsidRPr="00B46235" w:rsidRDefault="009B09CF" w:rsidP="00D708A9">
      <w:pPr>
        <w:pStyle w:val="Level2"/>
      </w:pPr>
      <w:r w:rsidRPr="00B46235">
        <w:t>Thickness</w:t>
      </w:r>
      <w:r w:rsidR="00B46235" w:rsidRPr="00B46235">
        <w:t xml:space="preserve">: </w:t>
      </w:r>
      <w:r w:rsidR="00351AAD" w:rsidRPr="00B46235">
        <w:t xml:space="preserve">Minimum </w:t>
      </w:r>
      <w:r w:rsidRPr="00B46235">
        <w:t>1.0</w:t>
      </w:r>
      <w:r w:rsidR="00B46235" w:rsidRPr="00B46235">
        <w:t> mm (</w:t>
      </w:r>
      <w:r w:rsidRPr="00B46235">
        <w:t>40</w:t>
      </w:r>
      <w:r w:rsidR="00B46235" w:rsidRPr="00B46235">
        <w:t> mils)</w:t>
      </w:r>
      <w:r w:rsidRPr="00B46235">
        <w:t xml:space="preserve"> dry film thickness, applied in single continuous coat.</w:t>
      </w:r>
    </w:p>
    <w:p w14:paraId="3CBE1B92" w14:textId="1C5FD3D3" w:rsidR="009B09CF" w:rsidRPr="00B46235" w:rsidRDefault="009B09CF" w:rsidP="00D708A9">
      <w:pPr>
        <w:pStyle w:val="Level2"/>
      </w:pPr>
      <w:r w:rsidRPr="00B46235">
        <w:t>Surface Burning Characteristics</w:t>
      </w:r>
      <w:r w:rsidR="00B46235" w:rsidRPr="00B46235">
        <w:t xml:space="preserve">: </w:t>
      </w:r>
      <w:r w:rsidR="00351AAD" w:rsidRPr="00B46235">
        <w:t xml:space="preserve">When tested according to </w:t>
      </w:r>
      <w:r w:rsidR="00B46235" w:rsidRPr="00B46235">
        <w:t>ASTM </w:t>
      </w:r>
      <w:r w:rsidRPr="00B46235">
        <w:t>E8</w:t>
      </w:r>
      <w:r w:rsidR="00435D77" w:rsidRPr="00B46235">
        <w:t>4S</w:t>
      </w:r>
      <w:r w:rsidR="00351AAD" w:rsidRPr="00B46235">
        <w:t>.</w:t>
      </w:r>
    </w:p>
    <w:p w14:paraId="64349005" w14:textId="01D6D31A" w:rsidR="009B09CF" w:rsidRPr="00B46235" w:rsidRDefault="009B09CF" w:rsidP="00D708A9">
      <w:pPr>
        <w:pStyle w:val="Level3"/>
      </w:pPr>
      <w:r w:rsidRPr="00B46235">
        <w:t xml:space="preserve">Flame Spread </w:t>
      </w:r>
      <w:r w:rsidR="00CF43DA" w:rsidRPr="00B46235">
        <w:t>Rating</w:t>
      </w:r>
      <w:r w:rsidR="00B46235" w:rsidRPr="00B46235">
        <w:t xml:space="preserve">: </w:t>
      </w:r>
      <w:r w:rsidRPr="00B46235">
        <w:t>25</w:t>
      </w:r>
      <w:r w:rsidR="00351AAD" w:rsidRPr="00B46235">
        <w:t xml:space="preserve"> maximum</w:t>
      </w:r>
      <w:r w:rsidRPr="00B46235">
        <w:t>.</w:t>
      </w:r>
    </w:p>
    <w:p w14:paraId="4F8603CE" w14:textId="615959F7" w:rsidR="009B09CF" w:rsidRPr="00B46235" w:rsidRDefault="009B09CF" w:rsidP="00D708A9">
      <w:pPr>
        <w:pStyle w:val="Level3"/>
      </w:pPr>
      <w:r w:rsidRPr="00B46235">
        <w:t xml:space="preserve">Smoke Developed </w:t>
      </w:r>
      <w:r w:rsidR="00CF43DA" w:rsidRPr="00B46235">
        <w:t>Rating</w:t>
      </w:r>
      <w:r w:rsidR="00B46235" w:rsidRPr="00B46235">
        <w:t xml:space="preserve">: </w:t>
      </w:r>
      <w:r w:rsidRPr="00B46235">
        <w:t>450</w:t>
      </w:r>
      <w:r w:rsidR="00351AAD" w:rsidRPr="00B46235">
        <w:t xml:space="preserve"> maximum</w:t>
      </w:r>
      <w:r w:rsidRPr="00B46235">
        <w:t>.</w:t>
      </w:r>
    </w:p>
    <w:p w14:paraId="634CD691" w14:textId="77777777" w:rsidR="009B09CF" w:rsidRPr="00B46235" w:rsidRDefault="009B09CF" w:rsidP="00764848">
      <w:pPr>
        <w:pStyle w:val="ArticleB"/>
        <w:outlineLvl w:val="1"/>
      </w:pPr>
      <w:r w:rsidRPr="00B46235">
        <w:t>ACCESSORIES</w:t>
      </w:r>
    </w:p>
    <w:p w14:paraId="15D065A0" w14:textId="318D89D5" w:rsidR="009B09CF" w:rsidRPr="00B46235" w:rsidRDefault="009B09CF" w:rsidP="00D708A9">
      <w:pPr>
        <w:pStyle w:val="Level1"/>
      </w:pPr>
      <w:r w:rsidRPr="00B46235">
        <w:t>Primer</w:t>
      </w:r>
      <w:r w:rsidR="00B46235" w:rsidRPr="00B46235">
        <w:t xml:space="preserve">: </w:t>
      </w:r>
      <w:r w:rsidRPr="00B46235">
        <w:t>Waterborne primer complying with VOC requirements, recommended air barrier manufacturer</w:t>
      </w:r>
      <w:r w:rsidR="00351AAD" w:rsidRPr="00B46235">
        <w:t xml:space="preserve"> to suit application</w:t>
      </w:r>
      <w:r w:rsidRPr="00B46235">
        <w:t>.</w:t>
      </w:r>
    </w:p>
    <w:p w14:paraId="76D762A5" w14:textId="079320B0" w:rsidR="009B09CF" w:rsidRPr="00B46235" w:rsidRDefault="009B09CF" w:rsidP="00D708A9">
      <w:pPr>
        <w:pStyle w:val="Level1"/>
      </w:pPr>
      <w:r w:rsidRPr="00B46235">
        <w:t>Counterflashing Sheet</w:t>
      </w:r>
      <w:r w:rsidR="00B46235" w:rsidRPr="00B46235">
        <w:t xml:space="preserve">: </w:t>
      </w:r>
      <w:r w:rsidRPr="00B46235">
        <w:t xml:space="preserve">Modified bituminous, </w:t>
      </w:r>
      <w:r w:rsidR="00351AAD" w:rsidRPr="00B46235">
        <w:t xml:space="preserve">minimum </w:t>
      </w:r>
      <w:r w:rsidRPr="00B46235">
        <w:t>1.0</w:t>
      </w:r>
      <w:r w:rsidR="00B46235" w:rsidRPr="00B46235">
        <w:t> mm (</w:t>
      </w:r>
      <w:r w:rsidRPr="00B46235">
        <w:t>40</w:t>
      </w:r>
      <w:r w:rsidR="00B46235" w:rsidRPr="00B46235">
        <w:t> mils)</w:t>
      </w:r>
      <w:r w:rsidRPr="00B46235">
        <w:t xml:space="preserve"> thick</w:t>
      </w:r>
      <w:r w:rsidR="00351AAD" w:rsidRPr="00B46235">
        <w:t>,</w:t>
      </w:r>
      <w:r w:rsidRPr="00B46235">
        <w:t xml:space="preserve"> self</w:t>
      </w:r>
      <w:r w:rsidR="00B46235" w:rsidRPr="00B46235">
        <w:noBreakHyphen/>
      </w:r>
      <w:r w:rsidRPr="00B46235">
        <w:t xml:space="preserve">adhering composite sheet consisting of </w:t>
      </w:r>
      <w:r w:rsidR="00351AAD" w:rsidRPr="00B46235">
        <w:t xml:space="preserve">minimum </w:t>
      </w:r>
      <w:r w:rsidRPr="00B46235">
        <w:t>0.8</w:t>
      </w:r>
      <w:r w:rsidR="00B46235" w:rsidRPr="00B46235">
        <w:t> mm (</w:t>
      </w:r>
      <w:r w:rsidR="00351AAD" w:rsidRPr="00B46235">
        <w:t>33</w:t>
      </w:r>
      <w:r w:rsidR="00B46235" w:rsidRPr="00B46235">
        <w:t> mils)</w:t>
      </w:r>
      <w:r w:rsidRPr="00B46235">
        <w:t xml:space="preserve"> of rubberized asphalt laminated to polyethylene film.</w:t>
      </w:r>
    </w:p>
    <w:p w14:paraId="3FF044A2" w14:textId="3395BA17" w:rsidR="009B09CF" w:rsidRPr="00B46235" w:rsidRDefault="009B09CF" w:rsidP="00D708A9">
      <w:pPr>
        <w:pStyle w:val="Level1"/>
      </w:pPr>
      <w:r w:rsidRPr="00B46235">
        <w:t>Substrate Patching Material</w:t>
      </w:r>
      <w:r w:rsidR="00B46235" w:rsidRPr="00B46235">
        <w:t xml:space="preserve">: </w:t>
      </w:r>
      <w:r w:rsidRPr="00B46235">
        <w:t>Manufacturer's standard trowel</w:t>
      </w:r>
      <w:r w:rsidR="00B46235" w:rsidRPr="00B46235">
        <w:noBreakHyphen/>
      </w:r>
      <w:r w:rsidRPr="00B46235">
        <w:t>grade filler material.</w:t>
      </w:r>
    </w:p>
    <w:p w14:paraId="7F85DBE1" w14:textId="45072A7B" w:rsidR="009B09CF" w:rsidRPr="00B46235" w:rsidRDefault="009B09CF" w:rsidP="00D708A9">
      <w:pPr>
        <w:pStyle w:val="Level1"/>
      </w:pPr>
      <w:r w:rsidRPr="00B46235">
        <w:t>Sprayed Polyurethane Foam Sealant</w:t>
      </w:r>
      <w:r w:rsidR="00B46235" w:rsidRPr="00B46235">
        <w:t xml:space="preserve">: </w:t>
      </w:r>
      <w:r w:rsidRPr="00B46235">
        <w:t>Foamed</w:t>
      </w:r>
      <w:r w:rsidR="00B46235" w:rsidRPr="00B46235">
        <w:noBreakHyphen/>
      </w:r>
      <w:r w:rsidRPr="00B46235">
        <w:t>in</w:t>
      </w:r>
      <w:r w:rsidR="00B46235" w:rsidRPr="00B46235">
        <w:noBreakHyphen/>
      </w:r>
      <w:r w:rsidRPr="00B46235">
        <w:t>place, 24 to 32</w:t>
      </w:r>
      <w:r w:rsidR="00B46235" w:rsidRPr="00B46235">
        <w:t> kg/cu. m (</w:t>
      </w:r>
      <w:r w:rsidRPr="00B46235">
        <w:t>1.5 to 2.0</w:t>
      </w:r>
      <w:r w:rsidR="00B46235" w:rsidRPr="00B46235">
        <w:t> </w:t>
      </w:r>
      <w:proofErr w:type="spellStart"/>
      <w:r w:rsidR="00B46235" w:rsidRPr="00B46235">
        <w:t>pcf</w:t>
      </w:r>
      <w:proofErr w:type="spellEnd"/>
      <w:r w:rsidR="00B46235" w:rsidRPr="00B46235">
        <w:t>)</w:t>
      </w:r>
      <w:r w:rsidRPr="00B46235">
        <w:t xml:space="preserve"> density, with </w:t>
      </w:r>
      <w:r w:rsidR="00A457AB" w:rsidRPr="00B46235">
        <w:t xml:space="preserve">maximum </w:t>
      </w:r>
      <w:r w:rsidRPr="00B46235">
        <w:t>flame</w:t>
      </w:r>
      <w:r w:rsidR="00B46235" w:rsidRPr="00B46235">
        <w:noBreakHyphen/>
      </w:r>
      <w:r w:rsidRPr="00B46235">
        <w:t xml:space="preserve">spread index of 25 </w:t>
      </w:r>
      <w:r w:rsidR="00A457AB" w:rsidRPr="00B46235">
        <w:t xml:space="preserve">when tested according to </w:t>
      </w:r>
      <w:r w:rsidR="00B46235" w:rsidRPr="00B46235">
        <w:t>ASTM </w:t>
      </w:r>
      <w:r w:rsidR="009F649A" w:rsidRPr="00B46235">
        <w:t>E84</w:t>
      </w:r>
      <w:r w:rsidRPr="00B46235">
        <w:t>.</w:t>
      </w:r>
    </w:p>
    <w:p w14:paraId="4D514F8F" w14:textId="3C8DBD6A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Include item below if not addressed in each applicable Division 08 opening section. Coordinate with application requirement in Part 3</w:t>
      </w:r>
      <w:r w:rsidR="006961B3" w:rsidRPr="00A80D41">
        <w:t>.</w:t>
      </w:r>
    </w:p>
    <w:p w14:paraId="18581F21" w14:textId="77777777" w:rsidR="00E50E4F" w:rsidRPr="00A80D41" w:rsidRDefault="00E50E4F" w:rsidP="00E50E4F">
      <w:pPr>
        <w:pStyle w:val="SpecNoteNumbered"/>
        <w:spacing w:line="360" w:lineRule="auto"/>
      </w:pPr>
    </w:p>
    <w:p w14:paraId="4365EE80" w14:textId="6B4BF9CF" w:rsidR="009B09CF" w:rsidRPr="00B46235" w:rsidRDefault="009B09CF" w:rsidP="00D708A9">
      <w:pPr>
        <w:pStyle w:val="Level1"/>
      </w:pPr>
      <w:r w:rsidRPr="00B46235">
        <w:t>Flexible Opening Transition</w:t>
      </w:r>
      <w:r w:rsidR="00B46235" w:rsidRPr="00B46235">
        <w:t xml:space="preserve">: </w:t>
      </w:r>
      <w:r w:rsidRPr="00B46235">
        <w:t>Cured low</w:t>
      </w:r>
      <w:r w:rsidR="00B46235" w:rsidRPr="00B46235">
        <w:noBreakHyphen/>
      </w:r>
      <w:r w:rsidRPr="00B46235">
        <w:t>modulus silicone extrusion with reinforcing ribs, sized to fit opening widths, designed for adhesion to or insertion into aluminum framing extrusions, and compatible with air barrier system materials and accessories.</w:t>
      </w:r>
    </w:p>
    <w:p w14:paraId="387B7E44" w14:textId="541B2678" w:rsidR="009B09CF" w:rsidRPr="00B46235" w:rsidRDefault="009B09CF" w:rsidP="00D708A9">
      <w:pPr>
        <w:pStyle w:val="Level1"/>
      </w:pPr>
      <w:r w:rsidRPr="00B46235">
        <w:t>Joint Sealant</w:t>
      </w:r>
      <w:r w:rsidR="00B46235" w:rsidRPr="00B46235">
        <w:t>: ASTM </w:t>
      </w:r>
      <w:r w:rsidRPr="00B46235">
        <w:t>C920, single</w:t>
      </w:r>
      <w:r w:rsidR="00B46235" w:rsidRPr="00B46235">
        <w:noBreakHyphen/>
      </w:r>
      <w:r w:rsidRPr="00B46235">
        <w:t>component, neutral</w:t>
      </w:r>
      <w:r w:rsidR="00B46235" w:rsidRPr="00B46235">
        <w:noBreakHyphen/>
      </w:r>
      <w:r w:rsidRPr="00B46235">
        <w:t>curing silicone</w:t>
      </w:r>
      <w:r w:rsidR="00B46235" w:rsidRPr="00B46235">
        <w:t xml:space="preserve">; </w:t>
      </w:r>
      <w:r w:rsidRPr="00B46235">
        <w:t>Class 100/50 (low modulus), Grade NS, Use NT related to exposure, approved by membrane air barrier manufacturer for adhesion and compatibility with membrane air barrier and accessories.</w:t>
      </w:r>
    </w:p>
    <w:p w14:paraId="74A7C167" w14:textId="77777777" w:rsidR="009B09CF" w:rsidRPr="00B46235" w:rsidRDefault="009B09CF" w:rsidP="00D708A9">
      <w:pPr>
        <w:pStyle w:val="PART"/>
      </w:pPr>
      <w:r w:rsidRPr="00B46235">
        <w:t>EXECUTION</w:t>
      </w:r>
    </w:p>
    <w:p w14:paraId="62B3904A" w14:textId="77777777" w:rsidR="009B09CF" w:rsidRPr="00B46235" w:rsidRDefault="009B09CF" w:rsidP="00764848">
      <w:pPr>
        <w:pStyle w:val="ArticleB"/>
        <w:outlineLvl w:val="1"/>
      </w:pPr>
      <w:r w:rsidRPr="00B46235">
        <w:t>PREPARATION</w:t>
      </w:r>
    </w:p>
    <w:p w14:paraId="1DB35B19" w14:textId="586BD28C" w:rsidR="009B09CF" w:rsidRPr="00B46235" w:rsidRDefault="009B09CF" w:rsidP="00D708A9">
      <w:pPr>
        <w:pStyle w:val="Level1"/>
      </w:pPr>
      <w:r w:rsidRPr="00B46235">
        <w:t>Examine and verify substrate suitability for product installation.</w:t>
      </w:r>
    </w:p>
    <w:p w14:paraId="04BA9D5C" w14:textId="77777777" w:rsidR="009B09CF" w:rsidRPr="00B46235" w:rsidRDefault="009B09CF" w:rsidP="00D708A9">
      <w:pPr>
        <w:pStyle w:val="Level1"/>
      </w:pPr>
      <w:r w:rsidRPr="00B46235">
        <w:t>Protect existing construction and completed work from damage.</w:t>
      </w:r>
    </w:p>
    <w:p w14:paraId="06338CA5" w14:textId="0DFC84D9" w:rsidR="009B09CF" w:rsidRPr="00B46235" w:rsidRDefault="009B09CF" w:rsidP="00D708A9">
      <w:pPr>
        <w:pStyle w:val="Level1"/>
      </w:pPr>
      <w:r w:rsidRPr="00B46235">
        <w:lastRenderedPageBreak/>
        <w:t>Correct substrate deficiencies</w:t>
      </w:r>
      <w:r w:rsidR="00B46235" w:rsidRPr="00B46235">
        <w:t>:</w:t>
      </w:r>
    </w:p>
    <w:p w14:paraId="677EB69E" w14:textId="38EBCF89" w:rsidR="009B09CF" w:rsidRPr="00B46235" w:rsidRDefault="009B09CF" w:rsidP="00D708A9">
      <w:pPr>
        <w:pStyle w:val="Level2"/>
      </w:pPr>
      <w:r w:rsidRPr="00B46235">
        <w:t>Remove projections and excess materials and fill voids with substrate patching material</w:t>
      </w:r>
      <w:r w:rsidR="00D33D59" w:rsidRPr="00B46235">
        <w:t>.</w:t>
      </w:r>
    </w:p>
    <w:p w14:paraId="0330BB59" w14:textId="77777777" w:rsidR="009B09CF" w:rsidRPr="00B46235" w:rsidRDefault="009B09CF" w:rsidP="00D708A9">
      <w:pPr>
        <w:pStyle w:val="Level2"/>
      </w:pPr>
      <w:r w:rsidRPr="00B46235">
        <w:t>Remove contaminants capable of affecting subsequently installed product's performance.</w:t>
      </w:r>
    </w:p>
    <w:p w14:paraId="7F8FF7AE" w14:textId="22EB24A3" w:rsidR="009B09CF" w:rsidRPr="00B46235" w:rsidRDefault="009B09CF" w:rsidP="00D708A9">
      <w:pPr>
        <w:pStyle w:val="Level1"/>
      </w:pPr>
      <w:r w:rsidRPr="00B46235">
        <w:t xml:space="preserve">Prepare and treat </w:t>
      </w:r>
      <w:r w:rsidR="00A457AB" w:rsidRPr="00B46235">
        <w:t xml:space="preserve">substrate </w:t>
      </w:r>
      <w:r w:rsidRPr="00B46235">
        <w:t xml:space="preserve">joints and cracks </w:t>
      </w:r>
      <w:r w:rsidR="00A457AB" w:rsidRPr="00B46235">
        <w:t xml:space="preserve">according to </w:t>
      </w:r>
      <w:r w:rsidR="00B46235" w:rsidRPr="00B46235">
        <w:t>ASTM </w:t>
      </w:r>
      <w:r w:rsidRPr="00B46235">
        <w:t>C1193 and membrane air barrier manufacturer's instructions.</w:t>
      </w:r>
    </w:p>
    <w:p w14:paraId="511DD0D0" w14:textId="6CEBE70E" w:rsidR="009B09CF" w:rsidRPr="00B46235" w:rsidRDefault="009B09CF" w:rsidP="00764848">
      <w:pPr>
        <w:pStyle w:val="ArticleB"/>
        <w:outlineLvl w:val="1"/>
      </w:pPr>
      <w:r w:rsidRPr="00B46235">
        <w:t>INSTALLATION</w:t>
      </w:r>
      <w:r w:rsidR="00B46235" w:rsidRPr="00B46235">
        <w:t xml:space="preserve"> - </w:t>
      </w:r>
      <w:r w:rsidRPr="00B46235">
        <w:t>AIR BARRIER</w:t>
      </w:r>
    </w:p>
    <w:p w14:paraId="7FE09D0A" w14:textId="39BA0BA4" w:rsidR="009B09CF" w:rsidRPr="00B46235" w:rsidRDefault="009B09CF" w:rsidP="00D708A9">
      <w:pPr>
        <w:pStyle w:val="Level1"/>
      </w:pPr>
      <w:r w:rsidRPr="00B46235">
        <w:t>Install products according to manufacturer's instructions and approved submittal</w:t>
      </w:r>
      <w:r w:rsidR="00EE7020" w:rsidRPr="00B46235">
        <w:t>s</w:t>
      </w:r>
      <w:r w:rsidR="00203540" w:rsidRPr="00B46235">
        <w:t xml:space="preserve"> drawings</w:t>
      </w:r>
      <w:r w:rsidRPr="00B46235">
        <w:t>.</w:t>
      </w:r>
    </w:p>
    <w:p w14:paraId="66F594E6" w14:textId="77777777" w:rsidR="009B09CF" w:rsidRPr="00B46235" w:rsidRDefault="009B09CF" w:rsidP="00D708A9">
      <w:pPr>
        <w:pStyle w:val="Level2"/>
      </w:pPr>
      <w:r w:rsidRPr="00B46235">
        <w:t>When manufacturer's instructions deviate from specifications, submit proposed resolution for Contracting Officer's Representative consideration.</w:t>
      </w:r>
    </w:p>
    <w:p w14:paraId="765E1697" w14:textId="49F30B9B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</w:t>
      </w:r>
      <w:r w:rsidR="00B46235" w:rsidRPr="00A80D41">
        <w:t>ABAA </w:t>
      </w:r>
      <w:r w:rsidR="009B09CF" w:rsidRPr="00A80D41">
        <w:t xml:space="preserve">Paragraph below if retaining requirement for </w:t>
      </w:r>
      <w:r w:rsidR="00B46235" w:rsidRPr="00A80D41">
        <w:t>ABAA </w:t>
      </w:r>
      <w:r w:rsidR="009B09CF" w:rsidRPr="00A80D41">
        <w:t>certification of Project.</w:t>
      </w:r>
    </w:p>
    <w:p w14:paraId="7EA263AA" w14:textId="77777777" w:rsidR="00E50E4F" w:rsidRPr="00A80D41" w:rsidRDefault="00E50E4F" w:rsidP="00E50E4F">
      <w:pPr>
        <w:pStyle w:val="SpecNoteNumbered"/>
        <w:spacing w:line="360" w:lineRule="auto"/>
      </w:pPr>
    </w:p>
    <w:p w14:paraId="1295934C" w14:textId="712D875E" w:rsidR="009B09CF" w:rsidRPr="00B46235" w:rsidRDefault="009B09CF" w:rsidP="00D708A9">
      <w:pPr>
        <w:pStyle w:val="Level1"/>
      </w:pPr>
      <w:r w:rsidRPr="00B46235">
        <w:t xml:space="preserve">Install air barrier components </w:t>
      </w:r>
      <w:r w:rsidR="005743B6" w:rsidRPr="00B46235">
        <w:t>according to</w:t>
      </w:r>
      <w:r w:rsidRPr="00B46235">
        <w:t xml:space="preserve"> requirements of </w:t>
      </w:r>
      <w:r w:rsidR="00B46235" w:rsidRPr="00B46235">
        <w:t>ABAA </w:t>
      </w:r>
      <w:r w:rsidR="00A457AB" w:rsidRPr="00B46235">
        <w:t>Quality Assurance Program</w:t>
      </w:r>
      <w:r w:rsidRPr="00B46235">
        <w:t>.</w:t>
      </w:r>
    </w:p>
    <w:p w14:paraId="0F408894" w14:textId="5DC116A1" w:rsidR="009B09CF" w:rsidRPr="00B46235" w:rsidRDefault="009B09CF" w:rsidP="00D708A9">
      <w:pPr>
        <w:pStyle w:val="Level1"/>
      </w:pPr>
      <w:r w:rsidRPr="00B46235">
        <w:t>Apply primer.</w:t>
      </w:r>
    </w:p>
    <w:p w14:paraId="39C4518F" w14:textId="0DA265DF" w:rsidR="009B09CF" w:rsidRPr="00B46235" w:rsidRDefault="009B09CF" w:rsidP="00D708A9">
      <w:pPr>
        <w:pStyle w:val="Level1"/>
      </w:pPr>
      <w:r w:rsidRPr="00B46235">
        <w:t>Install transition strips and accessory materials.</w:t>
      </w:r>
    </w:p>
    <w:p w14:paraId="3B79B2D7" w14:textId="33D57C66" w:rsidR="009B09CF" w:rsidRPr="00B46235" w:rsidRDefault="009B09CF" w:rsidP="00D708A9">
      <w:pPr>
        <w:pStyle w:val="Level1"/>
      </w:pPr>
      <w:r w:rsidRPr="00B46235">
        <w:t>Seal air barrier to adjacent components of building air barrier system.</w:t>
      </w:r>
    </w:p>
    <w:p w14:paraId="46CEBE6B" w14:textId="06ED20E9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>Include item below if not addressed in each applicable Division 08 opening section. Coordinate with product requirement in Part 2.</w:t>
      </w:r>
    </w:p>
    <w:p w14:paraId="36D6790E" w14:textId="77777777" w:rsidR="00E50E4F" w:rsidRPr="00A80D41" w:rsidRDefault="00E50E4F" w:rsidP="00E50E4F">
      <w:pPr>
        <w:pStyle w:val="SpecNoteNumbered"/>
        <w:spacing w:line="360" w:lineRule="auto"/>
      </w:pPr>
    </w:p>
    <w:p w14:paraId="046BE052" w14:textId="118D846A" w:rsidR="009B09CF" w:rsidRPr="00B46235" w:rsidRDefault="00A457AB" w:rsidP="00D708A9">
      <w:pPr>
        <w:pStyle w:val="Level1"/>
      </w:pPr>
      <w:r w:rsidRPr="00B46235">
        <w:t xml:space="preserve">Install </w:t>
      </w:r>
      <w:r w:rsidR="009B09CF" w:rsidRPr="00B46235">
        <w:t>flexible opening transition</w:t>
      </w:r>
      <w:r w:rsidRPr="00B46235">
        <w:t xml:space="preserve"> at each opening perimeter.</w:t>
      </w:r>
      <w:r w:rsidR="0005369C" w:rsidRPr="00B46235">
        <w:t xml:space="preserve"> </w:t>
      </w:r>
      <w:r w:rsidRPr="00B46235">
        <w:t>Extend transition onto each substrate minimum 75</w:t>
      </w:r>
      <w:r w:rsidR="00B46235" w:rsidRPr="00B46235">
        <w:t> mm (</w:t>
      </w:r>
      <w:r w:rsidRPr="00B46235">
        <w:t>3</w:t>
      </w:r>
      <w:r w:rsidR="00B46235" w:rsidRPr="00B46235">
        <w:t> inches)</w:t>
      </w:r>
      <w:r w:rsidRPr="00B46235">
        <w:t>.</w:t>
      </w:r>
    </w:p>
    <w:p w14:paraId="39896E46" w14:textId="77777777" w:rsidR="009B09CF" w:rsidRPr="00B46235" w:rsidRDefault="009B09CF" w:rsidP="00D708A9">
      <w:pPr>
        <w:pStyle w:val="Level2"/>
      </w:pPr>
      <w:r w:rsidRPr="00B46235">
        <w:t>Fill gaps at perimeter of openings with foam sealant.</w:t>
      </w:r>
    </w:p>
    <w:p w14:paraId="68584E04" w14:textId="6EE5D4A6" w:rsidR="009B09CF" w:rsidRPr="00B46235" w:rsidRDefault="009B09CF" w:rsidP="00D708A9">
      <w:pPr>
        <w:pStyle w:val="Level1"/>
      </w:pPr>
      <w:r w:rsidRPr="00B46235">
        <w:t>At penetrations</w:t>
      </w:r>
      <w:r w:rsidR="00A457AB" w:rsidRPr="00B46235">
        <w:t>,</w:t>
      </w:r>
      <w:r w:rsidRPr="00B46235">
        <w:t xml:space="preserve"> seal transition strips around penetrating objects with termination mastic.</w:t>
      </w:r>
    </w:p>
    <w:p w14:paraId="1EB5E073" w14:textId="021BE88F" w:rsidR="009B09CF" w:rsidRPr="00B46235" w:rsidRDefault="009B09CF" w:rsidP="00D708A9">
      <w:pPr>
        <w:pStyle w:val="Level2"/>
      </w:pPr>
      <w:r w:rsidRPr="00B46235">
        <w:t xml:space="preserve">Fill gaps at perimeter of penetrations with </w:t>
      </w:r>
      <w:r w:rsidR="006C5180" w:rsidRPr="00B46235">
        <w:t xml:space="preserve">sprayed polyurethane </w:t>
      </w:r>
      <w:r w:rsidRPr="00B46235">
        <w:t>foam sealant.</w:t>
      </w:r>
    </w:p>
    <w:p w14:paraId="42704BF5" w14:textId="75118482" w:rsidR="009B09CF" w:rsidRPr="00B46235" w:rsidRDefault="009B09CF" w:rsidP="00D708A9">
      <w:pPr>
        <w:pStyle w:val="Level1"/>
      </w:pPr>
      <w:r w:rsidRPr="00B46235">
        <w:t>At top of through</w:t>
      </w:r>
      <w:r w:rsidR="00B46235" w:rsidRPr="00B46235">
        <w:noBreakHyphen/>
      </w:r>
      <w:r w:rsidRPr="00B46235">
        <w:t>wall flashings</w:t>
      </w:r>
      <w:r w:rsidR="006C5180" w:rsidRPr="00B46235">
        <w:t>,</w:t>
      </w:r>
      <w:r w:rsidRPr="00B46235">
        <w:t xml:space="preserve"> seal with continuous transition strip of manufacture</w:t>
      </w:r>
      <w:r w:rsidR="00435D77" w:rsidRPr="00B46235">
        <w:t>r's</w:t>
      </w:r>
      <w:r w:rsidRPr="00B46235">
        <w:t xml:space="preserve"> recommended material</w:t>
      </w:r>
      <w:r w:rsidR="006C5180" w:rsidRPr="00B46235">
        <w:t xml:space="preserve"> to suit application</w:t>
      </w:r>
      <w:r w:rsidRPr="00B46235">
        <w:t>.</w:t>
      </w:r>
    </w:p>
    <w:p w14:paraId="691EC7F9" w14:textId="68C9D525" w:rsidR="009B09CF" w:rsidRPr="00B46235" w:rsidRDefault="009B09CF" w:rsidP="00D708A9">
      <w:pPr>
        <w:pStyle w:val="Level1"/>
      </w:pPr>
      <w:r w:rsidRPr="00B46235">
        <w:t>Apply air barrier in full contact with substrate to produce continuous seal with transitions.</w:t>
      </w:r>
    </w:p>
    <w:p w14:paraId="5CEA90B8" w14:textId="616BF395" w:rsidR="009B09CF" w:rsidRPr="00B46235" w:rsidRDefault="009B09CF" w:rsidP="00D708A9">
      <w:pPr>
        <w:pStyle w:val="Level1"/>
      </w:pPr>
      <w:r w:rsidRPr="00B46235">
        <w:t>Apply fluid membrane in thickness recommended by manufacturer</w:t>
      </w:r>
      <w:r w:rsidR="006C5180" w:rsidRPr="00B46235">
        <w:t>, and minimum specified thickness</w:t>
      </w:r>
      <w:r w:rsidRPr="00B46235">
        <w:t>.</w:t>
      </w:r>
    </w:p>
    <w:p w14:paraId="2DBEC6F3" w14:textId="2E889CEF" w:rsidR="009B09CF" w:rsidRPr="00B46235" w:rsidRDefault="009B09CF" w:rsidP="00D708A9">
      <w:pPr>
        <w:pStyle w:val="Level1"/>
      </w:pPr>
      <w:r w:rsidRPr="00B46235">
        <w:lastRenderedPageBreak/>
        <w:t xml:space="preserve">Leave air barrier exposed until tested and inspected </w:t>
      </w:r>
      <w:r w:rsidR="00435D77" w:rsidRPr="00B46235">
        <w:t>and tested</w:t>
      </w:r>
      <w:r w:rsidRPr="00B46235">
        <w:t xml:space="preserve"> by Contracting Officer’s Representative.</w:t>
      </w:r>
    </w:p>
    <w:p w14:paraId="4723904C" w14:textId="14D01226" w:rsidR="009B09CF" w:rsidRPr="00B46235" w:rsidRDefault="009B09CF" w:rsidP="00764848">
      <w:pPr>
        <w:pStyle w:val="ArticleB"/>
        <w:outlineLvl w:val="1"/>
      </w:pPr>
      <w:r w:rsidRPr="00B46235">
        <w:t>FIELD QUALITY CONTROL</w:t>
      </w:r>
    </w:p>
    <w:p w14:paraId="277BCB5D" w14:textId="6DD97A58" w:rsidR="00CA3E89" w:rsidRDefault="00CA3E89" w:rsidP="00764848">
      <w:pPr>
        <w:pStyle w:val="SpecNote"/>
        <w:outlineLvl w:val="9"/>
      </w:pPr>
      <w:r w:rsidRPr="00A80D41">
        <w:t>SPEC WRITER NOTE</w:t>
      </w:r>
      <w:r w:rsidR="00B46235" w:rsidRPr="00A80D41">
        <w:t>: Section 01 45 29</w:t>
      </w:r>
      <w:r w:rsidRPr="00A80D41">
        <w:t>, TESTING LABORATORY SERVICES includes VA provided testing for large projects and contractor provided testing for small projects. Coordinate testing responsibility.</w:t>
      </w:r>
    </w:p>
    <w:p w14:paraId="5CEED125" w14:textId="77777777" w:rsidR="00E50E4F" w:rsidRPr="00A80D41" w:rsidRDefault="00E50E4F" w:rsidP="00E50E4F">
      <w:pPr>
        <w:pStyle w:val="SpecNoteNumbered"/>
        <w:spacing w:line="360" w:lineRule="auto"/>
      </w:pPr>
    </w:p>
    <w:p w14:paraId="3BD42E0D" w14:textId="2A9DEE56" w:rsidR="006C5180" w:rsidRPr="00B46235" w:rsidRDefault="006C5180" w:rsidP="00D708A9">
      <w:pPr>
        <w:pStyle w:val="Level1"/>
      </w:pPr>
      <w:r w:rsidRPr="00B46235">
        <w:t>Field Inspections and Tests</w:t>
      </w:r>
      <w:r w:rsidR="00B46235" w:rsidRPr="00B46235">
        <w:t xml:space="preserve">: </w:t>
      </w:r>
      <w:r w:rsidRPr="00B46235">
        <w:t xml:space="preserve">Performed by testing laboratory specified in </w:t>
      </w:r>
      <w:r w:rsidR="00B46235" w:rsidRPr="00B46235">
        <w:t>Section 01 45 29</w:t>
      </w:r>
      <w:r w:rsidRPr="00B46235">
        <w:t>, TESTING LABORATORY SERVICES.</w:t>
      </w:r>
    </w:p>
    <w:p w14:paraId="55F78F73" w14:textId="77777777" w:rsidR="006C5180" w:rsidRPr="00B46235" w:rsidRDefault="006C5180" w:rsidP="00D708A9">
      <w:pPr>
        <w:pStyle w:val="Level2"/>
      </w:pPr>
      <w:r w:rsidRPr="00B46235">
        <w:t>Perform inspections and tests before concealing air barrier with subsequent work.</w:t>
      </w:r>
    </w:p>
    <w:p w14:paraId="186A0420" w14:textId="2B8121D2" w:rsidR="009B09CF" w:rsidRPr="00B46235" w:rsidRDefault="009B09CF" w:rsidP="00D708A9">
      <w:pPr>
        <w:pStyle w:val="Level1"/>
      </w:pPr>
      <w:r w:rsidRPr="00B46235">
        <w:t>Inspections</w:t>
      </w:r>
      <w:r w:rsidR="00B46235" w:rsidRPr="00B46235">
        <w:t>:</w:t>
      </w:r>
    </w:p>
    <w:p w14:paraId="362CF533" w14:textId="7231186B" w:rsidR="009B09CF" w:rsidRPr="00B46235" w:rsidRDefault="009B09CF" w:rsidP="00D708A9">
      <w:pPr>
        <w:pStyle w:val="Level2"/>
      </w:pPr>
      <w:r w:rsidRPr="00B46235">
        <w:t>Compatibility of materials within air barrier system and adjacent materials.</w:t>
      </w:r>
    </w:p>
    <w:p w14:paraId="75C77A7E" w14:textId="0FEB8D9F" w:rsidR="009B09CF" w:rsidRPr="00B46235" w:rsidRDefault="009B09CF" w:rsidP="00D708A9">
      <w:pPr>
        <w:pStyle w:val="Level2"/>
      </w:pPr>
      <w:r w:rsidRPr="00B46235">
        <w:t>Suitability of substrate and support for air barrier.</w:t>
      </w:r>
    </w:p>
    <w:p w14:paraId="00B3333B" w14:textId="7C6FE157" w:rsidR="009B09CF" w:rsidRPr="00B46235" w:rsidRDefault="009B09CF" w:rsidP="00D708A9">
      <w:pPr>
        <w:pStyle w:val="Level2"/>
      </w:pPr>
      <w:r w:rsidRPr="00B46235">
        <w:t>Suitability of conditions under which air barrier is applied.</w:t>
      </w:r>
    </w:p>
    <w:p w14:paraId="75C110DB" w14:textId="77777777" w:rsidR="009B09CF" w:rsidRPr="00B46235" w:rsidRDefault="009B09CF" w:rsidP="00D708A9">
      <w:pPr>
        <w:pStyle w:val="Level2"/>
      </w:pPr>
      <w:r w:rsidRPr="00B46235">
        <w:t>Adequacy of substrate priming.</w:t>
      </w:r>
    </w:p>
    <w:p w14:paraId="0AB0AB22" w14:textId="7A62EBBB" w:rsidR="009B09CF" w:rsidRPr="00B46235" w:rsidRDefault="009B09CF" w:rsidP="00D708A9">
      <w:pPr>
        <w:pStyle w:val="Level2"/>
      </w:pPr>
      <w:r w:rsidRPr="00B46235">
        <w:t>Application and treatment of joints and edges of transition strips, flexible opening transitions, and accessory materials.</w:t>
      </w:r>
    </w:p>
    <w:p w14:paraId="36A1E2E3" w14:textId="1D52416F" w:rsidR="009B09CF" w:rsidRPr="00B46235" w:rsidRDefault="009B09CF" w:rsidP="00D708A9">
      <w:pPr>
        <w:pStyle w:val="Level2"/>
      </w:pPr>
      <w:r w:rsidRPr="00B46235">
        <w:t>Continuity and gap</w:t>
      </w:r>
      <w:r w:rsidR="00B46235" w:rsidRPr="00B46235">
        <w:noBreakHyphen/>
      </w:r>
      <w:r w:rsidRPr="00B46235">
        <w:t>free installation of air barrier, transition strips, and accessory materials.</w:t>
      </w:r>
    </w:p>
    <w:p w14:paraId="745898EA" w14:textId="660DDFB9" w:rsidR="009B09CF" w:rsidRDefault="00CE7CAF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="009B09CF" w:rsidRPr="00A80D41">
        <w:t xml:space="preserve">Retain the Testing paragraph below when project scope or complexity warrants. Coordinate with building testing requirements of </w:t>
      </w:r>
      <w:r w:rsidR="00B46235" w:rsidRPr="00A80D41">
        <w:t>Section 01 45 29</w:t>
      </w:r>
      <w:r w:rsidR="009B09CF" w:rsidRPr="00A80D41">
        <w:t xml:space="preserve"> TESTING LABORATORY SERVICES and </w:t>
      </w:r>
      <w:r w:rsidR="00B46235" w:rsidRPr="00A80D41">
        <w:t>Section 01 91 00</w:t>
      </w:r>
      <w:r w:rsidR="009B09CF" w:rsidRPr="00A80D41">
        <w:t xml:space="preserve"> GENERAL COMMISSIONING REQUIREMENTS if utilized for project.</w:t>
      </w:r>
    </w:p>
    <w:p w14:paraId="27C27A29" w14:textId="77777777" w:rsidR="00D708A9" w:rsidRPr="00A80D41" w:rsidRDefault="00D708A9" w:rsidP="00D708A9">
      <w:pPr>
        <w:pStyle w:val="SpecNoteNumbered"/>
        <w:spacing w:line="360" w:lineRule="auto"/>
      </w:pPr>
    </w:p>
    <w:p w14:paraId="05EF3C54" w14:textId="13FB367B" w:rsidR="009B09CF" w:rsidRPr="00B46235" w:rsidRDefault="009B09CF" w:rsidP="00D708A9">
      <w:pPr>
        <w:pStyle w:val="Level1"/>
      </w:pPr>
      <w:r w:rsidRPr="00B46235">
        <w:t>Field Tests</w:t>
      </w:r>
      <w:r w:rsidR="00B46235" w:rsidRPr="00B46235">
        <w:t>:</w:t>
      </w:r>
    </w:p>
    <w:p w14:paraId="45EA049C" w14:textId="0D5F9B85" w:rsidR="009B09CF" w:rsidRPr="00B46235" w:rsidRDefault="009B09CF" w:rsidP="00D708A9">
      <w:pPr>
        <w:pStyle w:val="Level2"/>
      </w:pPr>
      <w:r w:rsidRPr="00B46235">
        <w:t>Qualitative air</w:t>
      </w:r>
      <w:r w:rsidR="00B46235" w:rsidRPr="00B46235">
        <w:noBreakHyphen/>
      </w:r>
      <w:r w:rsidRPr="00B46235">
        <w:t xml:space="preserve">leakage testing </w:t>
      </w:r>
      <w:r w:rsidR="00435D77" w:rsidRPr="00B46235">
        <w:t xml:space="preserve">according to </w:t>
      </w:r>
      <w:r w:rsidR="00B46235" w:rsidRPr="00B46235">
        <w:t>ASTM </w:t>
      </w:r>
      <w:r w:rsidRPr="00B46235">
        <w:t>E1186.</w:t>
      </w:r>
    </w:p>
    <w:p w14:paraId="3DBFA0F3" w14:textId="091225EC" w:rsidR="009B09CF" w:rsidRPr="00B46235" w:rsidRDefault="009B09CF" w:rsidP="00D708A9">
      <w:pPr>
        <w:pStyle w:val="Level2"/>
      </w:pPr>
      <w:r w:rsidRPr="00B46235">
        <w:t>Quantitative air</w:t>
      </w:r>
      <w:r w:rsidR="00B46235" w:rsidRPr="00B46235">
        <w:noBreakHyphen/>
      </w:r>
      <w:r w:rsidRPr="00B46235">
        <w:t xml:space="preserve">leakage testing </w:t>
      </w:r>
      <w:r w:rsidR="00435D77" w:rsidRPr="00B46235">
        <w:t xml:space="preserve">according to </w:t>
      </w:r>
      <w:r w:rsidR="00B46235" w:rsidRPr="00B46235">
        <w:t>ASTM </w:t>
      </w:r>
      <w:r w:rsidRPr="00B46235">
        <w:t>E783.</w:t>
      </w:r>
    </w:p>
    <w:p w14:paraId="7D59CBC0" w14:textId="3F1F30C8" w:rsidR="006C5180" w:rsidRPr="00B46235" w:rsidRDefault="006C5180" w:rsidP="00D708A9">
      <w:pPr>
        <w:pStyle w:val="Level1"/>
      </w:pPr>
      <w:r w:rsidRPr="00B46235">
        <w:t>Inspection and Test Frequency</w:t>
      </w:r>
      <w:r w:rsidR="00B46235" w:rsidRPr="00B46235">
        <w:t xml:space="preserve">: </w:t>
      </w:r>
      <w:r w:rsidRPr="00B46235">
        <w:t>Determined by installed air barrier surface area.</w:t>
      </w:r>
    </w:p>
    <w:p w14:paraId="6196A2CB" w14:textId="4AAFA492" w:rsidR="00A03A09" w:rsidRPr="00B46235" w:rsidRDefault="00A03A09" w:rsidP="00D708A9">
      <w:pPr>
        <w:pStyle w:val="Level2"/>
      </w:pPr>
      <w:r w:rsidRPr="00B46235">
        <w:t>Up to 900</w:t>
      </w:r>
      <w:r w:rsidR="00B46235" w:rsidRPr="00B46235">
        <w:t> sq</w:t>
      </w:r>
      <w:r w:rsidR="00D708A9">
        <w:t>uare</w:t>
      </w:r>
      <w:r w:rsidR="00B46235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10,000</w:t>
      </w:r>
      <w:r w:rsidR="00B46235" w:rsidRPr="00B46235">
        <w:t> sq</w:t>
      </w:r>
      <w:r w:rsidR="00D708A9">
        <w:t>uare</w:t>
      </w:r>
      <w:r w:rsidR="00B46235" w:rsidRPr="00B46235">
        <w:t> f</w:t>
      </w:r>
      <w:r w:rsidR="00D708A9">
        <w:t>ee</w:t>
      </w:r>
      <w:r w:rsidR="00B46235" w:rsidRPr="00B46235">
        <w:t xml:space="preserve">t): </w:t>
      </w:r>
      <w:r w:rsidRPr="00B46235">
        <w:t>One inspection.</w:t>
      </w:r>
    </w:p>
    <w:p w14:paraId="6AF03F34" w14:textId="1B8E6C98" w:rsidR="00A03A09" w:rsidRPr="00B46235" w:rsidRDefault="00A03A09" w:rsidP="00D708A9">
      <w:pPr>
        <w:pStyle w:val="Level2"/>
      </w:pPr>
      <w:r w:rsidRPr="00B46235">
        <w:t>901</w:t>
      </w:r>
      <w:r w:rsidR="00B46235" w:rsidRPr="00B46235">
        <w:t xml:space="preserve"> - </w:t>
      </w:r>
      <w:r w:rsidRPr="00B46235">
        <w:t>3,300</w:t>
      </w:r>
      <w:r w:rsidR="00B46235" w:rsidRPr="00B46235">
        <w:t> sq</w:t>
      </w:r>
      <w:r w:rsidR="00D708A9">
        <w:t>uare</w:t>
      </w:r>
      <w:r w:rsidR="00B46235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10,001</w:t>
      </w:r>
      <w:r w:rsidR="00B46235" w:rsidRPr="00B46235">
        <w:t xml:space="preserve"> - </w:t>
      </w:r>
      <w:r w:rsidRPr="00B46235">
        <w:t>35,000</w:t>
      </w:r>
      <w:r w:rsidR="00B46235" w:rsidRPr="00B46235">
        <w:t> sq</w:t>
      </w:r>
      <w:r w:rsidR="00D708A9">
        <w:t>uare</w:t>
      </w:r>
      <w:r w:rsidR="00B46235" w:rsidRPr="00B46235">
        <w:t> f</w:t>
      </w:r>
      <w:r w:rsidR="00D708A9">
        <w:t>ee</w:t>
      </w:r>
      <w:r w:rsidR="00B46235" w:rsidRPr="00B46235">
        <w:t xml:space="preserve">t): </w:t>
      </w:r>
      <w:r w:rsidRPr="00B46235">
        <w:t>Two inspections.</w:t>
      </w:r>
    </w:p>
    <w:p w14:paraId="1DB59897" w14:textId="336161C4" w:rsidR="00A03A09" w:rsidRPr="00B46235" w:rsidRDefault="00A03A09" w:rsidP="00D708A9">
      <w:pPr>
        <w:pStyle w:val="Level2"/>
      </w:pPr>
      <w:r w:rsidRPr="00B46235">
        <w:t>3,300</w:t>
      </w:r>
      <w:r w:rsidR="00B46235" w:rsidRPr="00B46235">
        <w:t xml:space="preserve"> - </w:t>
      </w:r>
      <w:r w:rsidRPr="00B46235">
        <w:t>7,000</w:t>
      </w:r>
      <w:r w:rsidR="00B46235" w:rsidRPr="00B46235">
        <w:t> sq</w:t>
      </w:r>
      <w:r w:rsidR="00D708A9">
        <w:t>uare</w:t>
      </w:r>
      <w:r w:rsidR="00B46235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35,001</w:t>
      </w:r>
      <w:r w:rsidR="00B46235" w:rsidRPr="00B46235">
        <w:t xml:space="preserve"> - </w:t>
      </w:r>
      <w:r w:rsidRPr="00B46235">
        <w:t>75,000</w:t>
      </w:r>
      <w:r w:rsidR="00B46235" w:rsidRPr="00B46235">
        <w:t> sq</w:t>
      </w:r>
      <w:r w:rsidR="00D708A9">
        <w:t>uare</w:t>
      </w:r>
      <w:r w:rsidR="00B46235" w:rsidRPr="00B46235">
        <w:t> f</w:t>
      </w:r>
      <w:r w:rsidR="00D708A9">
        <w:t>ee</w:t>
      </w:r>
      <w:r w:rsidR="00B46235" w:rsidRPr="00B46235">
        <w:t xml:space="preserve">t): </w:t>
      </w:r>
      <w:r w:rsidRPr="00B46235">
        <w:t>Three inspections.</w:t>
      </w:r>
    </w:p>
    <w:p w14:paraId="5AABA581" w14:textId="4072A8A3" w:rsidR="00A03A09" w:rsidRPr="00B46235" w:rsidRDefault="00A03A09" w:rsidP="00D708A9">
      <w:pPr>
        <w:pStyle w:val="Level2"/>
      </w:pPr>
      <w:r w:rsidRPr="00B46235">
        <w:lastRenderedPageBreak/>
        <w:t>7,001</w:t>
      </w:r>
      <w:r w:rsidR="00B46235" w:rsidRPr="00B46235">
        <w:t xml:space="preserve"> - </w:t>
      </w:r>
      <w:r w:rsidRPr="00B46235">
        <w:t>11,600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75,001</w:t>
      </w:r>
      <w:r w:rsidR="00B46235" w:rsidRPr="00B46235">
        <w:t xml:space="preserve"> - </w:t>
      </w:r>
      <w:r w:rsidRPr="00B46235">
        <w:t>125,000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f</w:t>
      </w:r>
      <w:r w:rsidR="00D708A9">
        <w:t>ee</w:t>
      </w:r>
      <w:r w:rsidR="00D708A9" w:rsidRPr="00B46235">
        <w:t>t</w:t>
      </w:r>
      <w:r w:rsidR="00B46235" w:rsidRPr="00B46235">
        <w:t xml:space="preserve">): </w:t>
      </w:r>
      <w:r w:rsidRPr="00B46235">
        <w:t>Four inspections.</w:t>
      </w:r>
    </w:p>
    <w:p w14:paraId="05F93F1A" w14:textId="172C0987" w:rsidR="00A03A09" w:rsidRPr="00B46235" w:rsidRDefault="00A03A09" w:rsidP="00D708A9">
      <w:pPr>
        <w:pStyle w:val="Level2"/>
      </w:pPr>
      <w:r w:rsidRPr="00B46235">
        <w:t>11,601</w:t>
      </w:r>
      <w:r w:rsidR="00B46235" w:rsidRPr="00B46235">
        <w:t xml:space="preserve"> - </w:t>
      </w:r>
      <w:r w:rsidRPr="00B46235">
        <w:t>19,000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125,001</w:t>
      </w:r>
      <w:r w:rsidR="00B46235" w:rsidRPr="00B46235">
        <w:t xml:space="preserve"> - </w:t>
      </w:r>
      <w:r w:rsidRPr="00B46235">
        <w:t>200,000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f</w:t>
      </w:r>
      <w:r w:rsidR="00D708A9">
        <w:t>ee</w:t>
      </w:r>
      <w:r w:rsidR="00D708A9" w:rsidRPr="00B46235">
        <w:t>t</w:t>
      </w:r>
      <w:r w:rsidR="00B46235" w:rsidRPr="00B46235">
        <w:t xml:space="preserve">): </w:t>
      </w:r>
      <w:r w:rsidRPr="00B46235">
        <w:t>Five inspections.</w:t>
      </w:r>
    </w:p>
    <w:p w14:paraId="45F677E0" w14:textId="4907346C" w:rsidR="00A03A09" w:rsidRPr="00B46235" w:rsidRDefault="00A03A09" w:rsidP="00D708A9">
      <w:pPr>
        <w:pStyle w:val="Level2"/>
      </w:pPr>
      <w:r w:rsidRPr="00B46235">
        <w:t>Over 19,000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m</w:t>
      </w:r>
      <w:r w:rsidR="00D708A9">
        <w:t>eter</w:t>
      </w:r>
      <w:r w:rsidR="00B46235" w:rsidRPr="00B46235">
        <w:t xml:space="preserve"> (</w:t>
      </w:r>
      <w:r w:rsidRPr="00B46235">
        <w:t>200,</w:t>
      </w:r>
      <w:r w:rsidR="00957978" w:rsidRPr="00B46235">
        <w:t>0</w:t>
      </w:r>
      <w:r w:rsidRPr="00B46235">
        <w:t>00</w:t>
      </w:r>
      <w:r w:rsidR="00B46235" w:rsidRPr="00B46235">
        <w:t> </w:t>
      </w:r>
      <w:r w:rsidR="00D708A9" w:rsidRPr="00B46235">
        <w:t>sq</w:t>
      </w:r>
      <w:r w:rsidR="00D708A9">
        <w:t>uare</w:t>
      </w:r>
      <w:r w:rsidR="00D708A9" w:rsidRPr="00B46235">
        <w:t> f</w:t>
      </w:r>
      <w:r w:rsidR="00D708A9">
        <w:t>ee</w:t>
      </w:r>
      <w:r w:rsidR="00D708A9" w:rsidRPr="00B46235">
        <w:t>t</w:t>
      </w:r>
      <w:r w:rsidR="00B46235" w:rsidRPr="00B46235">
        <w:t xml:space="preserve">): </w:t>
      </w:r>
      <w:r w:rsidRPr="00B46235">
        <w:t>Six inspections.</w:t>
      </w:r>
    </w:p>
    <w:p w14:paraId="1417B1EC" w14:textId="6209174C" w:rsidR="00A03A09" w:rsidRPr="00B46235" w:rsidRDefault="00A03A09" w:rsidP="00D708A9">
      <w:pPr>
        <w:pStyle w:val="Level1"/>
      </w:pPr>
      <w:r w:rsidRPr="00B46235">
        <w:t xml:space="preserve">Submit inspection and test reports to Contracting Officer’s Representative within </w:t>
      </w:r>
      <w:r w:rsidR="0089263B">
        <w:t>seven</w:t>
      </w:r>
      <w:r w:rsidR="0089263B" w:rsidRPr="00B46235">
        <w:t xml:space="preserve"> </w:t>
      </w:r>
      <w:r w:rsidR="003B3C4E" w:rsidRPr="00B46235">
        <w:t>calendar</w:t>
      </w:r>
      <w:r w:rsidRPr="00B46235">
        <w:t xml:space="preserve"> days of completing inspection and test.</w:t>
      </w:r>
    </w:p>
    <w:p w14:paraId="61CE3C45" w14:textId="6B73B56F" w:rsidR="00435D77" w:rsidRDefault="00435D77" w:rsidP="00764848">
      <w:pPr>
        <w:pStyle w:val="SpecNote"/>
        <w:outlineLvl w:val="9"/>
      </w:pPr>
      <w:r w:rsidRPr="00A80D41">
        <w:t>SPEC WRITER NOTE</w:t>
      </w:r>
      <w:r w:rsidR="00B46235" w:rsidRPr="00A80D41">
        <w:t xml:space="preserve">: </w:t>
      </w:r>
      <w:r w:rsidRPr="00A80D41">
        <w:t xml:space="preserve">Retain Audit paragraph below if retaining requirement for </w:t>
      </w:r>
      <w:r w:rsidR="00B46235" w:rsidRPr="00A80D41">
        <w:t>ABAA </w:t>
      </w:r>
      <w:r w:rsidRPr="00A80D41">
        <w:t>certification of Project.</w:t>
      </w:r>
    </w:p>
    <w:p w14:paraId="3472EC8D" w14:textId="77777777" w:rsidR="00D708A9" w:rsidRPr="00A80D41" w:rsidRDefault="00D708A9" w:rsidP="00D708A9">
      <w:pPr>
        <w:pStyle w:val="SpecNoteNumbered"/>
        <w:spacing w:line="360" w:lineRule="auto"/>
      </w:pPr>
    </w:p>
    <w:p w14:paraId="409F22FB" w14:textId="2765C136" w:rsidR="009B09CF" w:rsidRPr="00B46235" w:rsidRDefault="009B09CF" w:rsidP="00D708A9">
      <w:pPr>
        <w:pStyle w:val="Level1"/>
      </w:pPr>
      <w:r w:rsidRPr="00B46235">
        <w:t>Audit</w:t>
      </w:r>
      <w:r w:rsidR="00B46235" w:rsidRPr="00B46235">
        <w:t>:</w:t>
      </w:r>
    </w:p>
    <w:p w14:paraId="340DD991" w14:textId="420ED04A" w:rsidR="009B09CF" w:rsidRPr="00B46235" w:rsidRDefault="009B09CF" w:rsidP="00D708A9">
      <w:pPr>
        <w:pStyle w:val="Level2"/>
      </w:pPr>
      <w:r w:rsidRPr="00B46235">
        <w:t xml:space="preserve">Provide installer </w:t>
      </w:r>
      <w:r w:rsidR="003B3C4E" w:rsidRPr="00B46235">
        <w:t xml:space="preserve">and site inspection </w:t>
      </w:r>
      <w:r w:rsidRPr="00B46235">
        <w:t>audit by ABAA.</w:t>
      </w:r>
    </w:p>
    <w:p w14:paraId="1260561D" w14:textId="3563E149" w:rsidR="009B09CF" w:rsidRPr="00B46235" w:rsidRDefault="009B09CF" w:rsidP="00D708A9">
      <w:pPr>
        <w:pStyle w:val="Level2"/>
      </w:pPr>
      <w:r w:rsidRPr="00B46235">
        <w:t>Coordinate scheduling of work and associated audit inspections.</w:t>
      </w:r>
    </w:p>
    <w:p w14:paraId="14D44020" w14:textId="2DD1D9C2" w:rsidR="009B09CF" w:rsidRPr="00B46235" w:rsidRDefault="009B09CF" w:rsidP="00D708A9">
      <w:pPr>
        <w:pStyle w:val="Level2"/>
      </w:pPr>
      <w:r w:rsidRPr="00B46235">
        <w:t>Cooperate with ABAA’s testing agency. Allow access to work and staging</w:t>
      </w:r>
      <w:r w:rsidR="00A03A09" w:rsidRPr="00B46235">
        <w:t xml:space="preserve"> areas</w:t>
      </w:r>
      <w:r w:rsidRPr="00B46235">
        <w:t>.</w:t>
      </w:r>
    </w:p>
    <w:p w14:paraId="2DACB7D6" w14:textId="14665388" w:rsidR="009B09CF" w:rsidRPr="00B46235" w:rsidRDefault="009B09CF" w:rsidP="00D708A9">
      <w:pPr>
        <w:pStyle w:val="Level2"/>
      </w:pPr>
      <w:r w:rsidRPr="00B46235">
        <w:t xml:space="preserve">Notify </w:t>
      </w:r>
      <w:r w:rsidR="00B46235" w:rsidRPr="00B46235">
        <w:t>ABAA </w:t>
      </w:r>
      <w:r w:rsidRPr="00B46235">
        <w:t>in writing of schedule for Work of this Section to allow sufficient time for testing and inspection.</w:t>
      </w:r>
    </w:p>
    <w:p w14:paraId="2A5CE371" w14:textId="5827E061" w:rsidR="009B09CF" w:rsidRPr="00B46235" w:rsidRDefault="009B09CF" w:rsidP="00D708A9">
      <w:pPr>
        <w:pStyle w:val="Level2"/>
      </w:pPr>
      <w:r w:rsidRPr="00B46235">
        <w:t xml:space="preserve">Pay for site inspections by </w:t>
      </w:r>
      <w:r w:rsidR="00B46235" w:rsidRPr="00B46235">
        <w:t>ABAA </w:t>
      </w:r>
      <w:r w:rsidRPr="00B46235">
        <w:t xml:space="preserve">to verify conformance with the </w:t>
      </w:r>
      <w:r w:rsidR="00B46235" w:rsidRPr="00B46235">
        <w:t>ABAA </w:t>
      </w:r>
      <w:r w:rsidRPr="00B46235">
        <w:t>Quality Assurance Program.</w:t>
      </w:r>
    </w:p>
    <w:p w14:paraId="3EEF8C98" w14:textId="01667AF4" w:rsidR="00A03A09" w:rsidRPr="00B46235" w:rsidRDefault="00A03A09" w:rsidP="00D708A9">
      <w:pPr>
        <w:pStyle w:val="Level1"/>
      </w:pPr>
      <w:r w:rsidRPr="00B46235">
        <w:t>Defective Work</w:t>
      </w:r>
      <w:r w:rsidR="00B46235" w:rsidRPr="00B46235">
        <w:t>:</w:t>
      </w:r>
      <w:r w:rsidR="00E50E4F">
        <w:t xml:space="preserve"> </w:t>
      </w:r>
      <w:r w:rsidRPr="00B46235">
        <w:t>Correct deficiencies, make necessary repairs, and retest as required to demonstrate compliance with specified requirements.</w:t>
      </w:r>
    </w:p>
    <w:p w14:paraId="488E2E22" w14:textId="0E23BA68" w:rsidR="009B09CF" w:rsidRPr="00B46235" w:rsidRDefault="009B09CF" w:rsidP="00764848">
      <w:pPr>
        <w:pStyle w:val="ArticleB"/>
        <w:outlineLvl w:val="1"/>
      </w:pPr>
      <w:r w:rsidRPr="00B46235">
        <w:t>CLEANING</w:t>
      </w:r>
    </w:p>
    <w:p w14:paraId="118C9E27" w14:textId="77777777" w:rsidR="009B09CF" w:rsidRPr="00B46235" w:rsidRDefault="009B09CF" w:rsidP="00D708A9">
      <w:pPr>
        <w:pStyle w:val="Level1"/>
      </w:pPr>
      <w:r w:rsidRPr="00B46235">
        <w:t>Remove masking materials.</w:t>
      </w:r>
    </w:p>
    <w:p w14:paraId="5A9C02CD" w14:textId="79C1B9F3" w:rsidR="009B09CF" w:rsidRPr="00B46235" w:rsidRDefault="009B09CF" w:rsidP="00D708A9">
      <w:pPr>
        <w:pStyle w:val="Level1"/>
      </w:pPr>
      <w:r w:rsidRPr="00B46235">
        <w:t xml:space="preserve">Clean spills and overspray </w:t>
      </w:r>
      <w:r w:rsidR="00EA3939" w:rsidRPr="00B46235">
        <w:t xml:space="preserve">using </w:t>
      </w:r>
      <w:r w:rsidRPr="00B46235">
        <w:t>cleaning agents recommended by manufacturers of affected construction.</w:t>
      </w:r>
    </w:p>
    <w:p w14:paraId="2E245B00" w14:textId="77777777" w:rsidR="009B09CF" w:rsidRPr="00B46235" w:rsidRDefault="009B09CF" w:rsidP="00764848">
      <w:pPr>
        <w:pStyle w:val="ArticleB"/>
        <w:outlineLvl w:val="1"/>
      </w:pPr>
      <w:r w:rsidRPr="00B46235">
        <w:t>PROTECTION</w:t>
      </w:r>
    </w:p>
    <w:p w14:paraId="43C3D163" w14:textId="783E9AD6" w:rsidR="009B09CF" w:rsidRPr="00B46235" w:rsidRDefault="009B09CF" w:rsidP="00D708A9">
      <w:pPr>
        <w:pStyle w:val="Level1"/>
      </w:pPr>
      <w:r w:rsidRPr="00B46235">
        <w:t>Protect air barrier from construction operations.</w:t>
      </w:r>
    </w:p>
    <w:p w14:paraId="4A449A42" w14:textId="4216D6FE" w:rsidR="009B09CF" w:rsidRPr="00B46235" w:rsidRDefault="009B09CF" w:rsidP="00D708A9">
      <w:pPr>
        <w:pStyle w:val="Level1"/>
      </w:pPr>
      <w:r w:rsidRPr="00B46235">
        <w:t xml:space="preserve">Protect air barrier from exposure to UV light </w:t>
      </w:r>
      <w:r w:rsidR="00EA3939" w:rsidRPr="00B46235">
        <w:t xml:space="preserve">exposure exceeding </w:t>
      </w:r>
      <w:r w:rsidRPr="00B46235">
        <w:t>manufacturer</w:t>
      </w:r>
      <w:r w:rsidR="00EA3939" w:rsidRPr="00B46235">
        <w:t>'s recommendation</w:t>
      </w:r>
      <w:r w:rsidRPr="00B46235">
        <w:t>.</w:t>
      </w:r>
    </w:p>
    <w:p w14:paraId="44DEA0E8" w14:textId="77777777" w:rsidR="00CE7CAF" w:rsidRPr="00B46235" w:rsidRDefault="009B09CF" w:rsidP="001C5CC9">
      <w:pPr>
        <w:pStyle w:val="Level1"/>
      </w:pPr>
      <w:r w:rsidRPr="00B46235">
        <w:t>Replace overexposed materials and r</w:t>
      </w:r>
      <w:r w:rsidR="00CE7CAF" w:rsidRPr="00B46235">
        <w:t>etest.</w:t>
      </w:r>
    </w:p>
    <w:p w14:paraId="2BCFB056" w14:textId="3A15D079" w:rsidR="009B09CF" w:rsidRPr="00B46235" w:rsidRDefault="00B46235" w:rsidP="00D708A9">
      <w:pPr>
        <w:pStyle w:val="SpecNormalCentered"/>
      </w:pPr>
      <w:r w:rsidRPr="00B46235">
        <w:noBreakHyphen/>
        <w:t xml:space="preserve"> - E N D - </w:t>
      </w:r>
      <w:r w:rsidRPr="00B46235">
        <w:noBreakHyphen/>
      </w:r>
    </w:p>
    <w:sectPr w:rsidR="009B09CF" w:rsidRPr="00B46235" w:rsidSect="00B46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3A10" w14:textId="77777777" w:rsidR="00B11C26" w:rsidRDefault="00B11C26" w:rsidP="007F168E">
      <w:r>
        <w:separator/>
      </w:r>
    </w:p>
  </w:endnote>
  <w:endnote w:type="continuationSeparator" w:id="0">
    <w:p w14:paraId="7ACFFBD3" w14:textId="77777777" w:rsidR="00B11C26" w:rsidRDefault="00B11C26" w:rsidP="007F168E">
      <w:r>
        <w:continuationSeparator/>
      </w:r>
    </w:p>
  </w:endnote>
  <w:endnote w:type="continuationNotice" w:id="1">
    <w:p w14:paraId="559ADD19" w14:textId="77777777" w:rsidR="00B11C26" w:rsidRDefault="00B11C26" w:rsidP="00DE6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BB87" w14:textId="77777777" w:rsidR="00482291" w:rsidRDefault="00482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9E43" w14:textId="7ECD248C" w:rsidR="00435D77" w:rsidRPr="00B46235" w:rsidRDefault="00B46235" w:rsidP="00D708A9">
    <w:pPr>
      <w:pStyle w:val="Footer"/>
    </w:pPr>
    <w:r>
      <w:t xml:space="preserve">07 27 27 - </w:t>
    </w:r>
    <w:r>
      <w:fldChar w:fldCharType="begin"/>
    </w:r>
    <w:r>
      <w:instrText xml:space="preserve"> PAGE  \* MERGEFORMAT </w:instrText>
    </w:r>
    <w:r>
      <w:fldChar w:fldCharType="separate"/>
    </w:r>
    <w:r w:rsidR="001C5CC9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83A8" w14:textId="77777777" w:rsidR="00482291" w:rsidRDefault="00482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1C9" w14:textId="77777777" w:rsidR="00B11C26" w:rsidRDefault="00B11C26" w:rsidP="007F168E">
      <w:r>
        <w:separator/>
      </w:r>
    </w:p>
  </w:footnote>
  <w:footnote w:type="continuationSeparator" w:id="0">
    <w:p w14:paraId="2C83C10B" w14:textId="77777777" w:rsidR="00B11C26" w:rsidRDefault="00B11C26" w:rsidP="007F168E">
      <w:r>
        <w:continuationSeparator/>
      </w:r>
    </w:p>
  </w:footnote>
  <w:footnote w:type="continuationNotice" w:id="1">
    <w:p w14:paraId="49B42388" w14:textId="77777777" w:rsidR="00B11C26" w:rsidRDefault="00B11C26" w:rsidP="00DE6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A52B" w14:textId="77777777" w:rsidR="00482291" w:rsidRDefault="00482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5BEE" w14:textId="649F3CDB" w:rsidR="00435D77" w:rsidRDefault="00FD01CB" w:rsidP="00D708A9">
    <w:pPr>
      <w:pStyle w:val="Header"/>
    </w:pPr>
    <w:r>
      <w:t>0</w:t>
    </w:r>
    <w:r w:rsidR="00482291">
      <w:t>1</w:t>
    </w:r>
    <w:r>
      <w:t>-0</w:t>
    </w:r>
    <w:r w:rsidR="00482291">
      <w:t>1</w:t>
    </w:r>
    <w:r>
      <w:t>-2</w:t>
    </w:r>
    <w:r w:rsidR="0048229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56C2" w14:textId="77777777" w:rsidR="00482291" w:rsidRDefault="00482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0284"/>
    <w:multiLevelType w:val="multilevel"/>
    <w:tmpl w:val="E48EAA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5B"/>
    <w:rsid w:val="00001D5A"/>
    <w:rsid w:val="00005D45"/>
    <w:rsid w:val="00023283"/>
    <w:rsid w:val="00031293"/>
    <w:rsid w:val="00035D8C"/>
    <w:rsid w:val="00037D02"/>
    <w:rsid w:val="00045065"/>
    <w:rsid w:val="00050040"/>
    <w:rsid w:val="00050116"/>
    <w:rsid w:val="000507CF"/>
    <w:rsid w:val="0005369C"/>
    <w:rsid w:val="00056885"/>
    <w:rsid w:val="000603C1"/>
    <w:rsid w:val="00064B25"/>
    <w:rsid w:val="00082974"/>
    <w:rsid w:val="00083985"/>
    <w:rsid w:val="00091C92"/>
    <w:rsid w:val="00097BD6"/>
    <w:rsid w:val="000B231D"/>
    <w:rsid w:val="000B56B8"/>
    <w:rsid w:val="000C4EF5"/>
    <w:rsid w:val="000C566E"/>
    <w:rsid w:val="000C6673"/>
    <w:rsid w:val="000D07FD"/>
    <w:rsid w:val="000D13FC"/>
    <w:rsid w:val="000D52F6"/>
    <w:rsid w:val="000D5B56"/>
    <w:rsid w:val="000E2710"/>
    <w:rsid w:val="00104535"/>
    <w:rsid w:val="00105715"/>
    <w:rsid w:val="0011726D"/>
    <w:rsid w:val="001179F4"/>
    <w:rsid w:val="00130121"/>
    <w:rsid w:val="001508C7"/>
    <w:rsid w:val="0015683C"/>
    <w:rsid w:val="00164D39"/>
    <w:rsid w:val="00167558"/>
    <w:rsid w:val="00167E7F"/>
    <w:rsid w:val="001737FA"/>
    <w:rsid w:val="001754CB"/>
    <w:rsid w:val="00177CDB"/>
    <w:rsid w:val="00180BA0"/>
    <w:rsid w:val="0018541C"/>
    <w:rsid w:val="00191DC4"/>
    <w:rsid w:val="00194485"/>
    <w:rsid w:val="00195BEA"/>
    <w:rsid w:val="001A10C6"/>
    <w:rsid w:val="001A1483"/>
    <w:rsid w:val="001A2C9E"/>
    <w:rsid w:val="001A4D5E"/>
    <w:rsid w:val="001C11C7"/>
    <w:rsid w:val="001C48A8"/>
    <w:rsid w:val="001C4E75"/>
    <w:rsid w:val="001C5CC9"/>
    <w:rsid w:val="001C6294"/>
    <w:rsid w:val="001D08A9"/>
    <w:rsid w:val="001D17D5"/>
    <w:rsid w:val="001D4E4B"/>
    <w:rsid w:val="001E112B"/>
    <w:rsid w:val="001E4B71"/>
    <w:rsid w:val="001E6366"/>
    <w:rsid w:val="001E7388"/>
    <w:rsid w:val="001E77F9"/>
    <w:rsid w:val="001F0115"/>
    <w:rsid w:val="001F04D3"/>
    <w:rsid w:val="00201CC2"/>
    <w:rsid w:val="00202F5B"/>
    <w:rsid w:val="00203540"/>
    <w:rsid w:val="002063A7"/>
    <w:rsid w:val="002300A0"/>
    <w:rsid w:val="00235EC3"/>
    <w:rsid w:val="00241265"/>
    <w:rsid w:val="002413D1"/>
    <w:rsid w:val="00246B22"/>
    <w:rsid w:val="00250817"/>
    <w:rsid w:val="00253121"/>
    <w:rsid w:val="002539D9"/>
    <w:rsid w:val="002564E7"/>
    <w:rsid w:val="002627AD"/>
    <w:rsid w:val="00271C5B"/>
    <w:rsid w:val="00277B97"/>
    <w:rsid w:val="00285BC3"/>
    <w:rsid w:val="002868B4"/>
    <w:rsid w:val="002A31FE"/>
    <w:rsid w:val="002B3982"/>
    <w:rsid w:val="002B4AF1"/>
    <w:rsid w:val="002B65A9"/>
    <w:rsid w:val="002C62CD"/>
    <w:rsid w:val="002D0A35"/>
    <w:rsid w:val="002E6CEE"/>
    <w:rsid w:val="002F72F0"/>
    <w:rsid w:val="002F7B2E"/>
    <w:rsid w:val="003009B1"/>
    <w:rsid w:val="00317781"/>
    <w:rsid w:val="00321800"/>
    <w:rsid w:val="0032451B"/>
    <w:rsid w:val="00326FA8"/>
    <w:rsid w:val="00342563"/>
    <w:rsid w:val="00351AAD"/>
    <w:rsid w:val="003576B1"/>
    <w:rsid w:val="003661CB"/>
    <w:rsid w:val="003669FF"/>
    <w:rsid w:val="0036781E"/>
    <w:rsid w:val="00373172"/>
    <w:rsid w:val="0037395B"/>
    <w:rsid w:val="003771D5"/>
    <w:rsid w:val="00377C26"/>
    <w:rsid w:val="00380D56"/>
    <w:rsid w:val="0038416C"/>
    <w:rsid w:val="0039178F"/>
    <w:rsid w:val="00394724"/>
    <w:rsid w:val="00395785"/>
    <w:rsid w:val="00396587"/>
    <w:rsid w:val="003A384D"/>
    <w:rsid w:val="003A3F05"/>
    <w:rsid w:val="003A6C42"/>
    <w:rsid w:val="003B11D8"/>
    <w:rsid w:val="003B3555"/>
    <w:rsid w:val="003B3C4E"/>
    <w:rsid w:val="003D77D1"/>
    <w:rsid w:val="003E2058"/>
    <w:rsid w:val="003E3105"/>
    <w:rsid w:val="003E3CAA"/>
    <w:rsid w:val="003F0E21"/>
    <w:rsid w:val="003F1BC0"/>
    <w:rsid w:val="004028AF"/>
    <w:rsid w:val="00420ED9"/>
    <w:rsid w:val="00430BE8"/>
    <w:rsid w:val="0043277B"/>
    <w:rsid w:val="00435D77"/>
    <w:rsid w:val="00445A98"/>
    <w:rsid w:val="00446D33"/>
    <w:rsid w:val="00453676"/>
    <w:rsid w:val="004545CA"/>
    <w:rsid w:val="00454660"/>
    <w:rsid w:val="00456422"/>
    <w:rsid w:val="004575DD"/>
    <w:rsid w:val="004579B0"/>
    <w:rsid w:val="00462D10"/>
    <w:rsid w:val="0047059F"/>
    <w:rsid w:val="0047066D"/>
    <w:rsid w:val="004710FC"/>
    <w:rsid w:val="00475789"/>
    <w:rsid w:val="00477222"/>
    <w:rsid w:val="00481B59"/>
    <w:rsid w:val="00482291"/>
    <w:rsid w:val="00487D7E"/>
    <w:rsid w:val="004938AF"/>
    <w:rsid w:val="004A1D5D"/>
    <w:rsid w:val="004A4D9A"/>
    <w:rsid w:val="004B10F2"/>
    <w:rsid w:val="004B1100"/>
    <w:rsid w:val="004B640A"/>
    <w:rsid w:val="004D3BB3"/>
    <w:rsid w:val="004D786F"/>
    <w:rsid w:val="004D7955"/>
    <w:rsid w:val="004E0211"/>
    <w:rsid w:val="004E3C0F"/>
    <w:rsid w:val="004E440C"/>
    <w:rsid w:val="004E528E"/>
    <w:rsid w:val="004F0CBC"/>
    <w:rsid w:val="004F2DC8"/>
    <w:rsid w:val="004F59E6"/>
    <w:rsid w:val="00500232"/>
    <w:rsid w:val="00501A2D"/>
    <w:rsid w:val="00501E05"/>
    <w:rsid w:val="00510954"/>
    <w:rsid w:val="00510ADD"/>
    <w:rsid w:val="00512BB1"/>
    <w:rsid w:val="0052090E"/>
    <w:rsid w:val="00527725"/>
    <w:rsid w:val="00534222"/>
    <w:rsid w:val="0054028D"/>
    <w:rsid w:val="00541D8D"/>
    <w:rsid w:val="00541ED4"/>
    <w:rsid w:val="0054233C"/>
    <w:rsid w:val="00542392"/>
    <w:rsid w:val="005446F1"/>
    <w:rsid w:val="00544A51"/>
    <w:rsid w:val="005458FD"/>
    <w:rsid w:val="00545A39"/>
    <w:rsid w:val="00550B4B"/>
    <w:rsid w:val="005539DA"/>
    <w:rsid w:val="00553EF1"/>
    <w:rsid w:val="00554D24"/>
    <w:rsid w:val="0057253B"/>
    <w:rsid w:val="005743B6"/>
    <w:rsid w:val="00574D0B"/>
    <w:rsid w:val="005755DB"/>
    <w:rsid w:val="00584545"/>
    <w:rsid w:val="0059397E"/>
    <w:rsid w:val="00593D9F"/>
    <w:rsid w:val="005B2550"/>
    <w:rsid w:val="005B2EB0"/>
    <w:rsid w:val="005B62E3"/>
    <w:rsid w:val="005C0C55"/>
    <w:rsid w:val="005C3F36"/>
    <w:rsid w:val="005C5C51"/>
    <w:rsid w:val="005C777B"/>
    <w:rsid w:val="005D7A1E"/>
    <w:rsid w:val="005E07EE"/>
    <w:rsid w:val="005F0824"/>
    <w:rsid w:val="0060160C"/>
    <w:rsid w:val="00603F5C"/>
    <w:rsid w:val="00606078"/>
    <w:rsid w:val="00611935"/>
    <w:rsid w:val="00615621"/>
    <w:rsid w:val="00620E00"/>
    <w:rsid w:val="00620F23"/>
    <w:rsid w:val="0063076C"/>
    <w:rsid w:val="00632EA6"/>
    <w:rsid w:val="00635040"/>
    <w:rsid w:val="00645E10"/>
    <w:rsid w:val="00654AC8"/>
    <w:rsid w:val="006631C0"/>
    <w:rsid w:val="0066628F"/>
    <w:rsid w:val="00680FA1"/>
    <w:rsid w:val="00686EFF"/>
    <w:rsid w:val="00687BAD"/>
    <w:rsid w:val="00690019"/>
    <w:rsid w:val="006961B3"/>
    <w:rsid w:val="006A40DD"/>
    <w:rsid w:val="006B086E"/>
    <w:rsid w:val="006C0276"/>
    <w:rsid w:val="006C2ACA"/>
    <w:rsid w:val="006C3739"/>
    <w:rsid w:val="006C5180"/>
    <w:rsid w:val="006C6714"/>
    <w:rsid w:val="006D05E5"/>
    <w:rsid w:val="006D08C3"/>
    <w:rsid w:val="006D4745"/>
    <w:rsid w:val="006E2876"/>
    <w:rsid w:val="006E750E"/>
    <w:rsid w:val="006E7FAD"/>
    <w:rsid w:val="006F5FAC"/>
    <w:rsid w:val="006F7F41"/>
    <w:rsid w:val="00706051"/>
    <w:rsid w:val="00711682"/>
    <w:rsid w:val="00722B98"/>
    <w:rsid w:val="0073085C"/>
    <w:rsid w:val="007353CE"/>
    <w:rsid w:val="00742C88"/>
    <w:rsid w:val="00755DF0"/>
    <w:rsid w:val="00760D9F"/>
    <w:rsid w:val="00762279"/>
    <w:rsid w:val="007625E4"/>
    <w:rsid w:val="00764848"/>
    <w:rsid w:val="00770929"/>
    <w:rsid w:val="0078094C"/>
    <w:rsid w:val="00781515"/>
    <w:rsid w:val="00781C13"/>
    <w:rsid w:val="0079467D"/>
    <w:rsid w:val="007A4813"/>
    <w:rsid w:val="007C234E"/>
    <w:rsid w:val="007C41E6"/>
    <w:rsid w:val="007C7FE0"/>
    <w:rsid w:val="007E5D89"/>
    <w:rsid w:val="007F168E"/>
    <w:rsid w:val="007F36CE"/>
    <w:rsid w:val="00822791"/>
    <w:rsid w:val="00823CE9"/>
    <w:rsid w:val="008442DE"/>
    <w:rsid w:val="00845C4A"/>
    <w:rsid w:val="00847DF3"/>
    <w:rsid w:val="008536EC"/>
    <w:rsid w:val="00856B2E"/>
    <w:rsid w:val="00857E03"/>
    <w:rsid w:val="008612F8"/>
    <w:rsid w:val="00861D8D"/>
    <w:rsid w:val="00866938"/>
    <w:rsid w:val="00870B10"/>
    <w:rsid w:val="008813B3"/>
    <w:rsid w:val="00887E21"/>
    <w:rsid w:val="00891482"/>
    <w:rsid w:val="0089263B"/>
    <w:rsid w:val="008A749D"/>
    <w:rsid w:val="008B4916"/>
    <w:rsid w:val="008C2255"/>
    <w:rsid w:val="008D59D3"/>
    <w:rsid w:val="008E0B05"/>
    <w:rsid w:val="008E3E4E"/>
    <w:rsid w:val="008E457B"/>
    <w:rsid w:val="008E4CD5"/>
    <w:rsid w:val="008E5F36"/>
    <w:rsid w:val="008E7A78"/>
    <w:rsid w:val="008F151B"/>
    <w:rsid w:val="008F157C"/>
    <w:rsid w:val="008F752F"/>
    <w:rsid w:val="008F7590"/>
    <w:rsid w:val="00900D18"/>
    <w:rsid w:val="00916A88"/>
    <w:rsid w:val="00920027"/>
    <w:rsid w:val="009212CF"/>
    <w:rsid w:val="00923EDD"/>
    <w:rsid w:val="009428CE"/>
    <w:rsid w:val="00944A47"/>
    <w:rsid w:val="009524FC"/>
    <w:rsid w:val="009542F2"/>
    <w:rsid w:val="00957978"/>
    <w:rsid w:val="00960355"/>
    <w:rsid w:val="00970790"/>
    <w:rsid w:val="009707F6"/>
    <w:rsid w:val="00974F84"/>
    <w:rsid w:val="00981169"/>
    <w:rsid w:val="009848DC"/>
    <w:rsid w:val="009855CD"/>
    <w:rsid w:val="00986C32"/>
    <w:rsid w:val="0099082F"/>
    <w:rsid w:val="00990C53"/>
    <w:rsid w:val="009930D3"/>
    <w:rsid w:val="009A104E"/>
    <w:rsid w:val="009A7A08"/>
    <w:rsid w:val="009B09CF"/>
    <w:rsid w:val="009B2E2C"/>
    <w:rsid w:val="009C48B0"/>
    <w:rsid w:val="009C61AE"/>
    <w:rsid w:val="009D1B97"/>
    <w:rsid w:val="009D48E2"/>
    <w:rsid w:val="009E4ACA"/>
    <w:rsid w:val="009E7069"/>
    <w:rsid w:val="009E7945"/>
    <w:rsid w:val="009F472E"/>
    <w:rsid w:val="009F649A"/>
    <w:rsid w:val="00A03A09"/>
    <w:rsid w:val="00A06156"/>
    <w:rsid w:val="00A142F4"/>
    <w:rsid w:val="00A150BF"/>
    <w:rsid w:val="00A15E3F"/>
    <w:rsid w:val="00A2156E"/>
    <w:rsid w:val="00A21B79"/>
    <w:rsid w:val="00A21C10"/>
    <w:rsid w:val="00A21F21"/>
    <w:rsid w:val="00A24BBD"/>
    <w:rsid w:val="00A260C0"/>
    <w:rsid w:val="00A37624"/>
    <w:rsid w:val="00A41155"/>
    <w:rsid w:val="00A42ED6"/>
    <w:rsid w:val="00A457AB"/>
    <w:rsid w:val="00A50CCF"/>
    <w:rsid w:val="00A52B8C"/>
    <w:rsid w:val="00A54A35"/>
    <w:rsid w:val="00A55168"/>
    <w:rsid w:val="00A6366C"/>
    <w:rsid w:val="00A774AA"/>
    <w:rsid w:val="00A80D41"/>
    <w:rsid w:val="00A93833"/>
    <w:rsid w:val="00A94463"/>
    <w:rsid w:val="00A955A2"/>
    <w:rsid w:val="00A96D78"/>
    <w:rsid w:val="00AA5992"/>
    <w:rsid w:val="00AB538D"/>
    <w:rsid w:val="00AC58BD"/>
    <w:rsid w:val="00AC5CD4"/>
    <w:rsid w:val="00AC7290"/>
    <w:rsid w:val="00AD5BB7"/>
    <w:rsid w:val="00AD6AC4"/>
    <w:rsid w:val="00AE02CE"/>
    <w:rsid w:val="00AE6D15"/>
    <w:rsid w:val="00AF3B2D"/>
    <w:rsid w:val="00B01E4B"/>
    <w:rsid w:val="00B0262F"/>
    <w:rsid w:val="00B05A35"/>
    <w:rsid w:val="00B07B65"/>
    <w:rsid w:val="00B10E82"/>
    <w:rsid w:val="00B11C26"/>
    <w:rsid w:val="00B1401A"/>
    <w:rsid w:val="00B21A72"/>
    <w:rsid w:val="00B23CE6"/>
    <w:rsid w:val="00B33354"/>
    <w:rsid w:val="00B3719D"/>
    <w:rsid w:val="00B419B7"/>
    <w:rsid w:val="00B46235"/>
    <w:rsid w:val="00B47B8E"/>
    <w:rsid w:val="00B55A84"/>
    <w:rsid w:val="00B562FB"/>
    <w:rsid w:val="00B612E5"/>
    <w:rsid w:val="00B7021A"/>
    <w:rsid w:val="00B723A9"/>
    <w:rsid w:val="00B731C4"/>
    <w:rsid w:val="00B84772"/>
    <w:rsid w:val="00B87867"/>
    <w:rsid w:val="00BA047E"/>
    <w:rsid w:val="00BC340A"/>
    <w:rsid w:val="00BC7E5D"/>
    <w:rsid w:val="00BF0962"/>
    <w:rsid w:val="00BF3C47"/>
    <w:rsid w:val="00BF47A1"/>
    <w:rsid w:val="00BF5786"/>
    <w:rsid w:val="00C05E55"/>
    <w:rsid w:val="00C160E1"/>
    <w:rsid w:val="00C236EE"/>
    <w:rsid w:val="00C23CFC"/>
    <w:rsid w:val="00C24EF5"/>
    <w:rsid w:val="00C25E33"/>
    <w:rsid w:val="00C31F61"/>
    <w:rsid w:val="00C400FC"/>
    <w:rsid w:val="00C429AC"/>
    <w:rsid w:val="00C44D5E"/>
    <w:rsid w:val="00C471FB"/>
    <w:rsid w:val="00C503A7"/>
    <w:rsid w:val="00C5109C"/>
    <w:rsid w:val="00C533F9"/>
    <w:rsid w:val="00C5581E"/>
    <w:rsid w:val="00C61E0E"/>
    <w:rsid w:val="00C6423A"/>
    <w:rsid w:val="00C72300"/>
    <w:rsid w:val="00C74B41"/>
    <w:rsid w:val="00C77355"/>
    <w:rsid w:val="00C80A66"/>
    <w:rsid w:val="00C83056"/>
    <w:rsid w:val="00C86138"/>
    <w:rsid w:val="00CA0831"/>
    <w:rsid w:val="00CA3E89"/>
    <w:rsid w:val="00CA4678"/>
    <w:rsid w:val="00CB443D"/>
    <w:rsid w:val="00CC0298"/>
    <w:rsid w:val="00CC7584"/>
    <w:rsid w:val="00CE7CAF"/>
    <w:rsid w:val="00CF1CCA"/>
    <w:rsid w:val="00CF43DA"/>
    <w:rsid w:val="00CF47CA"/>
    <w:rsid w:val="00CF71A7"/>
    <w:rsid w:val="00D00539"/>
    <w:rsid w:val="00D03D3E"/>
    <w:rsid w:val="00D05E63"/>
    <w:rsid w:val="00D06E77"/>
    <w:rsid w:val="00D07084"/>
    <w:rsid w:val="00D22D1A"/>
    <w:rsid w:val="00D33D59"/>
    <w:rsid w:val="00D34F1D"/>
    <w:rsid w:val="00D3540C"/>
    <w:rsid w:val="00D35E20"/>
    <w:rsid w:val="00D363BE"/>
    <w:rsid w:val="00D43554"/>
    <w:rsid w:val="00D45911"/>
    <w:rsid w:val="00D50295"/>
    <w:rsid w:val="00D533B0"/>
    <w:rsid w:val="00D57789"/>
    <w:rsid w:val="00D708A9"/>
    <w:rsid w:val="00D73A77"/>
    <w:rsid w:val="00D7478A"/>
    <w:rsid w:val="00D81145"/>
    <w:rsid w:val="00D877BD"/>
    <w:rsid w:val="00D90A63"/>
    <w:rsid w:val="00D9122A"/>
    <w:rsid w:val="00DA0662"/>
    <w:rsid w:val="00DA0B8D"/>
    <w:rsid w:val="00DA2C1E"/>
    <w:rsid w:val="00DA41CF"/>
    <w:rsid w:val="00DA714C"/>
    <w:rsid w:val="00DB1086"/>
    <w:rsid w:val="00DB387C"/>
    <w:rsid w:val="00DB71E7"/>
    <w:rsid w:val="00DC21F1"/>
    <w:rsid w:val="00DC270C"/>
    <w:rsid w:val="00DC4761"/>
    <w:rsid w:val="00DC7CC3"/>
    <w:rsid w:val="00DD4328"/>
    <w:rsid w:val="00DE283E"/>
    <w:rsid w:val="00DE354D"/>
    <w:rsid w:val="00DE6DE3"/>
    <w:rsid w:val="00DF1C31"/>
    <w:rsid w:val="00DF5762"/>
    <w:rsid w:val="00E0075F"/>
    <w:rsid w:val="00E04F4D"/>
    <w:rsid w:val="00E13313"/>
    <w:rsid w:val="00E1516D"/>
    <w:rsid w:val="00E24C8A"/>
    <w:rsid w:val="00E25FDA"/>
    <w:rsid w:val="00E27839"/>
    <w:rsid w:val="00E43B83"/>
    <w:rsid w:val="00E44798"/>
    <w:rsid w:val="00E44874"/>
    <w:rsid w:val="00E46F63"/>
    <w:rsid w:val="00E50E4F"/>
    <w:rsid w:val="00E52015"/>
    <w:rsid w:val="00E541D3"/>
    <w:rsid w:val="00E619BA"/>
    <w:rsid w:val="00E676E0"/>
    <w:rsid w:val="00E80A3C"/>
    <w:rsid w:val="00E92AD7"/>
    <w:rsid w:val="00E9600E"/>
    <w:rsid w:val="00EA37A3"/>
    <w:rsid w:val="00EA3939"/>
    <w:rsid w:val="00EA3D07"/>
    <w:rsid w:val="00EC55AB"/>
    <w:rsid w:val="00EC71D4"/>
    <w:rsid w:val="00EC7AC0"/>
    <w:rsid w:val="00ED0730"/>
    <w:rsid w:val="00EE0130"/>
    <w:rsid w:val="00EE2522"/>
    <w:rsid w:val="00EE2C97"/>
    <w:rsid w:val="00EE4E81"/>
    <w:rsid w:val="00EE7020"/>
    <w:rsid w:val="00F02203"/>
    <w:rsid w:val="00F03CDD"/>
    <w:rsid w:val="00F07339"/>
    <w:rsid w:val="00F07CA7"/>
    <w:rsid w:val="00F12312"/>
    <w:rsid w:val="00F14120"/>
    <w:rsid w:val="00F174D8"/>
    <w:rsid w:val="00F17829"/>
    <w:rsid w:val="00F2081C"/>
    <w:rsid w:val="00F24CA1"/>
    <w:rsid w:val="00F27374"/>
    <w:rsid w:val="00F3307A"/>
    <w:rsid w:val="00F3502B"/>
    <w:rsid w:val="00F42F15"/>
    <w:rsid w:val="00F457A6"/>
    <w:rsid w:val="00F4650C"/>
    <w:rsid w:val="00F6203B"/>
    <w:rsid w:val="00F64BA7"/>
    <w:rsid w:val="00F7303A"/>
    <w:rsid w:val="00F73E68"/>
    <w:rsid w:val="00F9201A"/>
    <w:rsid w:val="00F960FE"/>
    <w:rsid w:val="00F9767B"/>
    <w:rsid w:val="00FB5C63"/>
    <w:rsid w:val="00FC6B83"/>
    <w:rsid w:val="00FD01CB"/>
    <w:rsid w:val="00FE103C"/>
    <w:rsid w:val="00FE127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2F475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078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06078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0607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607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623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23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23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623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623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623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S">
    <w:name w:val="EOS"/>
    <w:basedOn w:val="Normal"/>
    <w:rsid w:val="00B46235"/>
    <w:pPr>
      <w:suppressAutoHyphens/>
      <w:spacing w:before="240"/>
      <w:jc w:val="center"/>
    </w:pPr>
  </w:style>
  <w:style w:type="character" w:customStyle="1" w:styleId="Heading4Char">
    <w:name w:val="Heading 4 Char"/>
    <w:link w:val="Heading4"/>
    <w:semiHidden/>
    <w:rsid w:val="00B4623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4623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4623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46235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B46235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B46235"/>
    <w:rPr>
      <w:rFonts w:ascii="Calibri Light" w:hAnsi="Calibri Light"/>
      <w:sz w:val="22"/>
      <w:szCs w:val="22"/>
    </w:rPr>
  </w:style>
  <w:style w:type="character" w:customStyle="1" w:styleId="Heading2Char">
    <w:name w:val="Heading 2 Char"/>
    <w:link w:val="Heading2"/>
    <w:rsid w:val="00B462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46235"/>
    <w:rPr>
      <w:rFonts w:ascii="Arial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DE6DE3"/>
    <w:rPr>
      <w:rFonts w:ascii="Courier New" w:hAnsi="Courier New"/>
    </w:rPr>
  </w:style>
  <w:style w:type="paragraph" w:styleId="Header">
    <w:name w:val="header"/>
    <w:basedOn w:val="SpecNormal"/>
    <w:link w:val="HeaderChar"/>
    <w:rsid w:val="0060607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FD01CB"/>
    <w:rPr>
      <w:rFonts w:ascii="Courier New" w:hAnsi="Courier New"/>
    </w:rPr>
  </w:style>
  <w:style w:type="paragraph" w:styleId="Footer">
    <w:name w:val="footer"/>
    <w:basedOn w:val="Header"/>
    <w:link w:val="FooterChar"/>
    <w:rsid w:val="00606078"/>
    <w:pPr>
      <w:jc w:val="center"/>
    </w:pPr>
  </w:style>
  <w:style w:type="character" w:customStyle="1" w:styleId="FooterChar">
    <w:name w:val="Footer Char"/>
    <w:basedOn w:val="DefaultParagraphFont"/>
    <w:link w:val="Footer"/>
    <w:rsid w:val="00FD01CB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06078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06078"/>
    <w:pPr>
      <w:numPr>
        <w:ilvl w:val="1"/>
        <w:numId w:val="3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06078"/>
    <w:pPr>
      <w:suppressAutoHyphens/>
    </w:pPr>
  </w:style>
  <w:style w:type="character" w:customStyle="1" w:styleId="SpecNormalChar1">
    <w:name w:val="SpecNormal Char1"/>
    <w:link w:val="SpecNormal"/>
    <w:rsid w:val="00606078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606078"/>
    <w:pPr>
      <w:numPr>
        <w:ilvl w:val="2"/>
        <w:numId w:val="3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606078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06078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06078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06078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06078"/>
    <w:rPr>
      <w:rFonts w:ascii="Courier New" w:hAnsi="Courier New"/>
    </w:rPr>
  </w:style>
  <w:style w:type="paragraph" w:customStyle="1" w:styleId="Level4">
    <w:name w:val="Level4"/>
    <w:basedOn w:val="Level3"/>
    <w:rsid w:val="00606078"/>
    <w:pPr>
      <w:numPr>
        <w:ilvl w:val="5"/>
      </w:numPr>
    </w:pPr>
  </w:style>
  <w:style w:type="paragraph" w:customStyle="1" w:styleId="Level5">
    <w:name w:val="Level5"/>
    <w:basedOn w:val="Level4"/>
    <w:rsid w:val="00606078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0607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06078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06078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06078"/>
    <w:pPr>
      <w:jc w:val="center"/>
    </w:pPr>
  </w:style>
  <w:style w:type="paragraph" w:customStyle="1" w:styleId="SpecNote">
    <w:name w:val="SpecNote"/>
    <w:basedOn w:val="SpecNormal"/>
    <w:link w:val="SpecNoteChar1"/>
    <w:rsid w:val="00606078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06078"/>
    <w:rPr>
      <w:rFonts w:ascii="Courier New" w:hAnsi="Courier New"/>
    </w:rPr>
  </w:style>
  <w:style w:type="paragraph" w:customStyle="1" w:styleId="SpecNoteNumbered">
    <w:name w:val="SpecNote Numbered"/>
    <w:basedOn w:val="SpecNote"/>
    <w:rsid w:val="00606078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0607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06078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06078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06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27 27 - FLUID-APPLIED MEMBRANE AIR BARRIERS, VAPOR RETARDING</vt:lpstr>
    </vt:vector>
  </TitlesOfParts>
  <Company>Department of Veterans Affairs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27 27 - FLUID-APPLIED MEMBRANE AIR BARRIERS, VAPOR RETARDING</dc:title>
  <dc:subject>Master Construction Specifications</dc:subject>
  <dc:creator>Department of Veterans Affairs, Office of Construction and Facilities Management, Facilities Standards Service</dc:creator>
  <cp:lastModifiedBy>Kelly Lloyd</cp:lastModifiedBy>
  <cp:revision>2</cp:revision>
  <cp:lastPrinted>2015-11-16T11:58:00Z</cp:lastPrinted>
  <dcterms:created xsi:type="dcterms:W3CDTF">2021-03-01T17:11:00Z</dcterms:created>
  <dcterms:modified xsi:type="dcterms:W3CDTF">2021-03-01T17:11:00Z</dcterms:modified>
</cp:coreProperties>
</file>